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B4" w:rsidRDefault="00B547B4" w:rsidP="00562281">
      <w:pPr>
        <w:jc w:val="center"/>
        <w:rPr>
          <w:noProof/>
        </w:rPr>
      </w:pPr>
    </w:p>
    <w:p w:rsidR="00B547B4" w:rsidRDefault="00B547B4" w:rsidP="00562281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asekeevo-герб" style="width:39.6pt;height:48pt;visibility:visible">
            <v:imagedata r:id="rId5" o:title=""/>
          </v:shape>
        </w:pict>
      </w:r>
      <w:r>
        <w:rPr>
          <w:noProof/>
        </w:rPr>
        <w:t xml:space="preserve">                                 </w:t>
      </w:r>
    </w:p>
    <w:p w:rsidR="00B547B4" w:rsidRDefault="00B547B4" w:rsidP="00E759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CA1">
        <w:rPr>
          <w:rFonts w:ascii="Times New Roman" w:hAnsi="Times New Roman"/>
          <w:b/>
          <w:sz w:val="28"/>
          <w:szCs w:val="28"/>
        </w:rPr>
        <w:t>АДМИНИСТРАЦИЯ</w:t>
      </w:r>
    </w:p>
    <w:p w:rsidR="00B547B4" w:rsidRDefault="00B547B4" w:rsidP="00E759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CA1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ТРОИЦКИЙ</w:t>
      </w:r>
      <w:r w:rsidRPr="007B3CA1">
        <w:rPr>
          <w:rFonts w:ascii="Times New Roman" w:hAnsi="Times New Roman"/>
          <w:b/>
          <w:sz w:val="28"/>
          <w:szCs w:val="28"/>
        </w:rPr>
        <w:t xml:space="preserve"> СЕЛЬСОВЕТ АСЕКЕЕВСКОГО  РАЙОНА  ОРЕНБУРГСКОЙ  ОБЛАСТИ</w:t>
      </w:r>
    </w:p>
    <w:p w:rsidR="00B547B4" w:rsidRDefault="00B547B4" w:rsidP="00E759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47B4" w:rsidRPr="007B3CA1" w:rsidRDefault="00B547B4" w:rsidP="00562281">
      <w:pPr>
        <w:ind w:left="284" w:right="-1"/>
        <w:jc w:val="center"/>
        <w:rPr>
          <w:rFonts w:ascii="Times New Roman" w:hAnsi="Times New Roman"/>
          <w:b/>
          <w:sz w:val="28"/>
          <w:szCs w:val="28"/>
        </w:rPr>
      </w:pPr>
      <w:r w:rsidRPr="007B3CA1">
        <w:rPr>
          <w:rFonts w:ascii="Times New Roman" w:hAnsi="Times New Roman"/>
          <w:b/>
          <w:sz w:val="28"/>
          <w:szCs w:val="28"/>
        </w:rPr>
        <w:t xml:space="preserve"> П О С Т А Н О В Л Е Н И Е</w:t>
      </w:r>
    </w:p>
    <w:tbl>
      <w:tblPr>
        <w:tblW w:w="9915" w:type="dxa"/>
        <w:tblInd w:w="-45" w:type="dxa"/>
        <w:tblBorders>
          <w:top w:val="thinThickMediumGap" w:sz="24" w:space="0" w:color="auto"/>
        </w:tblBorders>
        <w:tblLook w:val="00A0"/>
      </w:tblPr>
      <w:tblGrid>
        <w:gridCol w:w="9915"/>
      </w:tblGrid>
      <w:tr w:rsidR="00B547B4" w:rsidRPr="00B275AA" w:rsidTr="00E056E1">
        <w:trPr>
          <w:trHeight w:val="137"/>
        </w:trPr>
        <w:tc>
          <w:tcPr>
            <w:tcW w:w="991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547B4" w:rsidRPr="0035480D" w:rsidRDefault="00B547B4" w:rsidP="00E05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547B4" w:rsidRPr="007B3CA1" w:rsidRDefault="00B547B4" w:rsidP="00E759C6">
      <w:pPr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04.03.2019</w:t>
      </w:r>
      <w:r w:rsidRPr="007B3CA1">
        <w:rPr>
          <w:rFonts w:ascii="Times New Roman" w:hAnsi="Times New Roman"/>
          <w:b/>
          <w:sz w:val="28"/>
          <w:szCs w:val="28"/>
        </w:rPr>
        <w:t xml:space="preserve"> </w:t>
      </w:r>
      <w:r w:rsidRPr="007B3CA1">
        <w:rPr>
          <w:rFonts w:ascii="Times New Roman" w:hAnsi="Times New Roman"/>
          <w:b/>
          <w:sz w:val="28"/>
          <w:szCs w:val="28"/>
        </w:rPr>
        <w:tab/>
        <w:t xml:space="preserve">                                с. Троицкое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7B3CA1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02</w:t>
      </w:r>
      <w:r w:rsidRPr="007B3CA1">
        <w:rPr>
          <w:rFonts w:ascii="Times New Roman" w:hAnsi="Times New Roman"/>
          <w:b/>
          <w:sz w:val="28"/>
          <w:szCs w:val="28"/>
        </w:rPr>
        <w:t>-п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547B4" w:rsidRPr="00E759C6" w:rsidRDefault="00B547B4" w:rsidP="00E759C6">
      <w:pPr>
        <w:shd w:val="clear" w:color="auto" w:fill="FFFFFF"/>
        <w:spacing w:after="225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309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изменений в постановление № 50 от 27.12.2018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E759C6">
        <w:rPr>
          <w:rFonts w:ascii="Times New Roman" w:hAnsi="Times New Roman"/>
          <w:b/>
          <w:sz w:val="28"/>
          <w:szCs w:val="28"/>
        </w:rPr>
        <w:t>«Об утверждении муниципальной программы «Комплексное развитие систем транспортной инфраструктуры и дорожного хозяйства на территории Троицкого сельсовета Асекеевского района Оренбургской области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E759C6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23</w:t>
      </w:r>
      <w:r w:rsidRPr="00E759C6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B547B4" w:rsidRPr="00931241" w:rsidRDefault="00B547B4" w:rsidP="00A226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 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 </w:t>
      </w:r>
      <w:r w:rsidRPr="00931241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 Федеральным законом  от 6 октября 2003 </w:t>
      </w:r>
      <w:r w:rsidRPr="00931241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года </w:t>
      </w:r>
      <w:hyperlink r:id="rId6" w:history="1">
        <w:r w:rsidRPr="00A7181D">
          <w:rPr>
            <w:rFonts w:ascii="Times New Roman" w:hAnsi="Times New Roman"/>
            <w:sz w:val="24"/>
            <w:szCs w:val="24"/>
            <w:lang w:eastAsia="ru-RU"/>
          </w:rPr>
          <w:t>№ 131-ФЗ</w:t>
        </w:r>
      </w:hyperlink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31241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«Об общих принципах организации местного самоуправления </w:t>
      </w:r>
      <w:r w:rsidRPr="00931241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в Российской Федерации»,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руководствуясь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7" w:history="1">
        <w:r w:rsidRPr="00A7181D">
          <w:rPr>
            <w:rFonts w:ascii="Times New Roman" w:hAnsi="Times New Roman"/>
            <w:sz w:val="24"/>
            <w:szCs w:val="24"/>
            <w:lang w:eastAsia="ru-RU"/>
          </w:rPr>
          <w:t>Уставом</w:t>
        </w:r>
      </w:hyperlink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 Троицкий сельсовет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Асекеевского района Оренбургской области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31241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постановляю:</w:t>
      </w:r>
    </w:p>
    <w:p w:rsidR="00B547B4" w:rsidRDefault="00B547B4" w:rsidP="00A226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1.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Внести изменения в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муниципальную  программу «Комплексное развитие систем транспортной инфраструктуры и дорожного хозяйства на территории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 Троицкий сельсовет Асекеевского района Оренбургской области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23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547B4" w:rsidRDefault="00B547B4" w:rsidP="00A226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1.1. Приложение 1 к программе Перечень программных мероприятий изложить в новой редакции.</w:t>
      </w:r>
    </w:p>
    <w:p w:rsidR="00B547B4" w:rsidRPr="00E759C6" w:rsidRDefault="00B547B4" w:rsidP="00A226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B547B4" w:rsidRDefault="00B547B4" w:rsidP="00A226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547B4" w:rsidRPr="00931241" w:rsidRDefault="00B547B4" w:rsidP="00931241">
      <w:pPr>
        <w:shd w:val="clear" w:color="auto" w:fill="FFFFFF"/>
        <w:spacing w:after="225" w:line="270" w:lineRule="atLeast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47B4" w:rsidRDefault="00B547B4" w:rsidP="00931241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47B4" w:rsidRPr="00931241" w:rsidRDefault="00B547B4" w:rsidP="00931241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                                                                         Л.Г.Гурман</w:t>
      </w:r>
    </w:p>
    <w:p w:rsidR="00B547B4" w:rsidRPr="00931241" w:rsidRDefault="00B547B4" w:rsidP="00562281">
      <w:pPr>
        <w:shd w:val="clear" w:color="auto" w:fill="FFFFFF"/>
        <w:spacing w:after="225" w:line="270" w:lineRule="atLeast"/>
        <w:ind w:left="360"/>
        <w:rPr>
          <w:rFonts w:ascii="Times New Roman" w:hAnsi="Times New Roman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3124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B547B4" w:rsidRDefault="00B547B4" w:rsidP="005622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47B4" w:rsidRDefault="00B547B4" w:rsidP="005622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47B4" w:rsidRDefault="00B547B4" w:rsidP="005622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47B4" w:rsidRDefault="00B547B4" w:rsidP="005622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47B4" w:rsidRDefault="00B547B4" w:rsidP="005622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47B4" w:rsidRDefault="00B547B4" w:rsidP="005622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47B4" w:rsidRDefault="00B547B4" w:rsidP="005622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47B4" w:rsidRDefault="00B547B4" w:rsidP="00931241">
      <w:pPr>
        <w:shd w:val="clear" w:color="auto" w:fill="FFFFFF"/>
        <w:spacing w:after="225" w:line="252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47B4" w:rsidRPr="00931241" w:rsidRDefault="00B547B4" w:rsidP="00931241">
      <w:pPr>
        <w:shd w:val="clear" w:color="auto" w:fill="FFFFFF"/>
        <w:spacing w:after="225" w:line="252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Приложение № 1 к программе</w:t>
      </w:r>
    </w:p>
    <w:p w:rsidR="00B547B4" w:rsidRPr="00931241" w:rsidRDefault="00B547B4" w:rsidP="000840E9">
      <w:pPr>
        <w:shd w:val="clear" w:color="auto" w:fill="FFFFFF"/>
        <w:spacing w:after="225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ПЕРЕЧЕНЬ  ПРОГРАММНЫХ  МЕРОПРИЯТИЙ</w:t>
      </w:r>
    </w:p>
    <w:p w:rsidR="00B547B4" w:rsidRPr="00931241" w:rsidRDefault="00B547B4" w:rsidP="00931241">
      <w:pPr>
        <w:shd w:val="clear" w:color="auto" w:fill="FFFFFF"/>
        <w:spacing w:after="225" w:line="252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Тыс. руб.</w:t>
      </w:r>
    </w:p>
    <w:tbl>
      <w:tblPr>
        <w:tblpPr w:leftFromText="180" w:rightFromText="180" w:vertAnchor="text" w:horzAnchor="margin" w:tblpXSpec="center" w:tblpY="299"/>
        <w:tblW w:w="11946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9"/>
        <w:gridCol w:w="2694"/>
        <w:gridCol w:w="1725"/>
        <w:gridCol w:w="1620"/>
        <w:gridCol w:w="1080"/>
        <w:gridCol w:w="1053"/>
        <w:gridCol w:w="900"/>
        <w:gridCol w:w="900"/>
        <w:gridCol w:w="1245"/>
      </w:tblGrid>
      <w:tr w:rsidR="00B547B4" w:rsidRPr="0063755D" w:rsidTr="00667AFC">
        <w:trPr>
          <w:trHeight w:val="570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7B4" w:rsidRPr="00931241" w:rsidRDefault="00B547B4" w:rsidP="00F1054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7B4" w:rsidRPr="00931241" w:rsidRDefault="00B547B4" w:rsidP="00F1054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7B4" w:rsidRPr="00931241" w:rsidRDefault="00B547B4" w:rsidP="00F1054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Цели реализации мероприятий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7B4" w:rsidRPr="00931241" w:rsidRDefault="00B547B4" w:rsidP="00F1054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7B4" w:rsidRPr="00931241" w:rsidRDefault="00B547B4" w:rsidP="00F1054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7B4" w:rsidRPr="00931241" w:rsidRDefault="00B547B4" w:rsidP="00F1054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7B4" w:rsidRPr="00931241" w:rsidRDefault="00B547B4" w:rsidP="00F10542">
            <w:pPr>
              <w:spacing w:after="225" w:line="240" w:lineRule="auto"/>
              <w:ind w:left="-87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7B4" w:rsidRPr="00931241" w:rsidRDefault="00B547B4" w:rsidP="00F10542">
            <w:pPr>
              <w:spacing w:after="225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47B4" w:rsidRDefault="00B547B4" w:rsidP="00F10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47B4" w:rsidRPr="00931241" w:rsidRDefault="00B547B4" w:rsidP="00F10542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47B4" w:rsidRPr="0063755D" w:rsidTr="00667AFC">
        <w:trPr>
          <w:trHeight w:val="285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7B4" w:rsidRPr="00931241" w:rsidRDefault="00B547B4" w:rsidP="00F10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7B4" w:rsidRPr="00931241" w:rsidRDefault="00B547B4" w:rsidP="00F10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7B4" w:rsidRPr="00931241" w:rsidRDefault="00B547B4" w:rsidP="00F10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7B4" w:rsidRPr="00931241" w:rsidRDefault="00B547B4" w:rsidP="00F10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7B4" w:rsidRPr="00931241" w:rsidRDefault="00B547B4" w:rsidP="00F10542">
            <w:pPr>
              <w:spacing w:after="0" w:line="240" w:lineRule="auto"/>
              <w:ind w:left="-108" w:right="-108"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7B4" w:rsidRPr="00931241" w:rsidRDefault="00B547B4" w:rsidP="00F1054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7B4" w:rsidRPr="00931241" w:rsidRDefault="00B547B4" w:rsidP="00E6357A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547B4" w:rsidRPr="00931241" w:rsidRDefault="00B547B4" w:rsidP="00F10542">
            <w:pPr>
              <w:spacing w:after="225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7B4" w:rsidRPr="00931241" w:rsidRDefault="00B547B4" w:rsidP="00F10542">
            <w:pPr>
              <w:spacing w:after="2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2023г.</w:t>
            </w:r>
          </w:p>
        </w:tc>
      </w:tr>
      <w:tr w:rsidR="00B547B4" w:rsidRPr="0063755D" w:rsidTr="00667AFC">
        <w:trPr>
          <w:trHeight w:val="10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7B4" w:rsidRPr="00931241" w:rsidRDefault="00B547B4" w:rsidP="00F1054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7B4" w:rsidRPr="00931241" w:rsidRDefault="00B547B4" w:rsidP="00F1054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материалов, ремонт дорог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7B4" w:rsidRPr="00931241" w:rsidRDefault="00B547B4" w:rsidP="00F1054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транспортной инфраструктуры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7B4" w:rsidRDefault="00B547B4" w:rsidP="00F1054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  <w:p w:rsidR="00B547B4" w:rsidRPr="00931241" w:rsidRDefault="00B547B4" w:rsidP="00F1054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7B4" w:rsidRDefault="00B547B4" w:rsidP="008417A8">
            <w:pPr>
              <w:spacing w:after="225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36053</w:t>
            </w:r>
          </w:p>
          <w:p w:rsidR="00B547B4" w:rsidRDefault="00B547B4" w:rsidP="008417A8">
            <w:pPr>
              <w:spacing w:after="225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47B4" w:rsidRPr="00931241" w:rsidRDefault="00B547B4" w:rsidP="008417A8">
            <w:pPr>
              <w:spacing w:after="225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7B4" w:rsidRPr="00931241" w:rsidRDefault="00B547B4" w:rsidP="008417A8">
            <w:pPr>
              <w:spacing w:after="225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7B4" w:rsidRPr="00931241" w:rsidRDefault="00B547B4" w:rsidP="008417A8">
            <w:pPr>
              <w:spacing w:after="225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7B4" w:rsidRPr="00931241" w:rsidRDefault="00B547B4" w:rsidP="008417A8">
            <w:pPr>
              <w:spacing w:after="225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47B4" w:rsidRPr="00931241" w:rsidRDefault="00B547B4" w:rsidP="008417A8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7B4" w:rsidRPr="0063755D" w:rsidTr="00667AFC">
        <w:trPr>
          <w:trHeight w:val="814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7B4" w:rsidRPr="00931241" w:rsidRDefault="00B547B4" w:rsidP="008417A8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7B4" w:rsidRPr="00931241" w:rsidRDefault="00B547B4" w:rsidP="008417A8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7B4" w:rsidRPr="00931241" w:rsidRDefault="00B547B4" w:rsidP="008417A8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исходной документации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7B4" w:rsidRPr="00931241" w:rsidRDefault="00B547B4" w:rsidP="008417A8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7B4" w:rsidRPr="00931241" w:rsidRDefault="00B547B4" w:rsidP="008417A8">
            <w:pPr>
              <w:spacing w:after="225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7B4" w:rsidRPr="00931241" w:rsidRDefault="00B547B4" w:rsidP="008417A8">
            <w:pPr>
              <w:spacing w:after="225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7B4" w:rsidRPr="00931241" w:rsidRDefault="00B547B4" w:rsidP="008417A8">
            <w:pPr>
              <w:spacing w:after="225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7B4" w:rsidRPr="00931241" w:rsidRDefault="00B547B4" w:rsidP="008417A8">
            <w:pPr>
              <w:spacing w:after="225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47B4" w:rsidRPr="00931241" w:rsidRDefault="00B547B4" w:rsidP="008417A8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7B4" w:rsidRPr="0063755D" w:rsidTr="00667AFC">
        <w:trPr>
          <w:trHeight w:val="117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7B4" w:rsidRPr="00931241" w:rsidRDefault="00B547B4" w:rsidP="008417A8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7B4" w:rsidRPr="00931241" w:rsidRDefault="00B547B4" w:rsidP="008417A8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безопасности организации дорожного движения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7B4" w:rsidRPr="00931241" w:rsidRDefault="00B547B4" w:rsidP="008417A8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7B4" w:rsidRPr="00931241" w:rsidRDefault="00B547B4" w:rsidP="008417A8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7B4" w:rsidRPr="00931241" w:rsidRDefault="00B547B4" w:rsidP="008417A8">
            <w:pPr>
              <w:spacing w:after="225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7B4" w:rsidRPr="00931241" w:rsidRDefault="00B547B4" w:rsidP="008417A8">
            <w:pPr>
              <w:spacing w:after="225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7B4" w:rsidRPr="00931241" w:rsidRDefault="00B547B4" w:rsidP="008417A8">
            <w:pPr>
              <w:spacing w:after="225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7B4" w:rsidRPr="00931241" w:rsidRDefault="00B547B4" w:rsidP="008417A8">
            <w:pPr>
              <w:spacing w:after="225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47B4" w:rsidRPr="00931241" w:rsidRDefault="00B547B4" w:rsidP="008417A8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7B4" w:rsidRPr="0063755D" w:rsidTr="00667AFC">
        <w:trPr>
          <w:trHeight w:val="249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7B4" w:rsidRPr="00931241" w:rsidRDefault="00B547B4" w:rsidP="008417A8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7B4" w:rsidRPr="00931241" w:rsidRDefault="00B547B4" w:rsidP="008417A8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7B4" w:rsidRPr="00931241" w:rsidRDefault="00B547B4" w:rsidP="008417A8">
            <w:pPr>
              <w:spacing w:after="225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486053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7B4" w:rsidRPr="00931241" w:rsidRDefault="00B547B4" w:rsidP="008417A8">
            <w:pPr>
              <w:spacing w:after="225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7B4" w:rsidRPr="00931241" w:rsidRDefault="00B547B4" w:rsidP="008417A8">
            <w:pPr>
              <w:spacing w:after="225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7B4" w:rsidRPr="00931241" w:rsidRDefault="00B547B4" w:rsidP="008417A8">
            <w:pPr>
              <w:spacing w:after="225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47B4" w:rsidRPr="00931241" w:rsidRDefault="00B547B4" w:rsidP="008417A8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547B4" w:rsidRPr="00931241" w:rsidRDefault="00B547B4" w:rsidP="00931241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B547B4" w:rsidRPr="00931241" w:rsidRDefault="00B547B4" w:rsidP="00931241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B547B4" w:rsidRPr="00931241" w:rsidRDefault="00B547B4" w:rsidP="00931241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B547B4" w:rsidRDefault="00B547B4"/>
    <w:p w:rsidR="00B547B4" w:rsidRDefault="00B547B4"/>
    <w:p w:rsidR="00B547B4" w:rsidRDefault="00B547B4"/>
    <w:p w:rsidR="00B547B4" w:rsidRDefault="00B547B4"/>
    <w:p w:rsidR="00B547B4" w:rsidRDefault="00B547B4"/>
    <w:sectPr w:rsidR="00B547B4" w:rsidSect="00773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1898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C620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D1255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205E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F004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58D4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6ED9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FEBE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A62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546D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241"/>
    <w:rsid w:val="000033A7"/>
    <w:rsid w:val="00016031"/>
    <w:rsid w:val="0001640E"/>
    <w:rsid w:val="00041B96"/>
    <w:rsid w:val="0008236C"/>
    <w:rsid w:val="000840E9"/>
    <w:rsid w:val="000A68B0"/>
    <w:rsid w:val="00146C43"/>
    <w:rsid w:val="001511C0"/>
    <w:rsid w:val="001613D1"/>
    <w:rsid w:val="00161F9D"/>
    <w:rsid w:val="0016348A"/>
    <w:rsid w:val="0017754A"/>
    <w:rsid w:val="001A0934"/>
    <w:rsid w:val="001C600B"/>
    <w:rsid w:val="001F10BB"/>
    <w:rsid w:val="002008A0"/>
    <w:rsid w:val="002260DB"/>
    <w:rsid w:val="002505ED"/>
    <w:rsid w:val="00267EAB"/>
    <w:rsid w:val="00297286"/>
    <w:rsid w:val="002A20B2"/>
    <w:rsid w:val="00315AF9"/>
    <w:rsid w:val="00324EAE"/>
    <w:rsid w:val="00332D3B"/>
    <w:rsid w:val="0033534C"/>
    <w:rsid w:val="00350C9A"/>
    <w:rsid w:val="0035480D"/>
    <w:rsid w:val="00374761"/>
    <w:rsid w:val="003C7B90"/>
    <w:rsid w:val="003D3D6F"/>
    <w:rsid w:val="004260C5"/>
    <w:rsid w:val="00461C05"/>
    <w:rsid w:val="00481905"/>
    <w:rsid w:val="004B27C8"/>
    <w:rsid w:val="004E4358"/>
    <w:rsid w:val="004F59FA"/>
    <w:rsid w:val="005021ED"/>
    <w:rsid w:val="00532F41"/>
    <w:rsid w:val="00562281"/>
    <w:rsid w:val="005A15C8"/>
    <w:rsid w:val="005B4076"/>
    <w:rsid w:val="005B677B"/>
    <w:rsid w:val="005F5D72"/>
    <w:rsid w:val="00614F43"/>
    <w:rsid w:val="006260E4"/>
    <w:rsid w:val="0063755D"/>
    <w:rsid w:val="006436F3"/>
    <w:rsid w:val="00656829"/>
    <w:rsid w:val="00657DE8"/>
    <w:rsid w:val="0066729C"/>
    <w:rsid w:val="00667AFC"/>
    <w:rsid w:val="006B195F"/>
    <w:rsid w:val="00707435"/>
    <w:rsid w:val="00720A25"/>
    <w:rsid w:val="00723364"/>
    <w:rsid w:val="00746902"/>
    <w:rsid w:val="00770B46"/>
    <w:rsid w:val="00773E0F"/>
    <w:rsid w:val="00774E8C"/>
    <w:rsid w:val="007B3CA1"/>
    <w:rsid w:val="007B4E69"/>
    <w:rsid w:val="007B794B"/>
    <w:rsid w:val="00820EB6"/>
    <w:rsid w:val="008417A8"/>
    <w:rsid w:val="00863D00"/>
    <w:rsid w:val="008807C1"/>
    <w:rsid w:val="0088612F"/>
    <w:rsid w:val="008C65E5"/>
    <w:rsid w:val="00903EAD"/>
    <w:rsid w:val="00931241"/>
    <w:rsid w:val="00956F52"/>
    <w:rsid w:val="009719DE"/>
    <w:rsid w:val="00980F86"/>
    <w:rsid w:val="00982798"/>
    <w:rsid w:val="009F0565"/>
    <w:rsid w:val="00A226F0"/>
    <w:rsid w:val="00A26877"/>
    <w:rsid w:val="00A7181D"/>
    <w:rsid w:val="00A91E1E"/>
    <w:rsid w:val="00AD616C"/>
    <w:rsid w:val="00AF6181"/>
    <w:rsid w:val="00B275AA"/>
    <w:rsid w:val="00B32B8D"/>
    <w:rsid w:val="00B547B4"/>
    <w:rsid w:val="00B64C74"/>
    <w:rsid w:val="00BC7DDE"/>
    <w:rsid w:val="00BD1539"/>
    <w:rsid w:val="00BE047A"/>
    <w:rsid w:val="00BE369B"/>
    <w:rsid w:val="00C1594D"/>
    <w:rsid w:val="00C30799"/>
    <w:rsid w:val="00C54AD0"/>
    <w:rsid w:val="00C74C59"/>
    <w:rsid w:val="00C97682"/>
    <w:rsid w:val="00CA1558"/>
    <w:rsid w:val="00CC7283"/>
    <w:rsid w:val="00D83092"/>
    <w:rsid w:val="00DD4EEE"/>
    <w:rsid w:val="00DE7A12"/>
    <w:rsid w:val="00E056E1"/>
    <w:rsid w:val="00E52A14"/>
    <w:rsid w:val="00E6357A"/>
    <w:rsid w:val="00E67EAC"/>
    <w:rsid w:val="00E759C6"/>
    <w:rsid w:val="00E8097A"/>
    <w:rsid w:val="00EB1049"/>
    <w:rsid w:val="00ED1550"/>
    <w:rsid w:val="00EE2142"/>
    <w:rsid w:val="00F07FC4"/>
    <w:rsid w:val="00F10542"/>
    <w:rsid w:val="00F30912"/>
    <w:rsid w:val="00F708A5"/>
    <w:rsid w:val="00F84ACF"/>
    <w:rsid w:val="00FB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0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31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124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3124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31241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931241"/>
    <w:rPr>
      <w:rFonts w:cs="Times New Roman"/>
    </w:rPr>
  </w:style>
  <w:style w:type="paragraph" w:styleId="NormalWeb">
    <w:name w:val="Normal (Web)"/>
    <w:basedOn w:val="Normal"/>
    <w:uiPriority w:val="99"/>
    <w:semiHidden/>
    <w:rsid w:val="00931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a4"/>
    <w:basedOn w:val="Normal"/>
    <w:uiPriority w:val="99"/>
    <w:rsid w:val="00931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931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12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931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31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basedOn w:val="Normal"/>
    <w:uiPriority w:val="99"/>
    <w:qFormat/>
    <w:rsid w:val="00931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3">
    <w:name w:val="fr3"/>
    <w:basedOn w:val="Normal"/>
    <w:uiPriority w:val="99"/>
    <w:rsid w:val="00931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64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6603">
                      <w:marLeft w:val="0"/>
                      <w:marRight w:val="0"/>
                      <w:marTop w:val="0"/>
                      <w:marBottom w:val="3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4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4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64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64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64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6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64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extended/index.php?do4=document&amp;id4=19000ee6-1a86-4261-923a-1ad83865d4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extended/index.php?do4=document&amp;id4=96e20c02-1b12-465a-b64c-24aa9227000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2</Pages>
  <Words>343</Words>
  <Characters>1957</Characters>
  <Application>Microsoft Office Outlook</Application>
  <DocSecurity>0</DocSecurity>
  <Lines>0</Lines>
  <Paragraphs>0</Paragraphs>
  <ScaleCrop>false</ScaleCrop>
  <Company>Pirat.ca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-</cp:lastModifiedBy>
  <cp:revision>35</cp:revision>
  <cp:lastPrinted>2019-03-06T09:11:00Z</cp:lastPrinted>
  <dcterms:created xsi:type="dcterms:W3CDTF">2016-08-10T07:08:00Z</dcterms:created>
  <dcterms:modified xsi:type="dcterms:W3CDTF">2019-06-13T11:27:00Z</dcterms:modified>
</cp:coreProperties>
</file>