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30" w:rsidRDefault="00A36430" w:rsidP="006C07D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проект</w:t>
      </w:r>
    </w:p>
    <w:p w:rsidR="00A36430" w:rsidRDefault="00A36430" w:rsidP="008472E6">
      <w:pPr>
        <w:jc w:val="center"/>
        <w:rPr>
          <w:szCs w:val="28"/>
        </w:rPr>
      </w:pPr>
    </w:p>
    <w:p w:rsidR="00A36430" w:rsidRDefault="00A36430" w:rsidP="008472E6">
      <w:pPr>
        <w:jc w:val="center"/>
        <w:rPr>
          <w:szCs w:val="28"/>
        </w:rPr>
      </w:pPr>
    </w:p>
    <w:p w:rsidR="00A36430" w:rsidRPr="001F1958" w:rsidRDefault="00A36430" w:rsidP="008472E6">
      <w:pPr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14.4pt;margin-top:-.05pt;width:39.2pt;height:49.6pt;z-index:251658240">
            <v:imagedata r:id="rId6" o:title=""/>
            <w10:wrap type="square" side="right"/>
          </v:shape>
        </w:pict>
      </w:r>
      <w:r w:rsidRPr="001F1958">
        <w:rPr>
          <w:szCs w:val="28"/>
        </w:rPr>
        <w:br w:type="textWrapping" w:clear="all"/>
        <w:t xml:space="preserve"> </w:t>
      </w:r>
      <w:r w:rsidRPr="001F1958">
        <w:rPr>
          <w:b/>
          <w:bCs/>
          <w:szCs w:val="28"/>
        </w:rPr>
        <w:t>СОВЕТ  ДЕПУТАТОВ</w:t>
      </w:r>
    </w:p>
    <w:p w:rsidR="00A36430" w:rsidRPr="00893DC2" w:rsidRDefault="00A36430" w:rsidP="008472E6">
      <w:pPr>
        <w:jc w:val="center"/>
        <w:rPr>
          <w:szCs w:val="28"/>
        </w:rPr>
      </w:pPr>
      <w:r w:rsidRPr="001F1958">
        <w:rPr>
          <w:b/>
          <w:bCs/>
          <w:szCs w:val="28"/>
        </w:rPr>
        <w:t>МУНИЦИПАЛЬНОГО ОБРАЗОВАНИЯ ТРОИЦКИЙ СЕЛЬСОВЕТ</w:t>
      </w:r>
    </w:p>
    <w:p w:rsidR="00A36430" w:rsidRPr="001F1958" w:rsidRDefault="00A36430" w:rsidP="008472E6">
      <w:pPr>
        <w:jc w:val="center"/>
        <w:rPr>
          <w:b/>
          <w:bCs/>
          <w:szCs w:val="28"/>
        </w:rPr>
      </w:pPr>
      <w:r w:rsidRPr="001F1958">
        <w:rPr>
          <w:b/>
          <w:bCs/>
          <w:szCs w:val="28"/>
        </w:rPr>
        <w:t xml:space="preserve"> АСЕКЕЕВСКОГО РАЙОНА  ОРЕНБУРГСКОЙ ОБЛАСТИ </w:t>
      </w:r>
    </w:p>
    <w:p w:rsidR="00A36430" w:rsidRPr="001F1958" w:rsidRDefault="00A36430" w:rsidP="008472E6">
      <w:pPr>
        <w:jc w:val="center"/>
        <w:rPr>
          <w:b/>
          <w:bCs/>
          <w:smallCaps/>
          <w:szCs w:val="28"/>
        </w:rPr>
      </w:pPr>
      <w:r w:rsidRPr="001F1958">
        <w:rPr>
          <w:b/>
          <w:bCs/>
          <w:smallCaps/>
          <w:szCs w:val="28"/>
        </w:rPr>
        <w:t>третьего созыва</w:t>
      </w:r>
    </w:p>
    <w:p w:rsidR="00A36430" w:rsidRPr="001F1958" w:rsidRDefault="00A36430" w:rsidP="008472E6">
      <w:pPr>
        <w:jc w:val="center"/>
        <w:rPr>
          <w:b/>
          <w:bCs/>
          <w:caps/>
          <w:szCs w:val="28"/>
        </w:rPr>
      </w:pPr>
    </w:p>
    <w:p w:rsidR="00A36430" w:rsidRPr="001F1958" w:rsidRDefault="00A36430" w:rsidP="008472E6">
      <w:pPr>
        <w:jc w:val="center"/>
        <w:rPr>
          <w:b/>
          <w:bCs/>
          <w:caps/>
          <w:szCs w:val="28"/>
        </w:rPr>
      </w:pPr>
      <w:r w:rsidRPr="001F1958">
        <w:rPr>
          <w:b/>
          <w:bCs/>
          <w:szCs w:val="28"/>
        </w:rPr>
        <w:t>Р Е Ш Е Н И Е</w:t>
      </w:r>
    </w:p>
    <w:p w:rsidR="00A36430" w:rsidRPr="001F1958" w:rsidRDefault="00A36430" w:rsidP="008472E6">
      <w:pPr>
        <w:jc w:val="center"/>
        <w:rPr>
          <w:b/>
          <w:bCs/>
          <w:szCs w:val="28"/>
        </w:rPr>
      </w:pPr>
    </w:p>
    <w:p w:rsidR="00A36430" w:rsidRPr="008472E6" w:rsidRDefault="00A36430" w:rsidP="008472E6">
      <w:pPr>
        <w:tabs>
          <w:tab w:val="left" w:pos="360"/>
        </w:tabs>
        <w:rPr>
          <w:b/>
          <w:bCs/>
          <w:szCs w:val="28"/>
        </w:rPr>
      </w:pPr>
      <w:r w:rsidRPr="001F1958">
        <w:rPr>
          <w:b/>
          <w:bCs/>
          <w:szCs w:val="28"/>
        </w:rPr>
        <w:tab/>
        <w:t>.201</w:t>
      </w:r>
      <w:r>
        <w:rPr>
          <w:b/>
          <w:bCs/>
          <w:szCs w:val="28"/>
        </w:rPr>
        <w:t>8</w:t>
      </w:r>
      <w:r w:rsidRPr="001F195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                          </w:t>
      </w:r>
      <w:r w:rsidRPr="008472E6">
        <w:rPr>
          <w:b/>
          <w:szCs w:val="28"/>
        </w:rPr>
        <w:t>с.Троицкое                               №</w:t>
      </w:r>
    </w:p>
    <w:p w:rsidR="00A36430" w:rsidRPr="008472E6" w:rsidRDefault="00A36430" w:rsidP="006C07DC">
      <w:pPr>
        <w:ind w:firstLine="540"/>
        <w:jc w:val="center"/>
        <w:rPr>
          <w:b/>
          <w:szCs w:val="28"/>
        </w:rPr>
      </w:pPr>
    </w:p>
    <w:p w:rsidR="00A36430" w:rsidRDefault="00A36430" w:rsidP="008472E6">
      <w:pPr>
        <w:rPr>
          <w:b/>
          <w:sz w:val="32"/>
          <w:szCs w:val="32"/>
        </w:rPr>
      </w:pPr>
    </w:p>
    <w:p w:rsidR="00A36430" w:rsidRDefault="00A36430" w:rsidP="006C07D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 положения о территориальном общественном самоуправлении</w:t>
      </w:r>
    </w:p>
    <w:p w:rsidR="00A36430" w:rsidRDefault="00A36430" w:rsidP="006C07DC">
      <w:pPr>
        <w:ind w:firstLine="540"/>
        <w:jc w:val="center"/>
        <w:rPr>
          <w:b/>
          <w:sz w:val="32"/>
          <w:szCs w:val="32"/>
        </w:rPr>
      </w:pPr>
    </w:p>
    <w:p w:rsidR="00A36430" w:rsidRPr="00642416" w:rsidRDefault="00A36430" w:rsidP="006C07DC">
      <w:pPr>
        <w:shd w:val="clear" w:color="auto" w:fill="FFFFFF"/>
        <w:spacing w:after="225"/>
        <w:ind w:right="-1" w:firstLine="567"/>
        <w:contextualSpacing/>
        <w:jc w:val="both"/>
        <w:rPr>
          <w:szCs w:val="28"/>
        </w:rPr>
      </w:pPr>
      <w:r w:rsidRPr="00642416">
        <w:rPr>
          <w:szCs w:val="28"/>
        </w:rPr>
        <w:t xml:space="preserve">Руководствуясь   Федеральным законом от </w:t>
      </w:r>
      <w:r>
        <w:rPr>
          <w:szCs w:val="28"/>
        </w:rPr>
        <w:t>0</w:t>
      </w:r>
      <w:r w:rsidRPr="00642416">
        <w:rPr>
          <w:szCs w:val="28"/>
        </w:rPr>
        <w:t>6</w:t>
      </w:r>
      <w:r>
        <w:rPr>
          <w:szCs w:val="28"/>
        </w:rPr>
        <w:t>.10.</w:t>
      </w:r>
      <w:r w:rsidRPr="00642416">
        <w:rPr>
          <w:szCs w:val="28"/>
        </w:rPr>
        <w:t xml:space="preserve">2003 № 131-ФЗ «Об общих принципах организации местного самоуправления в Российской Федерации», Законом Оренбургской области </w:t>
      </w:r>
      <w:r>
        <w:rPr>
          <w:color w:val="22272F"/>
          <w:szCs w:val="28"/>
          <w:shd w:val="clear" w:color="auto" w:fill="FFFFFF"/>
        </w:rPr>
        <w:t xml:space="preserve">  от 21.02.1</w:t>
      </w:r>
      <w:r w:rsidRPr="00642416">
        <w:rPr>
          <w:color w:val="22272F"/>
          <w:szCs w:val="28"/>
          <w:shd w:val="clear" w:color="auto" w:fill="FFFFFF"/>
        </w:rPr>
        <w:t xml:space="preserve">996 "Об организации местного самоуправления в Оренбургской области", </w:t>
      </w:r>
      <w:r w:rsidRPr="00642416">
        <w:rPr>
          <w:szCs w:val="28"/>
        </w:rPr>
        <w:t xml:space="preserve">Уставом муниципального образования </w:t>
      </w:r>
      <w:r>
        <w:rPr>
          <w:szCs w:val="28"/>
        </w:rPr>
        <w:t xml:space="preserve">Троицкий </w:t>
      </w:r>
      <w:r w:rsidRPr="00642416">
        <w:rPr>
          <w:szCs w:val="28"/>
        </w:rPr>
        <w:t xml:space="preserve"> сельсовет </w:t>
      </w:r>
      <w:r>
        <w:rPr>
          <w:szCs w:val="28"/>
        </w:rPr>
        <w:t>Асекеевского</w:t>
      </w:r>
      <w:r w:rsidRPr="00642416">
        <w:rPr>
          <w:szCs w:val="28"/>
        </w:rPr>
        <w:t xml:space="preserve"> района Оренбургской области,   Совет депутатов решил:</w:t>
      </w:r>
    </w:p>
    <w:p w:rsidR="00A36430" w:rsidRPr="00642416" w:rsidRDefault="00A36430" w:rsidP="006C07DC">
      <w:pPr>
        <w:ind w:firstLine="567"/>
        <w:jc w:val="both"/>
        <w:rPr>
          <w:szCs w:val="28"/>
          <w:lang w:eastAsia="en-US"/>
        </w:rPr>
      </w:pPr>
      <w:r w:rsidRPr="00642416">
        <w:rPr>
          <w:szCs w:val="28"/>
        </w:rPr>
        <w:t>1. Утвердить Положение о  территориальном общественном самоуправлении</w:t>
      </w:r>
      <w:r>
        <w:rPr>
          <w:szCs w:val="28"/>
        </w:rPr>
        <w:t xml:space="preserve"> </w:t>
      </w:r>
      <w:r w:rsidRPr="00642416">
        <w:rPr>
          <w:bCs/>
          <w:color w:val="000000"/>
          <w:szCs w:val="28"/>
        </w:rPr>
        <w:t>согласно приложению к настоящему решению.</w:t>
      </w:r>
    </w:p>
    <w:p w:rsidR="00A36430" w:rsidRPr="00642416" w:rsidRDefault="00A36430" w:rsidP="006C07DC">
      <w:pPr>
        <w:ind w:firstLine="567"/>
        <w:jc w:val="both"/>
        <w:rPr>
          <w:szCs w:val="28"/>
        </w:rPr>
      </w:pPr>
      <w:r w:rsidRPr="00642416">
        <w:rPr>
          <w:szCs w:val="28"/>
        </w:rPr>
        <w:t xml:space="preserve">2. </w:t>
      </w:r>
      <w:r w:rsidRPr="003869D0">
        <w:rPr>
          <w:color w:val="000000"/>
        </w:rPr>
        <w:t>Настоящее решение вступает в силу после официального опубликования (обнародования)</w:t>
      </w:r>
      <w:r w:rsidRPr="00642416">
        <w:rPr>
          <w:szCs w:val="28"/>
        </w:rPr>
        <w:t>.</w:t>
      </w:r>
    </w:p>
    <w:p w:rsidR="00A36430" w:rsidRPr="00642416" w:rsidRDefault="00A36430" w:rsidP="006C07DC">
      <w:pPr>
        <w:ind w:firstLine="567"/>
        <w:jc w:val="both"/>
        <w:rPr>
          <w:szCs w:val="28"/>
        </w:rPr>
      </w:pPr>
      <w:r w:rsidRPr="00642416">
        <w:rPr>
          <w:szCs w:val="28"/>
        </w:rPr>
        <w:t>3. Контроль исполнени</w:t>
      </w:r>
      <w:r>
        <w:rPr>
          <w:szCs w:val="28"/>
        </w:rPr>
        <w:t>я</w:t>
      </w:r>
      <w:r w:rsidRPr="00642416">
        <w:rPr>
          <w:szCs w:val="28"/>
        </w:rPr>
        <w:t xml:space="preserve"> настоящего решения  возложить  на главу муниципального образования </w:t>
      </w:r>
      <w:r>
        <w:rPr>
          <w:szCs w:val="28"/>
        </w:rPr>
        <w:t>Троицкий</w:t>
      </w:r>
      <w:r w:rsidRPr="00642416">
        <w:rPr>
          <w:szCs w:val="28"/>
        </w:rPr>
        <w:t xml:space="preserve">  сельсовет </w:t>
      </w:r>
      <w:r>
        <w:rPr>
          <w:szCs w:val="28"/>
        </w:rPr>
        <w:t>Л.Г.Гурман.</w:t>
      </w:r>
    </w:p>
    <w:p w:rsidR="00A36430" w:rsidRPr="00642416" w:rsidRDefault="00A36430" w:rsidP="006C07DC">
      <w:pPr>
        <w:ind w:firstLine="567"/>
        <w:jc w:val="both"/>
        <w:rPr>
          <w:szCs w:val="28"/>
        </w:rPr>
      </w:pPr>
    </w:p>
    <w:p w:rsidR="00A36430" w:rsidRPr="00642416" w:rsidRDefault="00A36430" w:rsidP="006C07DC">
      <w:pPr>
        <w:ind w:firstLine="567"/>
        <w:jc w:val="both"/>
        <w:rPr>
          <w:szCs w:val="28"/>
        </w:rPr>
      </w:pPr>
    </w:p>
    <w:p w:rsidR="00A36430" w:rsidRPr="00642416" w:rsidRDefault="00A36430" w:rsidP="006C07DC">
      <w:pPr>
        <w:ind w:firstLine="567"/>
        <w:jc w:val="both"/>
        <w:rPr>
          <w:szCs w:val="28"/>
        </w:rPr>
      </w:pPr>
    </w:p>
    <w:p w:rsidR="00A36430" w:rsidRDefault="00A36430" w:rsidP="00642416">
      <w:pPr>
        <w:jc w:val="both"/>
        <w:rPr>
          <w:szCs w:val="28"/>
        </w:rPr>
      </w:pPr>
      <w:r w:rsidRPr="00642416">
        <w:rPr>
          <w:szCs w:val="28"/>
        </w:rPr>
        <w:t xml:space="preserve">Глава сельсовета     </w:t>
      </w:r>
    </w:p>
    <w:p w:rsidR="00A36430" w:rsidRPr="00642416" w:rsidRDefault="00A36430" w:rsidP="00642416">
      <w:pPr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     Л.Г.Гурман</w:t>
      </w:r>
    </w:p>
    <w:p w:rsidR="00A36430" w:rsidRPr="00642416" w:rsidRDefault="00A36430" w:rsidP="006C07DC">
      <w:pPr>
        <w:ind w:firstLine="567"/>
        <w:jc w:val="right"/>
        <w:rPr>
          <w:szCs w:val="28"/>
        </w:rPr>
      </w:pPr>
    </w:p>
    <w:p w:rsidR="00A36430" w:rsidRPr="00642416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Default="00A36430" w:rsidP="006C07DC">
      <w:pPr>
        <w:ind w:firstLine="567"/>
        <w:jc w:val="right"/>
        <w:rPr>
          <w:szCs w:val="28"/>
        </w:rPr>
      </w:pPr>
    </w:p>
    <w:p w:rsidR="00A36430" w:rsidRPr="00642416" w:rsidRDefault="00A36430" w:rsidP="006C07DC">
      <w:pPr>
        <w:ind w:firstLine="567"/>
        <w:jc w:val="right"/>
        <w:rPr>
          <w:szCs w:val="28"/>
        </w:rPr>
      </w:pPr>
    </w:p>
    <w:p w:rsidR="00A36430" w:rsidRPr="00642416" w:rsidRDefault="00A36430" w:rsidP="006C07DC">
      <w:pPr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Приложение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 xml:space="preserve"> к решению Совета депутатов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муниципального образования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>
        <w:rPr>
          <w:b/>
          <w:szCs w:val="28"/>
        </w:rPr>
        <w:t>Троицкий</w:t>
      </w:r>
      <w:r w:rsidRPr="00642416">
        <w:rPr>
          <w:b/>
          <w:szCs w:val="28"/>
        </w:rPr>
        <w:t xml:space="preserve"> сельсовет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>
        <w:rPr>
          <w:b/>
          <w:szCs w:val="28"/>
        </w:rPr>
        <w:t>Асекеевского</w:t>
      </w:r>
      <w:r w:rsidRPr="00642416">
        <w:rPr>
          <w:b/>
          <w:szCs w:val="28"/>
        </w:rPr>
        <w:t xml:space="preserve">  района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Оренбургской области</w:t>
      </w:r>
    </w:p>
    <w:p w:rsidR="00A36430" w:rsidRPr="00642416" w:rsidRDefault="00A36430" w:rsidP="006C07DC">
      <w:pPr>
        <w:widowControl w:val="0"/>
        <w:ind w:firstLine="567"/>
        <w:jc w:val="right"/>
        <w:rPr>
          <w:b/>
          <w:szCs w:val="28"/>
        </w:rPr>
      </w:pPr>
      <w:r w:rsidRPr="00642416">
        <w:rPr>
          <w:b/>
          <w:szCs w:val="28"/>
        </w:rPr>
        <w:t>от</w:t>
      </w:r>
      <w:r>
        <w:rPr>
          <w:b/>
          <w:szCs w:val="28"/>
        </w:rPr>
        <w:t xml:space="preserve">.2018 </w:t>
      </w:r>
      <w:r w:rsidRPr="00642416">
        <w:rPr>
          <w:b/>
          <w:szCs w:val="28"/>
        </w:rPr>
        <w:t xml:space="preserve">№ </w:t>
      </w:r>
      <w:bookmarkStart w:id="0" w:name="_GoBack"/>
      <w:bookmarkEnd w:id="0"/>
    </w:p>
    <w:p w:rsidR="00A36430" w:rsidRPr="00642416" w:rsidRDefault="00A36430" w:rsidP="002039F7">
      <w:pPr>
        <w:rPr>
          <w:szCs w:val="28"/>
        </w:rPr>
      </w:pPr>
    </w:p>
    <w:p w:rsidR="00A36430" w:rsidRPr="00320F66" w:rsidRDefault="00A36430" w:rsidP="002039F7">
      <w:pPr>
        <w:autoSpaceDE w:val="0"/>
        <w:autoSpaceDN w:val="0"/>
        <w:adjustRightInd w:val="0"/>
        <w:jc w:val="center"/>
      </w:pPr>
      <w:r w:rsidRPr="00320F66">
        <w:t xml:space="preserve"> ПОЛОЖЕНИЕ</w:t>
      </w:r>
    </w:p>
    <w:p w:rsidR="00A36430" w:rsidRPr="00320F66" w:rsidRDefault="00A36430" w:rsidP="002039F7">
      <w:pPr>
        <w:autoSpaceDE w:val="0"/>
        <w:autoSpaceDN w:val="0"/>
        <w:adjustRightInd w:val="0"/>
        <w:jc w:val="center"/>
      </w:pPr>
      <w:r w:rsidRPr="00320F66">
        <w:t>О ТЕРРИТОРИАЛЬНОМ ОБЩЕСТВЕННОМ САМОУПРАВЛЕНИИ</w:t>
      </w:r>
    </w:p>
    <w:p w:rsidR="00A36430" w:rsidRPr="00320F66" w:rsidRDefault="00A36430" w:rsidP="002039F7">
      <w:pPr>
        <w:autoSpaceDE w:val="0"/>
        <w:autoSpaceDN w:val="0"/>
        <w:adjustRightInd w:val="0"/>
        <w:rPr>
          <w:szCs w:val="28"/>
        </w:rPr>
      </w:pP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Настоящее положение о территориальном общественном самоуправлении в соответствии со </w:t>
      </w:r>
      <w:r w:rsidRPr="00642416">
        <w:rPr>
          <w:szCs w:val="28"/>
        </w:rPr>
        <w:t>статьей 27</w:t>
      </w:r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 </w:t>
      </w:r>
      <w:r w:rsidRPr="00320F66">
        <w:rPr>
          <w:szCs w:val="28"/>
        </w:rPr>
        <w:t xml:space="preserve">определяет </w:t>
      </w:r>
      <w:r>
        <w:rPr>
          <w:szCs w:val="28"/>
        </w:rPr>
        <w:t xml:space="preserve">порядок организации и осуществления территориального общественного </w:t>
      </w:r>
      <w:r w:rsidRPr="00320F66">
        <w:rPr>
          <w:szCs w:val="28"/>
        </w:rPr>
        <w:t>самоуправле</w:t>
      </w:r>
      <w:r>
        <w:rPr>
          <w:szCs w:val="28"/>
        </w:rPr>
        <w:t>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1. Территориальное общественное самоуправление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</w:t>
      </w:r>
      <w:r>
        <w:rPr>
          <w:szCs w:val="28"/>
        </w:rPr>
        <w:t xml:space="preserve"> (далее –ТОС)–</w:t>
      </w:r>
      <w:r w:rsidRPr="00320F66">
        <w:rPr>
          <w:szCs w:val="28"/>
        </w:rPr>
        <w:t xml:space="preserve"> самоорганизация граждан по месту их жительства на части территории поселения</w:t>
      </w:r>
      <w:r>
        <w:rPr>
          <w:szCs w:val="28"/>
        </w:rPr>
        <w:t xml:space="preserve"> или городского округа </w:t>
      </w:r>
      <w:r w:rsidRPr="00320F66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</w:t>
      </w:r>
      <w:r>
        <w:rPr>
          <w:szCs w:val="28"/>
        </w:rPr>
        <w:t>й</w:t>
      </w:r>
      <w:r w:rsidRPr="00320F66">
        <w:rPr>
          <w:szCs w:val="28"/>
        </w:rPr>
        <w:t xml:space="preserve"> и конференций граждан, а также посредством создания органов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законности;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защиты законных прав и интересов населения;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гласности и учета общественного мнения;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взаимодействия с органами местного самоуправления муниципального образования;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учета исторических и иных местных традиций;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</w:t>
      </w:r>
      <w:r>
        <w:rPr>
          <w:szCs w:val="28"/>
        </w:rPr>
        <w:t>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Гражданин</w:t>
      </w:r>
      <w:r w:rsidRPr="00320F66">
        <w:rPr>
          <w:szCs w:val="28"/>
        </w:rPr>
        <w:t xml:space="preserve">, достигший 16-летнего возраста, имеет право участвовать в </w:t>
      </w:r>
      <w:r>
        <w:rPr>
          <w:szCs w:val="28"/>
        </w:rPr>
        <w:t>организации</w:t>
      </w:r>
      <w:r w:rsidRPr="00320F66">
        <w:rPr>
          <w:szCs w:val="28"/>
        </w:rPr>
        <w:t xml:space="preserve">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4. Границы деятельности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подъезд многоквартирного жилого дома;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многоквартирный жилой дом;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группа жилых домов;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жилой микрорайон;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сельский населенный пункт, не являющийся поселением;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иные территории проживания граждан.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2. </w:t>
      </w:r>
      <w:r>
        <w:rPr>
          <w:szCs w:val="28"/>
        </w:rPr>
        <w:t>Границы территории</w:t>
      </w:r>
      <w:r w:rsidRPr="00320F66">
        <w:rPr>
          <w:szCs w:val="28"/>
        </w:rPr>
        <w:t xml:space="preserve">, на которой осуществляется </w:t>
      </w:r>
      <w:r>
        <w:rPr>
          <w:szCs w:val="28"/>
        </w:rPr>
        <w:t>ТОС</w:t>
      </w:r>
      <w:r w:rsidRPr="00320F66">
        <w:rPr>
          <w:szCs w:val="28"/>
        </w:rPr>
        <w:t xml:space="preserve">, устанавливается </w:t>
      </w:r>
      <w:r>
        <w:rPr>
          <w:szCs w:val="28"/>
        </w:rPr>
        <w:t xml:space="preserve">представительным органом  муниципального образования Шарлыкский сельсовет </w:t>
      </w:r>
      <w:r w:rsidRPr="00320F66">
        <w:rPr>
          <w:szCs w:val="28"/>
        </w:rPr>
        <w:t>на основании предложений инициативной группы</w:t>
      </w:r>
      <w:r>
        <w:rPr>
          <w:szCs w:val="28"/>
        </w:rPr>
        <w:t xml:space="preserve"> (не менее 3-х человек, достигших 16-летнего возраста и проживающих на территории осуществления ТОС)</w:t>
      </w:r>
      <w:r w:rsidRPr="00320F66">
        <w:rPr>
          <w:szCs w:val="28"/>
        </w:rPr>
        <w:t>, принятых собрани</w:t>
      </w:r>
      <w:r>
        <w:rPr>
          <w:szCs w:val="28"/>
        </w:rPr>
        <w:t>ем</w:t>
      </w:r>
      <w:r w:rsidRPr="00320F66">
        <w:rPr>
          <w:szCs w:val="28"/>
        </w:rPr>
        <w:t>, конференци</w:t>
      </w:r>
      <w:r>
        <w:rPr>
          <w:szCs w:val="28"/>
        </w:rPr>
        <w:t>ей</w:t>
      </w:r>
      <w:r w:rsidRPr="00320F66">
        <w:rPr>
          <w:szCs w:val="28"/>
        </w:rPr>
        <w:t xml:space="preserve"> граждан.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320F66">
        <w:rPr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</w:t>
      </w:r>
      <w:r>
        <w:rPr>
          <w:szCs w:val="28"/>
        </w:rPr>
        <w:t>правления. Порядок регистрации У</w:t>
      </w:r>
      <w:r w:rsidRPr="00320F66">
        <w:rPr>
          <w:szCs w:val="28"/>
        </w:rPr>
        <w:t xml:space="preserve">става территориального общественного самоуправления </w:t>
      </w:r>
      <w:r>
        <w:rPr>
          <w:szCs w:val="28"/>
        </w:rPr>
        <w:t xml:space="preserve">регулируется </w:t>
      </w:r>
      <w:r w:rsidRPr="00320F66">
        <w:rPr>
          <w:szCs w:val="28"/>
        </w:rPr>
        <w:t>нормативными правовыми актами представительного органа муниципального образования.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. На регистрацию необходимо представить следующие документы: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протокол собрания (конференции) граждан о создании территориального общественного самоуправления</w:t>
      </w:r>
      <w:r>
        <w:rPr>
          <w:szCs w:val="28"/>
        </w:rPr>
        <w:t>,</w:t>
      </w:r>
      <w:r w:rsidRPr="00320F66">
        <w:rPr>
          <w:szCs w:val="28"/>
        </w:rPr>
        <w:t xml:space="preserve"> об утверждении его устава</w:t>
      </w:r>
      <w:r>
        <w:rPr>
          <w:szCs w:val="28"/>
        </w:rPr>
        <w:t>, об определении уполномоченного лица по регистрации территориального общественного самоуправления</w:t>
      </w:r>
      <w:r w:rsidRPr="00320F66">
        <w:rPr>
          <w:szCs w:val="28"/>
        </w:rPr>
        <w:t>;</w:t>
      </w:r>
    </w:p>
    <w:p w:rsidR="00A36430" w:rsidRPr="00320F66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 xml:space="preserve">3) </w:t>
      </w:r>
      <w:r>
        <w:rPr>
          <w:szCs w:val="28"/>
        </w:rPr>
        <w:t>У</w:t>
      </w:r>
      <w:r w:rsidRPr="00320F66">
        <w:rPr>
          <w:szCs w:val="28"/>
        </w:rPr>
        <w:t>став территориального общественного самоуправления.</w:t>
      </w:r>
    </w:p>
    <w:p w:rsidR="00A36430" w:rsidRDefault="00A36430" w:rsidP="00892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 xml:space="preserve">. Устав территориального общественного самоуправления регистрируется уполномоченным </w:t>
      </w:r>
      <w:r>
        <w:rPr>
          <w:szCs w:val="28"/>
        </w:rPr>
        <w:t xml:space="preserve">органом </w:t>
      </w:r>
      <w:r w:rsidRPr="00320F66">
        <w:rPr>
          <w:szCs w:val="28"/>
        </w:rPr>
        <w:t xml:space="preserve"> муниципального образования</w:t>
      </w:r>
      <w:r>
        <w:rPr>
          <w:szCs w:val="28"/>
        </w:rPr>
        <w:t>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Территориальное общественное самоуправление</w:t>
      </w:r>
      <w:r>
        <w:rPr>
          <w:szCs w:val="28"/>
        </w:rPr>
        <w:t xml:space="preserve"> в соответствии с его уставом может являться </w:t>
      </w:r>
      <w:r w:rsidRPr="00320F66">
        <w:rPr>
          <w:szCs w:val="28"/>
        </w:rPr>
        <w:t>юридическ</w:t>
      </w:r>
      <w:r>
        <w:rPr>
          <w:szCs w:val="28"/>
        </w:rPr>
        <w:t>им</w:t>
      </w:r>
      <w:r w:rsidRPr="00320F66">
        <w:rPr>
          <w:szCs w:val="28"/>
        </w:rPr>
        <w:t xml:space="preserve"> лицо</w:t>
      </w:r>
      <w:r>
        <w:rPr>
          <w:szCs w:val="28"/>
        </w:rPr>
        <w:t xml:space="preserve">м и подлежит </w:t>
      </w:r>
      <w:r w:rsidRPr="00320F66">
        <w:rPr>
          <w:szCs w:val="28"/>
        </w:rPr>
        <w:t>государственной регистрации в организационно-правовой форме некоммерческой организации.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6</w:t>
      </w:r>
      <w:r w:rsidRPr="002919CA">
        <w:rPr>
          <w:b/>
          <w:szCs w:val="28"/>
        </w:rPr>
        <w:t>. Устав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320F66">
        <w:rPr>
          <w:szCs w:val="28"/>
        </w:rPr>
        <w:t xml:space="preserve">В </w:t>
      </w:r>
      <w:r>
        <w:rPr>
          <w:szCs w:val="28"/>
        </w:rPr>
        <w:t>У</w:t>
      </w:r>
      <w:r w:rsidRPr="00320F66">
        <w:rPr>
          <w:szCs w:val="28"/>
        </w:rPr>
        <w:t>ставе территориального общественного самоуправления устанавливаются: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территория, на которой осуществляется территориальное общественное самоуправление;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порядок принятия решений;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</w:t>
      </w:r>
      <w:r w:rsidRPr="00283A89">
        <w:rPr>
          <w:i/>
          <w:szCs w:val="28"/>
        </w:rPr>
        <w:t>(для ТОС, имеющих статус юридического лица)</w:t>
      </w:r>
      <w:r w:rsidRPr="00320F66">
        <w:rPr>
          <w:szCs w:val="28"/>
        </w:rPr>
        <w:t>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7</w:t>
      </w:r>
      <w:r w:rsidRPr="002919CA">
        <w:rPr>
          <w:b/>
          <w:szCs w:val="28"/>
        </w:rPr>
        <w:t xml:space="preserve">. </w:t>
      </w:r>
      <w:r>
        <w:rPr>
          <w:b/>
          <w:szCs w:val="28"/>
        </w:rPr>
        <w:t xml:space="preserve">Органы </w:t>
      </w:r>
      <w:r w:rsidRPr="002919CA">
        <w:rPr>
          <w:b/>
          <w:szCs w:val="28"/>
        </w:rPr>
        <w:t xml:space="preserve"> территориального общественного само</w:t>
      </w:r>
      <w:r>
        <w:rPr>
          <w:b/>
          <w:szCs w:val="28"/>
        </w:rPr>
        <w:t>управления</w:t>
      </w:r>
    </w:p>
    <w:p w:rsidR="00A36430" w:rsidRDefault="00A36430" w:rsidP="00B04089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1. </w:t>
      </w:r>
      <w:r w:rsidRPr="00320F66">
        <w:rPr>
          <w:szCs w:val="28"/>
        </w:rPr>
        <w:t>Высшим органом</w:t>
      </w:r>
      <w:r>
        <w:rPr>
          <w:szCs w:val="28"/>
        </w:rPr>
        <w:t xml:space="preserve"> управления </w:t>
      </w:r>
      <w:r w:rsidRPr="00320F66">
        <w:rPr>
          <w:szCs w:val="28"/>
        </w:rPr>
        <w:t xml:space="preserve"> территориального общественного самоуправления является собрание</w:t>
      </w:r>
      <w:r>
        <w:rPr>
          <w:szCs w:val="28"/>
        </w:rPr>
        <w:t xml:space="preserve"> </w:t>
      </w:r>
      <w:r w:rsidRPr="00320F66">
        <w:rPr>
          <w:szCs w:val="28"/>
        </w:rPr>
        <w:t>граждан</w:t>
      </w:r>
      <w:r>
        <w:rPr>
          <w:szCs w:val="28"/>
        </w:rPr>
        <w:t xml:space="preserve"> </w:t>
      </w:r>
      <w:r>
        <w:rPr>
          <w:szCs w:val="28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320F66">
        <w:rPr>
          <w:szCs w:val="28"/>
        </w:rPr>
        <w:t>.</w:t>
      </w:r>
    </w:p>
    <w:p w:rsidR="00A36430" w:rsidRDefault="00A36430" w:rsidP="005C2BC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A36430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A36430" w:rsidRDefault="00A36430" w:rsidP="00283A89">
      <w:pPr>
        <w:shd w:val="clear" w:color="auto" w:fill="FFFFFF"/>
        <w:ind w:firstLine="540"/>
        <w:jc w:val="both"/>
        <w:textAlignment w:val="baseline"/>
        <w:rPr>
          <w:szCs w:val="28"/>
        </w:rPr>
      </w:pPr>
      <w:r w:rsidRPr="00320F66">
        <w:rPr>
          <w:szCs w:val="28"/>
        </w:rPr>
        <w:t xml:space="preserve">Орган </w:t>
      </w:r>
      <w:r>
        <w:rPr>
          <w:szCs w:val="28"/>
        </w:rPr>
        <w:t xml:space="preserve">управления </w:t>
      </w:r>
      <w:r w:rsidRPr="00320F66">
        <w:rPr>
          <w:szCs w:val="28"/>
        </w:rPr>
        <w:t xml:space="preserve">территориального общественного самоуправления </w:t>
      </w:r>
      <w:r>
        <w:rPr>
          <w:szCs w:val="28"/>
        </w:rPr>
        <w:t>может быть единоличным (староста, старейшина) либо</w:t>
      </w:r>
      <w:r w:rsidRPr="00320F66">
        <w:rPr>
          <w:szCs w:val="28"/>
        </w:rPr>
        <w:t xml:space="preserve"> коллегиальным</w:t>
      </w:r>
      <w:r>
        <w:rPr>
          <w:szCs w:val="28"/>
        </w:rPr>
        <w:t xml:space="preserve"> (</w:t>
      </w:r>
      <w:r>
        <w:rPr>
          <w:color w:val="0A0A0A"/>
          <w:szCs w:val="28"/>
          <w:bdr w:val="none" w:sz="0" w:space="0" w:color="auto" w:frame="1"/>
        </w:rPr>
        <w:t xml:space="preserve">(Совет)Комитет). </w:t>
      </w:r>
    </w:p>
    <w:p w:rsidR="00A36430" w:rsidRPr="001E5E2E" w:rsidRDefault="00A36430" w:rsidP="00B04089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 xml:space="preserve">3. </w:t>
      </w:r>
      <w:r w:rsidRPr="001E5E2E">
        <w:rPr>
          <w:szCs w:val="28"/>
        </w:rPr>
        <w:t xml:space="preserve">Орган </w:t>
      </w:r>
      <w:r>
        <w:rPr>
          <w:szCs w:val="28"/>
        </w:rPr>
        <w:t xml:space="preserve"> управления ТОС </w:t>
      </w:r>
      <w:r w:rsidRPr="00C50561">
        <w:rPr>
          <w:szCs w:val="28"/>
        </w:rPr>
        <w:t xml:space="preserve"> избира</w:t>
      </w:r>
      <w:r>
        <w:rPr>
          <w:szCs w:val="28"/>
        </w:rPr>
        <w:t>е</w:t>
      </w:r>
      <w:r w:rsidRPr="00C50561">
        <w:rPr>
          <w:szCs w:val="28"/>
        </w:rPr>
        <w:t>тся на собраниях</w:t>
      </w:r>
      <w:r>
        <w:rPr>
          <w:szCs w:val="28"/>
        </w:rPr>
        <w:t xml:space="preserve"> (</w:t>
      </w:r>
      <w:r w:rsidRPr="00C50561">
        <w:rPr>
          <w:szCs w:val="28"/>
        </w:rPr>
        <w:t>конференциях</w:t>
      </w:r>
      <w:r>
        <w:rPr>
          <w:szCs w:val="28"/>
        </w:rPr>
        <w:t>)</w:t>
      </w:r>
      <w:r w:rsidRPr="00C50561">
        <w:rPr>
          <w:szCs w:val="28"/>
        </w:rPr>
        <w:t xml:space="preserve"> граждан, проживающих на соответствующей территории</w:t>
      </w:r>
      <w:r>
        <w:rPr>
          <w:szCs w:val="28"/>
        </w:rPr>
        <w:t xml:space="preserve">, на основе их </w:t>
      </w:r>
      <w:r w:rsidRPr="00320F66">
        <w:rPr>
          <w:szCs w:val="28"/>
        </w:rPr>
        <w:t>добровольного волеизъявления, путем открытого голосования</w:t>
      </w:r>
      <w:r>
        <w:rPr>
          <w:szCs w:val="28"/>
        </w:rPr>
        <w:t xml:space="preserve"> (</w:t>
      </w:r>
      <w:r w:rsidRPr="001E5E2E">
        <w:rPr>
          <w:i/>
          <w:szCs w:val="28"/>
        </w:rPr>
        <w:t>для коллегиального органа</w:t>
      </w:r>
      <w:r>
        <w:rPr>
          <w:i/>
          <w:szCs w:val="28"/>
        </w:rPr>
        <w:t xml:space="preserve"> </w:t>
      </w:r>
      <w:r w:rsidRPr="001E5E2E">
        <w:rPr>
          <w:i/>
          <w:szCs w:val="28"/>
        </w:rPr>
        <w:t>управления ТОС)</w:t>
      </w:r>
      <w:r w:rsidRPr="00130974">
        <w:rPr>
          <w:szCs w:val="28"/>
        </w:rPr>
        <w:t xml:space="preserve">либо назначается </w:t>
      </w:r>
      <w:r>
        <w:rPr>
          <w:szCs w:val="28"/>
        </w:rPr>
        <w:t xml:space="preserve">представительным органом </w:t>
      </w:r>
      <w:r w:rsidRPr="00130974">
        <w:rPr>
          <w:szCs w:val="28"/>
        </w:rPr>
        <w:t>в соответствии со</w:t>
      </w:r>
      <w:r>
        <w:rPr>
          <w:szCs w:val="28"/>
        </w:rPr>
        <w:t xml:space="preserve"> </w:t>
      </w:r>
      <w:r w:rsidRPr="00DE2BCD">
        <w:rPr>
          <w:szCs w:val="28"/>
        </w:rPr>
        <w:t>статьёй 27</w:t>
      </w:r>
      <w:r w:rsidRPr="00DE2BCD">
        <w:rPr>
          <w:szCs w:val="28"/>
          <w:vertAlign w:val="superscript"/>
        </w:rPr>
        <w:t xml:space="preserve">1 </w:t>
      </w:r>
      <w:r w:rsidRPr="00DE2BCD">
        <w:rPr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 w:rsidRPr="00130974">
        <w:rPr>
          <w:i/>
          <w:szCs w:val="28"/>
        </w:rPr>
        <w:t>(для единоличного органа).</w:t>
      </w:r>
    </w:p>
    <w:p w:rsidR="00A36430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C50561">
        <w:rPr>
          <w:szCs w:val="28"/>
        </w:rPr>
        <w:t>Срок, на который избирается</w:t>
      </w:r>
      <w:r>
        <w:rPr>
          <w:szCs w:val="28"/>
        </w:rPr>
        <w:t xml:space="preserve"> (назначается)</w:t>
      </w:r>
      <w:r w:rsidRPr="00C50561">
        <w:rPr>
          <w:szCs w:val="28"/>
        </w:rPr>
        <w:t xml:space="preserve">орган территориального общественного самоуправления, определяется в уставе  территориального общественного самоуправления, и не может быть менее </w:t>
      </w:r>
      <w:r>
        <w:rPr>
          <w:szCs w:val="28"/>
        </w:rPr>
        <w:t>двух</w:t>
      </w:r>
      <w:r w:rsidRPr="00C50561">
        <w:rPr>
          <w:szCs w:val="28"/>
        </w:rPr>
        <w:t xml:space="preserve"> и более пяти лет.</w:t>
      </w:r>
    </w:p>
    <w:p w:rsidR="00A36430" w:rsidRDefault="00A36430" w:rsidP="00B04089">
      <w:pPr>
        <w:ind w:firstLine="540"/>
        <w:jc w:val="both"/>
        <w:rPr>
          <w:szCs w:val="28"/>
        </w:rPr>
      </w:pPr>
      <w:r>
        <w:rPr>
          <w:szCs w:val="28"/>
        </w:rPr>
        <w:t>5. </w:t>
      </w:r>
      <w:r w:rsidRPr="00FC7261">
        <w:rPr>
          <w:szCs w:val="28"/>
        </w:rPr>
        <w:t>Собрание</w:t>
      </w:r>
      <w:r>
        <w:rPr>
          <w:szCs w:val="28"/>
        </w:rPr>
        <w:t xml:space="preserve"> (конференция)</w:t>
      </w:r>
      <w:r w:rsidRPr="00FC7261">
        <w:rPr>
          <w:szCs w:val="28"/>
        </w:rPr>
        <w:t xml:space="preserve"> граждан может созываться органами местного самоуправления, Советом</w:t>
      </w:r>
      <w:r>
        <w:rPr>
          <w:szCs w:val="28"/>
        </w:rPr>
        <w:t xml:space="preserve"> (Комитетом)</w:t>
      </w:r>
      <w:r w:rsidRPr="00FC7261">
        <w:rPr>
          <w:szCs w:val="28"/>
        </w:rPr>
        <w:t xml:space="preserve"> ТОС</w:t>
      </w:r>
      <w:r>
        <w:rPr>
          <w:szCs w:val="28"/>
        </w:rPr>
        <w:t>, старостами</w:t>
      </w:r>
      <w:r w:rsidRPr="00FC7261">
        <w:rPr>
          <w:szCs w:val="28"/>
        </w:rPr>
        <w:t xml:space="preserve"> или инициативными группами граждан</w:t>
      </w:r>
      <w:r>
        <w:rPr>
          <w:szCs w:val="28"/>
        </w:rPr>
        <w:t xml:space="preserve"> </w:t>
      </w:r>
      <w:r w:rsidRPr="00FC7261">
        <w:rPr>
          <w:szCs w:val="28"/>
        </w:rPr>
        <w:t>по мере нео</w:t>
      </w:r>
      <w:r>
        <w:rPr>
          <w:szCs w:val="28"/>
        </w:rPr>
        <w:t>бходимости, но не реже одного раза</w:t>
      </w:r>
      <w:r w:rsidRPr="00FC7261">
        <w:rPr>
          <w:szCs w:val="28"/>
        </w:rPr>
        <w:t xml:space="preserve"> в год</w:t>
      </w:r>
      <w:r>
        <w:rPr>
          <w:szCs w:val="28"/>
        </w:rPr>
        <w:t>.</w:t>
      </w:r>
    </w:p>
    <w:p w:rsidR="00A36430" w:rsidRDefault="00A36430" w:rsidP="00E7207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36430" w:rsidRDefault="00A36430" w:rsidP="005F2BB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5F2BB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A36430" w:rsidRDefault="00A36430" w:rsidP="005E2CDC">
      <w:pPr>
        <w:ind w:firstLine="540"/>
        <w:jc w:val="both"/>
        <w:rPr>
          <w:szCs w:val="28"/>
        </w:rPr>
      </w:pPr>
      <w:r>
        <w:rPr>
          <w:szCs w:val="28"/>
        </w:rPr>
        <w:t>7. </w:t>
      </w:r>
      <w:r w:rsidRPr="00FC7261">
        <w:rPr>
          <w:szCs w:val="28"/>
        </w:rPr>
        <w:t>Органы местного самоуправления и граждане, проживающие на территории ТОС, уведомляются о проведении собрания</w:t>
      </w:r>
      <w:r>
        <w:rPr>
          <w:szCs w:val="28"/>
        </w:rPr>
        <w:t xml:space="preserve">, </w:t>
      </w:r>
      <w:r w:rsidRPr="00FC7261">
        <w:rPr>
          <w:szCs w:val="28"/>
        </w:rPr>
        <w:t>конференции граждан не позднее, ч</w:t>
      </w:r>
      <w:r>
        <w:rPr>
          <w:szCs w:val="28"/>
        </w:rPr>
        <w:t>ем за 5</w:t>
      </w:r>
      <w:r w:rsidRPr="00FC7261">
        <w:rPr>
          <w:szCs w:val="28"/>
        </w:rPr>
        <w:t xml:space="preserve"> дней до дня проведения собрания</w:t>
      </w:r>
      <w:r>
        <w:rPr>
          <w:szCs w:val="28"/>
        </w:rPr>
        <w:t xml:space="preserve">, </w:t>
      </w:r>
      <w:r w:rsidRPr="00FC7261">
        <w:rPr>
          <w:szCs w:val="28"/>
        </w:rPr>
        <w:t>конференции граждан.</w:t>
      </w:r>
    </w:p>
    <w:p w:rsidR="00A36430" w:rsidRPr="00FC7261" w:rsidRDefault="00A36430" w:rsidP="005E2CDC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28"/>
        </w:rPr>
      </w:pPr>
      <w:r>
        <w:rPr>
          <w:spacing w:val="2"/>
          <w:sz w:val="28"/>
          <w:szCs w:val="28"/>
        </w:rPr>
        <w:t>8</w:t>
      </w:r>
      <w:r w:rsidRPr="00C50561">
        <w:rPr>
          <w:szCs w:val="28"/>
        </w:rPr>
        <w:t xml:space="preserve">. </w:t>
      </w:r>
      <w:r w:rsidRPr="005E2CDC">
        <w:rPr>
          <w:sz w:val="28"/>
          <w:szCs w:val="28"/>
        </w:rPr>
        <w:t>К исключительным полномочиям собрания (конференции) граждан относятся: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1) установление структуры органов ТОС;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2) принятие устава ТОС, внесение в него изменений и дополнений;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 xml:space="preserve">3) избрание органов </w:t>
      </w:r>
      <w:r>
        <w:rPr>
          <w:szCs w:val="28"/>
        </w:rPr>
        <w:t xml:space="preserve">и руководителей </w:t>
      </w:r>
      <w:r w:rsidRPr="00FC7261">
        <w:rPr>
          <w:szCs w:val="28"/>
        </w:rPr>
        <w:t>ТОС (Совета ТОС, иных органов) и досрочное прекращение их полномочий;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4) определение основных направлений деятельности ТОС;</w:t>
      </w:r>
    </w:p>
    <w:p w:rsidR="00A36430" w:rsidRPr="00130974" w:rsidRDefault="00A36430" w:rsidP="00B04089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5) утверждение сметы доходов и расходов ТОС и отчета о ее исполнении</w:t>
      </w:r>
      <w:r w:rsidRPr="00130974">
        <w:rPr>
          <w:i/>
          <w:szCs w:val="28"/>
        </w:rPr>
        <w:t>(для ТОС, имеющих статус юридических лиц);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 w:rsidRPr="00FC7261">
        <w:rPr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A36430" w:rsidRPr="00130974" w:rsidRDefault="00A36430" w:rsidP="00130974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</w:t>
      </w:r>
      <w:r w:rsidRPr="00130974">
        <w:rPr>
          <w:i/>
          <w:szCs w:val="28"/>
        </w:rPr>
        <w:t>(для ТОС, имеющих статус юридических лиц);</w:t>
      </w:r>
    </w:p>
    <w:p w:rsidR="00A36430" w:rsidRPr="00130974" w:rsidRDefault="00A36430" w:rsidP="00E56DCD">
      <w:pPr>
        <w:ind w:firstLine="540"/>
        <w:jc w:val="both"/>
        <w:rPr>
          <w:i/>
          <w:szCs w:val="28"/>
        </w:rPr>
      </w:pPr>
      <w:r w:rsidRPr="00FC7261">
        <w:rPr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</w:t>
      </w:r>
      <w:r w:rsidRPr="00130974">
        <w:rPr>
          <w:i/>
          <w:szCs w:val="28"/>
        </w:rPr>
        <w:t>(для ТОС, имеющих статус юридических лиц);</w:t>
      </w:r>
    </w:p>
    <w:p w:rsidR="00A36430" w:rsidRPr="00FC7261" w:rsidRDefault="00A36430" w:rsidP="00B04089">
      <w:pPr>
        <w:ind w:firstLine="540"/>
        <w:jc w:val="both"/>
        <w:rPr>
          <w:szCs w:val="28"/>
        </w:rPr>
      </w:pPr>
      <w:r>
        <w:rPr>
          <w:szCs w:val="28"/>
        </w:rPr>
        <w:t>9)</w:t>
      </w:r>
      <w:r w:rsidRPr="00FC7261">
        <w:rPr>
          <w:szCs w:val="28"/>
        </w:rPr>
        <w:t xml:space="preserve"> определение принципов образования и использования имущества ТОС</w:t>
      </w:r>
      <w:r w:rsidRPr="00130974">
        <w:rPr>
          <w:i/>
          <w:szCs w:val="28"/>
        </w:rPr>
        <w:t>(для ТОС, имеющих статус юридических лиц)</w:t>
      </w:r>
      <w:r w:rsidRPr="00FC7261">
        <w:rPr>
          <w:szCs w:val="28"/>
        </w:rPr>
        <w:t>.</w:t>
      </w:r>
    </w:p>
    <w:p w:rsidR="00A36430" w:rsidRDefault="00A36430" w:rsidP="005C2BC9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color w:val="2D2D2D"/>
          <w:spacing w:val="2"/>
          <w:szCs w:val="28"/>
        </w:rPr>
        <w:t>9. </w:t>
      </w:r>
      <w:r w:rsidRPr="004A0449">
        <w:rPr>
          <w:color w:val="2D2D2D"/>
          <w:spacing w:val="2"/>
          <w:szCs w:val="28"/>
        </w:rPr>
        <w:t xml:space="preserve">Решения </w:t>
      </w:r>
      <w:r>
        <w:rPr>
          <w:color w:val="2D2D2D"/>
          <w:spacing w:val="2"/>
          <w:szCs w:val="28"/>
        </w:rPr>
        <w:t xml:space="preserve"> собрания (</w:t>
      </w:r>
      <w:r w:rsidRPr="004A0449">
        <w:rPr>
          <w:color w:val="2D2D2D"/>
          <w:spacing w:val="2"/>
          <w:szCs w:val="28"/>
        </w:rPr>
        <w:t>конференции</w:t>
      </w:r>
      <w:r>
        <w:rPr>
          <w:color w:val="2D2D2D"/>
          <w:spacing w:val="2"/>
          <w:szCs w:val="28"/>
        </w:rPr>
        <w:t xml:space="preserve">) считается принятым, если за него проголосовало более </w:t>
      </w:r>
      <w:r>
        <w:rPr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A36430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10. </w:t>
      </w:r>
      <w:r w:rsidRPr="00320F66">
        <w:rPr>
          <w:szCs w:val="28"/>
        </w:rPr>
        <w:t xml:space="preserve">Основной формой работы </w:t>
      </w:r>
      <w:r>
        <w:rPr>
          <w:szCs w:val="28"/>
        </w:rPr>
        <w:t>Совета (Комитета) ТОС</w:t>
      </w:r>
      <w:r w:rsidRPr="00320F66">
        <w:rPr>
          <w:szCs w:val="28"/>
        </w:rPr>
        <w:t xml:space="preserve"> является заседание, на котором решаются вопросы, отнесенные к его ведению.</w:t>
      </w:r>
    </w:p>
    <w:p w:rsidR="00A36430" w:rsidRPr="00320F66" w:rsidRDefault="00A36430" w:rsidP="00B04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A36430" w:rsidRPr="00240D11" w:rsidRDefault="00A36430" w:rsidP="002039F7">
      <w:pPr>
        <w:ind w:firstLine="540"/>
        <w:jc w:val="both"/>
        <w:rPr>
          <w:szCs w:val="28"/>
        </w:rPr>
      </w:pPr>
      <w:r w:rsidRPr="00240D11">
        <w:rPr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</w:t>
      </w:r>
      <w:r>
        <w:rPr>
          <w:szCs w:val="28"/>
        </w:rPr>
        <w:t xml:space="preserve"> самоуправления.</w:t>
      </w:r>
    </w:p>
    <w:p w:rsidR="00A36430" w:rsidRDefault="00A36430" w:rsidP="002039F7">
      <w:pPr>
        <w:ind w:firstLine="540"/>
        <w:jc w:val="both"/>
        <w:rPr>
          <w:szCs w:val="28"/>
        </w:rPr>
      </w:pPr>
    </w:p>
    <w:p w:rsidR="00A36430" w:rsidRDefault="00A36430" w:rsidP="00C30162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2919CA">
        <w:rPr>
          <w:b/>
          <w:szCs w:val="28"/>
        </w:rPr>
        <w:t>. П</w:t>
      </w:r>
      <w:r>
        <w:rPr>
          <w:b/>
          <w:szCs w:val="28"/>
        </w:rPr>
        <w:t>рава и обязанности органа управления ТОС.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A83AE5">
        <w:rPr>
          <w:szCs w:val="28"/>
        </w:rPr>
        <w:t>Орган</w:t>
      </w:r>
      <w:r>
        <w:rPr>
          <w:szCs w:val="28"/>
        </w:rPr>
        <w:t xml:space="preserve">  управления ТОС</w:t>
      </w:r>
      <w:r w:rsidRPr="00A83AE5">
        <w:rPr>
          <w:szCs w:val="28"/>
        </w:rPr>
        <w:t xml:space="preserve"> име</w:t>
      </w:r>
      <w:r>
        <w:rPr>
          <w:szCs w:val="28"/>
        </w:rPr>
        <w:t>е</w:t>
      </w:r>
      <w:r w:rsidRPr="00A83AE5">
        <w:rPr>
          <w:szCs w:val="28"/>
        </w:rPr>
        <w:t>т право: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 предприятия, учреждения, организации;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</w:t>
      </w:r>
      <w:r>
        <w:rPr>
          <w:szCs w:val="28"/>
        </w:rPr>
        <w:t>, касающихся деятельности ТОС</w:t>
      </w:r>
      <w:r w:rsidRPr="00A83AE5">
        <w:rPr>
          <w:szCs w:val="28"/>
        </w:rPr>
        <w:t>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A83AE5">
        <w:rPr>
          <w:szCs w:val="28"/>
        </w:rPr>
        <w:t>Орган</w:t>
      </w:r>
      <w:r>
        <w:rPr>
          <w:szCs w:val="28"/>
        </w:rPr>
        <w:t>управления ТОС обязан: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</w:t>
      </w:r>
      <w:r>
        <w:rPr>
          <w:szCs w:val="28"/>
        </w:rPr>
        <w:t>, проживающих в границах ТОС</w:t>
      </w:r>
      <w:r w:rsidRPr="00A83AE5">
        <w:rPr>
          <w:szCs w:val="28"/>
        </w:rPr>
        <w:t>;</w:t>
      </w:r>
    </w:p>
    <w:p w:rsidR="00A36430" w:rsidRPr="00A83AE5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A36430" w:rsidRDefault="00A36430" w:rsidP="00C301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 по вопросам своей деятельности для принятия необходимых мер в пределах своей компетенции.</w:t>
      </w:r>
    </w:p>
    <w:p w:rsidR="00A36430" w:rsidRPr="004A0449" w:rsidRDefault="00A36430" w:rsidP="005C2BC9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A36430" w:rsidRPr="00BC2C36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  <w:r w:rsidRPr="002919CA">
        <w:rPr>
          <w:b/>
          <w:szCs w:val="28"/>
        </w:rPr>
        <w:t xml:space="preserve">. Председатель </w:t>
      </w:r>
      <w:r>
        <w:rPr>
          <w:b/>
          <w:szCs w:val="28"/>
        </w:rPr>
        <w:t>Совета (Комитета) ТОС</w:t>
      </w:r>
      <w:r w:rsidRPr="00BC2C36">
        <w:rPr>
          <w:i/>
          <w:szCs w:val="28"/>
          <w:u w:val="single"/>
        </w:rPr>
        <w:t>(для коллегиального органа управления)</w:t>
      </w:r>
    </w:p>
    <w:p w:rsidR="00A36430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1. Председатель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организует его работу</w:t>
      </w:r>
      <w:r>
        <w:rPr>
          <w:szCs w:val="28"/>
        </w:rPr>
        <w:t xml:space="preserve"> и обеспечивает исполнение решений, принятых на собраниях, конференциях граждан</w:t>
      </w:r>
      <w:r w:rsidRPr="00320F66">
        <w:rPr>
          <w:szCs w:val="28"/>
        </w:rPr>
        <w:t xml:space="preserve">. </w:t>
      </w:r>
    </w:p>
    <w:p w:rsidR="00A36430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Председатель </w:t>
      </w:r>
      <w:r w:rsidRPr="00757885">
        <w:rPr>
          <w:szCs w:val="28"/>
        </w:rPr>
        <w:t>Совета (Комитета) ТОС</w:t>
      </w:r>
      <w:r>
        <w:rPr>
          <w:szCs w:val="28"/>
        </w:rPr>
        <w:t xml:space="preserve"> </w:t>
      </w:r>
      <w:r w:rsidRPr="00320F66">
        <w:rPr>
          <w:szCs w:val="28"/>
        </w:rPr>
        <w:t>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A36430" w:rsidRPr="00E44A2B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4A2B">
        <w:rPr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A36430" w:rsidRPr="00320F66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320F66">
        <w:rPr>
          <w:szCs w:val="28"/>
        </w:rPr>
        <w:t xml:space="preserve">2. Председатель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 xml:space="preserve"> подотчетен </w:t>
      </w:r>
      <w:r w:rsidRPr="00757885">
        <w:rPr>
          <w:szCs w:val="28"/>
        </w:rPr>
        <w:t>Совет</w:t>
      </w:r>
      <w:r>
        <w:rPr>
          <w:szCs w:val="28"/>
        </w:rPr>
        <w:t>у</w:t>
      </w:r>
      <w:r w:rsidRPr="00757885">
        <w:rPr>
          <w:szCs w:val="28"/>
        </w:rPr>
        <w:t xml:space="preserve"> (Комитет</w:t>
      </w:r>
      <w:r>
        <w:rPr>
          <w:szCs w:val="28"/>
        </w:rPr>
        <w:t>у</w:t>
      </w:r>
      <w:r w:rsidRPr="00757885">
        <w:rPr>
          <w:szCs w:val="28"/>
        </w:rPr>
        <w:t>) ТОС</w:t>
      </w:r>
      <w:r w:rsidRPr="00320F66">
        <w:rPr>
          <w:szCs w:val="28"/>
        </w:rPr>
        <w:t>и собранию</w:t>
      </w:r>
      <w:r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>
        <w:rPr>
          <w:szCs w:val="28"/>
        </w:rPr>
        <w:t>)</w:t>
      </w:r>
      <w:r w:rsidRPr="00320F66">
        <w:rPr>
          <w:szCs w:val="28"/>
        </w:rPr>
        <w:t xml:space="preserve"> граждан и может быть в любое время отозван путем открытого голосования на заседании </w:t>
      </w:r>
      <w:r w:rsidRPr="00757885">
        <w:rPr>
          <w:szCs w:val="28"/>
        </w:rPr>
        <w:t>Совета (Комитета) ТОС</w:t>
      </w:r>
      <w:r w:rsidRPr="00320F66">
        <w:rPr>
          <w:szCs w:val="28"/>
        </w:rPr>
        <w:t>, собрании</w:t>
      </w:r>
      <w:r>
        <w:rPr>
          <w:szCs w:val="28"/>
        </w:rPr>
        <w:t xml:space="preserve"> (</w:t>
      </w:r>
      <w:r w:rsidRPr="00320F66">
        <w:rPr>
          <w:szCs w:val="28"/>
        </w:rPr>
        <w:t>конференции</w:t>
      </w:r>
      <w:r>
        <w:rPr>
          <w:szCs w:val="28"/>
        </w:rPr>
        <w:t>)</w:t>
      </w:r>
      <w:r w:rsidRPr="00320F66">
        <w:rPr>
          <w:szCs w:val="28"/>
        </w:rPr>
        <w:t xml:space="preserve"> граждан.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3. Председатель органа территориального общественного самоуправления: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E7063">
        <w:rPr>
          <w:szCs w:val="28"/>
        </w:rPr>
        <w:t xml:space="preserve">представляет орган территориального общественного самоуправления в отношениях с населением, </w:t>
      </w:r>
      <w:r>
        <w:rPr>
          <w:szCs w:val="28"/>
        </w:rPr>
        <w:t xml:space="preserve">с органами местного самоуправления, а также предприятиями, организациями, учреждениями, расположенными в границах ТОС; 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FC7261">
        <w:rPr>
          <w:szCs w:val="28"/>
        </w:rPr>
        <w:t>) осуществляет общее руководство деятельностью ТОС;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C7261">
        <w:rPr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FC7261">
        <w:rPr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FC7261">
        <w:rPr>
          <w:szCs w:val="28"/>
        </w:rPr>
        <w:t>) ведет заседание Совета ТОС в соответствии с установленным на заседании регламентом;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Pr="00FC7261">
        <w:rPr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Pr="00FC7261">
        <w:rPr>
          <w:szCs w:val="28"/>
        </w:rPr>
        <w:t>) организует и контролирует выполнение решений Совета ТОС;</w:t>
      </w:r>
    </w:p>
    <w:p w:rsidR="00A36430" w:rsidRPr="00FC7261" w:rsidRDefault="00A36430" w:rsidP="00B930F4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Pr="00FC7261">
        <w:rPr>
          <w:szCs w:val="28"/>
        </w:rPr>
        <w:t xml:space="preserve">) </w:t>
      </w:r>
      <w:r>
        <w:rPr>
          <w:szCs w:val="28"/>
        </w:rPr>
        <w:t>информирует</w:t>
      </w:r>
      <w:r w:rsidRPr="00FC7261">
        <w:rPr>
          <w:szCs w:val="28"/>
        </w:rPr>
        <w:t xml:space="preserve"> Совет ТОС о положении дел на подведомственной территории;</w:t>
      </w:r>
    </w:p>
    <w:p w:rsidR="00A36430" w:rsidRDefault="00A36430" w:rsidP="0075788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9) </w:t>
      </w:r>
      <w:r w:rsidRPr="00BE7063">
        <w:rPr>
          <w:szCs w:val="28"/>
        </w:rPr>
        <w:t xml:space="preserve">обеспечивает в соответствии с решением </w:t>
      </w:r>
      <w:r w:rsidRPr="00757885">
        <w:rPr>
          <w:szCs w:val="28"/>
        </w:rPr>
        <w:t>Совета (Комитета) ТОС</w:t>
      </w:r>
      <w:r>
        <w:rPr>
          <w:szCs w:val="28"/>
        </w:rPr>
        <w:t xml:space="preserve">, собрания (конференции) граждан </w:t>
      </w:r>
      <w:r w:rsidRPr="00BE7063">
        <w:rPr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</w:t>
      </w:r>
      <w:r>
        <w:rPr>
          <w:szCs w:val="28"/>
        </w:rPr>
        <w:t xml:space="preserve"> и</w:t>
      </w:r>
      <w:r w:rsidRPr="00BE7063">
        <w:rPr>
          <w:szCs w:val="28"/>
        </w:rPr>
        <w:t xml:space="preserve"> заявлений;</w:t>
      </w:r>
    </w:p>
    <w:p w:rsidR="00A36430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10) </w:t>
      </w:r>
      <w:r w:rsidRPr="002D46A6">
        <w:rPr>
          <w:szCs w:val="28"/>
        </w:rPr>
        <w:t>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A36430" w:rsidRDefault="00A36430" w:rsidP="002039F7">
      <w:pPr>
        <w:ind w:firstLine="540"/>
        <w:jc w:val="both"/>
        <w:rPr>
          <w:szCs w:val="28"/>
        </w:rPr>
      </w:pPr>
    </w:p>
    <w:p w:rsidR="00A36430" w:rsidRPr="00DE2BCD" w:rsidRDefault="00A36430" w:rsidP="00BC2C36">
      <w:pPr>
        <w:ind w:firstLine="567"/>
        <w:jc w:val="both"/>
        <w:rPr>
          <w:b/>
          <w:i/>
          <w:szCs w:val="28"/>
          <w:u w:val="single"/>
        </w:rPr>
      </w:pPr>
      <w:r w:rsidRPr="00C91304">
        <w:rPr>
          <w:b/>
          <w:szCs w:val="28"/>
        </w:rPr>
        <w:t xml:space="preserve">Статья </w:t>
      </w:r>
      <w:r>
        <w:rPr>
          <w:b/>
          <w:szCs w:val="28"/>
        </w:rPr>
        <w:t>10</w:t>
      </w:r>
      <w:r w:rsidRPr="00C91304">
        <w:rPr>
          <w:b/>
          <w:szCs w:val="28"/>
        </w:rPr>
        <w:t>. Староста</w:t>
      </w:r>
      <w:r>
        <w:rPr>
          <w:b/>
          <w:szCs w:val="28"/>
        </w:rPr>
        <w:t xml:space="preserve"> сельского населённого пункта </w:t>
      </w:r>
      <w:r w:rsidRPr="00462B68">
        <w:rPr>
          <w:i/>
          <w:szCs w:val="28"/>
          <w:u w:val="single"/>
        </w:rPr>
        <w:t>(для единоличного органа управления ТОС)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B54B1E">
        <w:rPr>
          <w:szCs w:val="28"/>
        </w:rPr>
        <w:t>1.</w:t>
      </w:r>
      <w:r w:rsidRPr="00FF6C5C">
        <w:rPr>
          <w:szCs w:val="28"/>
        </w:rPr>
        <w:t>Староста для решения возложенных на него задач:</w:t>
      </w:r>
    </w:p>
    <w:p w:rsidR="00A36430" w:rsidRPr="00FF6C5C" w:rsidRDefault="00A36430" w:rsidP="00BC2C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6C5C">
        <w:rPr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A36430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A36430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>
        <w:rPr>
          <w:szCs w:val="28"/>
        </w:rPr>
        <w:t xml:space="preserve"> </w:t>
      </w:r>
      <w:r w:rsidRPr="00FF6C5C">
        <w:rPr>
          <w:szCs w:val="28"/>
        </w:rPr>
        <w:t>законом Оренбургской области, а также настоящим Уставом ТОС.</w:t>
      </w:r>
    </w:p>
    <w:p w:rsidR="00A36430" w:rsidRPr="00BD39DB" w:rsidRDefault="00A36430" w:rsidP="00BC2C36">
      <w:pPr>
        <w:ind w:firstLine="567"/>
        <w:jc w:val="both"/>
        <w:rPr>
          <w:szCs w:val="28"/>
        </w:rPr>
      </w:pPr>
      <w:r>
        <w:rPr>
          <w:szCs w:val="28"/>
        </w:rPr>
        <w:t>2. Староста может возглавлять общественный совет сельского населённого пункта.</w:t>
      </w:r>
    </w:p>
    <w:p w:rsidR="00A36430" w:rsidRPr="00BD39DB" w:rsidRDefault="00A36430" w:rsidP="00C708D2">
      <w:pPr>
        <w:ind w:firstLine="567"/>
        <w:jc w:val="both"/>
        <w:rPr>
          <w:szCs w:val="28"/>
        </w:rPr>
      </w:pPr>
      <w:r w:rsidRPr="00FF6C5C">
        <w:rPr>
          <w:szCs w:val="28"/>
        </w:rPr>
        <w:t xml:space="preserve">В случае отсутствия старосты  ТОС по уважительной причине (болезнь, отпуск, командировка) его обязанности исполняет </w:t>
      </w:r>
      <w:r>
        <w:rPr>
          <w:szCs w:val="28"/>
        </w:rPr>
        <w:t>член общественного совета сельского населённого пункта.</w:t>
      </w:r>
    </w:p>
    <w:p w:rsidR="00A36430" w:rsidRDefault="00A36430" w:rsidP="00BC2C36">
      <w:pPr>
        <w:ind w:firstLine="567"/>
        <w:jc w:val="both"/>
        <w:rPr>
          <w:szCs w:val="28"/>
        </w:rPr>
      </w:pPr>
      <w:r w:rsidRPr="00FF6C5C">
        <w:rPr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A36430" w:rsidRPr="00FF6C5C" w:rsidRDefault="00A36430" w:rsidP="00BC2C36">
      <w:pPr>
        <w:ind w:firstLine="567"/>
        <w:jc w:val="both"/>
        <w:rPr>
          <w:szCs w:val="28"/>
        </w:rPr>
      </w:pPr>
      <w:r>
        <w:rPr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A36430" w:rsidRDefault="00A36430" w:rsidP="00BC2C36">
      <w:pPr>
        <w:ind w:firstLine="567"/>
        <w:jc w:val="both"/>
        <w:rPr>
          <w:szCs w:val="28"/>
        </w:rPr>
      </w:pPr>
    </w:p>
    <w:p w:rsidR="00A36430" w:rsidRDefault="00A36430" w:rsidP="006F606B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A36430" w:rsidRDefault="00A36430" w:rsidP="006F606B">
      <w:pPr>
        <w:ind w:firstLine="567"/>
        <w:jc w:val="both"/>
        <w:rPr>
          <w:szCs w:val="28"/>
        </w:rPr>
      </w:pPr>
      <w:r>
        <w:rPr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смерти;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подачи личного заявления о прекращении полномочий;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выбытия на постоянное место жительства за пределы соответствующей территории;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признания судом недееспособным или ограниченно дееспособным;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решения собрания (конференции) граждан;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A36430" w:rsidRDefault="00A36430" w:rsidP="006F60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по иным основаниям, предусмотренным законодательством.</w:t>
      </w:r>
    </w:p>
    <w:p w:rsidR="00A36430" w:rsidRDefault="00A36430" w:rsidP="006F606B">
      <w:pPr>
        <w:ind w:firstLine="567"/>
        <w:jc w:val="both"/>
        <w:rPr>
          <w:szCs w:val="28"/>
        </w:rPr>
      </w:pPr>
      <w:r>
        <w:rPr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2</w:t>
      </w:r>
      <w:r w:rsidRPr="002919CA">
        <w:rPr>
          <w:b/>
          <w:szCs w:val="28"/>
        </w:rPr>
        <w:t>. Виды деятельности органов территориального общественного самоуправления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организ</w:t>
      </w:r>
      <w:r>
        <w:rPr>
          <w:szCs w:val="28"/>
        </w:rPr>
        <w:t xml:space="preserve">овывать </w:t>
      </w:r>
      <w:r w:rsidRPr="00320F66">
        <w:rPr>
          <w:szCs w:val="28"/>
        </w:rPr>
        <w:t xml:space="preserve">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проведении общественного контроля за деятельностью организаций, осуществляющих управление многоквартирными домами;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поддержива</w:t>
      </w:r>
      <w:r>
        <w:rPr>
          <w:szCs w:val="28"/>
        </w:rPr>
        <w:t>ть</w:t>
      </w:r>
      <w:r w:rsidRPr="00320F66">
        <w:rPr>
          <w:szCs w:val="28"/>
        </w:rPr>
        <w:t xml:space="preserve">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</w:t>
      </w:r>
      <w:r>
        <w:rPr>
          <w:szCs w:val="28"/>
        </w:rPr>
        <w:t>овать</w:t>
      </w:r>
      <w:r w:rsidRPr="00320F66">
        <w:rPr>
          <w:szCs w:val="28"/>
        </w:rPr>
        <w:t xml:space="preserve"> в организации и проведении праздников улиц, населенных пунктов и другой культурно-массовой и спортивной работе;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привлека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привлека</w:t>
      </w:r>
      <w:r>
        <w:rPr>
          <w:szCs w:val="28"/>
        </w:rPr>
        <w:t>ть</w:t>
      </w:r>
      <w:r w:rsidRPr="00320F66">
        <w:rPr>
          <w:szCs w:val="28"/>
        </w:rPr>
        <w:t xml:space="preserve">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>) осуществля</w:t>
      </w:r>
      <w:r>
        <w:rPr>
          <w:szCs w:val="28"/>
        </w:rPr>
        <w:t>ть</w:t>
      </w:r>
      <w:r w:rsidRPr="00320F66">
        <w:rPr>
          <w:szCs w:val="28"/>
        </w:rPr>
        <w:t xml:space="preserve"> общественный земельный контроль в соответствии с Земельным</w:t>
      </w:r>
      <w:r>
        <w:rPr>
          <w:szCs w:val="28"/>
        </w:rPr>
        <w:t xml:space="preserve"> </w:t>
      </w:r>
      <w:r w:rsidRPr="00F02ECA">
        <w:rPr>
          <w:szCs w:val="28"/>
        </w:rPr>
        <w:t>кодексом</w:t>
      </w:r>
      <w:r w:rsidRPr="00320F66">
        <w:rPr>
          <w:szCs w:val="28"/>
        </w:rPr>
        <w:t xml:space="preserve"> Российской Федерации;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320F66">
        <w:rPr>
          <w:szCs w:val="28"/>
        </w:rPr>
        <w:t>) оказыва</w:t>
      </w:r>
      <w:r>
        <w:rPr>
          <w:szCs w:val="28"/>
        </w:rPr>
        <w:t>ть</w:t>
      </w:r>
      <w:r w:rsidRPr="00320F66">
        <w:rPr>
          <w:szCs w:val="28"/>
        </w:rPr>
        <w:t xml:space="preserve"> содействие населению в развитии народного творчества, художественной самодеятельности, физической культуры и спорта;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1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12) оказыва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3</w:t>
      </w:r>
      <w:r w:rsidRPr="00320F66">
        <w:rPr>
          <w:szCs w:val="28"/>
        </w:rPr>
        <w:t>) принима</w:t>
      </w:r>
      <w:r>
        <w:rPr>
          <w:szCs w:val="28"/>
        </w:rPr>
        <w:t xml:space="preserve">ть </w:t>
      </w:r>
      <w:r w:rsidRPr="00320F66">
        <w:rPr>
          <w:szCs w:val="28"/>
        </w:rPr>
        <w:t xml:space="preserve"> участие в мероприятиях по поддержанию правопорядка и общественной безопасности на соответствующей территории;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4</w:t>
      </w:r>
      <w:r w:rsidRPr="00320F66">
        <w:rPr>
          <w:szCs w:val="28"/>
        </w:rPr>
        <w:t>) оказыва</w:t>
      </w:r>
      <w:r>
        <w:rPr>
          <w:szCs w:val="28"/>
        </w:rPr>
        <w:t xml:space="preserve">ть  </w:t>
      </w:r>
      <w:r w:rsidRPr="00320F66">
        <w:rPr>
          <w:szCs w:val="28"/>
        </w:rPr>
        <w:t>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</w:t>
      </w:r>
      <w:r>
        <w:rPr>
          <w:szCs w:val="28"/>
        </w:rPr>
        <w:t>6</w:t>
      </w:r>
      <w:r w:rsidRPr="00320F66">
        <w:rPr>
          <w:szCs w:val="28"/>
        </w:rPr>
        <w:t>) выполняют иные виды деятельности в рамках действующего законодательства.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3</w:t>
      </w:r>
      <w:r w:rsidRPr="002919CA">
        <w:rPr>
          <w:b/>
          <w:szCs w:val="28"/>
        </w:rPr>
        <w:t>. Права и обязанности органов территориального общественного самоуправления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1. Органы территориального общественного самоуправления имеют право: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4) вносить в органы местного самоуправления проекты муниципальных правовых актов;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2. Органы территориального общественного самоуправления обязаны: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1) о</w:t>
      </w:r>
      <w:r>
        <w:rPr>
          <w:szCs w:val="28"/>
        </w:rPr>
        <w:t>существлять</w:t>
      </w:r>
      <w:r w:rsidRPr="00A83AE5">
        <w:rPr>
          <w:szCs w:val="28"/>
        </w:rPr>
        <w:t xml:space="preserve"> территориальное общественное самоуправление на соответствующей территории;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2) обеспечивать </w:t>
      </w:r>
      <w:r>
        <w:rPr>
          <w:szCs w:val="28"/>
        </w:rPr>
        <w:t>исполнение решений, принятых на собраниях (конференциях) граждан</w:t>
      </w:r>
      <w:r w:rsidRPr="00A83AE5">
        <w:rPr>
          <w:szCs w:val="28"/>
        </w:rPr>
        <w:t>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>3) не реже одного раза в год отчитываться о своей работе на собрании, конференции граждан;</w:t>
      </w:r>
    </w:p>
    <w:p w:rsidR="00A36430" w:rsidRPr="00A83AE5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4) </w:t>
      </w:r>
      <w:r>
        <w:rPr>
          <w:szCs w:val="28"/>
        </w:rPr>
        <w:t>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3AE5">
        <w:rPr>
          <w:szCs w:val="28"/>
        </w:rPr>
        <w:t xml:space="preserve">5) </w:t>
      </w:r>
      <w:r>
        <w:rPr>
          <w:szCs w:val="28"/>
        </w:rPr>
        <w:t>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</w:p>
    <w:p w:rsidR="00A36430" w:rsidRPr="00607714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  <w:u w:val="single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4</w:t>
      </w:r>
      <w:r w:rsidRPr="002919CA">
        <w:rPr>
          <w:b/>
          <w:szCs w:val="28"/>
        </w:rPr>
        <w:t>. Финансовые средства и имущество территориального общественного самоуправления</w:t>
      </w:r>
      <w:r w:rsidRPr="00607714">
        <w:rPr>
          <w:i/>
          <w:szCs w:val="28"/>
          <w:u w:val="single"/>
        </w:rPr>
        <w:t>(для ТОС, имеющих статус юридического лица)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A36430" w:rsidRPr="006A1E22" w:rsidRDefault="00A36430" w:rsidP="00704D83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Органы</w:t>
      </w:r>
      <w:r>
        <w:rPr>
          <w:bCs/>
          <w:szCs w:val="28"/>
          <w:lang w:eastAsia="en-US"/>
        </w:rPr>
        <w:t xml:space="preserve"> </w:t>
      </w:r>
      <w:r w:rsidRPr="006A1E22">
        <w:rPr>
          <w:bCs/>
          <w:szCs w:val="28"/>
          <w:lang w:eastAsia="en-US"/>
        </w:rPr>
        <w:t>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6A1E22">
        <w:rPr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5</w:t>
      </w:r>
      <w:r w:rsidRPr="002919CA">
        <w:rPr>
          <w:b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320F66">
        <w:rPr>
          <w:szCs w:val="28"/>
        </w:rPr>
        <w:t>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A36430" w:rsidRPr="006A1E22" w:rsidRDefault="00A36430" w:rsidP="006A1E22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E451FA">
        <w:rPr>
          <w:b/>
          <w:szCs w:val="28"/>
        </w:rPr>
        <w:t>(</w:t>
      </w:r>
      <w:r w:rsidRPr="006A1E22">
        <w:rPr>
          <w:b/>
          <w:i/>
          <w:szCs w:val="28"/>
        </w:rPr>
        <w:t>Пункты 2-4 применяются дляТОСов, имеющих статус юридического лица</w:t>
      </w:r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A36430" w:rsidRPr="006A1E22" w:rsidRDefault="00A36430" w:rsidP="002039F7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6A1E22">
        <w:rPr>
          <w:i/>
          <w:szCs w:val="28"/>
        </w:rPr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</w:t>
      </w:r>
      <w:r>
        <w:rPr>
          <w:i/>
          <w:szCs w:val="28"/>
        </w:rPr>
        <w:t>)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6</w:t>
      </w:r>
      <w:r w:rsidRPr="002919CA">
        <w:rPr>
          <w:b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20F66">
        <w:rPr>
          <w:szCs w:val="28"/>
        </w:rPr>
        <w:t>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20F66">
        <w:rPr>
          <w:szCs w:val="28"/>
        </w:rPr>
        <w:t>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320F66">
        <w:rPr>
          <w:szCs w:val="28"/>
        </w:rPr>
        <w:t>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320F66">
        <w:rPr>
          <w:szCs w:val="28"/>
        </w:rPr>
        <w:t>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320F66">
        <w:rPr>
          <w:szCs w:val="28"/>
        </w:rPr>
        <w:t xml:space="preserve">) осуществляют иные полномочия в соответствии с федеральным законодательством и законодательством </w:t>
      </w:r>
      <w:r>
        <w:rPr>
          <w:szCs w:val="28"/>
        </w:rPr>
        <w:t>Оренбургской области</w:t>
      </w:r>
      <w:r w:rsidRPr="00320F66">
        <w:rPr>
          <w:szCs w:val="28"/>
        </w:rPr>
        <w:t>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320F66">
        <w:rPr>
          <w:szCs w:val="28"/>
        </w:rPr>
        <w:t>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6) участвуют в мероприятиях, проводимых в рамках муниципального и общественного контроля;</w:t>
      </w:r>
    </w:p>
    <w:p w:rsidR="00A36430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7) направляют информацию о своей деятельности по запросам органов местного самоуправления</w:t>
      </w:r>
      <w:r>
        <w:rPr>
          <w:szCs w:val="28"/>
        </w:rPr>
        <w:t>.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6430" w:rsidRPr="002919CA" w:rsidRDefault="00A36430" w:rsidP="002039F7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919CA">
        <w:rPr>
          <w:b/>
          <w:szCs w:val="28"/>
        </w:rPr>
        <w:t>Статья 1</w:t>
      </w:r>
      <w:r>
        <w:rPr>
          <w:b/>
          <w:szCs w:val="28"/>
        </w:rPr>
        <w:t>7</w:t>
      </w:r>
      <w:r w:rsidRPr="002919CA">
        <w:rPr>
          <w:b/>
          <w:szCs w:val="28"/>
        </w:rPr>
        <w:t>. Прекращение деятельности органов территориального общественного самоуправления</w:t>
      </w:r>
    </w:p>
    <w:p w:rsidR="00A36430" w:rsidRPr="00320F66" w:rsidRDefault="00A36430" w:rsidP="0020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20F66">
        <w:rPr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A36430" w:rsidRPr="00FC7261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FC7261">
        <w:rPr>
          <w:szCs w:val="28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A36430" w:rsidRDefault="00A36430" w:rsidP="002039F7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FC7261">
        <w:rPr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>
        <w:rPr>
          <w:szCs w:val="28"/>
        </w:rPr>
        <w:t>Совета депутатов</w:t>
      </w:r>
      <w:r w:rsidRPr="00FC7261">
        <w:rPr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</w:t>
      </w:r>
      <w:r>
        <w:rPr>
          <w:szCs w:val="28"/>
        </w:rPr>
        <w:t xml:space="preserve"> и внесения соответствующей записи в реестр уставов ТОСов</w:t>
      </w:r>
      <w:r w:rsidRPr="00FC7261">
        <w:rPr>
          <w:szCs w:val="28"/>
        </w:rPr>
        <w:t>.</w:t>
      </w:r>
    </w:p>
    <w:p w:rsidR="00A36430" w:rsidRDefault="00A36430" w:rsidP="002569FA">
      <w:pPr>
        <w:ind w:firstLine="540"/>
        <w:jc w:val="both"/>
      </w:pPr>
      <w:r>
        <w:rPr>
          <w:szCs w:val="28"/>
        </w:rPr>
        <w:t>4. В случае, если ТОС является юридическим лицом, его деятельность прекращается в порядке статей 18-19 Федерального закона  от 12.01.1996 № 7-ФЗ «О некоммерческих организациях».</w:t>
      </w:r>
    </w:p>
    <w:sectPr w:rsidR="00A36430" w:rsidSect="00642416">
      <w:headerReference w:type="even" r:id="rId7"/>
      <w:headerReference w:type="default" r:id="rId8"/>
      <w:pgSz w:w="11904" w:h="16836" w:code="9"/>
      <w:pgMar w:top="1134" w:right="850" w:bottom="1134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30" w:rsidRDefault="00A36430">
      <w:r>
        <w:separator/>
      </w:r>
    </w:p>
  </w:endnote>
  <w:endnote w:type="continuationSeparator" w:id="1">
    <w:p w:rsidR="00A36430" w:rsidRDefault="00A3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30" w:rsidRDefault="00A36430">
      <w:r>
        <w:separator/>
      </w:r>
    </w:p>
  </w:footnote>
  <w:footnote w:type="continuationSeparator" w:id="1">
    <w:p w:rsidR="00A36430" w:rsidRDefault="00A36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30" w:rsidRDefault="00A364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430" w:rsidRDefault="00A364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30" w:rsidRDefault="00A364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36430" w:rsidRDefault="00A364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F7"/>
    <w:rsid w:val="0004794A"/>
    <w:rsid w:val="0005302B"/>
    <w:rsid w:val="00130974"/>
    <w:rsid w:val="001314A1"/>
    <w:rsid w:val="001E5E2E"/>
    <w:rsid w:val="001F1958"/>
    <w:rsid w:val="002039F7"/>
    <w:rsid w:val="00206F9A"/>
    <w:rsid w:val="00240D11"/>
    <w:rsid w:val="00247981"/>
    <w:rsid w:val="002569FA"/>
    <w:rsid w:val="00283A89"/>
    <w:rsid w:val="002919CA"/>
    <w:rsid w:val="0029588F"/>
    <w:rsid w:val="002D46A6"/>
    <w:rsid w:val="002F0AC9"/>
    <w:rsid w:val="00320F66"/>
    <w:rsid w:val="0032133F"/>
    <w:rsid w:val="003222CD"/>
    <w:rsid w:val="003330B1"/>
    <w:rsid w:val="00376E89"/>
    <w:rsid w:val="003869D0"/>
    <w:rsid w:val="00397934"/>
    <w:rsid w:val="003A3D9A"/>
    <w:rsid w:val="00410FCA"/>
    <w:rsid w:val="00415C24"/>
    <w:rsid w:val="00462B68"/>
    <w:rsid w:val="00481AA9"/>
    <w:rsid w:val="004A0449"/>
    <w:rsid w:val="004D45E9"/>
    <w:rsid w:val="004F049B"/>
    <w:rsid w:val="005C29B5"/>
    <w:rsid w:val="005C2BC9"/>
    <w:rsid w:val="005E2CDC"/>
    <w:rsid w:val="005F2BBD"/>
    <w:rsid w:val="00607714"/>
    <w:rsid w:val="00642416"/>
    <w:rsid w:val="00665487"/>
    <w:rsid w:val="006A1E22"/>
    <w:rsid w:val="006C07DC"/>
    <w:rsid w:val="006F606B"/>
    <w:rsid w:val="00704D83"/>
    <w:rsid w:val="00715388"/>
    <w:rsid w:val="0075361E"/>
    <w:rsid w:val="00757885"/>
    <w:rsid w:val="007645E3"/>
    <w:rsid w:val="008472E6"/>
    <w:rsid w:val="00870EBF"/>
    <w:rsid w:val="00870F6A"/>
    <w:rsid w:val="00891A67"/>
    <w:rsid w:val="00892058"/>
    <w:rsid w:val="00893DC2"/>
    <w:rsid w:val="008A70B8"/>
    <w:rsid w:val="008D3599"/>
    <w:rsid w:val="00926784"/>
    <w:rsid w:val="0099728A"/>
    <w:rsid w:val="009A0CE4"/>
    <w:rsid w:val="009B61A1"/>
    <w:rsid w:val="009E0B30"/>
    <w:rsid w:val="00A07C2C"/>
    <w:rsid w:val="00A36430"/>
    <w:rsid w:val="00A571FC"/>
    <w:rsid w:val="00A83AE5"/>
    <w:rsid w:val="00AC66FE"/>
    <w:rsid w:val="00B04089"/>
    <w:rsid w:val="00B54B1E"/>
    <w:rsid w:val="00B930F4"/>
    <w:rsid w:val="00BC2C36"/>
    <w:rsid w:val="00BD39DB"/>
    <w:rsid w:val="00BE7063"/>
    <w:rsid w:val="00C22C59"/>
    <w:rsid w:val="00C30162"/>
    <w:rsid w:val="00C50561"/>
    <w:rsid w:val="00C55D4B"/>
    <w:rsid w:val="00C65D76"/>
    <w:rsid w:val="00C708D2"/>
    <w:rsid w:val="00C86B2B"/>
    <w:rsid w:val="00C91304"/>
    <w:rsid w:val="00CA0B61"/>
    <w:rsid w:val="00CA1A12"/>
    <w:rsid w:val="00CD6930"/>
    <w:rsid w:val="00CF651A"/>
    <w:rsid w:val="00DA7149"/>
    <w:rsid w:val="00DB636D"/>
    <w:rsid w:val="00DE2BCD"/>
    <w:rsid w:val="00DE6CB7"/>
    <w:rsid w:val="00E32633"/>
    <w:rsid w:val="00E44A2B"/>
    <w:rsid w:val="00E451FA"/>
    <w:rsid w:val="00E56DCD"/>
    <w:rsid w:val="00E72071"/>
    <w:rsid w:val="00EC4160"/>
    <w:rsid w:val="00EE06B5"/>
    <w:rsid w:val="00F02ECA"/>
    <w:rsid w:val="00F222CF"/>
    <w:rsid w:val="00F52530"/>
    <w:rsid w:val="00F63D99"/>
    <w:rsid w:val="00F900CE"/>
    <w:rsid w:val="00FC5D56"/>
    <w:rsid w:val="00FC7261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F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203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039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9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72071"/>
    <w:pPr>
      <w:ind w:left="720"/>
      <w:contextualSpacing/>
    </w:pPr>
  </w:style>
  <w:style w:type="paragraph" w:styleId="NoSpacing">
    <w:name w:val="No Spacing"/>
    <w:uiPriority w:val="99"/>
    <w:qFormat/>
    <w:rsid w:val="00704D8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14</Pages>
  <Words>4308</Words>
  <Characters>24561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Ольга Анатольевна</dc:creator>
  <cp:keywords/>
  <dc:description/>
  <cp:lastModifiedBy>-</cp:lastModifiedBy>
  <cp:revision>14</cp:revision>
  <cp:lastPrinted>2018-07-03T05:38:00Z</cp:lastPrinted>
  <dcterms:created xsi:type="dcterms:W3CDTF">2018-07-11T09:39:00Z</dcterms:created>
  <dcterms:modified xsi:type="dcterms:W3CDTF">2018-08-10T05:12:00Z</dcterms:modified>
</cp:coreProperties>
</file>