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4E" w:rsidRPr="00835FC0" w:rsidRDefault="00A5584E" w:rsidP="00760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835FC0">
        <w:rPr>
          <w:rFonts w:cs="Calibri"/>
          <w:b/>
        </w:rPr>
        <w:t>Сведения</w:t>
      </w:r>
    </w:p>
    <w:p w:rsidR="00A5584E" w:rsidRPr="00835FC0" w:rsidRDefault="00A5584E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835FC0">
        <w:rPr>
          <w:rFonts w:cs="Calibri"/>
          <w:b/>
        </w:rPr>
        <w:t>о доходах, расходах, об имуществе и обязательствах</w:t>
      </w:r>
    </w:p>
    <w:p w:rsidR="00A5584E" w:rsidRPr="00835FC0" w:rsidRDefault="00A5584E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835FC0">
        <w:rPr>
          <w:rFonts w:cs="Calibri"/>
          <w:b/>
        </w:rPr>
        <w:t>имущественного характера за период</w:t>
      </w:r>
    </w:p>
    <w:p w:rsidR="00A5584E" w:rsidRPr="00835FC0" w:rsidRDefault="00A5584E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с 1 января 2018 </w:t>
      </w:r>
      <w:r w:rsidRPr="00835FC0">
        <w:rPr>
          <w:rFonts w:cs="Calibri"/>
          <w:b/>
        </w:rPr>
        <w:t>го</w:t>
      </w:r>
      <w:r>
        <w:rPr>
          <w:rFonts w:cs="Calibri"/>
          <w:b/>
        </w:rPr>
        <w:t>да по 31 декабря 2018</w:t>
      </w:r>
      <w:r w:rsidRPr="00835FC0">
        <w:rPr>
          <w:rFonts w:cs="Calibri"/>
          <w:b/>
        </w:rPr>
        <w:t xml:space="preserve"> года</w:t>
      </w:r>
    </w:p>
    <w:tbl>
      <w:tblPr>
        <w:tblW w:w="142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9"/>
        <w:gridCol w:w="929"/>
        <w:gridCol w:w="929"/>
        <w:gridCol w:w="1044"/>
        <w:gridCol w:w="929"/>
        <w:gridCol w:w="929"/>
        <w:gridCol w:w="1162"/>
        <w:gridCol w:w="1045"/>
        <w:gridCol w:w="1044"/>
        <w:gridCol w:w="1162"/>
        <w:gridCol w:w="1110"/>
        <w:gridCol w:w="1417"/>
        <w:gridCol w:w="2235"/>
      </w:tblGrid>
      <w:tr w:rsidR="00A5584E" w:rsidRPr="00502D47" w:rsidTr="00397213">
        <w:trPr>
          <w:trHeight w:val="604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N п/п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Фамил</w:t>
            </w:r>
            <w:r w:rsidRPr="00502D47">
              <w:rPr>
                <w:rFonts w:cs="Calibri"/>
                <w:b/>
                <w:sz w:val="20"/>
                <w:szCs w:val="20"/>
              </w:rPr>
              <w:t xml:space="preserve">ия и инициалы лица, чьи сведения размещаются </w:t>
            </w:r>
            <w:hyperlink w:anchor="Par57" w:history="1">
              <w:r w:rsidRPr="00502D47">
                <w:rPr>
                  <w:rFonts w:cs="Calibri"/>
                  <w:b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84E" w:rsidRPr="00502D47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 xml:space="preserve">Наименование должности </w:t>
            </w:r>
            <w:hyperlink w:anchor="Par58" w:history="1">
              <w:r w:rsidRPr="00502D47">
                <w:rPr>
                  <w:rFonts w:cs="Calibri"/>
                  <w:b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 xml:space="preserve">Декларированный годовой доход (рублей) </w:t>
            </w:r>
            <w:hyperlink w:anchor="Par59" w:history="1">
              <w:r w:rsidRPr="00502D47">
                <w:rPr>
                  <w:rFonts w:cs="Calibri"/>
                  <w:b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60" w:history="1">
              <w:r w:rsidRPr="00502D47">
                <w:rPr>
                  <w:rFonts w:cs="Calibri"/>
                  <w:b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A5584E" w:rsidRPr="00502D47" w:rsidTr="00397213">
        <w:trPr>
          <w:trHeight w:val="149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84E" w:rsidRPr="00502D47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A5584E" w:rsidRPr="00502D47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13</w:t>
            </w:r>
          </w:p>
        </w:tc>
      </w:tr>
      <w:tr w:rsidR="00A5584E" w:rsidRPr="00502D47" w:rsidTr="00F90F15">
        <w:trPr>
          <w:trHeight w:val="1341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Гусак</w:t>
            </w:r>
          </w:p>
          <w:p w:rsidR="00A5584E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Любовь</w:t>
            </w:r>
          </w:p>
          <w:p w:rsidR="00A5584E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Петровна</w:t>
            </w:r>
          </w:p>
          <w:p w:rsidR="00A5584E" w:rsidRPr="00F90F15" w:rsidRDefault="00A5584E" w:rsidP="00F90F1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32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нет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32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нет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32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32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нет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жилой дом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61,9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168337,64</w:t>
            </w:r>
          </w:p>
          <w:p w:rsidR="00A5584E" w:rsidRPr="00502D47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Не приобреталось</w:t>
            </w:r>
          </w:p>
          <w:p w:rsidR="00A5584E" w:rsidRPr="00502D47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A5584E" w:rsidRPr="00502D47" w:rsidTr="002B7B65">
        <w:trPr>
          <w:trHeight w:val="1289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Супруг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пенсионер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жилой дом</w:t>
            </w:r>
          </w:p>
          <w:p w:rsidR="00A5584E" w:rsidRDefault="00A5584E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A5584E" w:rsidRPr="00502D47" w:rsidRDefault="00A5584E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индивидуальная</w:t>
            </w:r>
          </w:p>
          <w:p w:rsidR="00A5584E" w:rsidRPr="00502D47" w:rsidRDefault="00A5584E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A5584E" w:rsidRPr="00502D47" w:rsidRDefault="00A5584E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61,9</w:t>
            </w:r>
          </w:p>
          <w:p w:rsidR="00A5584E" w:rsidRPr="00502D47" w:rsidRDefault="00A5584E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A5584E" w:rsidRPr="00502D47" w:rsidRDefault="00A5584E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A5584E" w:rsidRPr="00502D47" w:rsidRDefault="00A5584E" w:rsidP="002B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Россия</w:t>
            </w:r>
          </w:p>
          <w:p w:rsidR="00A5584E" w:rsidRPr="00502D47" w:rsidRDefault="00A5584E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A5584E" w:rsidRPr="00502D47" w:rsidRDefault="00A5584E" w:rsidP="00EA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A5584E" w:rsidRPr="00760102" w:rsidRDefault="00A5584E" w:rsidP="00EA171A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нет</w:t>
            </w:r>
          </w:p>
          <w:p w:rsidR="00A5584E" w:rsidRPr="00502D47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A5584E" w:rsidRPr="00502D47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A5584E" w:rsidRPr="00502D47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а/м</w:t>
            </w:r>
          </w:p>
          <w:p w:rsidR="00A5584E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ВАЗ 21074</w:t>
            </w:r>
          </w:p>
          <w:p w:rsidR="00A5584E" w:rsidRPr="00EA6CAE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трактор колесный Т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Pr="00502D47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154290,55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4E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Не приобреталось</w:t>
            </w:r>
          </w:p>
          <w:p w:rsidR="00A5584E" w:rsidRDefault="00A5584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A5584E" w:rsidRPr="001E177D" w:rsidRDefault="00A5584E" w:rsidP="001E177D">
            <w:pPr>
              <w:rPr>
                <w:rFonts w:cs="Calibri"/>
                <w:sz w:val="20"/>
                <w:szCs w:val="20"/>
              </w:rPr>
            </w:pPr>
          </w:p>
          <w:p w:rsidR="00A5584E" w:rsidRPr="001E177D" w:rsidRDefault="00A5584E" w:rsidP="001E177D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A5584E" w:rsidRDefault="00A5584E"/>
    <w:sectPr w:rsidR="00A5584E" w:rsidSect="001E177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DDA"/>
    <w:rsid w:val="00000733"/>
    <w:rsid w:val="00043A5B"/>
    <w:rsid w:val="00090EAC"/>
    <w:rsid w:val="00095D99"/>
    <w:rsid w:val="0009798C"/>
    <w:rsid w:val="000A0F89"/>
    <w:rsid w:val="000A12F2"/>
    <w:rsid w:val="000A7995"/>
    <w:rsid w:val="000B4235"/>
    <w:rsid w:val="000C3486"/>
    <w:rsid w:val="000C4459"/>
    <w:rsid w:val="000D4CA3"/>
    <w:rsid w:val="000E28F4"/>
    <w:rsid w:val="000F25D0"/>
    <w:rsid w:val="000F26AE"/>
    <w:rsid w:val="00101577"/>
    <w:rsid w:val="00101CB1"/>
    <w:rsid w:val="00124696"/>
    <w:rsid w:val="00140AAE"/>
    <w:rsid w:val="001416DA"/>
    <w:rsid w:val="00165E6C"/>
    <w:rsid w:val="001713F5"/>
    <w:rsid w:val="00175DDB"/>
    <w:rsid w:val="00191915"/>
    <w:rsid w:val="00197411"/>
    <w:rsid w:val="001D0F5C"/>
    <w:rsid w:val="001E16F9"/>
    <w:rsid w:val="001E177D"/>
    <w:rsid w:val="001E1ED7"/>
    <w:rsid w:val="002057CD"/>
    <w:rsid w:val="00217EC6"/>
    <w:rsid w:val="00224C96"/>
    <w:rsid w:val="002259D0"/>
    <w:rsid w:val="00227EA2"/>
    <w:rsid w:val="00232A0F"/>
    <w:rsid w:val="002336B1"/>
    <w:rsid w:val="00256CB7"/>
    <w:rsid w:val="00257900"/>
    <w:rsid w:val="00263A28"/>
    <w:rsid w:val="00293DE2"/>
    <w:rsid w:val="00294388"/>
    <w:rsid w:val="00296056"/>
    <w:rsid w:val="00297C4D"/>
    <w:rsid w:val="002A2329"/>
    <w:rsid w:val="002A365D"/>
    <w:rsid w:val="002A6034"/>
    <w:rsid w:val="002A69AC"/>
    <w:rsid w:val="002B36A9"/>
    <w:rsid w:val="002B4527"/>
    <w:rsid w:val="002B58D3"/>
    <w:rsid w:val="002B7B65"/>
    <w:rsid w:val="002B7FA5"/>
    <w:rsid w:val="002C0A77"/>
    <w:rsid w:val="002D4BAD"/>
    <w:rsid w:val="002F2079"/>
    <w:rsid w:val="002F6A76"/>
    <w:rsid w:val="00300992"/>
    <w:rsid w:val="00321448"/>
    <w:rsid w:val="0032438A"/>
    <w:rsid w:val="003262CC"/>
    <w:rsid w:val="00342895"/>
    <w:rsid w:val="0038202B"/>
    <w:rsid w:val="003853FF"/>
    <w:rsid w:val="003946BE"/>
    <w:rsid w:val="00397213"/>
    <w:rsid w:val="003A0C29"/>
    <w:rsid w:val="003A0C35"/>
    <w:rsid w:val="003D10E9"/>
    <w:rsid w:val="003D7218"/>
    <w:rsid w:val="003E0B28"/>
    <w:rsid w:val="003E4DD0"/>
    <w:rsid w:val="003F6F7E"/>
    <w:rsid w:val="00410792"/>
    <w:rsid w:val="00412982"/>
    <w:rsid w:val="004213DC"/>
    <w:rsid w:val="00433F4D"/>
    <w:rsid w:val="00471800"/>
    <w:rsid w:val="004A1FAE"/>
    <w:rsid w:val="004C0043"/>
    <w:rsid w:val="004C6923"/>
    <w:rsid w:val="004D09F5"/>
    <w:rsid w:val="004D3BBE"/>
    <w:rsid w:val="004D7C72"/>
    <w:rsid w:val="004E282F"/>
    <w:rsid w:val="004E6467"/>
    <w:rsid w:val="004F4514"/>
    <w:rsid w:val="00500E90"/>
    <w:rsid w:val="00502D47"/>
    <w:rsid w:val="005244F7"/>
    <w:rsid w:val="00535DDA"/>
    <w:rsid w:val="00545D2D"/>
    <w:rsid w:val="005514B9"/>
    <w:rsid w:val="00555180"/>
    <w:rsid w:val="00572E99"/>
    <w:rsid w:val="00583926"/>
    <w:rsid w:val="0059452D"/>
    <w:rsid w:val="0059709E"/>
    <w:rsid w:val="005A0361"/>
    <w:rsid w:val="005A18BB"/>
    <w:rsid w:val="005A1BB7"/>
    <w:rsid w:val="005C3714"/>
    <w:rsid w:val="005C39B6"/>
    <w:rsid w:val="005D0C17"/>
    <w:rsid w:val="005E2C11"/>
    <w:rsid w:val="005F1994"/>
    <w:rsid w:val="005F635F"/>
    <w:rsid w:val="00606420"/>
    <w:rsid w:val="0061374D"/>
    <w:rsid w:val="0063038E"/>
    <w:rsid w:val="00632E9E"/>
    <w:rsid w:val="00634E52"/>
    <w:rsid w:val="00636FC1"/>
    <w:rsid w:val="00641D7D"/>
    <w:rsid w:val="00642230"/>
    <w:rsid w:val="00642677"/>
    <w:rsid w:val="006515C7"/>
    <w:rsid w:val="006578E0"/>
    <w:rsid w:val="00673394"/>
    <w:rsid w:val="006B030E"/>
    <w:rsid w:val="006B0FB9"/>
    <w:rsid w:val="006B25B7"/>
    <w:rsid w:val="006C097E"/>
    <w:rsid w:val="006C0C50"/>
    <w:rsid w:val="006C1208"/>
    <w:rsid w:val="006C488A"/>
    <w:rsid w:val="006D49B3"/>
    <w:rsid w:val="006E608B"/>
    <w:rsid w:val="006F47EC"/>
    <w:rsid w:val="00711679"/>
    <w:rsid w:val="00722A83"/>
    <w:rsid w:val="007244DA"/>
    <w:rsid w:val="00727B8F"/>
    <w:rsid w:val="00733D14"/>
    <w:rsid w:val="00750DD8"/>
    <w:rsid w:val="00760102"/>
    <w:rsid w:val="00776D30"/>
    <w:rsid w:val="0078183D"/>
    <w:rsid w:val="007B4434"/>
    <w:rsid w:val="007B5603"/>
    <w:rsid w:val="007E1C15"/>
    <w:rsid w:val="00803C87"/>
    <w:rsid w:val="008218B6"/>
    <w:rsid w:val="00835FC0"/>
    <w:rsid w:val="00855D32"/>
    <w:rsid w:val="0086067A"/>
    <w:rsid w:val="0087795F"/>
    <w:rsid w:val="008826B4"/>
    <w:rsid w:val="00894D8C"/>
    <w:rsid w:val="008A0F38"/>
    <w:rsid w:val="008C0730"/>
    <w:rsid w:val="008C36A7"/>
    <w:rsid w:val="008C46EF"/>
    <w:rsid w:val="008C7ED1"/>
    <w:rsid w:val="008D14B9"/>
    <w:rsid w:val="008D249D"/>
    <w:rsid w:val="008D4A72"/>
    <w:rsid w:val="008D74A2"/>
    <w:rsid w:val="008E3138"/>
    <w:rsid w:val="00907D9A"/>
    <w:rsid w:val="00914D2E"/>
    <w:rsid w:val="00941608"/>
    <w:rsid w:val="0094480E"/>
    <w:rsid w:val="00964B6C"/>
    <w:rsid w:val="0096681B"/>
    <w:rsid w:val="00976F93"/>
    <w:rsid w:val="0097705F"/>
    <w:rsid w:val="0098416A"/>
    <w:rsid w:val="0098493B"/>
    <w:rsid w:val="009856EB"/>
    <w:rsid w:val="00986CEE"/>
    <w:rsid w:val="00992D5A"/>
    <w:rsid w:val="00993BA7"/>
    <w:rsid w:val="009947DD"/>
    <w:rsid w:val="00996CB2"/>
    <w:rsid w:val="009A1DF5"/>
    <w:rsid w:val="009A4B5A"/>
    <w:rsid w:val="009B2626"/>
    <w:rsid w:val="009D14E0"/>
    <w:rsid w:val="009D2219"/>
    <w:rsid w:val="009E06C0"/>
    <w:rsid w:val="00A02980"/>
    <w:rsid w:val="00A14CC8"/>
    <w:rsid w:val="00A30E40"/>
    <w:rsid w:val="00A31BA8"/>
    <w:rsid w:val="00A33FEA"/>
    <w:rsid w:val="00A5583C"/>
    <w:rsid w:val="00A5584E"/>
    <w:rsid w:val="00A560A7"/>
    <w:rsid w:val="00A66AFE"/>
    <w:rsid w:val="00A84D43"/>
    <w:rsid w:val="00A950C6"/>
    <w:rsid w:val="00A96131"/>
    <w:rsid w:val="00AA084C"/>
    <w:rsid w:val="00AA795E"/>
    <w:rsid w:val="00AC46E0"/>
    <w:rsid w:val="00AC54DF"/>
    <w:rsid w:val="00AC60C0"/>
    <w:rsid w:val="00AC6AA5"/>
    <w:rsid w:val="00AE1DDF"/>
    <w:rsid w:val="00B0068E"/>
    <w:rsid w:val="00B02578"/>
    <w:rsid w:val="00B05239"/>
    <w:rsid w:val="00B27B19"/>
    <w:rsid w:val="00B304FE"/>
    <w:rsid w:val="00B41AF9"/>
    <w:rsid w:val="00B42E14"/>
    <w:rsid w:val="00B54B21"/>
    <w:rsid w:val="00B652F6"/>
    <w:rsid w:val="00B9403A"/>
    <w:rsid w:val="00BA1B66"/>
    <w:rsid w:val="00BB02FD"/>
    <w:rsid w:val="00BB284F"/>
    <w:rsid w:val="00BB293E"/>
    <w:rsid w:val="00BE7E8A"/>
    <w:rsid w:val="00C05EA3"/>
    <w:rsid w:val="00C0743F"/>
    <w:rsid w:val="00C1290D"/>
    <w:rsid w:val="00C1408C"/>
    <w:rsid w:val="00C309A6"/>
    <w:rsid w:val="00C340E0"/>
    <w:rsid w:val="00C36165"/>
    <w:rsid w:val="00C36BC0"/>
    <w:rsid w:val="00C421F1"/>
    <w:rsid w:val="00C54449"/>
    <w:rsid w:val="00C76D3C"/>
    <w:rsid w:val="00C810C5"/>
    <w:rsid w:val="00C87FE4"/>
    <w:rsid w:val="00C917F7"/>
    <w:rsid w:val="00C96067"/>
    <w:rsid w:val="00CA1A9D"/>
    <w:rsid w:val="00CA2499"/>
    <w:rsid w:val="00CA2599"/>
    <w:rsid w:val="00CA61BE"/>
    <w:rsid w:val="00CB0EE8"/>
    <w:rsid w:val="00CB5C6B"/>
    <w:rsid w:val="00CD387C"/>
    <w:rsid w:val="00CD6140"/>
    <w:rsid w:val="00CF4881"/>
    <w:rsid w:val="00D05D01"/>
    <w:rsid w:val="00D07B67"/>
    <w:rsid w:val="00D20898"/>
    <w:rsid w:val="00D327CF"/>
    <w:rsid w:val="00D44A67"/>
    <w:rsid w:val="00D615B7"/>
    <w:rsid w:val="00D74685"/>
    <w:rsid w:val="00D85D8A"/>
    <w:rsid w:val="00D94A5F"/>
    <w:rsid w:val="00DC0332"/>
    <w:rsid w:val="00DC0814"/>
    <w:rsid w:val="00DC59AE"/>
    <w:rsid w:val="00DD031D"/>
    <w:rsid w:val="00DE4DBF"/>
    <w:rsid w:val="00E35418"/>
    <w:rsid w:val="00E44990"/>
    <w:rsid w:val="00E45601"/>
    <w:rsid w:val="00E50050"/>
    <w:rsid w:val="00E54811"/>
    <w:rsid w:val="00E67D73"/>
    <w:rsid w:val="00E820D4"/>
    <w:rsid w:val="00E92D11"/>
    <w:rsid w:val="00E94917"/>
    <w:rsid w:val="00E977A5"/>
    <w:rsid w:val="00EA171A"/>
    <w:rsid w:val="00EA41B2"/>
    <w:rsid w:val="00EA6CAE"/>
    <w:rsid w:val="00EC44D9"/>
    <w:rsid w:val="00EE43E6"/>
    <w:rsid w:val="00EF2B89"/>
    <w:rsid w:val="00F00AA7"/>
    <w:rsid w:val="00F10C2C"/>
    <w:rsid w:val="00F1486B"/>
    <w:rsid w:val="00F17674"/>
    <w:rsid w:val="00F2267C"/>
    <w:rsid w:val="00F31059"/>
    <w:rsid w:val="00F329AD"/>
    <w:rsid w:val="00F403F0"/>
    <w:rsid w:val="00F56676"/>
    <w:rsid w:val="00F70720"/>
    <w:rsid w:val="00F7460D"/>
    <w:rsid w:val="00F75F0B"/>
    <w:rsid w:val="00F80B2D"/>
    <w:rsid w:val="00F90F15"/>
    <w:rsid w:val="00FA4475"/>
    <w:rsid w:val="00FA57FA"/>
    <w:rsid w:val="00FA74D1"/>
    <w:rsid w:val="00FB02FA"/>
    <w:rsid w:val="00FB0406"/>
    <w:rsid w:val="00FC2E47"/>
    <w:rsid w:val="00FC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1</Pages>
  <Words>157</Words>
  <Characters>897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18</cp:revision>
  <dcterms:created xsi:type="dcterms:W3CDTF">2015-05-14T11:27:00Z</dcterms:created>
  <dcterms:modified xsi:type="dcterms:W3CDTF">2019-07-02T09:12:00Z</dcterms:modified>
</cp:coreProperties>
</file>