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9C" w:rsidRDefault="0001419C" w:rsidP="00964901">
      <w:pPr>
        <w:jc w:val="center"/>
        <w:rPr>
          <w:b/>
          <w:noProof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asekeevo-герб" style="width:39pt;height:47.4pt;visibility:visible">
            <v:imagedata r:id="rId7" o:title=""/>
          </v:shape>
        </w:pict>
      </w:r>
    </w:p>
    <w:p w:rsidR="0001419C" w:rsidRDefault="0001419C" w:rsidP="0096490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>АДМИНИСТРАЦИЯ</w:t>
      </w:r>
    </w:p>
    <w:p w:rsidR="0001419C" w:rsidRDefault="0001419C" w:rsidP="00964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ТРОИЦКИЙ СЕЛЬСОВЕТ</w:t>
      </w:r>
    </w:p>
    <w:p w:rsidR="0001419C" w:rsidRDefault="0001419C" w:rsidP="00964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АСЕКЕЕВСКОГО  РАЙОНА  ОРЕНБУРГСКОЙ  ОБЛАСТИ </w:t>
      </w:r>
    </w:p>
    <w:p w:rsidR="0001419C" w:rsidRDefault="0001419C" w:rsidP="00964901">
      <w:pPr>
        <w:jc w:val="center"/>
        <w:rPr>
          <w:b/>
          <w:sz w:val="28"/>
          <w:szCs w:val="28"/>
        </w:rPr>
      </w:pPr>
    </w:p>
    <w:p w:rsidR="0001419C" w:rsidRDefault="0001419C" w:rsidP="00964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1419C" w:rsidRDefault="0001419C" w:rsidP="00964901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01419C" w:rsidTr="00964901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1419C" w:rsidRDefault="0001419C">
            <w:pPr>
              <w:widowControl w:val="0"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01419C" w:rsidRPr="008B350C" w:rsidRDefault="0001419C" w:rsidP="00E0302E">
      <w:pPr>
        <w:jc w:val="center"/>
        <w:rPr>
          <w:sz w:val="28"/>
          <w:szCs w:val="28"/>
        </w:rPr>
      </w:pPr>
    </w:p>
    <w:p w:rsidR="0001419C" w:rsidRPr="008B350C" w:rsidRDefault="0001419C" w:rsidP="00E0302E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09.04.2019</w:t>
      </w:r>
      <w:r w:rsidRPr="008B350C">
        <w:rPr>
          <w:b/>
          <w:sz w:val="28"/>
          <w:szCs w:val="28"/>
        </w:rPr>
        <w:t xml:space="preserve">  </w:t>
      </w:r>
      <w:r w:rsidRPr="008B350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 w:rsidRPr="008B350C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>Троицкое</w:t>
      </w:r>
      <w:r w:rsidRPr="008B350C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                         </w:t>
      </w:r>
      <w:r w:rsidRPr="008B350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17</w:t>
      </w:r>
      <w:r w:rsidRPr="008B350C">
        <w:rPr>
          <w:b/>
          <w:sz w:val="28"/>
          <w:szCs w:val="28"/>
        </w:rPr>
        <w:t xml:space="preserve">-п                                  </w:t>
      </w:r>
    </w:p>
    <w:p w:rsidR="0001419C" w:rsidRDefault="0001419C"/>
    <w:p w:rsidR="0001419C" w:rsidRPr="007C0E56" w:rsidRDefault="0001419C" w:rsidP="00FC526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C0E56">
        <w:rPr>
          <w:b/>
          <w:sz w:val="28"/>
          <w:szCs w:val="28"/>
        </w:rPr>
        <w:t>Об утверждении положения о порядке и условиях предоставления в аренду имущества, находящегося в собственности муниципального образования</w:t>
      </w:r>
      <w:r>
        <w:rPr>
          <w:b/>
          <w:sz w:val="28"/>
          <w:szCs w:val="28"/>
        </w:rPr>
        <w:t xml:space="preserve"> Троицкий сельсовет</w:t>
      </w:r>
      <w:r w:rsidRPr="007C0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Асекеевского</w:t>
      </w:r>
      <w:r w:rsidRPr="007C0E5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7C0E56">
        <w:rPr>
          <w:b/>
          <w:sz w:val="28"/>
          <w:szCs w:val="28"/>
        </w:rPr>
        <w:t xml:space="preserve"> Оренбургской области, включенного в перечень имущества муниципального образования</w:t>
      </w:r>
      <w:r w:rsidRPr="00E030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Троицкий сельсовет</w:t>
      </w:r>
      <w:r w:rsidRPr="007C0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Асекеевского</w:t>
      </w:r>
      <w:r w:rsidRPr="007C0E5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7C0E56">
        <w:rPr>
          <w:b/>
          <w:sz w:val="28"/>
          <w:szCs w:val="28"/>
        </w:rPr>
        <w:t xml:space="preserve">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1419C" w:rsidRDefault="0001419C" w:rsidP="00FC526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1419C" w:rsidRDefault="0001419C" w:rsidP="00FC526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1419C" w:rsidRDefault="0001419C" w:rsidP="008277F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FC5262">
        <w:rPr>
          <w:sz w:val="28"/>
          <w:szCs w:val="28"/>
        </w:rPr>
        <w:t xml:space="preserve">В соответствии с Федеральным </w:t>
      </w:r>
      <w:hyperlink r:id="rId8" w:history="1">
        <w:r w:rsidRPr="00FC5262">
          <w:rPr>
            <w:sz w:val="28"/>
            <w:szCs w:val="28"/>
          </w:rPr>
          <w:t>законом</w:t>
        </w:r>
      </w:hyperlink>
      <w:r w:rsidRPr="00FC5262">
        <w:rPr>
          <w:sz w:val="28"/>
          <w:szCs w:val="28"/>
        </w:rPr>
        <w:t xml:space="preserve"> от 24 июля 2007 года N 209-ФЗ            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, </w:t>
      </w:r>
      <w:r w:rsidRPr="008277FB">
        <w:rPr>
          <w:sz w:val="28"/>
          <w:szCs w:val="28"/>
          <w:lang w:eastAsia="en-US"/>
        </w:rPr>
        <w:t xml:space="preserve">руководствуясь Уставом муниципального </w:t>
      </w:r>
      <w:r>
        <w:rPr>
          <w:sz w:val="28"/>
          <w:szCs w:val="28"/>
          <w:lang w:eastAsia="en-US"/>
        </w:rPr>
        <w:t xml:space="preserve">  </w:t>
      </w:r>
      <w:r w:rsidRPr="008277FB">
        <w:rPr>
          <w:sz w:val="28"/>
          <w:szCs w:val="28"/>
          <w:lang w:eastAsia="en-US"/>
        </w:rPr>
        <w:t xml:space="preserve">образования </w:t>
      </w: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Троицкий</w:t>
      </w:r>
      <w:r w:rsidRPr="00E0302E">
        <w:rPr>
          <w:sz w:val="28"/>
          <w:szCs w:val="28"/>
        </w:rPr>
        <w:t xml:space="preserve"> сельсовет Асекеевского района </w:t>
      </w:r>
      <w:r w:rsidRPr="00E0302E">
        <w:rPr>
          <w:sz w:val="28"/>
          <w:szCs w:val="28"/>
          <w:lang w:eastAsia="en-US"/>
        </w:rPr>
        <w:t>Оренбургской</w:t>
      </w:r>
      <w:r w:rsidRPr="008277F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Pr="008277FB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>, администрация</w:t>
      </w:r>
      <w:r w:rsidRPr="00E0302E">
        <w:rPr>
          <w:sz w:val="28"/>
          <w:szCs w:val="28"/>
          <w:lang w:eastAsia="en-US"/>
        </w:rPr>
        <w:t xml:space="preserve"> </w:t>
      </w:r>
      <w:r w:rsidRPr="008277FB">
        <w:rPr>
          <w:sz w:val="28"/>
          <w:szCs w:val="28"/>
          <w:lang w:eastAsia="en-US"/>
        </w:rPr>
        <w:t xml:space="preserve">муниципального </w:t>
      </w:r>
      <w:r>
        <w:rPr>
          <w:sz w:val="28"/>
          <w:szCs w:val="28"/>
          <w:lang w:eastAsia="en-US"/>
        </w:rPr>
        <w:t xml:space="preserve">  </w:t>
      </w:r>
      <w:r w:rsidRPr="008277FB">
        <w:rPr>
          <w:sz w:val="28"/>
          <w:szCs w:val="28"/>
          <w:lang w:eastAsia="en-US"/>
        </w:rPr>
        <w:t xml:space="preserve">образования </w:t>
      </w: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Троицкий</w:t>
      </w:r>
      <w:r w:rsidRPr="00E0302E">
        <w:rPr>
          <w:sz w:val="28"/>
          <w:szCs w:val="28"/>
        </w:rPr>
        <w:t xml:space="preserve"> сельсовет</w:t>
      </w:r>
      <w:r w:rsidRPr="008277F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постановляет:</w:t>
      </w:r>
    </w:p>
    <w:p w:rsidR="0001419C" w:rsidRPr="00FC5262" w:rsidRDefault="0001419C" w:rsidP="00FC526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FC5262">
        <w:rPr>
          <w:sz w:val="28"/>
          <w:szCs w:val="28"/>
        </w:rPr>
        <w:t xml:space="preserve">1. Утвердить положение о </w:t>
      </w:r>
      <w:hyperlink w:anchor="P93" w:history="1">
        <w:r w:rsidRPr="00FC5262">
          <w:rPr>
            <w:sz w:val="28"/>
            <w:szCs w:val="28"/>
          </w:rPr>
          <w:t>порядк</w:t>
        </w:r>
      </w:hyperlink>
      <w:r w:rsidRPr="00FC5262">
        <w:rPr>
          <w:sz w:val="28"/>
          <w:szCs w:val="28"/>
        </w:rPr>
        <w:t xml:space="preserve">е и условиях предоставления в аренду имущества, находящегося в собственности </w:t>
      </w:r>
      <w:r>
        <w:rPr>
          <w:sz w:val="28"/>
          <w:szCs w:val="28"/>
        </w:rPr>
        <w:t xml:space="preserve">муниципального образования </w:t>
      </w:r>
      <w:r w:rsidRPr="00E0302E">
        <w:rPr>
          <w:sz w:val="28"/>
          <w:szCs w:val="28"/>
        </w:rPr>
        <w:t xml:space="preserve">Воздвиженский сельсовет Асекеевского района </w:t>
      </w:r>
      <w:r w:rsidRPr="00FC5262">
        <w:rPr>
          <w:sz w:val="28"/>
          <w:szCs w:val="28"/>
        </w:rPr>
        <w:t xml:space="preserve">Оренбургской области, включенного в перечень имущества </w:t>
      </w:r>
      <w:r>
        <w:rPr>
          <w:sz w:val="28"/>
          <w:szCs w:val="28"/>
        </w:rPr>
        <w:t>муниципального образования Троицкий</w:t>
      </w:r>
      <w:r w:rsidRPr="00E0302E">
        <w:rPr>
          <w:sz w:val="28"/>
          <w:szCs w:val="28"/>
        </w:rPr>
        <w:t xml:space="preserve"> сельсовет Асекеевского района </w:t>
      </w:r>
      <w:r w:rsidRPr="00FC5262">
        <w:rPr>
          <w:sz w:val="28"/>
          <w:szCs w:val="28"/>
        </w:rPr>
        <w:t>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sz w:val="28"/>
          <w:szCs w:val="28"/>
        </w:rPr>
        <w:t xml:space="preserve"> и среднего предпринимательства, согласно приложению.</w:t>
      </w:r>
    </w:p>
    <w:p w:rsidR="0001419C" w:rsidRDefault="0001419C" w:rsidP="00FC5262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Pr="00FC5262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1419C" w:rsidRPr="00DF6135" w:rsidRDefault="0001419C" w:rsidP="00E0302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5262">
        <w:rPr>
          <w:sz w:val="28"/>
          <w:szCs w:val="28"/>
          <w:lang w:eastAsia="en-US"/>
        </w:rPr>
        <w:t>3. Постано</w:t>
      </w:r>
      <w:r>
        <w:rPr>
          <w:sz w:val="28"/>
          <w:szCs w:val="28"/>
          <w:lang w:eastAsia="en-US"/>
        </w:rPr>
        <w:t>вление вступает в силу после обнародования</w:t>
      </w:r>
      <w:r w:rsidRPr="00FC5262">
        <w:rPr>
          <w:sz w:val="28"/>
          <w:szCs w:val="28"/>
          <w:lang w:eastAsia="en-US"/>
        </w:rPr>
        <w:t xml:space="preserve"> </w:t>
      </w:r>
      <w:r w:rsidRPr="00DF6135">
        <w:rPr>
          <w:sz w:val="28"/>
          <w:szCs w:val="28"/>
        </w:rPr>
        <w:t xml:space="preserve">и  подлежит размещению на официальном сайте муниципального образования </w:t>
      </w:r>
      <w:r>
        <w:rPr>
          <w:sz w:val="28"/>
          <w:szCs w:val="28"/>
        </w:rPr>
        <w:t>Троицкий сельсовет.</w:t>
      </w:r>
    </w:p>
    <w:p w:rsidR="0001419C" w:rsidRDefault="0001419C" w:rsidP="00FC5262">
      <w:pPr>
        <w:jc w:val="both"/>
        <w:rPr>
          <w:sz w:val="28"/>
          <w:szCs w:val="28"/>
          <w:lang w:eastAsia="en-US"/>
        </w:rPr>
      </w:pPr>
    </w:p>
    <w:p w:rsidR="0001419C" w:rsidRDefault="0001419C" w:rsidP="00FC5262">
      <w:pPr>
        <w:jc w:val="both"/>
        <w:rPr>
          <w:sz w:val="28"/>
          <w:szCs w:val="28"/>
          <w:lang w:eastAsia="en-US"/>
        </w:rPr>
      </w:pPr>
    </w:p>
    <w:p w:rsidR="0001419C" w:rsidRDefault="0001419C" w:rsidP="00E0302E">
      <w:pPr>
        <w:rPr>
          <w:sz w:val="28"/>
          <w:szCs w:val="28"/>
        </w:rPr>
      </w:pPr>
      <w:r w:rsidRPr="00DF6135">
        <w:rPr>
          <w:sz w:val="28"/>
          <w:szCs w:val="28"/>
        </w:rPr>
        <w:t>Глава администрации</w:t>
      </w:r>
    </w:p>
    <w:p w:rsidR="0001419C" w:rsidRPr="00011CEC" w:rsidRDefault="0001419C" w:rsidP="00E0302E">
      <w:pPr>
        <w:rPr>
          <w:sz w:val="28"/>
          <w:szCs w:val="28"/>
        </w:rPr>
      </w:pPr>
      <w:r>
        <w:rPr>
          <w:sz w:val="28"/>
          <w:szCs w:val="28"/>
        </w:rPr>
        <w:t>Троицкий сельсовет</w:t>
      </w:r>
      <w:r w:rsidRPr="00DF6135">
        <w:rPr>
          <w:color w:val="000000"/>
          <w:sz w:val="28"/>
          <w:szCs w:val="28"/>
        </w:rPr>
        <w:t>                                      </w:t>
      </w:r>
      <w:r w:rsidRPr="00DF6135">
        <w:rPr>
          <w:rStyle w:val="apple-converted-space"/>
          <w:color w:val="000000"/>
          <w:sz w:val="28"/>
          <w:szCs w:val="28"/>
        </w:rPr>
        <w:t xml:space="preserve">           </w:t>
      </w:r>
      <w:r>
        <w:rPr>
          <w:rStyle w:val="apple-converted-space"/>
          <w:color w:val="000000"/>
          <w:sz w:val="28"/>
          <w:szCs w:val="28"/>
        </w:rPr>
        <w:t xml:space="preserve">                            Л.Г.Гурман</w:t>
      </w:r>
    </w:p>
    <w:p w:rsidR="0001419C" w:rsidRDefault="0001419C" w:rsidP="00FC5262">
      <w:pPr>
        <w:jc w:val="both"/>
        <w:rPr>
          <w:sz w:val="28"/>
          <w:szCs w:val="28"/>
          <w:lang w:eastAsia="en-US"/>
        </w:rPr>
      </w:pPr>
    </w:p>
    <w:p w:rsidR="0001419C" w:rsidRDefault="0001419C" w:rsidP="00FC5262">
      <w:pPr>
        <w:jc w:val="both"/>
        <w:rPr>
          <w:sz w:val="28"/>
          <w:szCs w:val="28"/>
          <w:lang w:eastAsia="en-US"/>
        </w:rPr>
      </w:pPr>
    </w:p>
    <w:p w:rsidR="0001419C" w:rsidRDefault="0001419C" w:rsidP="00FC5262">
      <w:pPr>
        <w:jc w:val="both"/>
        <w:rPr>
          <w:sz w:val="28"/>
          <w:szCs w:val="28"/>
          <w:lang w:eastAsia="en-US"/>
        </w:rPr>
      </w:pPr>
    </w:p>
    <w:p w:rsidR="0001419C" w:rsidRPr="00011CEC" w:rsidRDefault="0001419C" w:rsidP="00FC5262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11CEC">
        <w:rPr>
          <w:sz w:val="22"/>
          <w:szCs w:val="22"/>
          <w:lang w:eastAsia="en-US"/>
        </w:rPr>
        <w:t>Разослано: прокуратуру, отдел экономики, отдел по управлению муниципальным имуществом, финансовый отдел, в дело.</w:t>
      </w:r>
    </w:p>
    <w:p w:rsidR="0001419C" w:rsidRDefault="0001419C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01419C" w:rsidRDefault="0001419C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419C" w:rsidRDefault="0001419C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419C" w:rsidRDefault="0001419C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419C" w:rsidRDefault="0001419C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419C" w:rsidRDefault="0001419C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419C" w:rsidRDefault="0001419C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419C" w:rsidRDefault="0001419C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419C" w:rsidRDefault="0001419C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419C" w:rsidRDefault="0001419C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419C" w:rsidRDefault="0001419C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419C" w:rsidRDefault="0001419C" w:rsidP="00E0302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1419C" w:rsidRDefault="0001419C" w:rsidP="00E0302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1419C" w:rsidRDefault="0001419C" w:rsidP="00E0302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1419C" w:rsidRDefault="0001419C" w:rsidP="00E0302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1419C" w:rsidRDefault="0001419C" w:rsidP="00E0302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1419C" w:rsidRDefault="0001419C" w:rsidP="00E0302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1419C" w:rsidRDefault="0001419C" w:rsidP="00E0302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1419C" w:rsidRDefault="0001419C" w:rsidP="00E0302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1419C" w:rsidRDefault="0001419C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419C" w:rsidRDefault="0001419C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419C" w:rsidRDefault="0001419C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419C" w:rsidRDefault="0001419C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01419C" w:rsidRDefault="0001419C" w:rsidP="00E0302E">
      <w:pPr>
        <w:overflowPunct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E0302E">
        <w:rPr>
          <w:b/>
          <w:sz w:val="28"/>
          <w:szCs w:val="28"/>
        </w:rPr>
        <w:t xml:space="preserve">                                                       </w:t>
      </w:r>
    </w:p>
    <w:p w:rsidR="0001419C" w:rsidRPr="00E0302E" w:rsidRDefault="0001419C" w:rsidP="00E0302E">
      <w:pPr>
        <w:overflowPunct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E0302E">
        <w:rPr>
          <w:b/>
          <w:sz w:val="28"/>
          <w:szCs w:val="28"/>
        </w:rPr>
        <w:t xml:space="preserve">Приложение  </w:t>
      </w:r>
    </w:p>
    <w:p w:rsidR="0001419C" w:rsidRPr="00E0302E" w:rsidRDefault="0001419C" w:rsidP="00E0302E">
      <w:pPr>
        <w:overflowPunct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E0302E">
        <w:rPr>
          <w:b/>
          <w:sz w:val="28"/>
          <w:szCs w:val="28"/>
        </w:rPr>
        <w:t xml:space="preserve">                                                               к постановлению администрации МО </w:t>
      </w:r>
    </w:p>
    <w:p w:rsidR="0001419C" w:rsidRPr="00E0302E" w:rsidRDefault="0001419C" w:rsidP="00E0302E">
      <w:pPr>
        <w:overflowPunct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E0302E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>Троицкий</w:t>
      </w:r>
      <w:r w:rsidRPr="00E0302E">
        <w:rPr>
          <w:b/>
          <w:sz w:val="28"/>
          <w:szCs w:val="28"/>
        </w:rPr>
        <w:t xml:space="preserve"> сельсовет</w:t>
      </w:r>
    </w:p>
    <w:p w:rsidR="0001419C" w:rsidRPr="00E0302E" w:rsidRDefault="0001419C" w:rsidP="00E0302E">
      <w:pPr>
        <w:overflowPunct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E0302E">
        <w:rPr>
          <w:b/>
          <w:sz w:val="28"/>
          <w:szCs w:val="28"/>
        </w:rPr>
        <w:t xml:space="preserve">                                                                                     от </w:t>
      </w:r>
      <w:r w:rsidRPr="00011CEC">
        <w:rPr>
          <w:b/>
          <w:sz w:val="28"/>
          <w:szCs w:val="28"/>
        </w:rPr>
        <w:t>09.04.2019 №  17</w:t>
      </w:r>
      <w:r>
        <w:rPr>
          <w:b/>
          <w:sz w:val="28"/>
          <w:szCs w:val="28"/>
        </w:rPr>
        <w:t>-</w:t>
      </w:r>
      <w:r w:rsidRPr="00011CEC">
        <w:rPr>
          <w:b/>
          <w:sz w:val="28"/>
          <w:szCs w:val="28"/>
        </w:rPr>
        <w:t>п</w:t>
      </w:r>
      <w:r w:rsidRPr="00011CEC">
        <w:rPr>
          <w:b/>
          <w:color w:val="FFFFFF"/>
          <w:sz w:val="28"/>
          <w:szCs w:val="28"/>
        </w:rPr>
        <w:t>.</w:t>
      </w:r>
    </w:p>
    <w:p w:rsidR="0001419C" w:rsidRDefault="0001419C" w:rsidP="00D32248">
      <w:pPr>
        <w:jc w:val="right"/>
        <w:rPr>
          <w:sz w:val="22"/>
          <w:szCs w:val="22"/>
          <w:lang w:eastAsia="en-US"/>
        </w:rPr>
      </w:pPr>
    </w:p>
    <w:p w:rsidR="0001419C" w:rsidRPr="00FC5262" w:rsidRDefault="0001419C" w:rsidP="00D32248">
      <w:pPr>
        <w:jc w:val="both"/>
        <w:rPr>
          <w:sz w:val="22"/>
          <w:szCs w:val="22"/>
          <w:lang w:eastAsia="en-US"/>
        </w:rPr>
      </w:pPr>
    </w:p>
    <w:p w:rsidR="0001419C" w:rsidRPr="00E0302E" w:rsidRDefault="0001419C" w:rsidP="00E0302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0302E">
        <w:rPr>
          <w:b/>
          <w:sz w:val="28"/>
          <w:szCs w:val="28"/>
        </w:rPr>
        <w:t xml:space="preserve">ПОЛОЖЕНИЕ </w:t>
      </w:r>
    </w:p>
    <w:p w:rsidR="0001419C" w:rsidRPr="00E0302E" w:rsidRDefault="0001419C" w:rsidP="00E0302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0302E">
        <w:rPr>
          <w:b/>
          <w:sz w:val="28"/>
          <w:szCs w:val="28"/>
        </w:rPr>
        <w:t xml:space="preserve">О ПОРЯДКЕ И УСЛОВИЯХ ПРЕДОСТАВЛЕНИЯ В АРЕНДУ ИМУЩЕСТВА, НАХОДЯЩЕГОСЯ В СОБСТВЕННОСТИ МУНИЦИПАЛЬНОГО ОБРАЗОВАНИЯ </w:t>
      </w:r>
      <w:r>
        <w:rPr>
          <w:b/>
          <w:sz w:val="28"/>
          <w:szCs w:val="28"/>
        </w:rPr>
        <w:t xml:space="preserve">ТРОИЦКИЙ СЕЛЬСОВЕТ АСЕКЕЕВСКОГО РАЙОНА </w:t>
      </w:r>
      <w:r w:rsidRPr="00E0302E">
        <w:rPr>
          <w:b/>
          <w:sz w:val="28"/>
          <w:szCs w:val="28"/>
        </w:rPr>
        <w:t xml:space="preserve">ОРЕНБУРГСКОЙ ОБЛАСТИ, ВКЛЮЧЕННОГО В ПЕРЕЧЕНЬ ИМУЩЕСТВА МУНИЦИПАЛЬНОГО ОБРАЗОВАНИЯ </w:t>
      </w:r>
      <w:r>
        <w:rPr>
          <w:b/>
          <w:sz w:val="28"/>
          <w:szCs w:val="28"/>
        </w:rPr>
        <w:t>ТРОИЦКИЙ СЕЛЬСОВЕТ АСЕКЕЕВСКОГО РАЙОНА</w:t>
      </w:r>
      <w:r w:rsidRPr="00E0302E">
        <w:rPr>
          <w:b/>
          <w:sz w:val="28"/>
          <w:szCs w:val="28"/>
        </w:rPr>
        <w:t xml:space="preserve">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1419C" w:rsidRPr="00D32248" w:rsidRDefault="0001419C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1419C" w:rsidRPr="00D32248" w:rsidRDefault="0001419C" w:rsidP="00D3224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32248">
        <w:rPr>
          <w:sz w:val="28"/>
          <w:szCs w:val="28"/>
          <w:lang w:val="en-US"/>
        </w:rPr>
        <w:t>I</w:t>
      </w:r>
      <w:r w:rsidRPr="00D32248">
        <w:rPr>
          <w:sz w:val="28"/>
          <w:szCs w:val="28"/>
        </w:rPr>
        <w:t>. Общие положения</w:t>
      </w:r>
    </w:p>
    <w:p w:rsidR="0001419C" w:rsidRPr="00D32248" w:rsidRDefault="0001419C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1419C" w:rsidRPr="00D32248" w:rsidRDefault="0001419C" w:rsidP="00D3224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-284" w:firstLine="1135"/>
        <w:jc w:val="both"/>
        <w:textAlignment w:val="baseline"/>
        <w:rPr>
          <w:sz w:val="28"/>
          <w:szCs w:val="28"/>
        </w:rPr>
      </w:pPr>
      <w:r w:rsidRPr="00D32248">
        <w:rPr>
          <w:sz w:val="28"/>
          <w:szCs w:val="28"/>
        </w:rPr>
        <w:t xml:space="preserve">Настоящее Положение устанавливает порядок и условия передачи в аренду </w:t>
      </w:r>
      <w:r>
        <w:rPr>
          <w:sz w:val="28"/>
          <w:szCs w:val="28"/>
        </w:rPr>
        <w:t>муниципального</w:t>
      </w:r>
      <w:r w:rsidRPr="00D32248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муниципального образования Троицкий</w:t>
      </w:r>
      <w:r w:rsidRPr="00E0302E">
        <w:rPr>
          <w:sz w:val="28"/>
          <w:szCs w:val="28"/>
        </w:rPr>
        <w:t xml:space="preserve"> сельсовет Асекеевского района </w:t>
      </w:r>
      <w:r w:rsidRPr="00D32248">
        <w:rPr>
          <w:sz w:val="28"/>
          <w:szCs w:val="28"/>
        </w:rPr>
        <w:t xml:space="preserve">Оренбургской области, включенного в перечень имущества </w:t>
      </w:r>
      <w:r>
        <w:rPr>
          <w:sz w:val="28"/>
          <w:szCs w:val="28"/>
        </w:rPr>
        <w:t>муниципального образования Троицкий</w:t>
      </w:r>
      <w:r w:rsidRPr="00E0302E">
        <w:rPr>
          <w:sz w:val="28"/>
          <w:szCs w:val="28"/>
        </w:rPr>
        <w:t xml:space="preserve"> сельсовет Асекеевского района</w:t>
      </w:r>
      <w:r>
        <w:rPr>
          <w:sz w:val="28"/>
          <w:szCs w:val="28"/>
        </w:rPr>
        <w:t xml:space="preserve"> </w:t>
      </w:r>
      <w:r w:rsidRPr="00D32248">
        <w:rPr>
          <w:sz w:val="28"/>
          <w:szCs w:val="28"/>
        </w:rPr>
        <w:t>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перечень, субъект МСП, организация).</w:t>
      </w:r>
    </w:p>
    <w:p w:rsidR="0001419C" w:rsidRPr="00D32248" w:rsidRDefault="0001419C" w:rsidP="00D32248">
      <w:pPr>
        <w:widowControl w:val="0"/>
        <w:autoSpaceDE w:val="0"/>
        <w:autoSpaceDN w:val="0"/>
        <w:ind w:left="-284" w:firstLine="992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Настоящее Положение не распространяется на земельные участки, включенные в перечень.</w:t>
      </w:r>
    </w:p>
    <w:p w:rsidR="0001419C" w:rsidRPr="00D32248" w:rsidRDefault="0001419C" w:rsidP="00D32248">
      <w:pPr>
        <w:widowControl w:val="0"/>
        <w:autoSpaceDE w:val="0"/>
        <w:autoSpaceDN w:val="0"/>
        <w:ind w:left="-284" w:firstLine="992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Порядок и условия предоставления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01419C" w:rsidRPr="00D32248" w:rsidRDefault="0001419C" w:rsidP="00D3224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-284" w:firstLine="1418"/>
        <w:jc w:val="both"/>
        <w:textAlignment w:val="baseline"/>
        <w:rPr>
          <w:sz w:val="28"/>
          <w:szCs w:val="28"/>
        </w:rPr>
      </w:pPr>
      <w:r w:rsidRPr="00D32248">
        <w:rPr>
          <w:sz w:val="28"/>
          <w:szCs w:val="28"/>
        </w:rPr>
        <w:t xml:space="preserve">Положение разработано в соответствии с Гражданским </w:t>
      </w:r>
      <w:hyperlink r:id="rId9" w:history="1">
        <w:r w:rsidRPr="00D32248">
          <w:rPr>
            <w:sz w:val="28"/>
            <w:szCs w:val="28"/>
          </w:rPr>
          <w:t>кодексом</w:t>
        </w:r>
      </w:hyperlink>
      <w:r w:rsidRPr="00D32248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D32248">
          <w:rPr>
            <w:sz w:val="28"/>
            <w:szCs w:val="28"/>
          </w:rPr>
          <w:t>законом</w:t>
        </w:r>
      </w:hyperlink>
      <w:r w:rsidRPr="00D32248">
        <w:rPr>
          <w:sz w:val="28"/>
          <w:szCs w:val="28"/>
        </w:rPr>
        <w:t xml:space="preserve"> от 24 июл</w:t>
      </w:r>
      <w:r>
        <w:rPr>
          <w:sz w:val="28"/>
          <w:szCs w:val="28"/>
        </w:rPr>
        <w:t xml:space="preserve">я 2007 года  </w:t>
      </w:r>
      <w:r w:rsidRPr="00D32248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Федерации», Федеральным </w:t>
      </w:r>
      <w:hyperlink r:id="rId11" w:history="1">
        <w:r w:rsidRPr="00D3224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 </w:t>
      </w:r>
      <w:bookmarkStart w:id="0" w:name="_GoBack"/>
      <w:bookmarkEnd w:id="0"/>
      <w:r w:rsidRPr="00D32248">
        <w:rPr>
          <w:sz w:val="28"/>
          <w:szCs w:val="28"/>
        </w:rPr>
        <w:t xml:space="preserve">от 26 июля 2006 года № 135-ФЗ «О защите конкуренции», </w:t>
      </w:r>
      <w:hyperlink r:id="rId12" w:history="1">
        <w:r w:rsidRPr="00D32248">
          <w:rPr>
            <w:sz w:val="28"/>
            <w:szCs w:val="28"/>
          </w:rPr>
          <w:t>приказом</w:t>
        </w:r>
      </w:hyperlink>
      <w:r w:rsidRPr="00D32248">
        <w:rPr>
          <w:sz w:val="28"/>
          <w:szCs w:val="28"/>
        </w:rPr>
        <w:t xml:space="preserve">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01419C" w:rsidRPr="00D32248" w:rsidRDefault="0001419C" w:rsidP="00D322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32248">
        <w:rPr>
          <w:sz w:val="28"/>
          <w:szCs w:val="28"/>
        </w:rPr>
        <w:t>3. Арендаторами имущества, включенного в Перечень, могут быть:</w:t>
      </w:r>
    </w:p>
    <w:p w:rsidR="0001419C" w:rsidRPr="00D32248" w:rsidRDefault="0001419C" w:rsidP="00D32248">
      <w:pPr>
        <w:autoSpaceDE w:val="0"/>
        <w:autoSpaceDN w:val="0"/>
        <w:adjustRightInd w:val="0"/>
        <w:ind w:left="-284" w:firstLine="708"/>
        <w:contextualSpacing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субъекты малого и среднего предпринимательства, категории которых установлены </w:t>
      </w:r>
      <w:hyperlink r:id="rId13" w:history="1">
        <w:r w:rsidRPr="00D32248">
          <w:rPr>
            <w:sz w:val="28"/>
            <w:szCs w:val="28"/>
          </w:rPr>
          <w:t>статьей 4</w:t>
        </w:r>
      </w:hyperlink>
      <w:r w:rsidRPr="00D32248">
        <w:rPr>
          <w:sz w:val="28"/>
          <w:szCs w:val="28"/>
        </w:rPr>
        <w:t xml:space="preserve"> закона № 209-ФЗ;</w:t>
      </w:r>
    </w:p>
    <w:p w:rsidR="0001419C" w:rsidRPr="00D32248" w:rsidRDefault="0001419C" w:rsidP="00D32248">
      <w:pPr>
        <w:autoSpaceDE w:val="0"/>
        <w:autoSpaceDN w:val="0"/>
        <w:adjustRightInd w:val="0"/>
        <w:ind w:left="-284" w:firstLine="992"/>
        <w:contextualSpacing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организации, образующие инфраструктуру поддержки субъектов малого и среднего предпринимательства, внесенные в Единый государственный реестр юридических лиц и соответствующие требованиям, установленным </w:t>
      </w:r>
      <w:hyperlink r:id="rId14" w:history="1">
        <w:r w:rsidRPr="00D32248">
          <w:rPr>
            <w:sz w:val="28"/>
            <w:szCs w:val="28"/>
          </w:rPr>
          <w:t>статьей 15</w:t>
        </w:r>
      </w:hyperlink>
      <w:r w:rsidRPr="00D32248">
        <w:rPr>
          <w:sz w:val="28"/>
          <w:szCs w:val="28"/>
        </w:rPr>
        <w:t xml:space="preserve"> закона № 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</w:p>
    <w:p w:rsidR="0001419C" w:rsidRPr="00D32248" w:rsidRDefault="0001419C" w:rsidP="00D32248">
      <w:pPr>
        <w:widowControl w:val="0"/>
        <w:autoSpaceDE w:val="0"/>
        <w:autoSpaceDN w:val="0"/>
        <w:ind w:left="-284" w:firstLine="992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Претендентами на приобретение права аренды имущества,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службы и акционерного общества «Федеральная корпорация по развитию малого и среднего предпринимательства» соответственно.</w:t>
      </w:r>
    </w:p>
    <w:p w:rsidR="0001419C" w:rsidRPr="00D32248" w:rsidRDefault="0001419C" w:rsidP="00C43CF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-284" w:firstLine="644"/>
        <w:jc w:val="both"/>
        <w:textAlignment w:val="baseline"/>
        <w:rPr>
          <w:sz w:val="28"/>
          <w:szCs w:val="28"/>
        </w:rPr>
      </w:pPr>
      <w:r w:rsidRPr="00D32248">
        <w:rPr>
          <w:sz w:val="28"/>
          <w:szCs w:val="28"/>
        </w:rPr>
        <w:t xml:space="preserve">Имущество, включенное в Перечень, не может быть предоставлено в аренду субъектам МСП, перечисленным в пункте 3 статьи 14 закона                  № 209-ФЗ и в случаях, установленных </w:t>
      </w:r>
      <w:hyperlink r:id="rId15" w:history="1">
        <w:r w:rsidRPr="00D32248">
          <w:rPr>
            <w:sz w:val="28"/>
            <w:szCs w:val="28"/>
          </w:rPr>
          <w:t>пунктом</w:t>
        </w:r>
      </w:hyperlink>
      <w:r w:rsidRPr="00D32248">
        <w:rPr>
          <w:sz w:val="28"/>
          <w:szCs w:val="28"/>
        </w:rPr>
        <w:t xml:space="preserve"> </w:t>
      </w:r>
      <w:hyperlink r:id="rId16" w:history="1">
        <w:r w:rsidRPr="00D32248">
          <w:rPr>
            <w:sz w:val="28"/>
            <w:szCs w:val="28"/>
          </w:rPr>
          <w:t>5 статьи 14</w:t>
        </w:r>
      </w:hyperlink>
      <w:r w:rsidRPr="00D32248">
        <w:rPr>
          <w:sz w:val="28"/>
          <w:szCs w:val="28"/>
        </w:rPr>
        <w:t xml:space="preserve"> закона № 209-ФЗ.</w:t>
      </w:r>
    </w:p>
    <w:p w:rsidR="0001419C" w:rsidRPr="00D32248" w:rsidRDefault="0001419C" w:rsidP="00C43CFD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2248">
        <w:rPr>
          <w:sz w:val="28"/>
          <w:szCs w:val="28"/>
        </w:rPr>
        <w:t xml:space="preserve">5. </w:t>
      </w:r>
      <w:r w:rsidRPr="00D32248">
        <w:rPr>
          <w:sz w:val="28"/>
          <w:szCs w:val="28"/>
          <w:lang w:eastAsia="en-US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  <w:r w:rsidRPr="00D32248">
        <w:rPr>
          <w:sz w:val="28"/>
          <w:szCs w:val="28"/>
        </w:rPr>
        <w:t>Максимальный срок предоставления бизнес-инкубаторами имущества Оренбургской области, включенного в Перечень, в аренду (субаренду) субъектам МСП не должен превышать три года.</w:t>
      </w:r>
    </w:p>
    <w:p w:rsidR="0001419C" w:rsidRPr="00D32248" w:rsidRDefault="0001419C" w:rsidP="00C43CFD">
      <w:pPr>
        <w:widowControl w:val="0"/>
        <w:autoSpaceDE w:val="0"/>
        <w:autoSpaceDN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2248">
        <w:rPr>
          <w:sz w:val="28"/>
          <w:szCs w:val="28"/>
        </w:rPr>
        <w:t>6. 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01419C" w:rsidRPr="00D32248" w:rsidRDefault="0001419C" w:rsidP="00C43CFD">
      <w:pPr>
        <w:widowControl w:val="0"/>
        <w:autoSpaceDE w:val="0"/>
        <w:autoSpaceDN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2248">
        <w:rPr>
          <w:sz w:val="28"/>
          <w:szCs w:val="28"/>
        </w:rPr>
        <w:t xml:space="preserve">7. Имущество, включенное в Перечень, предоставляется в аренду по результатам торгов (конкурса или аукциона) на право заключения договора аренды имущества </w:t>
      </w:r>
      <w:r>
        <w:rPr>
          <w:sz w:val="28"/>
          <w:szCs w:val="28"/>
        </w:rPr>
        <w:t xml:space="preserve">муниципального образования </w:t>
      </w:r>
      <w:r w:rsidRPr="00011CEC">
        <w:rPr>
          <w:sz w:val="28"/>
          <w:szCs w:val="28"/>
        </w:rPr>
        <w:t>Т</w:t>
      </w:r>
      <w:r>
        <w:rPr>
          <w:sz w:val="28"/>
          <w:szCs w:val="28"/>
        </w:rPr>
        <w:t>роицкий</w:t>
      </w:r>
      <w:r w:rsidRPr="00E0302E">
        <w:rPr>
          <w:sz w:val="28"/>
          <w:szCs w:val="28"/>
        </w:rPr>
        <w:t xml:space="preserve"> сельсовет Асекеевского района </w:t>
      </w:r>
      <w:r w:rsidRPr="00D32248">
        <w:rPr>
          <w:sz w:val="28"/>
          <w:szCs w:val="28"/>
        </w:rPr>
        <w:t xml:space="preserve">Оренбургской области, за исключением случаев, установленных </w:t>
      </w:r>
      <w:hyperlink r:id="rId17" w:history="1">
        <w:r w:rsidRPr="00D32248">
          <w:rPr>
            <w:sz w:val="28"/>
            <w:szCs w:val="28"/>
          </w:rPr>
          <w:t>законом</w:t>
        </w:r>
      </w:hyperlink>
      <w:r w:rsidRPr="00D32248">
        <w:rPr>
          <w:sz w:val="28"/>
          <w:szCs w:val="28"/>
        </w:rPr>
        <w:t xml:space="preserve"> № 135-ФЗ.</w:t>
      </w:r>
    </w:p>
    <w:p w:rsidR="0001419C" w:rsidRPr="00D32248" w:rsidRDefault="0001419C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32248">
        <w:rPr>
          <w:sz w:val="28"/>
          <w:szCs w:val="28"/>
        </w:rPr>
        <w:t xml:space="preserve">8. Стороной по договору аренды имущества, включенного в Перечень, а также организаторами торгов на право </w:t>
      </w:r>
      <w:r>
        <w:rPr>
          <w:sz w:val="28"/>
          <w:szCs w:val="28"/>
        </w:rPr>
        <w:t>заключения договора аренды являе</w:t>
      </w:r>
      <w:r w:rsidRPr="00D32248">
        <w:rPr>
          <w:sz w:val="28"/>
          <w:szCs w:val="28"/>
        </w:rPr>
        <w:t>тся</w:t>
      </w:r>
      <w:r>
        <w:rPr>
          <w:sz w:val="28"/>
          <w:szCs w:val="28"/>
        </w:rPr>
        <w:t xml:space="preserve"> администрация муниципального образования Троицкий</w:t>
      </w:r>
      <w:r w:rsidRPr="00E0302E">
        <w:rPr>
          <w:sz w:val="28"/>
          <w:szCs w:val="28"/>
        </w:rPr>
        <w:t xml:space="preserve"> сельсовет Асекеевского района </w:t>
      </w:r>
      <w:r>
        <w:rPr>
          <w:sz w:val="28"/>
          <w:szCs w:val="28"/>
        </w:rPr>
        <w:t xml:space="preserve">Оренбургской области </w:t>
      </w:r>
      <w:r w:rsidRPr="00D32248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администрация</w:t>
      </w:r>
      <w:r w:rsidRPr="00D32248">
        <w:rPr>
          <w:sz w:val="28"/>
          <w:szCs w:val="28"/>
        </w:rPr>
        <w:t>)</w:t>
      </w:r>
    </w:p>
    <w:p w:rsidR="0001419C" w:rsidRPr="00D32248" w:rsidRDefault="0001419C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1419C" w:rsidRPr="00D32248" w:rsidRDefault="0001419C" w:rsidP="00D3224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32248">
        <w:rPr>
          <w:sz w:val="28"/>
          <w:szCs w:val="28"/>
          <w:lang w:val="en-US"/>
        </w:rPr>
        <w:t>II</w:t>
      </w:r>
      <w:r w:rsidRPr="00D32248">
        <w:rPr>
          <w:sz w:val="28"/>
          <w:szCs w:val="28"/>
        </w:rPr>
        <w:t>. Порядок предоставления имущества в аренду субъектам МСП</w:t>
      </w:r>
    </w:p>
    <w:p w:rsidR="0001419C" w:rsidRPr="00D32248" w:rsidRDefault="0001419C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1419C" w:rsidRPr="00D32248" w:rsidRDefault="0001419C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32248">
        <w:rPr>
          <w:sz w:val="28"/>
          <w:szCs w:val="28"/>
        </w:rPr>
        <w:t xml:space="preserve">9. В аренду предоставляются следующие объекты </w:t>
      </w:r>
      <w:r>
        <w:rPr>
          <w:sz w:val="28"/>
          <w:szCs w:val="28"/>
        </w:rPr>
        <w:t>муниципального</w:t>
      </w:r>
      <w:r w:rsidRPr="00D32248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администрации</w:t>
      </w:r>
      <w:r w:rsidRPr="00D3224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Троицкий</w:t>
      </w:r>
      <w:r w:rsidRPr="00E0302E">
        <w:rPr>
          <w:sz w:val="28"/>
          <w:szCs w:val="28"/>
        </w:rPr>
        <w:t xml:space="preserve"> сельсовет Асекеевского района </w:t>
      </w:r>
      <w:r w:rsidRPr="00D32248">
        <w:rPr>
          <w:sz w:val="28"/>
          <w:szCs w:val="28"/>
        </w:rPr>
        <w:t>Оренбургской области, включенные в Перечень:</w:t>
      </w:r>
    </w:p>
    <w:p w:rsidR="0001419C" w:rsidRPr="00D32248" w:rsidRDefault="0001419C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незанятые (не используемые правообладателями объектов недвижимого имущества);</w:t>
      </w:r>
    </w:p>
    <w:p w:rsidR="0001419C" w:rsidRPr="00D32248" w:rsidRDefault="0001419C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высвобождаемые арендаторами в связи с окончанием срока действия или расторжением договора аренды в соответствии с действующим законодательством и планируемые правообладателями к дальнейшей сдаче в аренду.</w:t>
      </w:r>
    </w:p>
    <w:p w:rsidR="0001419C" w:rsidRPr="00D32248" w:rsidRDefault="0001419C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32248">
        <w:rPr>
          <w:sz w:val="28"/>
          <w:szCs w:val="28"/>
        </w:rPr>
        <w:t>10. Объект имущества, включенный в Перечень, предоставляется в аренду:</w:t>
      </w:r>
    </w:p>
    <w:p w:rsidR="0001419C" w:rsidRPr="00D32248" w:rsidRDefault="0001419C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" w:name="P72"/>
      <w:bookmarkEnd w:id="1"/>
      <w:r>
        <w:rPr>
          <w:sz w:val="28"/>
          <w:szCs w:val="28"/>
        </w:rPr>
        <w:t xml:space="preserve">       </w:t>
      </w:r>
      <w:r w:rsidRPr="00D32248">
        <w:rPr>
          <w:sz w:val="28"/>
          <w:szCs w:val="28"/>
        </w:rPr>
        <w:t xml:space="preserve">10.1. Без проведения торгов, в порядке и случаях, предусмотренных </w:t>
      </w:r>
      <w:hyperlink r:id="rId18" w:history="1">
        <w:r w:rsidRPr="00D32248">
          <w:rPr>
            <w:sz w:val="28"/>
            <w:szCs w:val="28"/>
          </w:rPr>
          <w:t>законом</w:t>
        </w:r>
      </w:hyperlink>
      <w:r w:rsidRPr="00D32248">
        <w:rPr>
          <w:sz w:val="28"/>
          <w:szCs w:val="28"/>
        </w:rPr>
        <w:t xml:space="preserve">  N 135-ФЗ, в том числе в результате рассмотрения </w:t>
      </w:r>
      <w:r>
        <w:rPr>
          <w:sz w:val="28"/>
          <w:szCs w:val="28"/>
        </w:rPr>
        <w:t xml:space="preserve">администрацией </w:t>
      </w:r>
      <w:r w:rsidRPr="00D32248">
        <w:rPr>
          <w:sz w:val="28"/>
          <w:szCs w:val="28"/>
        </w:rPr>
        <w:t xml:space="preserve">поступившей заявки о передаче имущества в аренду в порядке предоставления </w:t>
      </w:r>
      <w:r>
        <w:rPr>
          <w:sz w:val="28"/>
          <w:szCs w:val="28"/>
        </w:rPr>
        <w:t>муниципальной</w:t>
      </w:r>
      <w:r w:rsidRPr="00D32248">
        <w:rPr>
          <w:sz w:val="28"/>
          <w:szCs w:val="28"/>
        </w:rPr>
        <w:t xml:space="preserve"> преференции:</w:t>
      </w:r>
    </w:p>
    <w:p w:rsidR="0001419C" w:rsidRPr="00D32248" w:rsidRDefault="0001419C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с предварительного согласия антимонопольного органа в соответствии с </w:t>
      </w:r>
      <w:hyperlink r:id="rId19" w:history="1">
        <w:r w:rsidRPr="00D32248">
          <w:rPr>
            <w:sz w:val="28"/>
            <w:szCs w:val="28"/>
          </w:rPr>
          <w:t>частью 1 статьи 19</w:t>
        </w:r>
      </w:hyperlink>
      <w:r w:rsidRPr="00D32248">
        <w:rPr>
          <w:sz w:val="28"/>
          <w:szCs w:val="28"/>
        </w:rPr>
        <w:t xml:space="preserve"> </w:t>
      </w:r>
      <w:hyperlink r:id="rId20" w:history="1">
        <w:r w:rsidRPr="00D32248">
          <w:rPr>
            <w:sz w:val="28"/>
            <w:szCs w:val="28"/>
          </w:rPr>
          <w:t>закон</w:t>
        </w:r>
      </w:hyperlink>
      <w:r w:rsidRPr="00D32248">
        <w:rPr>
          <w:sz w:val="28"/>
          <w:szCs w:val="28"/>
        </w:rPr>
        <w:t>а  № 135-ФЗ;</w:t>
      </w:r>
    </w:p>
    <w:p w:rsidR="0001419C" w:rsidRPr="00D32248" w:rsidRDefault="0001419C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bookmarkStart w:id="2" w:name="P76"/>
      <w:bookmarkEnd w:id="2"/>
      <w:r w:rsidRPr="00D32248">
        <w:rPr>
          <w:sz w:val="28"/>
          <w:szCs w:val="28"/>
        </w:rPr>
        <w:t>по согласованию</w:t>
      </w:r>
      <w:r>
        <w:rPr>
          <w:sz w:val="28"/>
          <w:szCs w:val="28"/>
        </w:rPr>
        <w:t xml:space="preserve"> с</w:t>
      </w:r>
      <w:r w:rsidRPr="00D3224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D32248">
        <w:rPr>
          <w:sz w:val="28"/>
          <w:szCs w:val="28"/>
        </w:rPr>
        <w:t xml:space="preserve"> в рамках имущественной поддержки в соответствии с </w:t>
      </w:r>
      <w:hyperlink r:id="rId21" w:history="1">
        <w:r w:rsidRPr="00D32248">
          <w:rPr>
            <w:sz w:val="28"/>
            <w:szCs w:val="28"/>
          </w:rPr>
          <w:t>пунктом 4 части 3 статьи 19</w:t>
        </w:r>
      </w:hyperlink>
      <w:r w:rsidRPr="00D32248">
        <w:rPr>
          <w:sz w:val="28"/>
          <w:szCs w:val="28"/>
        </w:rPr>
        <w:t xml:space="preserve"> закона № 135-ФЗ для предоставления в аренду </w:t>
      </w:r>
      <w:r>
        <w:rPr>
          <w:sz w:val="28"/>
          <w:szCs w:val="28"/>
        </w:rPr>
        <w:t>муниципального</w:t>
      </w:r>
      <w:r w:rsidRPr="00D32248">
        <w:rPr>
          <w:sz w:val="28"/>
          <w:szCs w:val="28"/>
        </w:rPr>
        <w:t xml:space="preserve"> имущества субъектам МСП и организациям, осуществляющим социально значимые и приоритетные виды деятельности.</w:t>
      </w:r>
    </w:p>
    <w:p w:rsidR="0001419C" w:rsidRPr="00D32248" w:rsidRDefault="0001419C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Социально значимые и приоритетные виды деятельности устанавливаются </w:t>
      </w:r>
      <w:r>
        <w:rPr>
          <w:sz w:val="28"/>
          <w:szCs w:val="28"/>
        </w:rPr>
        <w:t xml:space="preserve">органами местного самоуправления и </w:t>
      </w:r>
      <w:r w:rsidRPr="00D32248">
        <w:rPr>
          <w:sz w:val="28"/>
          <w:szCs w:val="28"/>
        </w:rPr>
        <w:t>Правительств</w:t>
      </w:r>
      <w:r>
        <w:rPr>
          <w:sz w:val="28"/>
          <w:szCs w:val="28"/>
        </w:rPr>
        <w:t>ом</w:t>
      </w:r>
      <w:r w:rsidRPr="00D32248">
        <w:rPr>
          <w:sz w:val="28"/>
          <w:szCs w:val="28"/>
        </w:rPr>
        <w:t xml:space="preserve"> Оренбургской области.</w:t>
      </w:r>
    </w:p>
    <w:p w:rsidR="0001419C" w:rsidRPr="00D32248" w:rsidRDefault="0001419C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3" w:name="P78"/>
      <w:bookmarkEnd w:id="3"/>
      <w:r>
        <w:rPr>
          <w:sz w:val="28"/>
          <w:szCs w:val="28"/>
        </w:rPr>
        <w:t xml:space="preserve">        </w:t>
      </w:r>
      <w:r w:rsidRPr="00D32248">
        <w:rPr>
          <w:sz w:val="28"/>
          <w:szCs w:val="28"/>
        </w:rPr>
        <w:t>10.2. В иных случаях посредством проведения торгов на право заключения договора аренды.</w:t>
      </w:r>
    </w:p>
    <w:p w:rsidR="0001419C" w:rsidRPr="00D32248" w:rsidRDefault="0001419C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При проведении торгов на право заключения договоров аренды имущества, включенного в Перечень, к участию в данных торгах допускаются только субъекты МСП и организации, отвечающие условиям, установленным </w:t>
      </w:r>
      <w:hyperlink r:id="rId22" w:history="1">
        <w:r w:rsidRPr="00D32248">
          <w:rPr>
            <w:sz w:val="28"/>
            <w:szCs w:val="28"/>
          </w:rPr>
          <w:t>законом</w:t>
        </w:r>
      </w:hyperlink>
      <w:r w:rsidRPr="00D32248">
        <w:rPr>
          <w:sz w:val="28"/>
          <w:szCs w:val="28"/>
        </w:rPr>
        <w:t xml:space="preserve"> № 209-ФЗ.</w:t>
      </w:r>
    </w:p>
    <w:p w:rsidR="0001419C" w:rsidRPr="00D32248" w:rsidRDefault="0001419C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32248">
        <w:rPr>
          <w:sz w:val="28"/>
          <w:szCs w:val="28"/>
        </w:rPr>
        <w:t xml:space="preserve">11. Согласование предоставления в аренду субъектам МСП имущества, включенного в Перечень, и заключение договоров аренды осуществляется в соответствии с законодательством Российской Федерации, Оренбургской области в порядке, утвержденном </w:t>
      </w:r>
      <w:r>
        <w:rPr>
          <w:sz w:val="28"/>
          <w:szCs w:val="28"/>
        </w:rPr>
        <w:t>администрацией</w:t>
      </w:r>
      <w:r w:rsidRPr="00D32248">
        <w:rPr>
          <w:sz w:val="28"/>
          <w:szCs w:val="28"/>
        </w:rPr>
        <w:t>.</w:t>
      </w:r>
    </w:p>
    <w:p w:rsidR="0001419C" w:rsidRPr="00D32248" w:rsidRDefault="0001419C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4" w:name="P86"/>
      <w:bookmarkEnd w:id="4"/>
      <w:r>
        <w:rPr>
          <w:sz w:val="28"/>
          <w:szCs w:val="28"/>
        </w:rPr>
        <w:t xml:space="preserve">       </w:t>
      </w:r>
      <w:r w:rsidRPr="00D32248">
        <w:rPr>
          <w:sz w:val="28"/>
          <w:szCs w:val="28"/>
        </w:rPr>
        <w:t>12. Основаниями для отказа в заключении (согласовании заключения) договора аренды являются:</w:t>
      </w:r>
    </w:p>
    <w:p w:rsidR="0001419C" w:rsidRPr="00D32248" w:rsidRDefault="0001419C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отсутствие сведений о потенциальном арендаторе</w:t>
      </w:r>
      <w:r>
        <w:rPr>
          <w:sz w:val="28"/>
          <w:szCs w:val="28"/>
        </w:rPr>
        <w:t xml:space="preserve"> субъекта</w:t>
      </w:r>
      <w:r w:rsidRPr="00D32248">
        <w:rPr>
          <w:sz w:val="28"/>
          <w:szCs w:val="28"/>
        </w:rPr>
        <w:t xml:space="preserve"> МСП в едином реестре субъектов малого и среднего предпринимательства;</w:t>
      </w:r>
    </w:p>
    <w:p w:rsidR="0001419C" w:rsidRPr="00D32248" w:rsidRDefault="0001419C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непризнание субъекта МСП победителем торгов на право заключение договора аренды;</w:t>
      </w:r>
    </w:p>
    <w:p w:rsidR="0001419C" w:rsidRPr="00D32248" w:rsidRDefault="0001419C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наличие второй заявки на тот же объект имущества от иного субъекта МСП, поступившей в течение 10 дней с даты регистрации первой заявки;</w:t>
      </w:r>
    </w:p>
    <w:p w:rsidR="0001419C" w:rsidRPr="00D32248" w:rsidRDefault="0001419C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несоответствие вида (видов) деятельности субъекта МСП приоритетным и социально значимым видам деятельности, утвержденным нормативным правовым актом Правительства Оренбургской области;</w:t>
      </w:r>
    </w:p>
    <w:p w:rsidR="0001419C" w:rsidRPr="00D32248" w:rsidRDefault="0001419C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установление факта проведения ликвидации победителя либо участника торгов - юридического лица или принятия арбитражным судом решения о признании юридического лица, индивидуального предпринимателя банкротом и об открытии конкурсного производства;</w:t>
      </w:r>
    </w:p>
    <w:p w:rsidR="0001419C" w:rsidRPr="00D32248" w:rsidRDefault="0001419C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приостановление деятельности лица в порядке, предусмотренном </w:t>
      </w:r>
      <w:hyperlink r:id="rId23" w:history="1">
        <w:r w:rsidRPr="00D32248">
          <w:rPr>
            <w:sz w:val="28"/>
            <w:szCs w:val="28"/>
          </w:rPr>
          <w:t>Кодексом</w:t>
        </w:r>
      </w:hyperlink>
      <w:r w:rsidRPr="00D32248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01419C" w:rsidRPr="00D32248" w:rsidRDefault="0001419C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предоставление лицом заведомо ложных сведений, содержащихся в документах, предусмотренных </w:t>
      </w:r>
      <w:hyperlink r:id="rId24" w:history="1">
        <w:r w:rsidRPr="00D32248">
          <w:rPr>
            <w:sz w:val="28"/>
            <w:szCs w:val="28"/>
          </w:rPr>
          <w:t>пунктом 52</w:t>
        </w:r>
      </w:hyperlink>
      <w:r w:rsidRPr="00D32248">
        <w:rPr>
          <w:sz w:val="28"/>
          <w:szCs w:val="28"/>
        </w:rPr>
        <w:t xml:space="preserve"> Правил, утвержденных приказом № 67.</w:t>
      </w:r>
    </w:p>
    <w:p w:rsidR="0001419C" w:rsidRPr="00D32248" w:rsidRDefault="0001419C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32248">
        <w:rPr>
          <w:sz w:val="28"/>
          <w:szCs w:val="28"/>
        </w:rPr>
        <w:t xml:space="preserve">13. Заключенный сторонами договор аренды </w:t>
      </w:r>
      <w:r>
        <w:rPr>
          <w:sz w:val="28"/>
          <w:szCs w:val="28"/>
        </w:rPr>
        <w:t>муниципального</w:t>
      </w:r>
      <w:r w:rsidRPr="00D32248">
        <w:rPr>
          <w:sz w:val="28"/>
          <w:szCs w:val="28"/>
        </w:rPr>
        <w:t xml:space="preserve"> имущества является основанием для заключения арендатором договоров на оказание коммунальных, эксплуатационных и прочих услуг, необходимых для содержания принятого в аренду имущества.</w:t>
      </w:r>
    </w:p>
    <w:p w:rsidR="0001419C" w:rsidRPr="00D32248" w:rsidRDefault="0001419C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1419C" w:rsidRPr="00D32248" w:rsidRDefault="0001419C" w:rsidP="00D3224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bookmarkStart w:id="5" w:name="P177"/>
      <w:bookmarkEnd w:id="5"/>
      <w:r w:rsidRPr="00D32248">
        <w:rPr>
          <w:sz w:val="28"/>
          <w:szCs w:val="28"/>
          <w:lang w:val="en-US"/>
        </w:rPr>
        <w:t>III</w:t>
      </w:r>
      <w:r w:rsidRPr="00D32248">
        <w:rPr>
          <w:sz w:val="28"/>
          <w:szCs w:val="28"/>
        </w:rPr>
        <w:t>. Условия предоставления имущества в аренду</w:t>
      </w:r>
    </w:p>
    <w:p w:rsidR="0001419C" w:rsidRPr="00D32248" w:rsidRDefault="0001419C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1419C" w:rsidRPr="00D32248" w:rsidRDefault="0001419C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32248">
        <w:rPr>
          <w:sz w:val="28"/>
          <w:szCs w:val="28"/>
        </w:rPr>
        <w:t>14. Размер арендной платы в случае заключения договора аренды без проведения торгов и размер начальной (минимальной) арендной платы для целей проведения торгов на право заключения договора аренды устанавливается в размере не менее рыночного размера арендной платы, определенного в соответствии с законодательством, регулирующим оценочную деятельность в Российской Федерации.</w:t>
      </w:r>
    </w:p>
    <w:p w:rsidR="0001419C" w:rsidRPr="00D32248" w:rsidRDefault="0001419C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Размер арендной платы по договорам аренды имущества, включенного в Перечень,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(индекса потребительских цен), устанавливаемого в рамках прогноза социально-экономического развития Оренбургской области.</w:t>
      </w:r>
    </w:p>
    <w:p w:rsidR="0001419C" w:rsidRPr="00D32248" w:rsidRDefault="0001419C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32248">
        <w:rPr>
          <w:sz w:val="28"/>
          <w:szCs w:val="28"/>
        </w:rPr>
        <w:t>15. При расчете арендной платы по договорам аренды к расчетным ставкам арендной платы применяется корректирующий понижающий коэффициент, значение которого устанавливается нормативным правовым актом Правительства Оренбургской области.</w:t>
      </w:r>
    </w:p>
    <w:p w:rsidR="0001419C" w:rsidRPr="00D32248" w:rsidRDefault="0001419C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Понижающий коэффициент при расчете годовой величины арендной платы для субъектов МСП применяется в случае, если </w:t>
      </w:r>
      <w:r>
        <w:rPr>
          <w:sz w:val="28"/>
          <w:szCs w:val="28"/>
        </w:rPr>
        <w:t xml:space="preserve">муниципальное </w:t>
      </w:r>
      <w:r w:rsidRPr="00D32248">
        <w:rPr>
          <w:sz w:val="28"/>
          <w:szCs w:val="28"/>
        </w:rPr>
        <w:t>имущество арендуется исключительно (непосредственно) для осуществления приоритетного и социально значимого вида деятельности.</w:t>
      </w:r>
    </w:p>
    <w:p w:rsidR="0001419C" w:rsidRPr="00D32248" w:rsidRDefault="0001419C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32248">
        <w:rPr>
          <w:sz w:val="28"/>
          <w:szCs w:val="28"/>
        </w:rPr>
        <w:t xml:space="preserve">16. В случае использования субъектом МСП арендуемого имущества не по целевому назначению </w:t>
      </w:r>
      <w:r>
        <w:rPr>
          <w:sz w:val="28"/>
          <w:szCs w:val="28"/>
        </w:rPr>
        <w:t>администрация</w:t>
      </w:r>
      <w:r w:rsidRPr="00D32248">
        <w:rPr>
          <w:sz w:val="28"/>
          <w:szCs w:val="28"/>
        </w:rPr>
        <w:t xml:space="preserve"> совместно с правообладателем объекта </w:t>
      </w:r>
      <w:r>
        <w:rPr>
          <w:sz w:val="28"/>
          <w:szCs w:val="28"/>
        </w:rPr>
        <w:t>муниципального</w:t>
      </w:r>
      <w:r w:rsidRPr="00D32248">
        <w:rPr>
          <w:sz w:val="28"/>
          <w:szCs w:val="28"/>
        </w:rPr>
        <w:t xml:space="preserve"> имущества принимает меры для расторжения договора аренды в установленном порядке.</w:t>
      </w:r>
    </w:p>
    <w:p w:rsidR="0001419C" w:rsidRPr="00D32248" w:rsidRDefault="0001419C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1419C" w:rsidRPr="00D32248" w:rsidRDefault="0001419C" w:rsidP="00D3224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32248">
        <w:rPr>
          <w:sz w:val="28"/>
          <w:szCs w:val="28"/>
          <w:lang w:val="en-US"/>
        </w:rPr>
        <w:t>IV</w:t>
      </w:r>
      <w:r w:rsidRPr="00D32248">
        <w:rPr>
          <w:sz w:val="28"/>
          <w:szCs w:val="28"/>
        </w:rPr>
        <w:t>. Заключительные положения</w:t>
      </w:r>
    </w:p>
    <w:p w:rsidR="0001419C" w:rsidRPr="00D32248" w:rsidRDefault="0001419C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1419C" w:rsidRPr="00D32248" w:rsidRDefault="0001419C" w:rsidP="00D32248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32248">
        <w:rPr>
          <w:sz w:val="28"/>
          <w:szCs w:val="28"/>
        </w:rPr>
        <w:t xml:space="preserve">17. Вопросы передачи в аренду </w:t>
      </w:r>
      <w:r>
        <w:rPr>
          <w:sz w:val="28"/>
          <w:szCs w:val="28"/>
        </w:rPr>
        <w:t xml:space="preserve">муниципального </w:t>
      </w:r>
      <w:r w:rsidRPr="00D32248">
        <w:rPr>
          <w:sz w:val="28"/>
          <w:szCs w:val="28"/>
        </w:rPr>
        <w:t xml:space="preserve"> имущества, включенного в Перечень, не оговоренные настоящим Положением, регулируются действующим законодательством Российской Ф</w:t>
      </w:r>
      <w:r>
        <w:rPr>
          <w:sz w:val="28"/>
          <w:szCs w:val="28"/>
        </w:rPr>
        <w:t>едерации, Оренбургской области и нормативно-правовыми актами администрации муниципального образования Троицкий</w:t>
      </w:r>
      <w:r w:rsidRPr="00E0302E">
        <w:rPr>
          <w:sz w:val="28"/>
          <w:szCs w:val="28"/>
        </w:rPr>
        <w:t xml:space="preserve"> сельсовет Асекеевского района </w:t>
      </w:r>
      <w:r>
        <w:rPr>
          <w:sz w:val="28"/>
          <w:szCs w:val="28"/>
        </w:rPr>
        <w:t>Оренбургской области</w:t>
      </w:r>
    </w:p>
    <w:p w:rsidR="0001419C" w:rsidRPr="00FC5262" w:rsidRDefault="0001419C" w:rsidP="00FC5262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1419C" w:rsidRPr="00FC5262" w:rsidRDefault="0001419C" w:rsidP="00FC526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1419C" w:rsidRDefault="0001419C"/>
    <w:p w:rsidR="0001419C" w:rsidRDefault="0001419C"/>
    <w:p w:rsidR="0001419C" w:rsidRDefault="0001419C"/>
    <w:p w:rsidR="0001419C" w:rsidRDefault="0001419C"/>
    <w:p w:rsidR="0001419C" w:rsidRDefault="0001419C"/>
    <w:p w:rsidR="0001419C" w:rsidRDefault="0001419C"/>
    <w:p w:rsidR="0001419C" w:rsidRDefault="0001419C"/>
    <w:p w:rsidR="0001419C" w:rsidRDefault="0001419C"/>
    <w:p w:rsidR="0001419C" w:rsidRDefault="0001419C"/>
    <w:p w:rsidR="0001419C" w:rsidRDefault="0001419C"/>
    <w:p w:rsidR="0001419C" w:rsidRDefault="0001419C"/>
    <w:p w:rsidR="0001419C" w:rsidRDefault="0001419C"/>
    <w:p w:rsidR="0001419C" w:rsidRDefault="0001419C"/>
    <w:p w:rsidR="0001419C" w:rsidRDefault="0001419C"/>
    <w:p w:rsidR="0001419C" w:rsidRDefault="0001419C"/>
    <w:sectPr w:rsidR="0001419C" w:rsidSect="00661CC1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19C" w:rsidRDefault="0001419C" w:rsidP="00823570">
      <w:r>
        <w:separator/>
      </w:r>
    </w:p>
  </w:endnote>
  <w:endnote w:type="continuationSeparator" w:id="1">
    <w:p w:rsidR="0001419C" w:rsidRDefault="0001419C" w:rsidP="00823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19C" w:rsidRDefault="0001419C" w:rsidP="00823570">
      <w:r>
        <w:separator/>
      </w:r>
    </w:p>
  </w:footnote>
  <w:footnote w:type="continuationSeparator" w:id="1">
    <w:p w:rsidR="0001419C" w:rsidRDefault="0001419C" w:rsidP="00823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9C" w:rsidRDefault="0001419C">
    <w:pPr>
      <w:pStyle w:val="Header"/>
    </w:pPr>
  </w:p>
  <w:p w:rsidR="0001419C" w:rsidRDefault="0001419C">
    <w:pPr>
      <w:pStyle w:val="Header"/>
    </w:pPr>
  </w:p>
  <w:p w:rsidR="0001419C" w:rsidRDefault="0001419C">
    <w:pPr>
      <w:pStyle w:val="Header"/>
    </w:pPr>
  </w:p>
  <w:p w:rsidR="0001419C" w:rsidRDefault="000141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213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6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1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5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262"/>
    <w:rsid w:val="00011CEC"/>
    <w:rsid w:val="0001419C"/>
    <w:rsid w:val="000A203C"/>
    <w:rsid w:val="000B21BB"/>
    <w:rsid w:val="000C3F07"/>
    <w:rsid w:val="00113277"/>
    <w:rsid w:val="001A6ADD"/>
    <w:rsid w:val="001C19B5"/>
    <w:rsid w:val="002B1316"/>
    <w:rsid w:val="002F5F92"/>
    <w:rsid w:val="0050666D"/>
    <w:rsid w:val="00570EF9"/>
    <w:rsid w:val="005A6C05"/>
    <w:rsid w:val="0063477F"/>
    <w:rsid w:val="00651BAD"/>
    <w:rsid w:val="00661CC1"/>
    <w:rsid w:val="006A0018"/>
    <w:rsid w:val="006A5A25"/>
    <w:rsid w:val="006C768A"/>
    <w:rsid w:val="007C0E56"/>
    <w:rsid w:val="00823570"/>
    <w:rsid w:val="008277FB"/>
    <w:rsid w:val="008814FF"/>
    <w:rsid w:val="008B350C"/>
    <w:rsid w:val="00940CA2"/>
    <w:rsid w:val="00964901"/>
    <w:rsid w:val="009C4FD5"/>
    <w:rsid w:val="00A913E6"/>
    <w:rsid w:val="00B60DA6"/>
    <w:rsid w:val="00C43CFD"/>
    <w:rsid w:val="00C7385B"/>
    <w:rsid w:val="00C85E36"/>
    <w:rsid w:val="00D32248"/>
    <w:rsid w:val="00D35375"/>
    <w:rsid w:val="00D36E1C"/>
    <w:rsid w:val="00DF6135"/>
    <w:rsid w:val="00E0302E"/>
    <w:rsid w:val="00E1265A"/>
    <w:rsid w:val="00E334C6"/>
    <w:rsid w:val="00E425BC"/>
    <w:rsid w:val="00E87194"/>
    <w:rsid w:val="00F271DC"/>
    <w:rsid w:val="00F63017"/>
    <w:rsid w:val="00FC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3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017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8235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357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235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3570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E0302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0302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uiPriority w:val="99"/>
    <w:rsid w:val="00E0302E"/>
    <w:pPr>
      <w:widowControl w:val="0"/>
      <w:autoSpaceDE w:val="0"/>
      <w:autoSpaceDN w:val="0"/>
      <w:adjustRightInd w:val="0"/>
      <w:ind w:left="120"/>
    </w:pPr>
    <w:rPr>
      <w:rFonts w:ascii="Arial" w:eastAsia="Times New Roman" w:hAnsi="Arial" w:cs="Arial"/>
      <w:sz w:val="16"/>
      <w:szCs w:val="16"/>
    </w:rPr>
  </w:style>
  <w:style w:type="character" w:customStyle="1" w:styleId="a">
    <w:name w:val="Основной текст Знак"/>
    <w:basedOn w:val="DefaultParagraphFont"/>
    <w:uiPriority w:val="99"/>
    <w:rsid w:val="00E0302E"/>
    <w:rPr>
      <w:rFonts w:ascii="Times New Roman" w:hAnsi="Times New Roman" w:cs="Times New Roman"/>
      <w:sz w:val="27"/>
      <w:szCs w:val="27"/>
      <w:u w:val="none"/>
    </w:rPr>
  </w:style>
  <w:style w:type="character" w:styleId="Hyperlink">
    <w:name w:val="Hyperlink"/>
    <w:basedOn w:val="DefaultParagraphFont"/>
    <w:uiPriority w:val="99"/>
    <w:semiHidden/>
    <w:rsid w:val="00E0302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030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7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4211BBDDF4A6D1C2A4921CB1608C5AF28BA94A0C9D7B3488871070E3378619F9E19EF5871F95929e5J" TargetMode="External"/><Relationship Id="rId13" Type="http://schemas.openxmlformats.org/officeDocument/2006/relationships/hyperlink" Target="consultantplus://offline/ref=AB82CE8F75449C73929BBB560699A3FD4C1F94C42CA2681B44FA09A27E26CFB1D326367CC8F888CDy265G" TargetMode="External"/><Relationship Id="rId18" Type="http://schemas.openxmlformats.org/officeDocument/2006/relationships/hyperlink" Target="consultantplus://offline/ref=9F5F9DD37764EC53FFF706C3C9612A5267B9FDFE427D02A4C90477CDD7Q4u2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5F9DD37764EC53FFF706C3C9612A5267B9FDFE427D02A4C90477CDD74269D63DFB825779FF2D5AQ3uD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154211BBDDF4A6D1C2A4921CB1608C5AE2FB291A1CED7B3488871070E23e3J" TargetMode="External"/><Relationship Id="rId17" Type="http://schemas.openxmlformats.org/officeDocument/2006/relationships/hyperlink" Target="consultantplus://offline/ref=3154211BBDDF4A6D1C2A4921CB1608C5AE21B297A1CAD7B3488871070E23e3J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54211BBDDF4A6D1C2A4921CB1608C5AF28BA94A0C9D7B3488871070E3378619F9E19EF5871FB5929e7J" TargetMode="External"/><Relationship Id="rId20" Type="http://schemas.openxmlformats.org/officeDocument/2006/relationships/hyperlink" Target="consultantplus://offline/ref=9F5F9DD37764EC53FFF706C3C9612A5267B9FDFE427D02A4C90477CDD7Q4u2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154211BBDDF4A6D1C2A4921CB1608C5AE21B297A1CAD7B3488871070E23e3J" TargetMode="External"/><Relationship Id="rId24" Type="http://schemas.openxmlformats.org/officeDocument/2006/relationships/hyperlink" Target="consultantplus://offline/ref=9F5F9DD37764EC53FFF706C3C9612A5267B7FDF8427902A4C90477CDD74269D63DFB825779FF2A59Q3u4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154211BBDDF4A6D1C2A4921CB1608C5AF28BA94A0C9D7B3488871070E3378619F9E19EF5871FB5E29eBJ" TargetMode="External"/><Relationship Id="rId23" Type="http://schemas.openxmlformats.org/officeDocument/2006/relationships/hyperlink" Target="consultantplus://offline/ref=9F5F9DD37764EC53FFF706C3C9612A5266B0F5FA417C02A4C90477CDD7Q4u2J" TargetMode="External"/><Relationship Id="rId10" Type="http://schemas.openxmlformats.org/officeDocument/2006/relationships/hyperlink" Target="consultantplus://offline/ref=3154211BBDDF4A6D1C2A4921CB1608C5AF28BA94A0C9D7B3488871070E3378619F9E19EF5871F95929e5J" TargetMode="External"/><Relationship Id="rId19" Type="http://schemas.openxmlformats.org/officeDocument/2006/relationships/hyperlink" Target="consultantplus://offline/ref=9F5F9DD37764EC53FFF706C3C9612A5267B9FDFE427D02A4C90477CDD74269D63DFB8250Q7u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54211BBDDF4A6D1C2A4921CB1608C5AE21B395A3C7D7B3488871070E23e3J" TargetMode="External"/><Relationship Id="rId14" Type="http://schemas.openxmlformats.org/officeDocument/2006/relationships/hyperlink" Target="consultantplus://offline/ref=AB82CE8F75449C73929BBB560699A3FD4C1F94C42CA2681B44FA09A27E26CFB1D326367CC8F889C9y26CG" TargetMode="External"/><Relationship Id="rId22" Type="http://schemas.openxmlformats.org/officeDocument/2006/relationships/hyperlink" Target="consultantplus://offline/ref=9F5F9DD37764EC53FFF706C3C9612A5266B0F5FD437E02A4C90477CDD74269D63DFB825779FF2B59Q3uD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7</Pages>
  <Words>2375</Words>
  <Characters>13543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-</cp:lastModifiedBy>
  <cp:revision>23</cp:revision>
  <cp:lastPrinted>2019-04-24T05:10:00Z</cp:lastPrinted>
  <dcterms:created xsi:type="dcterms:W3CDTF">2018-10-24T09:01:00Z</dcterms:created>
  <dcterms:modified xsi:type="dcterms:W3CDTF">2019-05-15T06:02:00Z</dcterms:modified>
</cp:coreProperties>
</file>