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A1" w:rsidRPr="00FA607A" w:rsidRDefault="006C0BA1" w:rsidP="00E01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07A">
        <w:rPr>
          <w:rFonts w:ascii="Times New Roman" w:hAnsi="Times New Roman"/>
          <w:b/>
          <w:sz w:val="28"/>
          <w:szCs w:val="28"/>
        </w:rPr>
        <w:t>ОБЗОР</w:t>
      </w:r>
    </w:p>
    <w:p w:rsidR="006C0BA1" w:rsidRPr="00FA607A" w:rsidRDefault="006C0BA1" w:rsidP="00E01B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607A">
        <w:rPr>
          <w:rFonts w:ascii="Times New Roman" w:hAnsi="Times New Roman"/>
          <w:b/>
          <w:sz w:val="28"/>
          <w:szCs w:val="28"/>
        </w:rPr>
        <w:t xml:space="preserve">обобщения практики осуществления муниципального контроля </w:t>
      </w:r>
      <w:r w:rsidRPr="00413480">
        <w:rPr>
          <w:rFonts w:ascii="Times New Roman" w:hAnsi="Times New Roman"/>
          <w:b/>
          <w:sz w:val="28"/>
          <w:szCs w:val="28"/>
        </w:rPr>
        <w:t xml:space="preserve">за соблюдением правил благоустройства 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Троицкий</w:t>
      </w:r>
      <w:r w:rsidRPr="00ED6F74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ED6F7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Асекеевского района Оренбургской области</w:t>
      </w:r>
      <w:r w:rsidRPr="00FA607A">
        <w:rPr>
          <w:rFonts w:ascii="Times New Roman" w:hAnsi="Times New Roman"/>
          <w:b/>
          <w:sz w:val="28"/>
          <w:szCs w:val="28"/>
        </w:rPr>
        <w:t xml:space="preserve">, </w:t>
      </w:r>
      <w:r w:rsidRPr="00FA607A">
        <w:rPr>
          <w:rFonts w:ascii="Times New Roman" w:hAnsi="Times New Roman"/>
          <w:b/>
          <w:color w:val="000000"/>
          <w:sz w:val="28"/>
          <w:szCs w:val="28"/>
        </w:rPr>
        <w:t xml:space="preserve"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 2018</w:t>
      </w:r>
      <w:r w:rsidRPr="00FA607A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6C0BA1" w:rsidRPr="00FA607A" w:rsidRDefault="006C0BA1" w:rsidP="00E01B2B">
      <w:pPr>
        <w:tabs>
          <w:tab w:val="left" w:pos="870"/>
          <w:tab w:val="left" w:pos="15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0BA1" w:rsidRPr="00711986" w:rsidRDefault="006C0BA1" w:rsidP="007119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07A">
        <w:tab/>
      </w:r>
      <w:r w:rsidRPr="00711986">
        <w:rPr>
          <w:rFonts w:ascii="Times New Roman" w:hAnsi="Times New Roman"/>
          <w:sz w:val="28"/>
          <w:szCs w:val="28"/>
        </w:rPr>
        <w:t>Настоящий Обзор обобщения практики администрации муниципального образования Троицкий сельсовет</w:t>
      </w:r>
      <w:r w:rsidRPr="0071198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711986">
        <w:rPr>
          <w:rFonts w:ascii="Times New Roman" w:hAnsi="Times New Roman"/>
          <w:sz w:val="28"/>
          <w:szCs w:val="28"/>
        </w:rPr>
        <w:t>при осуществлении муниципального контроля за соблюдением правил благоустройства на территории муниципального образования Троицкий сельсовет</w:t>
      </w:r>
      <w:r w:rsidRPr="0071198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Асекеевского района Оренбургской области</w:t>
      </w:r>
      <w:r w:rsidRPr="00711986">
        <w:rPr>
          <w:rFonts w:ascii="Times New Roman" w:hAnsi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2018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муниципального образования Троицкий сельсовет</w:t>
      </w:r>
      <w:r w:rsidRPr="0071198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711986">
        <w:rPr>
          <w:rFonts w:ascii="Times New Roman" w:hAnsi="Times New Roman"/>
          <w:sz w:val="28"/>
          <w:szCs w:val="28"/>
        </w:rPr>
        <w:t>от 09.04.2019 года № 15-п «Об утверждении Программы профилактики нарушений юридическими лицами и индивидуальными предпринимателями</w:t>
      </w:r>
    </w:p>
    <w:p w:rsidR="006C0BA1" w:rsidRPr="00FA607A" w:rsidRDefault="006C0BA1" w:rsidP="00711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986">
        <w:rPr>
          <w:rFonts w:ascii="Times New Roman" w:hAnsi="Times New Roman"/>
          <w:sz w:val="28"/>
          <w:szCs w:val="28"/>
        </w:rPr>
        <w:t>обязательных требований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».</w:t>
      </w:r>
      <w:r w:rsidRPr="00FA607A">
        <w:rPr>
          <w:rFonts w:ascii="Times New Roman" w:hAnsi="Times New Roman"/>
          <w:sz w:val="28"/>
          <w:szCs w:val="28"/>
        </w:rPr>
        <w:t xml:space="preserve"> </w:t>
      </w:r>
    </w:p>
    <w:p w:rsidR="006C0BA1" w:rsidRPr="00FA607A" w:rsidRDefault="006C0BA1" w:rsidP="00E01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ab/>
        <w:t xml:space="preserve">Целями обобщения практики осуществления муниципального контроля </w:t>
      </w:r>
      <w:r w:rsidRPr="00413480">
        <w:rPr>
          <w:rFonts w:ascii="Times New Roman" w:hAnsi="Times New Roman"/>
          <w:sz w:val="28"/>
          <w:szCs w:val="28"/>
        </w:rPr>
        <w:t xml:space="preserve">за соблюдением правил благоустройства на территории </w:t>
      </w:r>
      <w:r w:rsidRPr="00E24AE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Троицкий</w:t>
      </w:r>
      <w:r w:rsidRPr="00E24AE4">
        <w:rPr>
          <w:rFonts w:ascii="Times New Roman" w:hAnsi="Times New Roman"/>
          <w:sz w:val="28"/>
          <w:szCs w:val="28"/>
        </w:rPr>
        <w:t xml:space="preserve"> сельсовет</w:t>
      </w:r>
      <w:r w:rsidRPr="00E24A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A607A">
        <w:rPr>
          <w:rFonts w:ascii="Times New Roman" w:hAnsi="Times New Roman"/>
          <w:sz w:val="28"/>
          <w:szCs w:val="28"/>
        </w:rPr>
        <w:t>являются:</w:t>
      </w:r>
    </w:p>
    <w:p w:rsidR="006C0BA1" w:rsidRPr="00FA607A" w:rsidRDefault="006C0BA1" w:rsidP="00E01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Pr="00FA607A">
        <w:rPr>
          <w:rFonts w:ascii="Times New Roman" w:hAnsi="Times New Roman"/>
          <w:sz w:val="28"/>
          <w:szCs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6C0BA1" w:rsidRPr="00FA607A" w:rsidRDefault="006C0BA1" w:rsidP="00E01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ab/>
        <w:t xml:space="preserve">- обеспечение доступности сведений о практике осуществления муниципального контроля </w:t>
      </w:r>
      <w:r w:rsidRPr="00413480">
        <w:rPr>
          <w:rFonts w:ascii="Times New Roman" w:hAnsi="Times New Roman"/>
          <w:sz w:val="28"/>
          <w:szCs w:val="28"/>
        </w:rPr>
        <w:t xml:space="preserve">за соблюдением правил благоустройства на территории </w:t>
      </w:r>
      <w:r w:rsidRPr="00E24AE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Троицкий </w:t>
      </w:r>
      <w:r w:rsidRPr="00E24AE4">
        <w:rPr>
          <w:rFonts w:ascii="Times New Roman" w:hAnsi="Times New Roman"/>
          <w:sz w:val="28"/>
          <w:szCs w:val="28"/>
        </w:rPr>
        <w:t>сельсовет</w:t>
      </w:r>
      <w:r w:rsidRPr="00FA607A">
        <w:rPr>
          <w:rFonts w:ascii="Times New Roman" w:hAnsi="Times New Roman"/>
          <w:sz w:val="28"/>
          <w:szCs w:val="28"/>
        </w:rPr>
        <w:t>.</w:t>
      </w:r>
    </w:p>
    <w:p w:rsidR="006C0BA1" w:rsidRPr="00FA607A" w:rsidRDefault="006C0BA1" w:rsidP="00E01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 xml:space="preserve">Задачами обобщения практики осуществления муниципального контроля </w:t>
      </w:r>
      <w:r w:rsidRPr="00413480">
        <w:rPr>
          <w:rFonts w:ascii="Times New Roman" w:hAnsi="Times New Roman"/>
          <w:sz w:val="28"/>
          <w:szCs w:val="28"/>
        </w:rPr>
        <w:t xml:space="preserve">за соблюдением правил благоустройства на территории </w:t>
      </w:r>
      <w:r w:rsidRPr="00E24AE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Троицкий</w:t>
      </w:r>
      <w:r w:rsidRPr="00E24AE4">
        <w:rPr>
          <w:rFonts w:ascii="Times New Roman" w:hAnsi="Times New Roman"/>
          <w:sz w:val="28"/>
          <w:szCs w:val="28"/>
        </w:rPr>
        <w:t xml:space="preserve"> сельсовет</w:t>
      </w:r>
      <w:r w:rsidRPr="00E24A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A607A">
        <w:rPr>
          <w:rFonts w:ascii="Times New Roman" w:hAnsi="Times New Roman"/>
          <w:sz w:val="28"/>
          <w:szCs w:val="28"/>
        </w:rPr>
        <w:t xml:space="preserve">являются: </w:t>
      </w:r>
    </w:p>
    <w:p w:rsidR="006C0BA1" w:rsidRPr="00FA607A" w:rsidRDefault="006C0BA1" w:rsidP="00E01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Pr="00FA607A">
        <w:rPr>
          <w:rFonts w:ascii="Times New Roman" w:hAnsi="Times New Roman"/>
          <w:sz w:val="28"/>
          <w:szCs w:val="28"/>
        </w:rPr>
        <w:t xml:space="preserve">, а также муниципальными правовыми актами </w:t>
      </w:r>
      <w:r w:rsidRPr="00413480">
        <w:rPr>
          <w:rFonts w:ascii="Times New Roman" w:hAnsi="Times New Roman"/>
          <w:sz w:val="28"/>
          <w:szCs w:val="28"/>
        </w:rPr>
        <w:t>в области охраны окружающей среды, санитарно-эпидемиологическом благополучии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6C0BA1" w:rsidRPr="00FA607A" w:rsidRDefault="006C0BA1" w:rsidP="00E01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6C0BA1" w:rsidRPr="00FA607A" w:rsidRDefault="006C0BA1" w:rsidP="00E01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6C0BA1" w:rsidRPr="00FA607A" w:rsidRDefault="006C0BA1" w:rsidP="00E01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6C0BA1" w:rsidRPr="00FA607A" w:rsidRDefault="006C0BA1" w:rsidP="00E01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6C0BA1" w:rsidRPr="00FA607A" w:rsidRDefault="006C0BA1" w:rsidP="00E01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 при осущес</w:t>
      </w:r>
      <w:r>
        <w:rPr>
          <w:rFonts w:ascii="Times New Roman" w:hAnsi="Times New Roman"/>
          <w:sz w:val="28"/>
          <w:szCs w:val="28"/>
        </w:rPr>
        <w:t xml:space="preserve">твлении муниципального контроля </w:t>
      </w:r>
      <w:r w:rsidRPr="00413480">
        <w:rPr>
          <w:rFonts w:ascii="Times New Roman" w:hAnsi="Times New Roman"/>
          <w:sz w:val="28"/>
          <w:szCs w:val="28"/>
        </w:rPr>
        <w:t xml:space="preserve">за соблюдением правил благоустройства на территории </w:t>
      </w:r>
      <w:r w:rsidRPr="00E24AE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Троицкий</w:t>
      </w:r>
      <w:r w:rsidRPr="00E24AE4">
        <w:rPr>
          <w:rFonts w:ascii="Times New Roman" w:hAnsi="Times New Roman"/>
          <w:sz w:val="28"/>
          <w:szCs w:val="28"/>
        </w:rPr>
        <w:t xml:space="preserve"> сельсовет</w:t>
      </w:r>
      <w:r w:rsidRPr="00E24A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A607A">
        <w:rPr>
          <w:rFonts w:ascii="Times New Roman" w:hAnsi="Times New Roman"/>
          <w:sz w:val="28"/>
          <w:szCs w:val="28"/>
        </w:rPr>
        <w:t xml:space="preserve">утверждается на каждый последующий год постановлением администрации </w:t>
      </w:r>
      <w:r w:rsidRPr="00E24AE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Троицкий </w:t>
      </w:r>
      <w:r w:rsidRPr="00E24AE4">
        <w:rPr>
          <w:rFonts w:ascii="Times New Roman" w:hAnsi="Times New Roman"/>
          <w:sz w:val="28"/>
          <w:szCs w:val="28"/>
        </w:rPr>
        <w:t>сельсовет</w:t>
      </w:r>
      <w:r w:rsidRPr="00FA607A">
        <w:rPr>
          <w:rFonts w:ascii="Times New Roman" w:hAnsi="Times New Roman"/>
          <w:sz w:val="28"/>
          <w:szCs w:val="28"/>
        </w:rPr>
        <w:t>.</w:t>
      </w:r>
    </w:p>
    <w:p w:rsidR="006C0BA1" w:rsidRPr="00FA607A" w:rsidRDefault="006C0BA1" w:rsidP="00E01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ab/>
        <w:t xml:space="preserve"> В ревизионную деятельность муниципального контроля </w:t>
      </w:r>
      <w:r w:rsidRPr="00413480">
        <w:rPr>
          <w:rFonts w:ascii="Times New Roman" w:hAnsi="Times New Roman"/>
          <w:sz w:val="28"/>
          <w:szCs w:val="28"/>
        </w:rPr>
        <w:t>за соблюдением правил благоустройства на территории</w:t>
      </w:r>
      <w:r w:rsidRPr="00FA6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Троицкого сельсовета</w:t>
      </w:r>
      <w:r w:rsidRPr="00FA6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Асекеевского</w:t>
      </w:r>
      <w:r w:rsidRPr="00FA607A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07A">
        <w:rPr>
          <w:rFonts w:ascii="Times New Roman" w:hAnsi="Times New Roman"/>
          <w:sz w:val="28"/>
          <w:szCs w:val="28"/>
        </w:rPr>
        <w:t xml:space="preserve">входят плановые и внеплановые проверки, выездные и (или) документарные, профилактические мероприятия, проводимые в установленном порядке. </w:t>
      </w:r>
    </w:p>
    <w:p w:rsidR="006C0BA1" w:rsidRPr="00FA607A" w:rsidRDefault="006C0BA1" w:rsidP="00E01B2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 xml:space="preserve"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  <w:r>
        <w:rPr>
          <w:rFonts w:ascii="Times New Roman" w:hAnsi="Times New Roman"/>
          <w:sz w:val="28"/>
          <w:szCs w:val="28"/>
        </w:rPr>
        <w:t>В 2018</w:t>
      </w:r>
      <w:r w:rsidRPr="00FA607A">
        <w:rPr>
          <w:rFonts w:ascii="Times New Roman" w:hAnsi="Times New Roman"/>
          <w:sz w:val="28"/>
          <w:szCs w:val="28"/>
        </w:rPr>
        <w:t xml:space="preserve"> году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муниципальном образовании</w:t>
      </w:r>
      <w:r w:rsidRPr="00E24A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Троицкий</w:t>
      </w:r>
      <w:r w:rsidRPr="00E24AE4">
        <w:rPr>
          <w:rFonts w:ascii="Times New Roman" w:hAnsi="Times New Roman"/>
          <w:sz w:val="28"/>
          <w:szCs w:val="28"/>
        </w:rPr>
        <w:t xml:space="preserve"> сельсовет</w:t>
      </w:r>
      <w:r w:rsidRPr="00FA607A">
        <w:rPr>
          <w:rFonts w:ascii="Times New Roman" w:hAnsi="Times New Roman"/>
          <w:sz w:val="28"/>
          <w:szCs w:val="28"/>
        </w:rPr>
        <w:t xml:space="preserve"> плановые проверки не проводились. </w:t>
      </w:r>
    </w:p>
    <w:p w:rsidR="006C0BA1" w:rsidRPr="00FA607A" w:rsidRDefault="006C0BA1" w:rsidP="00E01B2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 xml:space="preserve"> Законным основанием для незапланированных мероприятий могут стать:</w:t>
      </w:r>
    </w:p>
    <w:p w:rsidR="006C0BA1" w:rsidRPr="00FA607A" w:rsidRDefault="006C0BA1" w:rsidP="00E01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>- обращения или жалобы граждан и юридических лиц;</w:t>
      </w:r>
    </w:p>
    <w:p w:rsidR="006C0BA1" w:rsidRPr="00FA607A" w:rsidRDefault="006C0BA1" w:rsidP="00E01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>- информация, полученная от государственных органов;</w:t>
      </w:r>
    </w:p>
    <w:p w:rsidR="006C0BA1" w:rsidRPr="00FA607A" w:rsidRDefault="006C0BA1" w:rsidP="00E01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>- самостоятельно обнаруженные нарушения закона.</w:t>
      </w:r>
    </w:p>
    <w:p w:rsidR="006C0BA1" w:rsidRPr="00FA607A" w:rsidRDefault="006C0BA1" w:rsidP="00E01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07A">
        <w:rPr>
          <w:rFonts w:ascii="Times New Roman" w:hAnsi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6C0BA1" w:rsidRPr="00FA607A" w:rsidRDefault="006C0BA1" w:rsidP="00E01B2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2018</w:t>
      </w:r>
      <w:r w:rsidRPr="00FA607A">
        <w:rPr>
          <w:rFonts w:ascii="Times New Roman" w:hAnsi="Times New Roman"/>
          <w:sz w:val="28"/>
          <w:szCs w:val="28"/>
          <w:lang w:eastAsia="ru-RU"/>
        </w:rPr>
        <w:t xml:space="preserve"> году в отношении </w:t>
      </w:r>
      <w:r w:rsidRPr="00FA607A">
        <w:rPr>
          <w:rFonts w:ascii="Times New Roman" w:hAnsi="Times New Roman"/>
          <w:sz w:val="28"/>
          <w:szCs w:val="28"/>
        </w:rPr>
        <w:t>юридических лиц и индивидуальных предпринимателей внепл</w:t>
      </w:r>
      <w:bookmarkStart w:id="0" w:name="_GoBack"/>
      <w:bookmarkEnd w:id="0"/>
      <w:r w:rsidRPr="00FA607A">
        <w:rPr>
          <w:rFonts w:ascii="Times New Roman" w:hAnsi="Times New Roman"/>
          <w:sz w:val="28"/>
          <w:szCs w:val="28"/>
        </w:rPr>
        <w:t xml:space="preserve">ановые выездные и документарные проверки в соответствии с ФЗ-№294 не проводились в связи с отсутствием оснований. </w:t>
      </w:r>
    </w:p>
    <w:p w:rsidR="006C0BA1" w:rsidRPr="00FA607A" w:rsidRDefault="006C0BA1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6C0BA1" w:rsidRPr="00FA607A" w:rsidRDefault="006C0BA1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В органы прокуратуры не обращались.</w:t>
      </w:r>
    </w:p>
    <w:p w:rsidR="006C0BA1" w:rsidRPr="00FA607A" w:rsidRDefault="006C0BA1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В судебные органы не обращались.</w:t>
      </w:r>
    </w:p>
    <w:p w:rsidR="006C0BA1" w:rsidRPr="00FA607A" w:rsidRDefault="006C0BA1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контролю </w:t>
      </w:r>
      <w:r w:rsidRPr="00413480"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на территории </w:t>
      </w:r>
      <w:r w:rsidRPr="00E24AE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Троицкий</w:t>
      </w:r>
      <w:r w:rsidRPr="00E24AE4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sz w:val="28"/>
          <w:szCs w:val="28"/>
        </w:rPr>
        <w:t>не привлекались.</w:t>
      </w:r>
    </w:p>
    <w:p w:rsidR="006C0BA1" w:rsidRDefault="006C0BA1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BA1" w:rsidRDefault="006C0BA1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BA1" w:rsidRPr="00FA607A" w:rsidRDefault="006C0BA1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BA1" w:rsidRPr="00FA607A" w:rsidRDefault="006C0BA1" w:rsidP="00E01B2B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E24AE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Л.Г.Гурман</w:t>
      </w:r>
    </w:p>
    <w:p w:rsidR="006C0BA1" w:rsidRPr="00FA607A" w:rsidRDefault="006C0BA1" w:rsidP="00E01B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C0BA1" w:rsidRPr="00FA607A" w:rsidRDefault="006C0BA1" w:rsidP="00E01B2B">
      <w:pPr>
        <w:pStyle w:val="Heading4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C0BA1" w:rsidRPr="00FA607A" w:rsidRDefault="006C0BA1" w:rsidP="00E01B2B">
      <w:pPr>
        <w:pStyle w:val="Heading4"/>
        <w:shd w:val="clear" w:color="auto" w:fill="FFFFFF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</w:p>
    <w:sectPr w:rsidR="006C0BA1" w:rsidRPr="00FA607A" w:rsidSect="0018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A60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BAD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B08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68E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D88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EC7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48A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B41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EC2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36F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19A"/>
    <w:rsid w:val="00031191"/>
    <w:rsid w:val="00037200"/>
    <w:rsid w:val="001854B4"/>
    <w:rsid w:val="0030219A"/>
    <w:rsid w:val="00413480"/>
    <w:rsid w:val="005A287E"/>
    <w:rsid w:val="005B1ED9"/>
    <w:rsid w:val="00642547"/>
    <w:rsid w:val="006C0BA1"/>
    <w:rsid w:val="006C2F47"/>
    <w:rsid w:val="00711986"/>
    <w:rsid w:val="00A63983"/>
    <w:rsid w:val="00A73817"/>
    <w:rsid w:val="00AA4C09"/>
    <w:rsid w:val="00D50376"/>
    <w:rsid w:val="00E01B2B"/>
    <w:rsid w:val="00E24AE4"/>
    <w:rsid w:val="00ED6F74"/>
    <w:rsid w:val="00EE5F06"/>
    <w:rsid w:val="00FA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9A"/>
    <w:pPr>
      <w:spacing w:after="200" w:line="276" w:lineRule="auto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219A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219A"/>
    <w:rPr>
      <w:rFonts w:ascii="Calibri Light" w:hAnsi="Calibri Light" w:cs="Times New Roman"/>
      <w:b/>
      <w:bCs/>
      <w:i/>
      <w:iCs/>
      <w:color w:val="5B9BD5"/>
      <w:lang w:eastAsia="ru-RU"/>
    </w:rPr>
  </w:style>
  <w:style w:type="character" w:styleId="Hyperlink">
    <w:name w:val="Hyperlink"/>
    <w:basedOn w:val="DefaultParagraphFont"/>
    <w:uiPriority w:val="99"/>
    <w:semiHidden/>
    <w:rsid w:val="0030219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A4C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AA4C0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833</Words>
  <Characters>4753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Кутукова</dc:creator>
  <cp:keywords/>
  <dc:description/>
  <cp:lastModifiedBy>-</cp:lastModifiedBy>
  <cp:revision>12</cp:revision>
  <dcterms:created xsi:type="dcterms:W3CDTF">2018-03-27T16:01:00Z</dcterms:created>
  <dcterms:modified xsi:type="dcterms:W3CDTF">2019-06-18T05:01:00Z</dcterms:modified>
</cp:coreProperties>
</file>