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89" w:rsidRPr="00881AAC" w:rsidRDefault="00473B89" w:rsidP="00744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C2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6.8pt;visibility:visible">
            <v:imagedata r:id="rId4" o:title=""/>
          </v:shape>
        </w:pict>
      </w:r>
    </w:p>
    <w:p w:rsidR="00473B89" w:rsidRPr="00881AAC" w:rsidRDefault="00473B89" w:rsidP="007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473B89" w:rsidRPr="00881AAC" w:rsidRDefault="00473B89" w:rsidP="007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73B89" w:rsidRPr="00881AAC" w:rsidRDefault="00473B89" w:rsidP="007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ТРОИЦКИЙ</w:t>
      </w:r>
      <w:r w:rsidRPr="00881AA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473B89" w:rsidRPr="00881AAC" w:rsidRDefault="00473B89" w:rsidP="007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>АСЕКЕЕВСКОГО РАЙОНА  ОРЕНБУРГСКОЙ ОБЛАСТИ</w:t>
      </w:r>
    </w:p>
    <w:p w:rsidR="00473B89" w:rsidRDefault="00473B89" w:rsidP="007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73B89" w:rsidRPr="00881AAC" w:rsidRDefault="00473B89" w:rsidP="007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B89" w:rsidRDefault="00473B89" w:rsidP="007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>РЕШЕНИЕ</w:t>
      </w:r>
    </w:p>
    <w:p w:rsidR="00473B89" w:rsidRPr="00881AAC" w:rsidRDefault="00473B89" w:rsidP="007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B89" w:rsidRDefault="00473B89" w:rsidP="00744A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26.12.</w:t>
      </w:r>
      <w:r w:rsidRPr="00881AAC">
        <w:rPr>
          <w:rFonts w:ascii="Times New Roman" w:hAnsi="Times New Roman"/>
          <w:b/>
          <w:sz w:val="28"/>
          <w:szCs w:val="28"/>
        </w:rPr>
        <w:t xml:space="preserve">2018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881AA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94</w:t>
      </w:r>
    </w:p>
    <w:p w:rsidR="00473B89" w:rsidRPr="00881AAC" w:rsidRDefault="00473B89" w:rsidP="00744A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3B89" w:rsidRDefault="00473B89" w:rsidP="007C1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>О внесении  изменений в решение Совета де</w:t>
      </w:r>
      <w:r>
        <w:rPr>
          <w:rFonts w:ascii="Times New Roman" w:hAnsi="Times New Roman"/>
          <w:b/>
          <w:sz w:val="28"/>
          <w:szCs w:val="28"/>
        </w:rPr>
        <w:t>путатов от 28.11.2016 года  № 35</w:t>
      </w:r>
      <w:r w:rsidRPr="00881AAC">
        <w:rPr>
          <w:rFonts w:ascii="Times New Roman" w:hAnsi="Times New Roman"/>
          <w:b/>
          <w:sz w:val="28"/>
          <w:szCs w:val="28"/>
        </w:rPr>
        <w:t xml:space="preserve"> «Об установлении налога на имущество  физических лиц»</w:t>
      </w:r>
    </w:p>
    <w:p w:rsidR="00473B89" w:rsidRPr="00881AAC" w:rsidRDefault="00473B89" w:rsidP="00881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B89" w:rsidRPr="00881AAC" w:rsidRDefault="00473B89" w:rsidP="00E67DA6">
      <w:pPr>
        <w:pStyle w:val="Heading1"/>
        <w:tabs>
          <w:tab w:val="left" w:pos="900"/>
        </w:tabs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81AAC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Троицкий</w:t>
      </w:r>
      <w:r w:rsidRPr="00881AAC">
        <w:rPr>
          <w:rFonts w:ascii="Times New Roman" w:hAnsi="Times New Roman"/>
          <w:b w:val="0"/>
          <w:sz w:val="28"/>
          <w:szCs w:val="28"/>
        </w:rPr>
        <w:t xml:space="preserve"> сельсовет  Асекеевского  района Оренбургской области Совет депутатов  РЕШИЛ:</w:t>
      </w:r>
    </w:p>
    <w:p w:rsidR="00473B89" w:rsidRPr="00881AAC" w:rsidRDefault="00473B89" w:rsidP="00E67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>1. Внести изменения в решение Совета депутатов №</w:t>
      </w:r>
      <w:r>
        <w:rPr>
          <w:rFonts w:ascii="Times New Roman" w:hAnsi="Times New Roman"/>
          <w:sz w:val="28"/>
          <w:szCs w:val="28"/>
        </w:rPr>
        <w:t xml:space="preserve"> 35</w:t>
      </w:r>
      <w:r w:rsidRPr="00881AA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881AAC">
        <w:rPr>
          <w:rFonts w:ascii="Times New Roman" w:hAnsi="Times New Roman"/>
          <w:sz w:val="28"/>
          <w:szCs w:val="28"/>
        </w:rPr>
        <w:t>.11.2016 г. «Об установлении налога на имущество физических лиц».</w:t>
      </w:r>
    </w:p>
    <w:p w:rsidR="00473B89" w:rsidRPr="00881AAC" w:rsidRDefault="00473B89" w:rsidP="00E67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 xml:space="preserve">1.1.Подпункт 1 пункта  3 </w:t>
      </w:r>
      <w:r>
        <w:rPr>
          <w:rFonts w:ascii="Times New Roman" w:hAnsi="Times New Roman"/>
          <w:sz w:val="28"/>
          <w:szCs w:val="28"/>
        </w:rPr>
        <w:t>изложить</w:t>
      </w:r>
      <w:r w:rsidRPr="00881AA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473B89" w:rsidRPr="00881AAC" w:rsidRDefault="00473B89" w:rsidP="00E67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 xml:space="preserve"> 1)  0,3 процента в отношении:</w:t>
      </w:r>
    </w:p>
    <w:p w:rsidR="00473B89" w:rsidRPr="00881AAC" w:rsidRDefault="00473B89" w:rsidP="00E67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жилых домов, частей жилых домов, квартир</w:t>
      </w:r>
      <w:r w:rsidRPr="00881A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частей квартир, </w:t>
      </w:r>
      <w:r w:rsidRPr="00881AAC">
        <w:rPr>
          <w:rFonts w:ascii="Times New Roman" w:hAnsi="Times New Roman"/>
          <w:sz w:val="28"/>
          <w:szCs w:val="28"/>
        </w:rPr>
        <w:t>комнат;</w:t>
      </w:r>
    </w:p>
    <w:p w:rsidR="00473B89" w:rsidRPr="00881AAC" w:rsidRDefault="00473B89" w:rsidP="00E67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73B89" w:rsidRPr="00881AAC" w:rsidRDefault="00473B89" w:rsidP="00E67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73B89" w:rsidRPr="00881AAC" w:rsidRDefault="00473B89" w:rsidP="00E67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>гаражей и машино-мест</w:t>
      </w:r>
      <w:r>
        <w:rPr>
          <w:rFonts w:ascii="Times New Roman" w:hAnsi="Times New Roman"/>
          <w:sz w:val="28"/>
          <w:szCs w:val="28"/>
        </w:rPr>
        <w:t xml:space="preserve">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 w:rsidRPr="00881AAC">
        <w:rPr>
          <w:rFonts w:ascii="Times New Roman" w:hAnsi="Times New Roman"/>
          <w:sz w:val="28"/>
          <w:szCs w:val="28"/>
        </w:rPr>
        <w:t>;</w:t>
      </w:r>
    </w:p>
    <w:p w:rsidR="00473B89" w:rsidRPr="00881AAC" w:rsidRDefault="00473B89" w:rsidP="00E67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 на земельных участках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473B89" w:rsidRPr="00D86BA9" w:rsidRDefault="00473B89" w:rsidP="00E67D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 xml:space="preserve">2.  </w:t>
      </w:r>
      <w:r w:rsidRPr="00D86BA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не ранее чем по истечении одного месяца со дня</w:t>
      </w:r>
      <w:r w:rsidRPr="00D86BA9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</w:t>
      </w:r>
      <w:r w:rsidRPr="0042350B">
        <w:rPr>
          <w:sz w:val="28"/>
          <w:szCs w:val="28"/>
        </w:rPr>
        <w:t xml:space="preserve"> </w:t>
      </w:r>
      <w:r w:rsidRPr="0042350B">
        <w:rPr>
          <w:rFonts w:ascii="Times New Roman" w:hAnsi="Times New Roman"/>
          <w:sz w:val="28"/>
          <w:szCs w:val="28"/>
        </w:rPr>
        <w:t>и не ранее 1-го числа очередного налогового периода по соответствующему налогу</w:t>
      </w:r>
      <w:r w:rsidRPr="00D86BA9">
        <w:rPr>
          <w:rFonts w:ascii="Times New Roman" w:hAnsi="Times New Roman"/>
          <w:sz w:val="28"/>
          <w:szCs w:val="28"/>
        </w:rPr>
        <w:t>.</w:t>
      </w:r>
    </w:p>
    <w:p w:rsidR="00473B89" w:rsidRPr="00881AAC" w:rsidRDefault="00473B89" w:rsidP="00881A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B89" w:rsidRPr="00881AAC" w:rsidRDefault="00473B89" w:rsidP="00881A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73B89" w:rsidRPr="00744A8D" w:rsidRDefault="00473B89" w:rsidP="00744A8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 xml:space="preserve">председатель Совета депутатов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Л.Г.Гурман</w:t>
      </w:r>
    </w:p>
    <w:sectPr w:rsidR="00473B89" w:rsidRPr="00744A8D" w:rsidSect="004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B6"/>
    <w:rsid w:val="000036EF"/>
    <w:rsid w:val="00003D74"/>
    <w:rsid w:val="000F3D34"/>
    <w:rsid w:val="001521A6"/>
    <w:rsid w:val="001808E1"/>
    <w:rsid w:val="002538A2"/>
    <w:rsid w:val="002914C2"/>
    <w:rsid w:val="002C4C28"/>
    <w:rsid w:val="00300EAB"/>
    <w:rsid w:val="003D0F1B"/>
    <w:rsid w:val="003D3E0B"/>
    <w:rsid w:val="0042350B"/>
    <w:rsid w:val="00473B89"/>
    <w:rsid w:val="004C44D5"/>
    <w:rsid w:val="004E2E56"/>
    <w:rsid w:val="00564518"/>
    <w:rsid w:val="005E79C3"/>
    <w:rsid w:val="00664E27"/>
    <w:rsid w:val="00744A8D"/>
    <w:rsid w:val="007C1E32"/>
    <w:rsid w:val="008113ED"/>
    <w:rsid w:val="00881AAC"/>
    <w:rsid w:val="008C3FC1"/>
    <w:rsid w:val="009845F0"/>
    <w:rsid w:val="00A577A0"/>
    <w:rsid w:val="00AC73A9"/>
    <w:rsid w:val="00B0606E"/>
    <w:rsid w:val="00D168B6"/>
    <w:rsid w:val="00D17F69"/>
    <w:rsid w:val="00D276A5"/>
    <w:rsid w:val="00D86BA9"/>
    <w:rsid w:val="00DD3B6A"/>
    <w:rsid w:val="00E53FBA"/>
    <w:rsid w:val="00E67DA6"/>
    <w:rsid w:val="00E92268"/>
    <w:rsid w:val="00F823B0"/>
    <w:rsid w:val="00FE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B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68B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8B6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1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289</Words>
  <Characters>1652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-</cp:lastModifiedBy>
  <cp:revision>16</cp:revision>
  <cp:lastPrinted>2018-11-22T08:12:00Z</cp:lastPrinted>
  <dcterms:created xsi:type="dcterms:W3CDTF">2018-10-30T11:05:00Z</dcterms:created>
  <dcterms:modified xsi:type="dcterms:W3CDTF">2018-12-27T08:48:00Z</dcterms:modified>
</cp:coreProperties>
</file>