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9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5" o:title=""/>
          </v:shape>
        </w:pict>
      </w: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ТРОИЦКИЙ</w:t>
      </w:r>
      <w:r w:rsidRPr="00D86BA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7700EB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0EB" w:rsidRPr="00D86BA9" w:rsidRDefault="007700EB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РЕШЕНИЕ</w:t>
      </w:r>
    </w:p>
    <w:p w:rsidR="007700EB" w:rsidRPr="00D86BA9" w:rsidRDefault="007700EB" w:rsidP="004F4E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</w:t>
      </w:r>
      <w:r w:rsidRPr="00D86BA9">
        <w:rPr>
          <w:rFonts w:ascii="Times New Roman" w:hAnsi="Times New Roman"/>
          <w:b/>
          <w:sz w:val="28"/>
          <w:szCs w:val="28"/>
        </w:rPr>
        <w:t xml:space="preserve">2018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86BA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7700EB" w:rsidRPr="00931B8C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0EB" w:rsidRDefault="007700EB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7700EB" w:rsidRPr="00D86BA9" w:rsidRDefault="007700EB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7700EB" w:rsidRPr="00931B8C" w:rsidRDefault="007700EB" w:rsidP="00331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 в решение  Совета депутатов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0 от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Положения «О земельном налоге»</w:t>
            </w:r>
          </w:p>
        </w:tc>
      </w:tr>
    </w:tbl>
    <w:p w:rsidR="007700EB" w:rsidRPr="00D86BA9" w:rsidRDefault="007700EB" w:rsidP="0009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0EB" w:rsidRPr="00D86BA9" w:rsidRDefault="007700EB" w:rsidP="00EB47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D86BA9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86BA9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7700EB" w:rsidRPr="00D86BA9" w:rsidRDefault="007700EB" w:rsidP="00EB4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Внести в Положение «О земельном налоге», утвержденное решением Совета депутатов №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D86B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D86B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D86BA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700EB" w:rsidRPr="00D86BA9" w:rsidRDefault="007700EB" w:rsidP="00EB47B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В пункте 5 «Налоговые льготы»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A9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D86B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Pr="00D86BA9">
        <w:rPr>
          <w:rFonts w:ascii="Times New Roman" w:hAnsi="Times New Roman" w:cs="Times New Roman"/>
          <w:sz w:val="28"/>
          <w:szCs w:val="28"/>
        </w:rPr>
        <w:t>:</w:t>
      </w:r>
    </w:p>
    <w:p w:rsidR="007700EB" w:rsidRPr="00D86BA9" w:rsidRDefault="007700EB" w:rsidP="00EB47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7700EB" w:rsidRDefault="007700EB" w:rsidP="00EB47B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- казенны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>, бюджетны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за счет средств  районного бюджета, органа местного самоуправления</w:t>
      </w:r>
      <w:r w:rsidRPr="00D86BA9">
        <w:rPr>
          <w:sz w:val="28"/>
          <w:szCs w:val="28"/>
        </w:rPr>
        <w:t>.</w:t>
      </w:r>
    </w:p>
    <w:p w:rsidR="007700EB" w:rsidRDefault="007700EB" w:rsidP="00EB47B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83A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 Пункт 5 «Налоговые льготы» дополнить новым абзацем следующего содержания: «Предоставить льготу в виде освобождения от уплаты земельного налога:</w:t>
      </w:r>
    </w:p>
    <w:p w:rsidR="007700EB" w:rsidRPr="0058683A" w:rsidRDefault="007700EB" w:rsidP="00EB47B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субъектам инвестиционной деятельности»</w:t>
      </w:r>
    </w:p>
    <w:p w:rsidR="007700EB" w:rsidRPr="00CC7583" w:rsidRDefault="007700EB" w:rsidP="00CC75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 xml:space="preserve">2.  </w:t>
      </w:r>
      <w:r w:rsidRPr="00CC7583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1-го числа очередного налогового периода по соответствующему налогу.</w:t>
      </w:r>
    </w:p>
    <w:p w:rsidR="007700EB" w:rsidRDefault="007700EB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EB" w:rsidRPr="00D86BA9" w:rsidRDefault="007700EB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EB" w:rsidRPr="00D86BA9" w:rsidRDefault="007700EB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700EB" w:rsidRPr="00D86BA9" w:rsidRDefault="007700EB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6B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Л.Г.Гурман</w:t>
      </w:r>
    </w:p>
    <w:sectPr w:rsidR="007700EB" w:rsidRPr="00D86BA9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B6"/>
    <w:rsid w:val="00005676"/>
    <w:rsid w:val="0004253B"/>
    <w:rsid w:val="00050D56"/>
    <w:rsid w:val="0009184E"/>
    <w:rsid w:val="001A1B07"/>
    <w:rsid w:val="001E73AB"/>
    <w:rsid w:val="0027593F"/>
    <w:rsid w:val="00302BB7"/>
    <w:rsid w:val="00331361"/>
    <w:rsid w:val="003E219E"/>
    <w:rsid w:val="0042049E"/>
    <w:rsid w:val="0042350B"/>
    <w:rsid w:val="00425E23"/>
    <w:rsid w:val="00426FE7"/>
    <w:rsid w:val="004A34AA"/>
    <w:rsid w:val="004C2C67"/>
    <w:rsid w:val="004C44D5"/>
    <w:rsid w:val="004F4E9F"/>
    <w:rsid w:val="00544064"/>
    <w:rsid w:val="0058683A"/>
    <w:rsid w:val="00594D43"/>
    <w:rsid w:val="0062631A"/>
    <w:rsid w:val="00642AF0"/>
    <w:rsid w:val="0072271A"/>
    <w:rsid w:val="007700EB"/>
    <w:rsid w:val="007A27E3"/>
    <w:rsid w:val="007A57A5"/>
    <w:rsid w:val="00903E59"/>
    <w:rsid w:val="00931B8C"/>
    <w:rsid w:val="00B2529E"/>
    <w:rsid w:val="00C65D8C"/>
    <w:rsid w:val="00CC7583"/>
    <w:rsid w:val="00CD1AC2"/>
    <w:rsid w:val="00D101C2"/>
    <w:rsid w:val="00D168B6"/>
    <w:rsid w:val="00D17F69"/>
    <w:rsid w:val="00D7174D"/>
    <w:rsid w:val="00D86BA9"/>
    <w:rsid w:val="00D9341E"/>
    <w:rsid w:val="00EB47B5"/>
    <w:rsid w:val="00ED02FA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8B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8B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918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18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C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263</Words>
  <Characters>1500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-</cp:lastModifiedBy>
  <cp:revision>13</cp:revision>
  <cp:lastPrinted>2018-11-22T08:11:00Z</cp:lastPrinted>
  <dcterms:created xsi:type="dcterms:W3CDTF">2018-10-30T11:04:00Z</dcterms:created>
  <dcterms:modified xsi:type="dcterms:W3CDTF">2018-12-27T08:43:00Z</dcterms:modified>
</cp:coreProperties>
</file>