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B6" w:rsidRDefault="00C57EB6" w:rsidP="003B7282">
      <w:pPr>
        <w:jc w:val="center"/>
        <w:rPr>
          <w:noProof/>
          <w:szCs w:val="20"/>
        </w:rPr>
      </w:pPr>
    </w:p>
    <w:p w:rsidR="00C57EB6" w:rsidRDefault="00C57EB6" w:rsidP="003B7282">
      <w:pPr>
        <w:jc w:val="center"/>
        <w:rPr>
          <w:noProof/>
          <w:szCs w:val="20"/>
        </w:rPr>
      </w:pPr>
    </w:p>
    <w:p w:rsidR="00C57EB6" w:rsidRDefault="00C57EB6" w:rsidP="003B7282">
      <w:pPr>
        <w:jc w:val="center"/>
        <w:rPr>
          <w:noProof/>
          <w:szCs w:val="20"/>
        </w:rPr>
      </w:pPr>
    </w:p>
    <w:p w:rsidR="00C57EB6" w:rsidRPr="00375A01" w:rsidRDefault="00C57EB6" w:rsidP="003B7282">
      <w:pPr>
        <w:jc w:val="center"/>
      </w:pPr>
      <w:r w:rsidRPr="00C008EB">
        <w:rPr>
          <w:noProof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asekeevo-герб" style="width:39.6pt;height:48pt;visibility:visible">
            <v:imagedata r:id="rId7" o:title=""/>
          </v:shape>
        </w:pict>
      </w:r>
    </w:p>
    <w:p w:rsidR="00C57EB6" w:rsidRPr="00375A01" w:rsidRDefault="00C57EB6" w:rsidP="003B7282">
      <w:pPr>
        <w:ind w:left="240"/>
        <w:jc w:val="center"/>
        <w:rPr>
          <w:b/>
          <w:caps/>
          <w:sz w:val="20"/>
          <w:szCs w:val="20"/>
        </w:rPr>
      </w:pPr>
    </w:p>
    <w:p w:rsidR="00C57EB6" w:rsidRPr="00375A01" w:rsidRDefault="00C57EB6" w:rsidP="003B7282">
      <w:pPr>
        <w:jc w:val="center"/>
        <w:rPr>
          <w:b/>
          <w:sz w:val="28"/>
          <w:szCs w:val="28"/>
        </w:rPr>
      </w:pPr>
      <w:r w:rsidRPr="00375A01">
        <w:rPr>
          <w:b/>
          <w:sz w:val="28"/>
          <w:szCs w:val="28"/>
        </w:rPr>
        <w:t>СОВЕТ ДЕПУТАТОВ</w:t>
      </w:r>
    </w:p>
    <w:p w:rsidR="00C57EB6" w:rsidRPr="00375A01" w:rsidRDefault="00C57EB6" w:rsidP="003B7282">
      <w:pPr>
        <w:jc w:val="center"/>
        <w:rPr>
          <w:b/>
          <w:sz w:val="28"/>
          <w:szCs w:val="28"/>
        </w:rPr>
      </w:pPr>
      <w:r w:rsidRPr="00375A01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ТРОИЦКИЙ</w:t>
      </w:r>
      <w:r w:rsidRPr="00375A01">
        <w:rPr>
          <w:b/>
          <w:sz w:val="28"/>
          <w:szCs w:val="28"/>
        </w:rPr>
        <w:t xml:space="preserve"> СЕЛЬСОВЕТ</w:t>
      </w:r>
    </w:p>
    <w:p w:rsidR="00C57EB6" w:rsidRPr="00375A01" w:rsidRDefault="00C57EB6" w:rsidP="003B7282">
      <w:pPr>
        <w:ind w:left="240"/>
        <w:jc w:val="center"/>
      </w:pPr>
      <w:r w:rsidRPr="00375A01">
        <w:rPr>
          <w:b/>
          <w:sz w:val="28"/>
          <w:szCs w:val="28"/>
        </w:rPr>
        <w:t>АСЕКЕЕВСКОГО РАЙОНА ОРЕНБУРГСКОЙ ОБЛАСТИ</w:t>
      </w:r>
    </w:p>
    <w:p w:rsidR="00C57EB6" w:rsidRPr="00375A01" w:rsidRDefault="00C57EB6" w:rsidP="003B7282">
      <w:pPr>
        <w:jc w:val="center"/>
        <w:rPr>
          <w:szCs w:val="20"/>
        </w:rPr>
      </w:pPr>
      <w:r w:rsidRPr="00375A01">
        <w:rPr>
          <w:b/>
          <w:sz w:val="28"/>
          <w:szCs w:val="28"/>
        </w:rPr>
        <w:t>третий созыв</w:t>
      </w:r>
    </w:p>
    <w:p w:rsidR="00C57EB6" w:rsidRPr="00375A01" w:rsidRDefault="00C57EB6" w:rsidP="003B7282">
      <w:pPr>
        <w:jc w:val="center"/>
        <w:rPr>
          <w:b/>
          <w:sz w:val="32"/>
          <w:szCs w:val="32"/>
        </w:rPr>
      </w:pPr>
    </w:p>
    <w:p w:rsidR="00C57EB6" w:rsidRPr="00375A01" w:rsidRDefault="00C57EB6" w:rsidP="003B7282">
      <w:pPr>
        <w:jc w:val="center"/>
        <w:rPr>
          <w:b/>
          <w:sz w:val="32"/>
          <w:szCs w:val="32"/>
        </w:rPr>
      </w:pPr>
    </w:p>
    <w:p w:rsidR="00C57EB6" w:rsidRPr="00375A01" w:rsidRDefault="00C57EB6" w:rsidP="003B7282">
      <w:pPr>
        <w:jc w:val="center"/>
        <w:rPr>
          <w:b/>
          <w:sz w:val="32"/>
          <w:szCs w:val="32"/>
        </w:rPr>
      </w:pPr>
      <w:r w:rsidRPr="00375A01">
        <w:rPr>
          <w:b/>
          <w:sz w:val="32"/>
          <w:szCs w:val="32"/>
        </w:rPr>
        <w:t>РЕШЕНИЕ</w:t>
      </w:r>
    </w:p>
    <w:p w:rsidR="00C57EB6" w:rsidRPr="00375A01" w:rsidRDefault="00C57EB6" w:rsidP="003B7282">
      <w:pPr>
        <w:jc w:val="center"/>
        <w:rPr>
          <w:b/>
          <w:sz w:val="32"/>
          <w:szCs w:val="32"/>
        </w:rPr>
      </w:pPr>
    </w:p>
    <w:p w:rsidR="00C57EB6" w:rsidRPr="00CB040B" w:rsidRDefault="00C57EB6" w:rsidP="003B7282">
      <w:pPr>
        <w:jc w:val="both"/>
        <w:rPr>
          <w:b/>
          <w:color w:val="FF0000"/>
          <w:sz w:val="28"/>
          <w:szCs w:val="28"/>
        </w:rPr>
      </w:pPr>
      <w:r w:rsidRPr="00B40F49">
        <w:rPr>
          <w:b/>
          <w:sz w:val="28"/>
          <w:szCs w:val="28"/>
        </w:rPr>
        <w:t>04.03.2019</w:t>
      </w:r>
      <w:r w:rsidRPr="00CB040B"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</w:t>
      </w:r>
      <w:r w:rsidRPr="00B40F49">
        <w:rPr>
          <w:b/>
          <w:sz w:val="28"/>
          <w:szCs w:val="28"/>
        </w:rPr>
        <w:t>№ 103</w:t>
      </w:r>
    </w:p>
    <w:p w:rsidR="00C57EB6" w:rsidRPr="00375A01" w:rsidRDefault="00C57EB6" w:rsidP="003B7282">
      <w:pPr>
        <w:jc w:val="center"/>
        <w:rPr>
          <w:b/>
          <w:sz w:val="28"/>
          <w:szCs w:val="28"/>
        </w:rPr>
      </w:pPr>
    </w:p>
    <w:p w:rsidR="00C57EB6" w:rsidRPr="00375A01" w:rsidRDefault="00C57EB6" w:rsidP="003B7282">
      <w:pPr>
        <w:jc w:val="center"/>
        <w:rPr>
          <w:b/>
          <w:sz w:val="28"/>
          <w:szCs w:val="28"/>
        </w:rPr>
      </w:pPr>
    </w:p>
    <w:p w:rsidR="00C57EB6" w:rsidRPr="00B40F49" w:rsidRDefault="00C57EB6" w:rsidP="00D50F12">
      <w:pPr>
        <w:widowControl w:val="0"/>
        <w:autoSpaceDE w:val="0"/>
        <w:autoSpaceDN w:val="0"/>
        <w:adjustRightInd w:val="0"/>
        <w:jc w:val="center"/>
        <w:rPr>
          <w:rStyle w:val="10"/>
          <w:b/>
          <w:bCs/>
          <w:sz w:val="28"/>
          <w:szCs w:val="28"/>
        </w:rPr>
      </w:pPr>
      <w:r w:rsidRPr="00B40F49">
        <w:rPr>
          <w:b/>
          <w:bCs/>
          <w:sz w:val="28"/>
          <w:szCs w:val="28"/>
        </w:rPr>
        <w:t>О внесении изменений и дополнений в решение Совета депутатов муниц</w:t>
      </w:r>
      <w:r w:rsidRPr="00B40F49">
        <w:rPr>
          <w:b/>
          <w:bCs/>
          <w:sz w:val="28"/>
          <w:szCs w:val="28"/>
        </w:rPr>
        <w:t>и</w:t>
      </w:r>
      <w:r w:rsidRPr="00B40F49">
        <w:rPr>
          <w:b/>
          <w:bCs/>
          <w:sz w:val="28"/>
          <w:szCs w:val="28"/>
        </w:rPr>
        <w:t>пального образования Троицкий сельсовет Асекеевского района Оре</w:t>
      </w:r>
      <w:r w:rsidRPr="00B40F49">
        <w:rPr>
          <w:b/>
          <w:bCs/>
          <w:sz w:val="28"/>
          <w:szCs w:val="28"/>
        </w:rPr>
        <w:t>н</w:t>
      </w:r>
      <w:r w:rsidRPr="00B40F49">
        <w:rPr>
          <w:b/>
          <w:bCs/>
          <w:sz w:val="28"/>
          <w:szCs w:val="28"/>
        </w:rPr>
        <w:t>бургской области</w:t>
      </w:r>
      <w:r w:rsidRPr="00B40F49">
        <w:rPr>
          <w:rStyle w:val="10"/>
          <w:b/>
          <w:sz w:val="28"/>
          <w:szCs w:val="28"/>
        </w:rPr>
        <w:t xml:space="preserve"> от 26.12.2018 года № 95 «О бюджете муниципального о</w:t>
      </w:r>
      <w:r w:rsidRPr="00B40F49">
        <w:rPr>
          <w:rStyle w:val="10"/>
          <w:b/>
          <w:sz w:val="28"/>
          <w:szCs w:val="28"/>
        </w:rPr>
        <w:t>б</w:t>
      </w:r>
      <w:r w:rsidRPr="00B40F49">
        <w:rPr>
          <w:rStyle w:val="10"/>
          <w:b/>
          <w:sz w:val="28"/>
          <w:szCs w:val="28"/>
        </w:rPr>
        <w:t>разования Тр</w:t>
      </w:r>
      <w:r w:rsidRPr="00B40F49">
        <w:rPr>
          <w:rStyle w:val="10"/>
          <w:b/>
          <w:sz w:val="28"/>
          <w:szCs w:val="28"/>
        </w:rPr>
        <w:t>о</w:t>
      </w:r>
      <w:r w:rsidRPr="00B40F49">
        <w:rPr>
          <w:rStyle w:val="10"/>
          <w:b/>
          <w:sz w:val="28"/>
          <w:szCs w:val="28"/>
        </w:rPr>
        <w:t>ицкий сельсовет на 2019 год и на плановый период 2020-2021 годов»</w:t>
      </w:r>
    </w:p>
    <w:p w:rsidR="00C57EB6" w:rsidRPr="00B40F49" w:rsidRDefault="00C57EB6" w:rsidP="003B7282">
      <w:pPr>
        <w:pStyle w:val="NoSpacing"/>
        <w:jc w:val="center"/>
        <w:rPr>
          <w:rFonts w:ascii="Times New Roman" w:hAnsi="Times New Roman"/>
          <w:b/>
          <w:color w:val="000000"/>
          <w:sz w:val="22"/>
          <w:lang w:val="ru-RU"/>
        </w:rPr>
      </w:pPr>
    </w:p>
    <w:p w:rsidR="00C57EB6" w:rsidRPr="00A74727" w:rsidRDefault="00C57EB6" w:rsidP="00A747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74727">
        <w:rPr>
          <w:sz w:val="28"/>
          <w:szCs w:val="28"/>
        </w:rPr>
        <w:t>В соответствии с п. 1 ст. 5 Устава муниципального образования Трои</w:t>
      </w:r>
      <w:r w:rsidRPr="00A74727">
        <w:rPr>
          <w:sz w:val="28"/>
          <w:szCs w:val="28"/>
        </w:rPr>
        <w:t>ц</w:t>
      </w:r>
      <w:r w:rsidRPr="00A74727">
        <w:rPr>
          <w:sz w:val="28"/>
          <w:szCs w:val="28"/>
        </w:rPr>
        <w:t>кий сел</w:t>
      </w:r>
      <w:r w:rsidRPr="00A74727">
        <w:rPr>
          <w:sz w:val="28"/>
          <w:szCs w:val="28"/>
        </w:rPr>
        <w:t>ь</w:t>
      </w:r>
      <w:r w:rsidRPr="00A74727">
        <w:rPr>
          <w:sz w:val="28"/>
          <w:szCs w:val="28"/>
        </w:rPr>
        <w:t>совет, Совет депутатов решил:</w:t>
      </w:r>
    </w:p>
    <w:p w:rsidR="00C57EB6" w:rsidRDefault="00C57EB6" w:rsidP="00A74727">
      <w:pPr>
        <w:pStyle w:val="Heading1"/>
        <w:ind w:firstLine="567"/>
        <w:rPr>
          <w:szCs w:val="28"/>
        </w:rPr>
      </w:pP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 1. Внести изменения в решение Совета депутатов № 95 от 26.12.2018г. «</w:t>
      </w:r>
      <w:r>
        <w:rPr>
          <w:rStyle w:val="10"/>
          <w:sz w:val="28"/>
          <w:szCs w:val="28"/>
        </w:rPr>
        <w:t>О бюджете муниципального образования Троицкий сельсовет на 2019 год и на плановый период 2020-2021 годов</w:t>
      </w:r>
      <w:r>
        <w:rPr>
          <w:szCs w:val="28"/>
        </w:rPr>
        <w:t>», а именно в приложение 4</w:t>
      </w:r>
      <w:r>
        <w:t>«</w:t>
      </w:r>
      <w:r>
        <w:rPr>
          <w:szCs w:val="28"/>
        </w:rPr>
        <w:t>Ведомственная структура расходов бюджета муниципального образования Троицкий сельсовет на 2019 год и на плановый период 2020-2021 годы»:</w:t>
      </w:r>
    </w:p>
    <w:p w:rsidR="00C57EB6" w:rsidRPr="00CC4F84" w:rsidRDefault="00C57EB6" w:rsidP="00CC4F84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165"/>
        <w:gridCol w:w="882"/>
        <w:gridCol w:w="1003"/>
        <w:gridCol w:w="1628"/>
        <w:gridCol w:w="709"/>
        <w:gridCol w:w="1559"/>
      </w:tblGrid>
      <w:tr w:rsidR="00C57EB6" w:rsidTr="00191D2C">
        <w:trPr>
          <w:trHeight w:val="255"/>
        </w:trPr>
        <w:tc>
          <w:tcPr>
            <w:tcW w:w="3119" w:type="dxa"/>
          </w:tcPr>
          <w:p w:rsidR="00C57EB6" w:rsidRPr="00191D2C" w:rsidRDefault="00C57EB6" w:rsidP="00191D2C">
            <w:pPr>
              <w:jc w:val="center"/>
              <w:rPr>
                <w:b/>
                <w:bCs/>
              </w:rPr>
            </w:pPr>
            <w:r w:rsidRPr="00191D2C"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1165" w:type="dxa"/>
          </w:tcPr>
          <w:p w:rsidR="00C57EB6" w:rsidRPr="00191D2C" w:rsidRDefault="00C57EB6" w:rsidP="00191D2C">
            <w:pPr>
              <w:ind w:left="-108" w:right="-108"/>
              <w:jc w:val="center"/>
              <w:rPr>
                <w:b/>
                <w:bCs/>
              </w:rPr>
            </w:pPr>
            <w:r w:rsidRPr="00191D2C">
              <w:rPr>
                <w:b/>
                <w:bCs/>
                <w:sz w:val="22"/>
              </w:rPr>
              <w:t>Ведомство</w:t>
            </w:r>
          </w:p>
        </w:tc>
        <w:tc>
          <w:tcPr>
            <w:tcW w:w="882" w:type="dxa"/>
          </w:tcPr>
          <w:p w:rsidR="00C57EB6" w:rsidRPr="00191D2C" w:rsidRDefault="00C57EB6" w:rsidP="00191D2C">
            <w:pPr>
              <w:jc w:val="center"/>
              <w:rPr>
                <w:b/>
                <w:bCs/>
              </w:rPr>
            </w:pPr>
            <w:r w:rsidRPr="00191D2C">
              <w:rPr>
                <w:b/>
                <w:bCs/>
                <w:sz w:val="22"/>
              </w:rPr>
              <w:t>Раздел</w:t>
            </w:r>
          </w:p>
        </w:tc>
        <w:tc>
          <w:tcPr>
            <w:tcW w:w="1003" w:type="dxa"/>
          </w:tcPr>
          <w:p w:rsidR="00C57EB6" w:rsidRPr="00191D2C" w:rsidRDefault="00C57EB6" w:rsidP="00191D2C">
            <w:pPr>
              <w:jc w:val="center"/>
              <w:rPr>
                <w:b/>
                <w:bCs/>
              </w:rPr>
            </w:pPr>
            <w:r w:rsidRPr="00191D2C">
              <w:rPr>
                <w:b/>
                <w:bCs/>
                <w:sz w:val="22"/>
              </w:rPr>
              <w:t>Подраз-</w:t>
            </w:r>
          </w:p>
          <w:p w:rsidR="00C57EB6" w:rsidRPr="00191D2C" w:rsidRDefault="00C57EB6" w:rsidP="00191D2C">
            <w:pPr>
              <w:jc w:val="center"/>
              <w:rPr>
                <w:b/>
                <w:bCs/>
              </w:rPr>
            </w:pPr>
            <w:r w:rsidRPr="00191D2C">
              <w:rPr>
                <w:b/>
                <w:bCs/>
                <w:sz w:val="22"/>
              </w:rPr>
              <w:t>дел</w:t>
            </w:r>
          </w:p>
        </w:tc>
        <w:tc>
          <w:tcPr>
            <w:tcW w:w="1628" w:type="dxa"/>
          </w:tcPr>
          <w:p w:rsidR="00C57EB6" w:rsidRPr="00191D2C" w:rsidRDefault="00C57EB6" w:rsidP="00191D2C">
            <w:pPr>
              <w:jc w:val="center"/>
              <w:rPr>
                <w:b/>
                <w:bCs/>
              </w:rPr>
            </w:pPr>
            <w:r w:rsidRPr="00191D2C">
              <w:rPr>
                <w:b/>
                <w:bCs/>
                <w:sz w:val="22"/>
              </w:rPr>
              <w:t>Целевая ст</w:t>
            </w:r>
            <w:r w:rsidRPr="00191D2C">
              <w:rPr>
                <w:b/>
                <w:bCs/>
                <w:sz w:val="22"/>
              </w:rPr>
              <w:t>а</w:t>
            </w:r>
            <w:r w:rsidRPr="00191D2C">
              <w:rPr>
                <w:b/>
                <w:bCs/>
                <w:sz w:val="22"/>
              </w:rPr>
              <w:t>тья расходов</w:t>
            </w:r>
          </w:p>
        </w:tc>
        <w:tc>
          <w:tcPr>
            <w:tcW w:w="709" w:type="dxa"/>
          </w:tcPr>
          <w:p w:rsidR="00C57EB6" w:rsidRPr="00191D2C" w:rsidRDefault="00C57EB6" w:rsidP="00191D2C">
            <w:pPr>
              <w:jc w:val="center"/>
              <w:rPr>
                <w:b/>
                <w:bCs/>
                <w:lang w:val="en-US"/>
              </w:rPr>
            </w:pPr>
            <w:r w:rsidRPr="00191D2C">
              <w:rPr>
                <w:b/>
                <w:bCs/>
                <w:sz w:val="22"/>
              </w:rPr>
              <w:t xml:space="preserve">Вид </w:t>
            </w:r>
          </w:p>
          <w:p w:rsidR="00C57EB6" w:rsidRPr="00191D2C" w:rsidRDefault="00C57EB6" w:rsidP="00191D2C">
            <w:pPr>
              <w:jc w:val="center"/>
              <w:rPr>
                <w:b/>
                <w:bCs/>
              </w:rPr>
            </w:pPr>
            <w:r w:rsidRPr="00191D2C">
              <w:rPr>
                <w:b/>
                <w:bCs/>
                <w:sz w:val="22"/>
              </w:rPr>
              <w:t>рас-х</w:t>
            </w:r>
            <w:r w:rsidRPr="00191D2C">
              <w:rPr>
                <w:b/>
                <w:bCs/>
                <w:sz w:val="22"/>
              </w:rPr>
              <w:t>о</w:t>
            </w:r>
            <w:r w:rsidRPr="00191D2C">
              <w:rPr>
                <w:b/>
                <w:bCs/>
                <w:sz w:val="22"/>
              </w:rPr>
              <w:t>дов</w:t>
            </w:r>
          </w:p>
        </w:tc>
        <w:tc>
          <w:tcPr>
            <w:tcW w:w="1559" w:type="dxa"/>
            <w:vAlign w:val="center"/>
          </w:tcPr>
          <w:p w:rsidR="00C57EB6" w:rsidRPr="00191D2C" w:rsidRDefault="00C57EB6" w:rsidP="00191D2C">
            <w:pPr>
              <w:jc w:val="center"/>
              <w:rPr>
                <w:b/>
              </w:rPr>
            </w:pPr>
            <w:r w:rsidRPr="00191D2C">
              <w:rPr>
                <w:b/>
                <w:sz w:val="22"/>
                <w:szCs w:val="22"/>
              </w:rPr>
              <w:t>Сумма</w:t>
            </w:r>
          </w:p>
          <w:p w:rsidR="00C57EB6" w:rsidRPr="00191D2C" w:rsidRDefault="00C57EB6" w:rsidP="00191D2C">
            <w:pPr>
              <w:jc w:val="center"/>
              <w:rPr>
                <w:b/>
              </w:rPr>
            </w:pPr>
            <w:r w:rsidRPr="00191D2C">
              <w:rPr>
                <w:b/>
                <w:sz w:val="22"/>
                <w:szCs w:val="22"/>
              </w:rPr>
              <w:t>(тыс.руб.)</w:t>
            </w:r>
          </w:p>
        </w:tc>
      </w:tr>
      <w:tr w:rsidR="00C57EB6" w:rsidTr="00191D2C">
        <w:tblPrEx>
          <w:tblLook w:val="00A0"/>
        </w:tblPrEx>
        <w:tc>
          <w:tcPr>
            <w:tcW w:w="3119" w:type="dxa"/>
          </w:tcPr>
          <w:p w:rsidR="00C57EB6" w:rsidRPr="00191D2C" w:rsidRDefault="00C57EB6" w:rsidP="007C6EE4">
            <w:pPr>
              <w:rPr>
                <w:b/>
              </w:rPr>
            </w:pPr>
            <w:r w:rsidRPr="00191D2C">
              <w:rPr>
                <w:b/>
              </w:rPr>
              <w:t>Национальная экономика</w:t>
            </w:r>
          </w:p>
        </w:tc>
        <w:tc>
          <w:tcPr>
            <w:tcW w:w="1165" w:type="dxa"/>
            <w:vAlign w:val="center"/>
          </w:tcPr>
          <w:p w:rsidR="00C57EB6" w:rsidRPr="00191D2C" w:rsidRDefault="00C57EB6" w:rsidP="00191D2C">
            <w:pPr>
              <w:jc w:val="center"/>
              <w:rPr>
                <w:b/>
              </w:rPr>
            </w:pPr>
            <w:r w:rsidRPr="00191D2C">
              <w:rPr>
                <w:b/>
                <w:bCs/>
              </w:rPr>
              <w:t>948</w:t>
            </w:r>
          </w:p>
        </w:tc>
        <w:tc>
          <w:tcPr>
            <w:tcW w:w="882" w:type="dxa"/>
            <w:vAlign w:val="center"/>
          </w:tcPr>
          <w:p w:rsidR="00C57EB6" w:rsidRPr="00191D2C" w:rsidRDefault="00C57EB6" w:rsidP="00191D2C">
            <w:pPr>
              <w:jc w:val="center"/>
              <w:rPr>
                <w:b/>
              </w:rPr>
            </w:pPr>
            <w:r w:rsidRPr="00191D2C">
              <w:rPr>
                <w:b/>
              </w:rPr>
              <w:t>04</w:t>
            </w:r>
          </w:p>
        </w:tc>
        <w:tc>
          <w:tcPr>
            <w:tcW w:w="1003" w:type="dxa"/>
            <w:vAlign w:val="center"/>
          </w:tcPr>
          <w:p w:rsidR="00C57EB6" w:rsidRPr="00191D2C" w:rsidRDefault="00C57EB6" w:rsidP="00191D2C">
            <w:pPr>
              <w:jc w:val="center"/>
              <w:rPr>
                <w:b/>
              </w:rPr>
            </w:pPr>
          </w:p>
        </w:tc>
        <w:tc>
          <w:tcPr>
            <w:tcW w:w="1628" w:type="dxa"/>
            <w:vAlign w:val="center"/>
          </w:tcPr>
          <w:p w:rsidR="00C57EB6" w:rsidRPr="00191D2C" w:rsidRDefault="00C57EB6" w:rsidP="00191D2C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C57EB6" w:rsidRPr="00191D2C" w:rsidRDefault="00C57EB6" w:rsidP="00191D2C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57EB6" w:rsidRPr="00191D2C" w:rsidRDefault="00C57EB6" w:rsidP="00191D2C">
            <w:pPr>
              <w:jc w:val="center"/>
              <w:rPr>
                <w:b/>
              </w:rPr>
            </w:pPr>
            <w:r w:rsidRPr="00191D2C">
              <w:rPr>
                <w:b/>
              </w:rPr>
              <w:t>833,0</w:t>
            </w:r>
          </w:p>
        </w:tc>
      </w:tr>
      <w:tr w:rsidR="00C57EB6" w:rsidTr="00191D2C">
        <w:tblPrEx>
          <w:tblLook w:val="00A0"/>
        </w:tblPrEx>
        <w:tc>
          <w:tcPr>
            <w:tcW w:w="3119" w:type="dxa"/>
          </w:tcPr>
          <w:p w:rsidR="00C57EB6" w:rsidRPr="00A02A3F" w:rsidRDefault="00C57EB6" w:rsidP="007C6EE4">
            <w:r w:rsidRPr="00A02A3F">
              <w:t>Дорожные фонды</w:t>
            </w:r>
          </w:p>
        </w:tc>
        <w:tc>
          <w:tcPr>
            <w:tcW w:w="1165" w:type="dxa"/>
            <w:vAlign w:val="center"/>
          </w:tcPr>
          <w:p w:rsidR="00C57EB6" w:rsidRPr="00A02A3F" w:rsidRDefault="00C57EB6" w:rsidP="00191D2C">
            <w:pPr>
              <w:jc w:val="center"/>
            </w:pPr>
            <w:r w:rsidRPr="00191D2C">
              <w:rPr>
                <w:bCs/>
              </w:rPr>
              <w:t>948</w:t>
            </w:r>
          </w:p>
        </w:tc>
        <w:tc>
          <w:tcPr>
            <w:tcW w:w="882" w:type="dxa"/>
            <w:vAlign w:val="center"/>
          </w:tcPr>
          <w:p w:rsidR="00C57EB6" w:rsidRPr="00A02A3F" w:rsidRDefault="00C57EB6" w:rsidP="00191D2C">
            <w:pPr>
              <w:jc w:val="center"/>
            </w:pPr>
            <w:r w:rsidRPr="00A02A3F">
              <w:t>04</w:t>
            </w:r>
          </w:p>
        </w:tc>
        <w:tc>
          <w:tcPr>
            <w:tcW w:w="1003" w:type="dxa"/>
            <w:vAlign w:val="center"/>
          </w:tcPr>
          <w:p w:rsidR="00C57EB6" w:rsidRPr="00A02A3F" w:rsidRDefault="00C57EB6" w:rsidP="00191D2C">
            <w:pPr>
              <w:jc w:val="center"/>
            </w:pPr>
            <w:r w:rsidRPr="00A02A3F">
              <w:t>09</w:t>
            </w:r>
          </w:p>
        </w:tc>
        <w:tc>
          <w:tcPr>
            <w:tcW w:w="1628" w:type="dxa"/>
            <w:vAlign w:val="center"/>
          </w:tcPr>
          <w:p w:rsidR="00C57EB6" w:rsidRPr="00A02A3F" w:rsidRDefault="00C57EB6" w:rsidP="00191D2C">
            <w:pPr>
              <w:jc w:val="center"/>
            </w:pPr>
          </w:p>
        </w:tc>
        <w:tc>
          <w:tcPr>
            <w:tcW w:w="709" w:type="dxa"/>
            <w:vAlign w:val="center"/>
          </w:tcPr>
          <w:p w:rsidR="00C57EB6" w:rsidRPr="00A02A3F" w:rsidRDefault="00C57EB6" w:rsidP="00191D2C">
            <w:pPr>
              <w:jc w:val="center"/>
            </w:pPr>
          </w:p>
        </w:tc>
        <w:tc>
          <w:tcPr>
            <w:tcW w:w="1559" w:type="dxa"/>
            <w:vAlign w:val="center"/>
          </w:tcPr>
          <w:p w:rsidR="00C57EB6" w:rsidRPr="00A02A3F" w:rsidRDefault="00C57EB6" w:rsidP="00191D2C">
            <w:pPr>
              <w:jc w:val="center"/>
            </w:pPr>
            <w:r>
              <w:t>833,0</w:t>
            </w:r>
          </w:p>
        </w:tc>
      </w:tr>
      <w:tr w:rsidR="00C57EB6" w:rsidTr="00191D2C">
        <w:tblPrEx>
          <w:tblLook w:val="00A0"/>
        </w:tblPrEx>
        <w:tc>
          <w:tcPr>
            <w:tcW w:w="3119" w:type="dxa"/>
          </w:tcPr>
          <w:p w:rsidR="00C57EB6" w:rsidRPr="00A02A3F" w:rsidRDefault="00C57EB6" w:rsidP="00082986">
            <w:r w:rsidRPr="00A02A3F">
              <w:t xml:space="preserve">Муниципальная программа «Развитие муниципального образования </w:t>
            </w:r>
            <w:r>
              <w:t>«Троицкий сельсовет» на 2019-2023</w:t>
            </w:r>
            <w:r w:rsidRPr="00A02A3F">
              <w:t xml:space="preserve"> годы»</w:t>
            </w:r>
          </w:p>
        </w:tc>
        <w:tc>
          <w:tcPr>
            <w:tcW w:w="1165" w:type="dxa"/>
            <w:vAlign w:val="center"/>
          </w:tcPr>
          <w:p w:rsidR="00C57EB6" w:rsidRPr="00A02A3F" w:rsidRDefault="00C57EB6" w:rsidP="00191D2C">
            <w:pPr>
              <w:jc w:val="center"/>
            </w:pPr>
            <w:r w:rsidRPr="00191D2C">
              <w:rPr>
                <w:bCs/>
              </w:rPr>
              <w:t>948</w:t>
            </w:r>
          </w:p>
        </w:tc>
        <w:tc>
          <w:tcPr>
            <w:tcW w:w="882" w:type="dxa"/>
            <w:vAlign w:val="center"/>
          </w:tcPr>
          <w:p w:rsidR="00C57EB6" w:rsidRPr="00A02A3F" w:rsidRDefault="00C57EB6" w:rsidP="00191D2C">
            <w:pPr>
              <w:jc w:val="center"/>
            </w:pPr>
            <w:r w:rsidRPr="00A02A3F">
              <w:t>04</w:t>
            </w:r>
          </w:p>
        </w:tc>
        <w:tc>
          <w:tcPr>
            <w:tcW w:w="1003" w:type="dxa"/>
            <w:vAlign w:val="center"/>
          </w:tcPr>
          <w:p w:rsidR="00C57EB6" w:rsidRPr="00A02A3F" w:rsidRDefault="00C57EB6" w:rsidP="00191D2C">
            <w:pPr>
              <w:jc w:val="center"/>
            </w:pPr>
            <w:r w:rsidRPr="00A02A3F">
              <w:t>09</w:t>
            </w:r>
          </w:p>
        </w:tc>
        <w:tc>
          <w:tcPr>
            <w:tcW w:w="1628" w:type="dxa"/>
            <w:vAlign w:val="center"/>
          </w:tcPr>
          <w:p w:rsidR="00C57EB6" w:rsidRPr="00A02A3F" w:rsidRDefault="00C57EB6" w:rsidP="00191D2C">
            <w:pPr>
              <w:jc w:val="center"/>
            </w:pPr>
            <w:r>
              <w:t>2</w:t>
            </w:r>
            <w:r w:rsidRPr="00A02A3F">
              <w:t>0</w:t>
            </w:r>
            <w:r>
              <w:t xml:space="preserve"> 0 </w:t>
            </w:r>
            <w:r w:rsidRPr="00A02A3F">
              <w:t>00 00000</w:t>
            </w:r>
          </w:p>
        </w:tc>
        <w:tc>
          <w:tcPr>
            <w:tcW w:w="709" w:type="dxa"/>
            <w:vAlign w:val="center"/>
          </w:tcPr>
          <w:p w:rsidR="00C57EB6" w:rsidRPr="00A02A3F" w:rsidRDefault="00C57EB6" w:rsidP="00191D2C">
            <w:pPr>
              <w:jc w:val="center"/>
            </w:pPr>
          </w:p>
        </w:tc>
        <w:tc>
          <w:tcPr>
            <w:tcW w:w="1559" w:type="dxa"/>
            <w:vAlign w:val="center"/>
          </w:tcPr>
          <w:p w:rsidR="00C57EB6" w:rsidRPr="00A02A3F" w:rsidRDefault="00C57EB6" w:rsidP="00191D2C">
            <w:pPr>
              <w:jc w:val="center"/>
            </w:pPr>
            <w:r>
              <w:t>833,0</w:t>
            </w:r>
          </w:p>
        </w:tc>
      </w:tr>
      <w:tr w:rsidR="00C57EB6" w:rsidTr="00191D2C">
        <w:tblPrEx>
          <w:tblLook w:val="00A0"/>
        </w:tblPrEx>
        <w:tc>
          <w:tcPr>
            <w:tcW w:w="3119" w:type="dxa"/>
          </w:tcPr>
          <w:p w:rsidR="00C57EB6" w:rsidRPr="00A02A3F" w:rsidRDefault="00C57EB6" w:rsidP="00082986">
            <w:r w:rsidRPr="00A02A3F">
              <w:t>Муниципальная подпр</w:t>
            </w:r>
            <w:r w:rsidRPr="00A02A3F">
              <w:t>о</w:t>
            </w:r>
            <w:r w:rsidRPr="00A02A3F">
              <w:t>грамма «Развитие жили</w:t>
            </w:r>
            <w:r w:rsidRPr="00A02A3F">
              <w:t>щ</w:t>
            </w:r>
            <w:r w:rsidRPr="00A02A3F">
              <w:t>но-коммунального и д</w:t>
            </w:r>
            <w:r w:rsidRPr="00A02A3F">
              <w:t>о</w:t>
            </w:r>
            <w:r w:rsidRPr="00A02A3F">
              <w:t>рожного хозяйства, благ</w:t>
            </w:r>
            <w:r w:rsidRPr="00A02A3F">
              <w:t>о</w:t>
            </w:r>
            <w:r w:rsidRPr="00A02A3F">
              <w:t>устройства муниципальн</w:t>
            </w:r>
            <w:r w:rsidRPr="00A02A3F">
              <w:t>о</w:t>
            </w:r>
            <w:r w:rsidRPr="00A02A3F">
              <w:t xml:space="preserve">го образования </w:t>
            </w:r>
            <w:r>
              <w:t>«Троицкий  сельсовет» на 2019-2023</w:t>
            </w:r>
            <w:r w:rsidRPr="00A02A3F">
              <w:t xml:space="preserve"> годы»</w:t>
            </w:r>
          </w:p>
        </w:tc>
        <w:tc>
          <w:tcPr>
            <w:tcW w:w="1165" w:type="dxa"/>
            <w:vAlign w:val="center"/>
          </w:tcPr>
          <w:p w:rsidR="00C57EB6" w:rsidRDefault="00C57EB6" w:rsidP="00191D2C">
            <w:pPr>
              <w:jc w:val="center"/>
            </w:pPr>
            <w:r w:rsidRPr="00191D2C">
              <w:rPr>
                <w:bCs/>
              </w:rPr>
              <w:t>948</w:t>
            </w:r>
          </w:p>
        </w:tc>
        <w:tc>
          <w:tcPr>
            <w:tcW w:w="882" w:type="dxa"/>
            <w:vAlign w:val="center"/>
          </w:tcPr>
          <w:p w:rsidR="00C57EB6" w:rsidRPr="00A02A3F" w:rsidRDefault="00C57EB6" w:rsidP="00191D2C">
            <w:pPr>
              <w:jc w:val="center"/>
            </w:pPr>
          </w:p>
          <w:p w:rsidR="00C57EB6" w:rsidRPr="00A02A3F" w:rsidRDefault="00C57EB6" w:rsidP="00191D2C">
            <w:pPr>
              <w:jc w:val="center"/>
            </w:pPr>
          </w:p>
          <w:p w:rsidR="00C57EB6" w:rsidRPr="00A02A3F" w:rsidRDefault="00C57EB6" w:rsidP="00191D2C">
            <w:pPr>
              <w:jc w:val="center"/>
            </w:pPr>
          </w:p>
          <w:p w:rsidR="00C57EB6" w:rsidRPr="00A02A3F" w:rsidRDefault="00C57EB6" w:rsidP="00191D2C">
            <w:pPr>
              <w:jc w:val="center"/>
            </w:pPr>
            <w:r w:rsidRPr="00A02A3F">
              <w:t>04</w:t>
            </w:r>
          </w:p>
        </w:tc>
        <w:tc>
          <w:tcPr>
            <w:tcW w:w="1003" w:type="dxa"/>
            <w:vAlign w:val="center"/>
          </w:tcPr>
          <w:p w:rsidR="00C57EB6" w:rsidRPr="00A02A3F" w:rsidRDefault="00C57EB6" w:rsidP="00191D2C">
            <w:pPr>
              <w:jc w:val="center"/>
            </w:pPr>
          </w:p>
          <w:p w:rsidR="00C57EB6" w:rsidRPr="00A02A3F" w:rsidRDefault="00C57EB6" w:rsidP="00191D2C">
            <w:pPr>
              <w:jc w:val="center"/>
            </w:pPr>
          </w:p>
          <w:p w:rsidR="00C57EB6" w:rsidRPr="00A02A3F" w:rsidRDefault="00C57EB6" w:rsidP="00191D2C">
            <w:pPr>
              <w:jc w:val="center"/>
            </w:pPr>
          </w:p>
          <w:p w:rsidR="00C57EB6" w:rsidRPr="00A02A3F" w:rsidRDefault="00C57EB6" w:rsidP="00191D2C">
            <w:pPr>
              <w:jc w:val="center"/>
            </w:pPr>
            <w:r w:rsidRPr="00A02A3F">
              <w:t>09</w:t>
            </w:r>
          </w:p>
        </w:tc>
        <w:tc>
          <w:tcPr>
            <w:tcW w:w="1628" w:type="dxa"/>
            <w:vAlign w:val="center"/>
          </w:tcPr>
          <w:p w:rsidR="00C57EB6" w:rsidRPr="00A02A3F" w:rsidRDefault="00C57EB6" w:rsidP="00191D2C">
            <w:pPr>
              <w:jc w:val="center"/>
            </w:pPr>
          </w:p>
          <w:p w:rsidR="00C57EB6" w:rsidRPr="00A02A3F" w:rsidRDefault="00C57EB6" w:rsidP="00191D2C">
            <w:pPr>
              <w:jc w:val="center"/>
            </w:pPr>
          </w:p>
          <w:p w:rsidR="00C57EB6" w:rsidRPr="00A02A3F" w:rsidRDefault="00C57EB6" w:rsidP="00191D2C">
            <w:pPr>
              <w:jc w:val="center"/>
            </w:pPr>
          </w:p>
          <w:p w:rsidR="00C57EB6" w:rsidRPr="00A02A3F" w:rsidRDefault="00C57EB6" w:rsidP="00191D2C">
            <w:pPr>
              <w:jc w:val="center"/>
            </w:pPr>
            <w:r w:rsidRPr="00A02A3F">
              <w:t>20 3 00 00000</w:t>
            </w:r>
          </w:p>
        </w:tc>
        <w:tc>
          <w:tcPr>
            <w:tcW w:w="709" w:type="dxa"/>
            <w:vAlign w:val="center"/>
          </w:tcPr>
          <w:p w:rsidR="00C57EB6" w:rsidRPr="00A02A3F" w:rsidRDefault="00C57EB6" w:rsidP="00191D2C">
            <w:pPr>
              <w:jc w:val="center"/>
            </w:pPr>
          </w:p>
        </w:tc>
        <w:tc>
          <w:tcPr>
            <w:tcW w:w="1559" w:type="dxa"/>
            <w:vAlign w:val="center"/>
          </w:tcPr>
          <w:p w:rsidR="00C57EB6" w:rsidRPr="00A02A3F" w:rsidRDefault="00C57EB6" w:rsidP="00191D2C">
            <w:pPr>
              <w:jc w:val="center"/>
            </w:pPr>
            <w:r>
              <w:t>833,0</w:t>
            </w:r>
          </w:p>
        </w:tc>
      </w:tr>
      <w:tr w:rsidR="00C57EB6" w:rsidTr="00191D2C">
        <w:tblPrEx>
          <w:tblLook w:val="00A0"/>
        </w:tblPrEx>
        <w:tc>
          <w:tcPr>
            <w:tcW w:w="3119" w:type="dxa"/>
          </w:tcPr>
          <w:p w:rsidR="00C57EB6" w:rsidRPr="00A02A3F" w:rsidRDefault="00C57EB6" w:rsidP="007C6EE4">
            <w:r w:rsidRPr="00A02A3F">
              <w:t>Основное мероприятие «Развитие сети автом</w:t>
            </w:r>
            <w:r w:rsidRPr="00A02A3F">
              <w:t>о</w:t>
            </w:r>
            <w:r w:rsidRPr="00A02A3F">
              <w:t>бильных дорог общего пользования местного зн</w:t>
            </w:r>
            <w:r w:rsidRPr="00A02A3F">
              <w:t>а</w:t>
            </w:r>
            <w:r w:rsidRPr="00A02A3F">
              <w:t>чения»</w:t>
            </w:r>
          </w:p>
        </w:tc>
        <w:tc>
          <w:tcPr>
            <w:tcW w:w="1165" w:type="dxa"/>
            <w:vAlign w:val="center"/>
          </w:tcPr>
          <w:p w:rsidR="00C57EB6" w:rsidRDefault="00C57EB6" w:rsidP="00191D2C">
            <w:pPr>
              <w:jc w:val="center"/>
            </w:pPr>
            <w:r w:rsidRPr="00191D2C">
              <w:rPr>
                <w:bCs/>
              </w:rPr>
              <w:t>948</w:t>
            </w:r>
          </w:p>
        </w:tc>
        <w:tc>
          <w:tcPr>
            <w:tcW w:w="882" w:type="dxa"/>
            <w:vAlign w:val="center"/>
          </w:tcPr>
          <w:p w:rsidR="00C57EB6" w:rsidRPr="00A02A3F" w:rsidRDefault="00C57EB6" w:rsidP="00191D2C">
            <w:pPr>
              <w:jc w:val="center"/>
            </w:pPr>
          </w:p>
          <w:p w:rsidR="00C57EB6" w:rsidRPr="00A02A3F" w:rsidRDefault="00C57EB6" w:rsidP="00191D2C">
            <w:pPr>
              <w:jc w:val="center"/>
            </w:pPr>
            <w:r w:rsidRPr="00A02A3F">
              <w:t>04</w:t>
            </w:r>
          </w:p>
        </w:tc>
        <w:tc>
          <w:tcPr>
            <w:tcW w:w="1003" w:type="dxa"/>
            <w:vAlign w:val="center"/>
          </w:tcPr>
          <w:p w:rsidR="00C57EB6" w:rsidRPr="00A02A3F" w:rsidRDefault="00C57EB6" w:rsidP="00191D2C">
            <w:pPr>
              <w:jc w:val="center"/>
            </w:pPr>
          </w:p>
          <w:p w:rsidR="00C57EB6" w:rsidRPr="00A02A3F" w:rsidRDefault="00C57EB6" w:rsidP="00191D2C">
            <w:pPr>
              <w:jc w:val="center"/>
            </w:pPr>
            <w:r w:rsidRPr="00A02A3F">
              <w:t>09</w:t>
            </w:r>
          </w:p>
        </w:tc>
        <w:tc>
          <w:tcPr>
            <w:tcW w:w="1628" w:type="dxa"/>
            <w:vAlign w:val="center"/>
          </w:tcPr>
          <w:p w:rsidR="00C57EB6" w:rsidRPr="00A02A3F" w:rsidRDefault="00C57EB6" w:rsidP="00191D2C">
            <w:pPr>
              <w:jc w:val="center"/>
            </w:pPr>
          </w:p>
          <w:p w:rsidR="00C57EB6" w:rsidRPr="00A02A3F" w:rsidRDefault="00C57EB6" w:rsidP="00191D2C">
            <w:pPr>
              <w:jc w:val="center"/>
            </w:pPr>
            <w:r w:rsidRPr="00A02A3F">
              <w:t>20 3 01 00000</w:t>
            </w:r>
          </w:p>
        </w:tc>
        <w:tc>
          <w:tcPr>
            <w:tcW w:w="709" w:type="dxa"/>
            <w:vAlign w:val="center"/>
          </w:tcPr>
          <w:p w:rsidR="00C57EB6" w:rsidRPr="00A02A3F" w:rsidRDefault="00C57EB6" w:rsidP="00191D2C">
            <w:pPr>
              <w:jc w:val="center"/>
            </w:pPr>
          </w:p>
        </w:tc>
        <w:tc>
          <w:tcPr>
            <w:tcW w:w="1559" w:type="dxa"/>
            <w:vAlign w:val="center"/>
          </w:tcPr>
          <w:p w:rsidR="00C57EB6" w:rsidRPr="00A02A3F" w:rsidRDefault="00C57EB6" w:rsidP="00191D2C">
            <w:pPr>
              <w:jc w:val="center"/>
            </w:pPr>
            <w:r>
              <w:t>833,0</w:t>
            </w:r>
          </w:p>
        </w:tc>
      </w:tr>
      <w:tr w:rsidR="00C57EB6" w:rsidTr="00191D2C">
        <w:tblPrEx>
          <w:tblLook w:val="00A0"/>
        </w:tblPrEx>
        <w:tc>
          <w:tcPr>
            <w:tcW w:w="3119" w:type="dxa"/>
          </w:tcPr>
          <w:p w:rsidR="00C57EB6" w:rsidRPr="00A02A3F" w:rsidRDefault="00C57EB6" w:rsidP="007C6EE4">
            <w:r w:rsidRPr="00A02A3F">
              <w:t>Содержание и ремонт, к</w:t>
            </w:r>
            <w:r w:rsidRPr="00A02A3F">
              <w:t>а</w:t>
            </w:r>
            <w:r w:rsidRPr="00A02A3F">
              <w:t>питальный ремонт автом</w:t>
            </w:r>
            <w:r w:rsidRPr="00A02A3F">
              <w:t>о</w:t>
            </w:r>
            <w:r w:rsidRPr="00A02A3F">
              <w:t>бильных дорог общего пользования и искусстве</w:t>
            </w:r>
            <w:r w:rsidRPr="00A02A3F">
              <w:t>н</w:t>
            </w:r>
            <w:r w:rsidRPr="00A02A3F">
              <w:t>ных сооружений на них</w:t>
            </w:r>
          </w:p>
        </w:tc>
        <w:tc>
          <w:tcPr>
            <w:tcW w:w="1165" w:type="dxa"/>
            <w:vAlign w:val="center"/>
          </w:tcPr>
          <w:p w:rsidR="00C57EB6" w:rsidRDefault="00C57EB6" w:rsidP="00191D2C">
            <w:pPr>
              <w:jc w:val="center"/>
            </w:pPr>
            <w:r w:rsidRPr="00191D2C">
              <w:rPr>
                <w:bCs/>
              </w:rPr>
              <w:t>948</w:t>
            </w:r>
          </w:p>
        </w:tc>
        <w:tc>
          <w:tcPr>
            <w:tcW w:w="882" w:type="dxa"/>
            <w:vAlign w:val="center"/>
          </w:tcPr>
          <w:p w:rsidR="00C57EB6" w:rsidRPr="00A02A3F" w:rsidRDefault="00C57EB6" w:rsidP="00191D2C">
            <w:pPr>
              <w:jc w:val="center"/>
            </w:pPr>
            <w:r w:rsidRPr="00A02A3F">
              <w:t>04</w:t>
            </w:r>
          </w:p>
        </w:tc>
        <w:tc>
          <w:tcPr>
            <w:tcW w:w="1003" w:type="dxa"/>
            <w:vAlign w:val="center"/>
          </w:tcPr>
          <w:p w:rsidR="00C57EB6" w:rsidRPr="00A02A3F" w:rsidRDefault="00C57EB6" w:rsidP="00191D2C">
            <w:pPr>
              <w:jc w:val="center"/>
            </w:pPr>
            <w:r w:rsidRPr="00A02A3F">
              <w:t>09</w:t>
            </w:r>
          </w:p>
        </w:tc>
        <w:tc>
          <w:tcPr>
            <w:tcW w:w="1628" w:type="dxa"/>
            <w:vAlign w:val="center"/>
          </w:tcPr>
          <w:p w:rsidR="00C57EB6" w:rsidRPr="00A02A3F" w:rsidRDefault="00C57EB6" w:rsidP="00191D2C">
            <w:pPr>
              <w:jc w:val="center"/>
            </w:pPr>
            <w:r w:rsidRPr="00A02A3F">
              <w:t>20 3 01 90750</w:t>
            </w:r>
          </w:p>
        </w:tc>
        <w:tc>
          <w:tcPr>
            <w:tcW w:w="709" w:type="dxa"/>
            <w:vAlign w:val="center"/>
          </w:tcPr>
          <w:p w:rsidR="00C57EB6" w:rsidRPr="00A02A3F" w:rsidRDefault="00C57EB6" w:rsidP="00191D2C">
            <w:pPr>
              <w:jc w:val="center"/>
            </w:pPr>
          </w:p>
        </w:tc>
        <w:tc>
          <w:tcPr>
            <w:tcW w:w="1559" w:type="dxa"/>
            <w:vAlign w:val="center"/>
          </w:tcPr>
          <w:p w:rsidR="00C57EB6" w:rsidRDefault="00C57EB6" w:rsidP="00191D2C">
            <w:pPr>
              <w:jc w:val="center"/>
            </w:pPr>
            <w:r>
              <w:t>346,9</w:t>
            </w:r>
          </w:p>
        </w:tc>
      </w:tr>
      <w:tr w:rsidR="00C57EB6" w:rsidTr="00191D2C">
        <w:tblPrEx>
          <w:tblLook w:val="00A0"/>
        </w:tblPrEx>
        <w:tc>
          <w:tcPr>
            <w:tcW w:w="3119" w:type="dxa"/>
          </w:tcPr>
          <w:p w:rsidR="00C57EB6" w:rsidRPr="00A02A3F" w:rsidRDefault="00C57EB6" w:rsidP="007C6EE4">
            <w:r w:rsidRPr="00A02A3F">
              <w:t>Иные закупки товаров, р</w:t>
            </w:r>
            <w:r w:rsidRPr="00A02A3F">
              <w:t>а</w:t>
            </w:r>
            <w:r w:rsidRPr="00A02A3F">
              <w:t>бот и услуг для обеспеч</w:t>
            </w:r>
            <w:r w:rsidRPr="00A02A3F">
              <w:t>е</w:t>
            </w:r>
            <w:r w:rsidRPr="00A02A3F">
              <w:t>ния государственных (м</w:t>
            </w:r>
            <w:r w:rsidRPr="00A02A3F">
              <w:t>у</w:t>
            </w:r>
            <w:r w:rsidRPr="00A02A3F">
              <w:t>ниципальных) нужд</w:t>
            </w:r>
          </w:p>
        </w:tc>
        <w:tc>
          <w:tcPr>
            <w:tcW w:w="1165" w:type="dxa"/>
            <w:vAlign w:val="center"/>
          </w:tcPr>
          <w:p w:rsidR="00C57EB6" w:rsidRDefault="00C57EB6" w:rsidP="00191D2C">
            <w:pPr>
              <w:jc w:val="center"/>
            </w:pPr>
            <w:r w:rsidRPr="00191D2C">
              <w:rPr>
                <w:bCs/>
              </w:rPr>
              <w:t>948</w:t>
            </w:r>
          </w:p>
        </w:tc>
        <w:tc>
          <w:tcPr>
            <w:tcW w:w="882" w:type="dxa"/>
            <w:vAlign w:val="center"/>
          </w:tcPr>
          <w:p w:rsidR="00C57EB6" w:rsidRPr="00A02A3F" w:rsidRDefault="00C57EB6" w:rsidP="00191D2C">
            <w:pPr>
              <w:jc w:val="center"/>
            </w:pPr>
          </w:p>
          <w:p w:rsidR="00C57EB6" w:rsidRPr="00A02A3F" w:rsidRDefault="00C57EB6" w:rsidP="00191D2C">
            <w:pPr>
              <w:jc w:val="center"/>
            </w:pPr>
            <w:r w:rsidRPr="00A02A3F">
              <w:t>04</w:t>
            </w:r>
          </w:p>
        </w:tc>
        <w:tc>
          <w:tcPr>
            <w:tcW w:w="1003" w:type="dxa"/>
            <w:vAlign w:val="center"/>
          </w:tcPr>
          <w:p w:rsidR="00C57EB6" w:rsidRPr="00A02A3F" w:rsidRDefault="00C57EB6" w:rsidP="00191D2C">
            <w:pPr>
              <w:jc w:val="center"/>
            </w:pPr>
          </w:p>
          <w:p w:rsidR="00C57EB6" w:rsidRPr="00A02A3F" w:rsidRDefault="00C57EB6" w:rsidP="00191D2C">
            <w:pPr>
              <w:jc w:val="center"/>
            </w:pPr>
            <w:r w:rsidRPr="00A02A3F">
              <w:t>09</w:t>
            </w:r>
          </w:p>
        </w:tc>
        <w:tc>
          <w:tcPr>
            <w:tcW w:w="1628" w:type="dxa"/>
            <w:vAlign w:val="center"/>
          </w:tcPr>
          <w:p w:rsidR="00C57EB6" w:rsidRPr="00A02A3F" w:rsidRDefault="00C57EB6" w:rsidP="00191D2C">
            <w:pPr>
              <w:jc w:val="center"/>
            </w:pPr>
          </w:p>
          <w:p w:rsidR="00C57EB6" w:rsidRPr="00A02A3F" w:rsidRDefault="00C57EB6" w:rsidP="00191D2C">
            <w:pPr>
              <w:jc w:val="center"/>
            </w:pPr>
            <w:r w:rsidRPr="00A02A3F">
              <w:t>20 3 01 90750</w:t>
            </w:r>
          </w:p>
        </w:tc>
        <w:tc>
          <w:tcPr>
            <w:tcW w:w="709" w:type="dxa"/>
            <w:vAlign w:val="center"/>
          </w:tcPr>
          <w:p w:rsidR="00C57EB6" w:rsidRPr="00A02A3F" w:rsidRDefault="00C57EB6" w:rsidP="00191D2C">
            <w:pPr>
              <w:jc w:val="center"/>
            </w:pPr>
          </w:p>
          <w:p w:rsidR="00C57EB6" w:rsidRPr="00A02A3F" w:rsidRDefault="00C57EB6" w:rsidP="00191D2C">
            <w:pPr>
              <w:jc w:val="center"/>
            </w:pPr>
            <w:r w:rsidRPr="00A02A3F">
              <w:t>240</w:t>
            </w:r>
          </w:p>
        </w:tc>
        <w:tc>
          <w:tcPr>
            <w:tcW w:w="1559" w:type="dxa"/>
            <w:vAlign w:val="center"/>
          </w:tcPr>
          <w:p w:rsidR="00C57EB6" w:rsidRDefault="00C57EB6" w:rsidP="00191D2C">
            <w:pPr>
              <w:jc w:val="center"/>
            </w:pPr>
            <w:r>
              <w:t>346,9</w:t>
            </w:r>
          </w:p>
        </w:tc>
      </w:tr>
      <w:tr w:rsidR="00C57EB6" w:rsidTr="00191D2C">
        <w:tblPrEx>
          <w:tblLook w:val="00A0"/>
        </w:tblPrEx>
        <w:tc>
          <w:tcPr>
            <w:tcW w:w="3119" w:type="dxa"/>
          </w:tcPr>
          <w:p w:rsidR="00C57EB6" w:rsidRPr="00191D2C" w:rsidRDefault="00C57EB6" w:rsidP="00082986">
            <w:pPr>
              <w:rPr>
                <w:b/>
              </w:rPr>
            </w:pPr>
            <w:r w:rsidRPr="00191D2C">
              <w:rPr>
                <w:b/>
              </w:rPr>
              <w:t>Муниципальная пр</w:t>
            </w:r>
            <w:r w:rsidRPr="00191D2C">
              <w:rPr>
                <w:b/>
              </w:rPr>
              <w:t>о</w:t>
            </w:r>
            <w:r w:rsidRPr="00191D2C">
              <w:rPr>
                <w:b/>
              </w:rPr>
              <w:t>грамма «Комплексное развитие систем тран</w:t>
            </w:r>
            <w:r w:rsidRPr="00191D2C">
              <w:rPr>
                <w:b/>
              </w:rPr>
              <w:t>с</w:t>
            </w:r>
            <w:r w:rsidRPr="00191D2C">
              <w:rPr>
                <w:b/>
              </w:rPr>
              <w:t>портной инфраструктуры и дорожного хозяйства на территории муниципал</w:t>
            </w:r>
            <w:r w:rsidRPr="00191D2C">
              <w:rPr>
                <w:b/>
              </w:rPr>
              <w:t>ь</w:t>
            </w:r>
            <w:r w:rsidRPr="00191D2C">
              <w:rPr>
                <w:b/>
              </w:rPr>
              <w:t>ного образования  «Тр</w:t>
            </w:r>
            <w:r w:rsidRPr="00191D2C">
              <w:rPr>
                <w:b/>
              </w:rPr>
              <w:t>о</w:t>
            </w:r>
            <w:r w:rsidRPr="00191D2C">
              <w:rPr>
                <w:b/>
              </w:rPr>
              <w:t>ицкий сельсовет Асекее</w:t>
            </w:r>
            <w:r w:rsidRPr="00191D2C">
              <w:rPr>
                <w:b/>
              </w:rPr>
              <w:t>в</w:t>
            </w:r>
            <w:r w:rsidRPr="00191D2C">
              <w:rPr>
                <w:b/>
              </w:rPr>
              <w:t>ского района Оренбур</w:t>
            </w:r>
            <w:r w:rsidRPr="00191D2C">
              <w:rPr>
                <w:b/>
              </w:rPr>
              <w:t>г</w:t>
            </w:r>
            <w:r w:rsidRPr="00191D2C">
              <w:rPr>
                <w:b/>
              </w:rPr>
              <w:t>ской области  на 2016-2019 годы»</w:t>
            </w:r>
          </w:p>
        </w:tc>
        <w:tc>
          <w:tcPr>
            <w:tcW w:w="1165" w:type="dxa"/>
            <w:vAlign w:val="center"/>
          </w:tcPr>
          <w:p w:rsidR="00C57EB6" w:rsidRDefault="00C57EB6" w:rsidP="00191D2C">
            <w:pPr>
              <w:jc w:val="center"/>
            </w:pPr>
            <w:r w:rsidRPr="00191D2C">
              <w:rPr>
                <w:bCs/>
              </w:rPr>
              <w:t>948</w:t>
            </w:r>
          </w:p>
        </w:tc>
        <w:tc>
          <w:tcPr>
            <w:tcW w:w="882" w:type="dxa"/>
            <w:vAlign w:val="center"/>
          </w:tcPr>
          <w:p w:rsidR="00C57EB6" w:rsidRPr="00A02A3F" w:rsidRDefault="00C57EB6" w:rsidP="00191D2C">
            <w:pPr>
              <w:jc w:val="center"/>
            </w:pPr>
            <w:r w:rsidRPr="00A02A3F">
              <w:t>04</w:t>
            </w:r>
          </w:p>
        </w:tc>
        <w:tc>
          <w:tcPr>
            <w:tcW w:w="1003" w:type="dxa"/>
            <w:vAlign w:val="center"/>
          </w:tcPr>
          <w:p w:rsidR="00C57EB6" w:rsidRPr="00A02A3F" w:rsidRDefault="00C57EB6" w:rsidP="00191D2C">
            <w:pPr>
              <w:jc w:val="center"/>
            </w:pPr>
            <w:r w:rsidRPr="00A02A3F">
              <w:t>09</w:t>
            </w:r>
          </w:p>
        </w:tc>
        <w:tc>
          <w:tcPr>
            <w:tcW w:w="1628" w:type="dxa"/>
            <w:vAlign w:val="center"/>
          </w:tcPr>
          <w:p w:rsidR="00C57EB6" w:rsidRPr="00A02A3F" w:rsidRDefault="00C57EB6" w:rsidP="00191D2C">
            <w:pPr>
              <w:jc w:val="center"/>
            </w:pPr>
            <w:r>
              <w:t xml:space="preserve">24 0 </w:t>
            </w:r>
            <w:r w:rsidRPr="00A02A3F">
              <w:t>00 00000</w:t>
            </w:r>
          </w:p>
        </w:tc>
        <w:tc>
          <w:tcPr>
            <w:tcW w:w="709" w:type="dxa"/>
            <w:vAlign w:val="center"/>
          </w:tcPr>
          <w:p w:rsidR="00C57EB6" w:rsidRPr="00A02A3F" w:rsidRDefault="00C57EB6" w:rsidP="00191D2C">
            <w:pPr>
              <w:jc w:val="center"/>
            </w:pPr>
          </w:p>
        </w:tc>
        <w:tc>
          <w:tcPr>
            <w:tcW w:w="1559" w:type="dxa"/>
            <w:vAlign w:val="center"/>
          </w:tcPr>
          <w:p w:rsidR="00C57EB6" w:rsidRDefault="00C57EB6" w:rsidP="00191D2C">
            <w:pPr>
              <w:jc w:val="center"/>
            </w:pPr>
            <w:r>
              <w:t>486,1</w:t>
            </w:r>
          </w:p>
        </w:tc>
      </w:tr>
      <w:tr w:rsidR="00C57EB6" w:rsidTr="00191D2C">
        <w:tblPrEx>
          <w:tblLook w:val="00A0"/>
        </w:tblPrEx>
        <w:tc>
          <w:tcPr>
            <w:tcW w:w="3119" w:type="dxa"/>
          </w:tcPr>
          <w:p w:rsidR="00C57EB6" w:rsidRPr="00A02A3F" w:rsidRDefault="00C57EB6" w:rsidP="007C6EE4">
            <w:r w:rsidRPr="00A02A3F">
              <w:t>Основное мероприятие «Развитие сети автом</w:t>
            </w:r>
            <w:r w:rsidRPr="00A02A3F">
              <w:t>о</w:t>
            </w:r>
            <w:r w:rsidRPr="00A02A3F">
              <w:t>бильных дорог общего пользования местного зн</w:t>
            </w:r>
            <w:r w:rsidRPr="00A02A3F">
              <w:t>а</w:t>
            </w:r>
            <w:r w:rsidRPr="00A02A3F">
              <w:t>чения»</w:t>
            </w:r>
          </w:p>
        </w:tc>
        <w:tc>
          <w:tcPr>
            <w:tcW w:w="1165" w:type="dxa"/>
            <w:vAlign w:val="center"/>
          </w:tcPr>
          <w:p w:rsidR="00C57EB6" w:rsidRDefault="00C57EB6" w:rsidP="00191D2C">
            <w:pPr>
              <w:jc w:val="center"/>
            </w:pPr>
            <w:r w:rsidRPr="00191D2C">
              <w:rPr>
                <w:bCs/>
              </w:rPr>
              <w:t>948</w:t>
            </w:r>
          </w:p>
        </w:tc>
        <w:tc>
          <w:tcPr>
            <w:tcW w:w="882" w:type="dxa"/>
            <w:vAlign w:val="center"/>
          </w:tcPr>
          <w:p w:rsidR="00C57EB6" w:rsidRPr="00A02A3F" w:rsidRDefault="00C57EB6" w:rsidP="00191D2C">
            <w:pPr>
              <w:jc w:val="center"/>
            </w:pPr>
          </w:p>
          <w:p w:rsidR="00C57EB6" w:rsidRPr="00A02A3F" w:rsidRDefault="00C57EB6" w:rsidP="00191D2C">
            <w:pPr>
              <w:jc w:val="center"/>
            </w:pPr>
            <w:r w:rsidRPr="00A02A3F">
              <w:t>04</w:t>
            </w:r>
          </w:p>
        </w:tc>
        <w:tc>
          <w:tcPr>
            <w:tcW w:w="1003" w:type="dxa"/>
            <w:vAlign w:val="center"/>
          </w:tcPr>
          <w:p w:rsidR="00C57EB6" w:rsidRPr="00A02A3F" w:rsidRDefault="00C57EB6" w:rsidP="00191D2C">
            <w:pPr>
              <w:jc w:val="center"/>
            </w:pPr>
          </w:p>
          <w:p w:rsidR="00C57EB6" w:rsidRPr="00A02A3F" w:rsidRDefault="00C57EB6" w:rsidP="00191D2C">
            <w:pPr>
              <w:jc w:val="center"/>
            </w:pPr>
            <w:r w:rsidRPr="00A02A3F">
              <w:t>09</w:t>
            </w:r>
          </w:p>
        </w:tc>
        <w:tc>
          <w:tcPr>
            <w:tcW w:w="1628" w:type="dxa"/>
            <w:vAlign w:val="center"/>
          </w:tcPr>
          <w:p w:rsidR="00C57EB6" w:rsidRPr="00A02A3F" w:rsidRDefault="00C57EB6" w:rsidP="00191D2C">
            <w:pPr>
              <w:jc w:val="center"/>
            </w:pPr>
          </w:p>
          <w:p w:rsidR="00C57EB6" w:rsidRPr="00A02A3F" w:rsidRDefault="00C57EB6" w:rsidP="00191D2C">
            <w:pPr>
              <w:jc w:val="center"/>
            </w:pPr>
            <w:r>
              <w:t>24 0</w:t>
            </w:r>
            <w:r w:rsidRPr="00A02A3F">
              <w:t xml:space="preserve"> 01 00000</w:t>
            </w:r>
          </w:p>
        </w:tc>
        <w:tc>
          <w:tcPr>
            <w:tcW w:w="709" w:type="dxa"/>
            <w:vAlign w:val="center"/>
          </w:tcPr>
          <w:p w:rsidR="00C57EB6" w:rsidRPr="00A02A3F" w:rsidRDefault="00C57EB6" w:rsidP="00191D2C">
            <w:pPr>
              <w:jc w:val="center"/>
            </w:pPr>
          </w:p>
        </w:tc>
        <w:tc>
          <w:tcPr>
            <w:tcW w:w="1559" w:type="dxa"/>
            <w:vAlign w:val="center"/>
          </w:tcPr>
          <w:p w:rsidR="00C57EB6" w:rsidRDefault="00C57EB6" w:rsidP="00191D2C">
            <w:pPr>
              <w:jc w:val="center"/>
            </w:pPr>
            <w:r>
              <w:t>486,1</w:t>
            </w:r>
          </w:p>
        </w:tc>
      </w:tr>
      <w:tr w:rsidR="00C57EB6" w:rsidTr="00191D2C">
        <w:tblPrEx>
          <w:tblLook w:val="00A0"/>
        </w:tblPrEx>
        <w:tc>
          <w:tcPr>
            <w:tcW w:w="3119" w:type="dxa"/>
          </w:tcPr>
          <w:p w:rsidR="00C57EB6" w:rsidRPr="00801E74" w:rsidRDefault="00C57EB6" w:rsidP="007C6EE4">
            <w:r w:rsidRPr="00801E74">
              <w:t>Софинансирование  расх</w:t>
            </w:r>
            <w:r w:rsidRPr="00801E74">
              <w:t>о</w:t>
            </w:r>
            <w:r w:rsidRPr="00801E74">
              <w:t>дов на проведение кап</w:t>
            </w:r>
            <w:r w:rsidRPr="00801E74">
              <w:t>и</w:t>
            </w:r>
            <w:r w:rsidRPr="00801E74">
              <w:t>тального ремонта и ремонта автомобильных дорог о</w:t>
            </w:r>
            <w:r w:rsidRPr="00801E74">
              <w:t>б</w:t>
            </w:r>
            <w:r w:rsidRPr="00801E74">
              <w:t>щего пользования населе</w:t>
            </w:r>
            <w:r w:rsidRPr="00801E74">
              <w:t>н</w:t>
            </w:r>
            <w:r w:rsidRPr="00801E74">
              <w:t>ных пунктов</w:t>
            </w:r>
          </w:p>
        </w:tc>
        <w:tc>
          <w:tcPr>
            <w:tcW w:w="1165" w:type="dxa"/>
            <w:vAlign w:val="center"/>
          </w:tcPr>
          <w:p w:rsidR="00C57EB6" w:rsidRDefault="00C57EB6" w:rsidP="00191D2C">
            <w:pPr>
              <w:jc w:val="center"/>
            </w:pPr>
            <w:r w:rsidRPr="00191D2C">
              <w:rPr>
                <w:bCs/>
              </w:rPr>
              <w:t>948</w:t>
            </w:r>
          </w:p>
        </w:tc>
        <w:tc>
          <w:tcPr>
            <w:tcW w:w="882" w:type="dxa"/>
            <w:vAlign w:val="center"/>
          </w:tcPr>
          <w:p w:rsidR="00C57EB6" w:rsidRPr="00801E74" w:rsidRDefault="00C57EB6" w:rsidP="00191D2C">
            <w:pPr>
              <w:jc w:val="center"/>
            </w:pPr>
            <w:r w:rsidRPr="00801E74">
              <w:t>04</w:t>
            </w:r>
          </w:p>
        </w:tc>
        <w:tc>
          <w:tcPr>
            <w:tcW w:w="1003" w:type="dxa"/>
            <w:vAlign w:val="center"/>
          </w:tcPr>
          <w:p w:rsidR="00C57EB6" w:rsidRPr="00801E74" w:rsidRDefault="00C57EB6" w:rsidP="00191D2C">
            <w:pPr>
              <w:jc w:val="center"/>
            </w:pPr>
            <w:r w:rsidRPr="00801E74">
              <w:t>09</w:t>
            </w:r>
          </w:p>
        </w:tc>
        <w:tc>
          <w:tcPr>
            <w:tcW w:w="1628" w:type="dxa"/>
            <w:vAlign w:val="center"/>
          </w:tcPr>
          <w:p w:rsidR="00C57EB6" w:rsidRPr="00801E74" w:rsidRDefault="00C57EB6" w:rsidP="00191D2C">
            <w:pPr>
              <w:jc w:val="center"/>
            </w:pPr>
            <w:r>
              <w:t>24 0 01</w:t>
            </w:r>
            <w:r w:rsidRPr="00191D2C">
              <w:rPr>
                <w:lang w:val="en-US"/>
              </w:rPr>
              <w:t xml:space="preserve"> S0410</w:t>
            </w:r>
          </w:p>
        </w:tc>
        <w:tc>
          <w:tcPr>
            <w:tcW w:w="709" w:type="dxa"/>
            <w:vAlign w:val="center"/>
          </w:tcPr>
          <w:p w:rsidR="00C57EB6" w:rsidRPr="00801E74" w:rsidRDefault="00C57EB6" w:rsidP="00191D2C">
            <w:pPr>
              <w:jc w:val="center"/>
            </w:pPr>
          </w:p>
        </w:tc>
        <w:tc>
          <w:tcPr>
            <w:tcW w:w="1559" w:type="dxa"/>
            <w:vAlign w:val="center"/>
          </w:tcPr>
          <w:p w:rsidR="00C57EB6" w:rsidRDefault="00C57EB6" w:rsidP="00191D2C">
            <w:pPr>
              <w:jc w:val="center"/>
            </w:pPr>
            <w:r>
              <w:t>486,1</w:t>
            </w:r>
          </w:p>
        </w:tc>
      </w:tr>
      <w:tr w:rsidR="00C57EB6" w:rsidTr="00191D2C">
        <w:tblPrEx>
          <w:tblLook w:val="00A0"/>
        </w:tblPrEx>
        <w:tc>
          <w:tcPr>
            <w:tcW w:w="3119" w:type="dxa"/>
          </w:tcPr>
          <w:p w:rsidR="00C57EB6" w:rsidRPr="00801E74" w:rsidRDefault="00C57EB6" w:rsidP="007C6EE4">
            <w:r w:rsidRPr="00801E74">
              <w:t>Прочая закупка товаров, работ и услуг для обесп</w:t>
            </w:r>
            <w:r w:rsidRPr="00801E74">
              <w:t>е</w:t>
            </w:r>
            <w:r w:rsidRPr="00801E74">
              <w:t>чения государственных (муниципальных) нужд</w:t>
            </w:r>
          </w:p>
        </w:tc>
        <w:tc>
          <w:tcPr>
            <w:tcW w:w="1165" w:type="dxa"/>
            <w:vAlign w:val="center"/>
          </w:tcPr>
          <w:p w:rsidR="00C57EB6" w:rsidRDefault="00C57EB6" w:rsidP="00191D2C">
            <w:pPr>
              <w:jc w:val="center"/>
            </w:pPr>
            <w:r w:rsidRPr="00191D2C">
              <w:rPr>
                <w:bCs/>
              </w:rPr>
              <w:t>948</w:t>
            </w:r>
          </w:p>
        </w:tc>
        <w:tc>
          <w:tcPr>
            <w:tcW w:w="882" w:type="dxa"/>
            <w:vAlign w:val="center"/>
          </w:tcPr>
          <w:p w:rsidR="00C57EB6" w:rsidRPr="00801E74" w:rsidRDefault="00C57EB6" w:rsidP="00191D2C">
            <w:pPr>
              <w:jc w:val="center"/>
            </w:pPr>
            <w:r w:rsidRPr="00801E74">
              <w:t>04</w:t>
            </w:r>
          </w:p>
        </w:tc>
        <w:tc>
          <w:tcPr>
            <w:tcW w:w="1003" w:type="dxa"/>
            <w:vAlign w:val="center"/>
          </w:tcPr>
          <w:p w:rsidR="00C57EB6" w:rsidRPr="00801E74" w:rsidRDefault="00C57EB6" w:rsidP="00191D2C">
            <w:pPr>
              <w:jc w:val="center"/>
            </w:pPr>
            <w:r w:rsidRPr="00801E74">
              <w:t>09</w:t>
            </w:r>
          </w:p>
        </w:tc>
        <w:tc>
          <w:tcPr>
            <w:tcW w:w="1628" w:type="dxa"/>
            <w:vAlign w:val="center"/>
          </w:tcPr>
          <w:p w:rsidR="00C57EB6" w:rsidRPr="0065180F" w:rsidRDefault="00C57EB6" w:rsidP="00191D2C">
            <w:pPr>
              <w:jc w:val="center"/>
            </w:pPr>
            <w:r>
              <w:t>24 0 01</w:t>
            </w:r>
            <w:r w:rsidRPr="00191D2C">
              <w:rPr>
                <w:lang w:val="en-US"/>
              </w:rPr>
              <w:t xml:space="preserve"> S0410</w:t>
            </w:r>
          </w:p>
        </w:tc>
        <w:tc>
          <w:tcPr>
            <w:tcW w:w="709" w:type="dxa"/>
            <w:vAlign w:val="center"/>
          </w:tcPr>
          <w:p w:rsidR="00C57EB6" w:rsidRPr="00801E74" w:rsidRDefault="00C57EB6" w:rsidP="00191D2C">
            <w:pPr>
              <w:jc w:val="center"/>
            </w:pPr>
            <w:r w:rsidRPr="00801E74">
              <w:t>240</w:t>
            </w:r>
          </w:p>
        </w:tc>
        <w:tc>
          <w:tcPr>
            <w:tcW w:w="1559" w:type="dxa"/>
            <w:vAlign w:val="center"/>
          </w:tcPr>
          <w:p w:rsidR="00C57EB6" w:rsidRDefault="00C57EB6" w:rsidP="00191D2C">
            <w:pPr>
              <w:jc w:val="center"/>
            </w:pPr>
            <w:r>
              <w:t>486,1</w:t>
            </w:r>
          </w:p>
        </w:tc>
      </w:tr>
    </w:tbl>
    <w:p w:rsidR="00C57EB6" w:rsidRDefault="00C57EB6" w:rsidP="00CC4F84">
      <w:pPr>
        <w:tabs>
          <w:tab w:val="left" w:pos="1245"/>
        </w:tabs>
        <w:ind w:right="-143"/>
        <w:rPr>
          <w:sz w:val="28"/>
          <w:szCs w:val="28"/>
        </w:rPr>
      </w:pPr>
    </w:p>
    <w:p w:rsidR="00C57EB6" w:rsidRDefault="00C57EB6" w:rsidP="00CC4F84">
      <w:pPr>
        <w:tabs>
          <w:tab w:val="left" w:pos="1245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Приложение 5 «</w:t>
      </w:r>
      <w:r w:rsidRPr="00CC4F84">
        <w:rPr>
          <w:sz w:val="28"/>
          <w:szCs w:val="28"/>
        </w:rPr>
        <w:t xml:space="preserve">Распределение  бюджетных ассигнований муниципального образования </w:t>
      </w:r>
      <w:r>
        <w:rPr>
          <w:sz w:val="28"/>
          <w:szCs w:val="28"/>
        </w:rPr>
        <w:t>Троицкий</w:t>
      </w:r>
      <w:r w:rsidRPr="00CC4F84">
        <w:rPr>
          <w:sz w:val="28"/>
          <w:szCs w:val="28"/>
        </w:rPr>
        <w:t xml:space="preserve"> сельсовет на 2019 год по разделам, подразделам, целевым статьям (муниципальным программам и непрограммным направлениям деятел</w:t>
      </w:r>
      <w:r w:rsidRPr="00CC4F84">
        <w:rPr>
          <w:sz w:val="28"/>
          <w:szCs w:val="28"/>
        </w:rPr>
        <w:t>ь</w:t>
      </w:r>
      <w:r w:rsidRPr="00CC4F84">
        <w:rPr>
          <w:sz w:val="28"/>
          <w:szCs w:val="28"/>
        </w:rPr>
        <w:t>ности), группам и подгруппам в</w:t>
      </w:r>
      <w:r>
        <w:rPr>
          <w:sz w:val="28"/>
          <w:szCs w:val="28"/>
        </w:rPr>
        <w:t>идов расходов классификации расх</w:t>
      </w:r>
      <w:r w:rsidRPr="00CC4F84">
        <w:rPr>
          <w:sz w:val="28"/>
          <w:szCs w:val="28"/>
        </w:rPr>
        <w:t>одов на 2019 год и плановый период 2020-2021 годы»:</w:t>
      </w:r>
    </w:p>
    <w:p w:rsidR="00C57EB6" w:rsidRDefault="00C57EB6" w:rsidP="00CC4F84">
      <w:pPr>
        <w:tabs>
          <w:tab w:val="left" w:pos="1245"/>
        </w:tabs>
        <w:ind w:right="-143"/>
        <w:rPr>
          <w:sz w:val="28"/>
          <w:szCs w:val="28"/>
        </w:rPr>
      </w:pPr>
    </w:p>
    <w:p w:rsidR="00C57EB6" w:rsidRPr="00CC4F84" w:rsidRDefault="00C57EB6" w:rsidP="00CC4F84">
      <w:pPr>
        <w:tabs>
          <w:tab w:val="left" w:pos="1245"/>
        </w:tabs>
        <w:ind w:right="-143"/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882"/>
        <w:gridCol w:w="1003"/>
        <w:gridCol w:w="1628"/>
        <w:gridCol w:w="709"/>
        <w:gridCol w:w="2724"/>
      </w:tblGrid>
      <w:tr w:rsidR="00C57EB6" w:rsidTr="00191D2C">
        <w:trPr>
          <w:trHeight w:val="255"/>
        </w:trPr>
        <w:tc>
          <w:tcPr>
            <w:tcW w:w="3119" w:type="dxa"/>
          </w:tcPr>
          <w:p w:rsidR="00C57EB6" w:rsidRPr="00191D2C" w:rsidRDefault="00C57EB6" w:rsidP="00191D2C">
            <w:pPr>
              <w:jc w:val="center"/>
              <w:rPr>
                <w:b/>
                <w:bCs/>
              </w:rPr>
            </w:pPr>
            <w:r w:rsidRPr="00191D2C"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882" w:type="dxa"/>
          </w:tcPr>
          <w:p w:rsidR="00C57EB6" w:rsidRPr="00191D2C" w:rsidRDefault="00C57EB6" w:rsidP="00191D2C">
            <w:pPr>
              <w:jc w:val="center"/>
              <w:rPr>
                <w:b/>
                <w:bCs/>
              </w:rPr>
            </w:pPr>
            <w:r w:rsidRPr="00191D2C">
              <w:rPr>
                <w:b/>
                <w:bCs/>
                <w:sz w:val="22"/>
              </w:rPr>
              <w:t>Раздел</w:t>
            </w:r>
          </w:p>
        </w:tc>
        <w:tc>
          <w:tcPr>
            <w:tcW w:w="1003" w:type="dxa"/>
          </w:tcPr>
          <w:p w:rsidR="00C57EB6" w:rsidRPr="00191D2C" w:rsidRDefault="00C57EB6" w:rsidP="00191D2C">
            <w:pPr>
              <w:jc w:val="center"/>
              <w:rPr>
                <w:b/>
                <w:bCs/>
              </w:rPr>
            </w:pPr>
            <w:r w:rsidRPr="00191D2C">
              <w:rPr>
                <w:b/>
                <w:bCs/>
                <w:sz w:val="22"/>
              </w:rPr>
              <w:t>Подраз-</w:t>
            </w:r>
          </w:p>
          <w:p w:rsidR="00C57EB6" w:rsidRPr="00191D2C" w:rsidRDefault="00C57EB6" w:rsidP="00191D2C">
            <w:pPr>
              <w:jc w:val="center"/>
              <w:rPr>
                <w:b/>
                <w:bCs/>
              </w:rPr>
            </w:pPr>
            <w:r w:rsidRPr="00191D2C">
              <w:rPr>
                <w:b/>
                <w:bCs/>
                <w:sz w:val="22"/>
              </w:rPr>
              <w:t>дел</w:t>
            </w:r>
          </w:p>
        </w:tc>
        <w:tc>
          <w:tcPr>
            <w:tcW w:w="1628" w:type="dxa"/>
          </w:tcPr>
          <w:p w:rsidR="00C57EB6" w:rsidRPr="00191D2C" w:rsidRDefault="00C57EB6" w:rsidP="00191D2C">
            <w:pPr>
              <w:jc w:val="center"/>
              <w:rPr>
                <w:b/>
                <w:bCs/>
              </w:rPr>
            </w:pPr>
            <w:r w:rsidRPr="00191D2C">
              <w:rPr>
                <w:b/>
                <w:bCs/>
                <w:sz w:val="22"/>
              </w:rPr>
              <w:t>Целевая ст</w:t>
            </w:r>
            <w:r w:rsidRPr="00191D2C">
              <w:rPr>
                <w:b/>
                <w:bCs/>
                <w:sz w:val="22"/>
              </w:rPr>
              <w:t>а</w:t>
            </w:r>
            <w:r w:rsidRPr="00191D2C">
              <w:rPr>
                <w:b/>
                <w:bCs/>
                <w:sz w:val="22"/>
              </w:rPr>
              <w:t>тья расходов</w:t>
            </w:r>
          </w:p>
        </w:tc>
        <w:tc>
          <w:tcPr>
            <w:tcW w:w="709" w:type="dxa"/>
          </w:tcPr>
          <w:p w:rsidR="00C57EB6" w:rsidRPr="00191D2C" w:rsidRDefault="00C57EB6" w:rsidP="00191D2C">
            <w:pPr>
              <w:jc w:val="center"/>
              <w:rPr>
                <w:b/>
                <w:bCs/>
                <w:lang w:val="en-US"/>
              </w:rPr>
            </w:pPr>
            <w:r w:rsidRPr="00191D2C">
              <w:rPr>
                <w:b/>
                <w:bCs/>
                <w:sz w:val="22"/>
              </w:rPr>
              <w:t xml:space="preserve">Вид </w:t>
            </w:r>
          </w:p>
          <w:p w:rsidR="00C57EB6" w:rsidRPr="00191D2C" w:rsidRDefault="00C57EB6" w:rsidP="00191D2C">
            <w:pPr>
              <w:jc w:val="center"/>
              <w:rPr>
                <w:b/>
                <w:bCs/>
              </w:rPr>
            </w:pPr>
            <w:r w:rsidRPr="00191D2C">
              <w:rPr>
                <w:b/>
                <w:bCs/>
                <w:sz w:val="22"/>
              </w:rPr>
              <w:t>рас-х</w:t>
            </w:r>
            <w:r w:rsidRPr="00191D2C">
              <w:rPr>
                <w:b/>
                <w:bCs/>
                <w:sz w:val="22"/>
              </w:rPr>
              <w:t>о</w:t>
            </w:r>
            <w:r w:rsidRPr="00191D2C">
              <w:rPr>
                <w:b/>
                <w:bCs/>
                <w:sz w:val="22"/>
              </w:rPr>
              <w:t>дов</w:t>
            </w:r>
          </w:p>
        </w:tc>
        <w:tc>
          <w:tcPr>
            <w:tcW w:w="2724" w:type="dxa"/>
            <w:vAlign w:val="center"/>
          </w:tcPr>
          <w:p w:rsidR="00C57EB6" w:rsidRPr="00191D2C" w:rsidRDefault="00C57EB6" w:rsidP="00191D2C">
            <w:pPr>
              <w:jc w:val="center"/>
              <w:rPr>
                <w:b/>
              </w:rPr>
            </w:pPr>
            <w:r w:rsidRPr="00191D2C">
              <w:rPr>
                <w:b/>
                <w:sz w:val="22"/>
                <w:szCs w:val="22"/>
              </w:rPr>
              <w:t>Сумма</w:t>
            </w:r>
          </w:p>
          <w:p w:rsidR="00C57EB6" w:rsidRPr="00191D2C" w:rsidRDefault="00C57EB6" w:rsidP="00191D2C">
            <w:pPr>
              <w:jc w:val="center"/>
              <w:rPr>
                <w:b/>
              </w:rPr>
            </w:pPr>
            <w:r w:rsidRPr="00191D2C">
              <w:rPr>
                <w:b/>
                <w:sz w:val="22"/>
                <w:szCs w:val="22"/>
              </w:rPr>
              <w:t>(тыс.руб.)</w:t>
            </w:r>
          </w:p>
        </w:tc>
      </w:tr>
      <w:tr w:rsidR="00C57EB6" w:rsidTr="00191D2C">
        <w:tblPrEx>
          <w:tblLook w:val="00A0"/>
        </w:tblPrEx>
        <w:tc>
          <w:tcPr>
            <w:tcW w:w="3119" w:type="dxa"/>
            <w:vAlign w:val="center"/>
          </w:tcPr>
          <w:p w:rsidR="00C57EB6" w:rsidRPr="00191D2C" w:rsidRDefault="00C57EB6" w:rsidP="00530199">
            <w:pPr>
              <w:rPr>
                <w:b/>
              </w:rPr>
            </w:pPr>
            <w:r w:rsidRPr="00191D2C">
              <w:rPr>
                <w:b/>
              </w:rPr>
              <w:t>Национальная экономика</w:t>
            </w:r>
          </w:p>
          <w:p w:rsidR="00C57EB6" w:rsidRPr="00191D2C" w:rsidRDefault="00C57EB6" w:rsidP="00530199">
            <w:pPr>
              <w:rPr>
                <w:b/>
              </w:rPr>
            </w:pPr>
          </w:p>
        </w:tc>
        <w:tc>
          <w:tcPr>
            <w:tcW w:w="882" w:type="dxa"/>
            <w:vAlign w:val="center"/>
          </w:tcPr>
          <w:p w:rsidR="00C57EB6" w:rsidRPr="00191D2C" w:rsidRDefault="00C57EB6" w:rsidP="00191D2C">
            <w:pPr>
              <w:jc w:val="center"/>
              <w:rPr>
                <w:b/>
              </w:rPr>
            </w:pPr>
            <w:r w:rsidRPr="00191D2C">
              <w:rPr>
                <w:b/>
              </w:rPr>
              <w:t>04</w:t>
            </w:r>
          </w:p>
        </w:tc>
        <w:tc>
          <w:tcPr>
            <w:tcW w:w="1003" w:type="dxa"/>
            <w:vAlign w:val="center"/>
          </w:tcPr>
          <w:p w:rsidR="00C57EB6" w:rsidRPr="00191D2C" w:rsidRDefault="00C57EB6" w:rsidP="00191D2C">
            <w:pPr>
              <w:jc w:val="center"/>
              <w:rPr>
                <w:b/>
              </w:rPr>
            </w:pPr>
          </w:p>
        </w:tc>
        <w:tc>
          <w:tcPr>
            <w:tcW w:w="1628" w:type="dxa"/>
            <w:vAlign w:val="center"/>
          </w:tcPr>
          <w:p w:rsidR="00C57EB6" w:rsidRPr="00191D2C" w:rsidRDefault="00C57EB6" w:rsidP="00191D2C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C57EB6" w:rsidRPr="00191D2C" w:rsidRDefault="00C57EB6" w:rsidP="00191D2C">
            <w:pPr>
              <w:jc w:val="center"/>
              <w:rPr>
                <w:b/>
              </w:rPr>
            </w:pPr>
          </w:p>
        </w:tc>
        <w:tc>
          <w:tcPr>
            <w:tcW w:w="2724" w:type="dxa"/>
            <w:vAlign w:val="center"/>
          </w:tcPr>
          <w:p w:rsidR="00C57EB6" w:rsidRPr="00191D2C" w:rsidRDefault="00C57EB6" w:rsidP="00191D2C">
            <w:pPr>
              <w:jc w:val="center"/>
              <w:rPr>
                <w:b/>
              </w:rPr>
            </w:pPr>
            <w:r w:rsidRPr="00191D2C">
              <w:rPr>
                <w:b/>
              </w:rPr>
              <w:t>833,0</w:t>
            </w:r>
          </w:p>
        </w:tc>
      </w:tr>
      <w:tr w:rsidR="00C57EB6" w:rsidTr="00191D2C">
        <w:tblPrEx>
          <w:tblLook w:val="00A0"/>
        </w:tblPrEx>
        <w:tc>
          <w:tcPr>
            <w:tcW w:w="3119" w:type="dxa"/>
            <w:vAlign w:val="center"/>
          </w:tcPr>
          <w:p w:rsidR="00C57EB6" w:rsidRDefault="00C57EB6" w:rsidP="00530199">
            <w:r w:rsidRPr="00A02A3F">
              <w:t>Дорожные фонды</w:t>
            </w:r>
          </w:p>
          <w:p w:rsidR="00C57EB6" w:rsidRPr="00A02A3F" w:rsidRDefault="00C57EB6" w:rsidP="00530199"/>
        </w:tc>
        <w:tc>
          <w:tcPr>
            <w:tcW w:w="882" w:type="dxa"/>
            <w:vAlign w:val="center"/>
          </w:tcPr>
          <w:p w:rsidR="00C57EB6" w:rsidRPr="00A02A3F" w:rsidRDefault="00C57EB6" w:rsidP="00191D2C">
            <w:pPr>
              <w:jc w:val="center"/>
            </w:pPr>
            <w:r w:rsidRPr="00A02A3F">
              <w:t>04</w:t>
            </w:r>
          </w:p>
        </w:tc>
        <w:tc>
          <w:tcPr>
            <w:tcW w:w="1003" w:type="dxa"/>
            <w:vAlign w:val="center"/>
          </w:tcPr>
          <w:p w:rsidR="00C57EB6" w:rsidRPr="00A02A3F" w:rsidRDefault="00C57EB6" w:rsidP="00191D2C">
            <w:pPr>
              <w:jc w:val="center"/>
            </w:pPr>
            <w:r w:rsidRPr="00A02A3F">
              <w:t>09</w:t>
            </w:r>
          </w:p>
        </w:tc>
        <w:tc>
          <w:tcPr>
            <w:tcW w:w="1628" w:type="dxa"/>
            <w:vAlign w:val="center"/>
          </w:tcPr>
          <w:p w:rsidR="00C57EB6" w:rsidRPr="00A02A3F" w:rsidRDefault="00C57EB6" w:rsidP="00191D2C">
            <w:pPr>
              <w:jc w:val="center"/>
            </w:pPr>
          </w:p>
        </w:tc>
        <w:tc>
          <w:tcPr>
            <w:tcW w:w="709" w:type="dxa"/>
            <w:vAlign w:val="center"/>
          </w:tcPr>
          <w:p w:rsidR="00C57EB6" w:rsidRPr="00A02A3F" w:rsidRDefault="00C57EB6" w:rsidP="00191D2C">
            <w:pPr>
              <w:jc w:val="center"/>
            </w:pPr>
          </w:p>
        </w:tc>
        <w:tc>
          <w:tcPr>
            <w:tcW w:w="2724" w:type="dxa"/>
            <w:vAlign w:val="center"/>
          </w:tcPr>
          <w:p w:rsidR="00C57EB6" w:rsidRPr="00A02A3F" w:rsidRDefault="00C57EB6" w:rsidP="00191D2C">
            <w:pPr>
              <w:jc w:val="center"/>
            </w:pPr>
            <w:r>
              <w:t>833,0</w:t>
            </w:r>
          </w:p>
        </w:tc>
      </w:tr>
      <w:tr w:rsidR="00C57EB6" w:rsidTr="00191D2C">
        <w:tblPrEx>
          <w:tblLook w:val="00A0"/>
        </w:tblPrEx>
        <w:tc>
          <w:tcPr>
            <w:tcW w:w="3119" w:type="dxa"/>
            <w:vAlign w:val="center"/>
          </w:tcPr>
          <w:p w:rsidR="00C57EB6" w:rsidRPr="00191D2C" w:rsidRDefault="00C57EB6" w:rsidP="00082986">
            <w:pPr>
              <w:rPr>
                <w:b/>
              </w:rPr>
            </w:pPr>
            <w:r w:rsidRPr="00191D2C">
              <w:rPr>
                <w:b/>
              </w:rPr>
              <w:t>Муниципальная пр</w:t>
            </w:r>
            <w:r w:rsidRPr="00191D2C">
              <w:rPr>
                <w:b/>
              </w:rPr>
              <w:t>о</w:t>
            </w:r>
            <w:r w:rsidRPr="00191D2C">
              <w:rPr>
                <w:b/>
              </w:rPr>
              <w:t>грамма «</w:t>
            </w:r>
            <w:r w:rsidRPr="00036AF0">
              <w:t>Развитие муниц</w:t>
            </w:r>
            <w:r w:rsidRPr="00036AF0">
              <w:t>и</w:t>
            </w:r>
            <w:r w:rsidRPr="00036AF0">
              <w:t>пального образования «</w:t>
            </w:r>
            <w:r>
              <w:t>Троицкий</w:t>
            </w:r>
            <w:r w:rsidRPr="00036AF0">
              <w:t xml:space="preserve"> сельсовет» на 2019-2023 годы</w:t>
            </w:r>
            <w:r w:rsidRPr="00191D2C">
              <w:rPr>
                <w:b/>
              </w:rPr>
              <w:t>»</w:t>
            </w:r>
          </w:p>
        </w:tc>
        <w:tc>
          <w:tcPr>
            <w:tcW w:w="882" w:type="dxa"/>
            <w:vAlign w:val="center"/>
          </w:tcPr>
          <w:p w:rsidR="00C57EB6" w:rsidRPr="00A02A3F" w:rsidRDefault="00C57EB6" w:rsidP="00191D2C">
            <w:pPr>
              <w:jc w:val="center"/>
            </w:pPr>
            <w:r w:rsidRPr="00A02A3F">
              <w:t>04</w:t>
            </w:r>
          </w:p>
        </w:tc>
        <w:tc>
          <w:tcPr>
            <w:tcW w:w="1003" w:type="dxa"/>
            <w:vAlign w:val="center"/>
          </w:tcPr>
          <w:p w:rsidR="00C57EB6" w:rsidRPr="00A02A3F" w:rsidRDefault="00C57EB6" w:rsidP="00191D2C">
            <w:pPr>
              <w:jc w:val="center"/>
            </w:pPr>
            <w:r w:rsidRPr="00A02A3F">
              <w:t>09</w:t>
            </w:r>
          </w:p>
        </w:tc>
        <w:tc>
          <w:tcPr>
            <w:tcW w:w="1628" w:type="dxa"/>
            <w:vAlign w:val="center"/>
          </w:tcPr>
          <w:p w:rsidR="00C57EB6" w:rsidRPr="00A02A3F" w:rsidRDefault="00C57EB6" w:rsidP="00191D2C">
            <w:pPr>
              <w:jc w:val="center"/>
            </w:pPr>
            <w:r>
              <w:t>2</w:t>
            </w:r>
            <w:r w:rsidRPr="00A02A3F">
              <w:t>0</w:t>
            </w:r>
            <w:r>
              <w:t xml:space="preserve"> 0 </w:t>
            </w:r>
            <w:r w:rsidRPr="00A02A3F">
              <w:t>00 00000</w:t>
            </w:r>
          </w:p>
        </w:tc>
        <w:tc>
          <w:tcPr>
            <w:tcW w:w="709" w:type="dxa"/>
            <w:vAlign w:val="center"/>
          </w:tcPr>
          <w:p w:rsidR="00C57EB6" w:rsidRPr="00A02A3F" w:rsidRDefault="00C57EB6" w:rsidP="00191D2C">
            <w:pPr>
              <w:jc w:val="center"/>
            </w:pPr>
          </w:p>
        </w:tc>
        <w:tc>
          <w:tcPr>
            <w:tcW w:w="2724" w:type="dxa"/>
            <w:vAlign w:val="center"/>
          </w:tcPr>
          <w:p w:rsidR="00C57EB6" w:rsidRPr="00A02A3F" w:rsidRDefault="00C57EB6" w:rsidP="00191D2C">
            <w:pPr>
              <w:jc w:val="center"/>
            </w:pPr>
            <w:r>
              <w:t>833,0</w:t>
            </w:r>
          </w:p>
        </w:tc>
      </w:tr>
      <w:tr w:rsidR="00C57EB6" w:rsidTr="00191D2C">
        <w:tblPrEx>
          <w:tblLook w:val="00A0"/>
        </w:tblPrEx>
        <w:tc>
          <w:tcPr>
            <w:tcW w:w="3119" w:type="dxa"/>
            <w:vAlign w:val="center"/>
          </w:tcPr>
          <w:p w:rsidR="00C57EB6" w:rsidRPr="00191D2C" w:rsidRDefault="00C57EB6" w:rsidP="00082986">
            <w:pPr>
              <w:rPr>
                <w:b/>
              </w:rPr>
            </w:pPr>
            <w:r w:rsidRPr="00191D2C">
              <w:rPr>
                <w:b/>
              </w:rPr>
              <w:t>Муниципальная подпр</w:t>
            </w:r>
            <w:r w:rsidRPr="00191D2C">
              <w:rPr>
                <w:b/>
              </w:rPr>
              <w:t>о</w:t>
            </w:r>
            <w:r w:rsidRPr="00191D2C">
              <w:rPr>
                <w:b/>
              </w:rPr>
              <w:t>грамма «</w:t>
            </w:r>
            <w:r w:rsidRPr="00036AF0">
              <w:t>Развитие жили</w:t>
            </w:r>
            <w:r w:rsidRPr="00036AF0">
              <w:t>щ</w:t>
            </w:r>
            <w:r w:rsidRPr="00036AF0">
              <w:t>но-коммунального и д</w:t>
            </w:r>
            <w:r w:rsidRPr="00036AF0">
              <w:t>о</w:t>
            </w:r>
            <w:r w:rsidRPr="00036AF0">
              <w:t>рожного хозяйства, благ</w:t>
            </w:r>
            <w:r w:rsidRPr="00036AF0">
              <w:t>о</w:t>
            </w:r>
            <w:r w:rsidRPr="00036AF0">
              <w:t>устройства муниципальн</w:t>
            </w:r>
            <w:r w:rsidRPr="00036AF0">
              <w:t>о</w:t>
            </w:r>
            <w:r w:rsidRPr="00036AF0">
              <w:t>го образования «</w:t>
            </w:r>
            <w:r>
              <w:t>Троицкий</w:t>
            </w:r>
            <w:r w:rsidRPr="00036AF0">
              <w:t>» на 2019-2023 годы</w:t>
            </w:r>
            <w:r w:rsidRPr="00191D2C">
              <w:rPr>
                <w:b/>
              </w:rPr>
              <w:t>»</w:t>
            </w:r>
          </w:p>
        </w:tc>
        <w:tc>
          <w:tcPr>
            <w:tcW w:w="882" w:type="dxa"/>
            <w:vAlign w:val="center"/>
          </w:tcPr>
          <w:p w:rsidR="00C57EB6" w:rsidRPr="00A02A3F" w:rsidRDefault="00C57EB6" w:rsidP="00191D2C">
            <w:pPr>
              <w:jc w:val="center"/>
            </w:pPr>
          </w:p>
          <w:p w:rsidR="00C57EB6" w:rsidRPr="00A02A3F" w:rsidRDefault="00C57EB6" w:rsidP="00191D2C">
            <w:pPr>
              <w:jc w:val="center"/>
            </w:pPr>
          </w:p>
          <w:p w:rsidR="00C57EB6" w:rsidRPr="00A02A3F" w:rsidRDefault="00C57EB6" w:rsidP="00191D2C">
            <w:pPr>
              <w:jc w:val="center"/>
            </w:pPr>
          </w:p>
          <w:p w:rsidR="00C57EB6" w:rsidRPr="00A02A3F" w:rsidRDefault="00C57EB6" w:rsidP="00191D2C">
            <w:pPr>
              <w:jc w:val="center"/>
            </w:pPr>
            <w:r w:rsidRPr="00A02A3F">
              <w:t>04</w:t>
            </w:r>
          </w:p>
        </w:tc>
        <w:tc>
          <w:tcPr>
            <w:tcW w:w="1003" w:type="dxa"/>
            <w:vAlign w:val="center"/>
          </w:tcPr>
          <w:p w:rsidR="00C57EB6" w:rsidRPr="00A02A3F" w:rsidRDefault="00C57EB6" w:rsidP="00191D2C">
            <w:pPr>
              <w:jc w:val="center"/>
            </w:pPr>
          </w:p>
          <w:p w:rsidR="00C57EB6" w:rsidRPr="00A02A3F" w:rsidRDefault="00C57EB6" w:rsidP="00191D2C">
            <w:pPr>
              <w:jc w:val="center"/>
            </w:pPr>
          </w:p>
          <w:p w:rsidR="00C57EB6" w:rsidRPr="00A02A3F" w:rsidRDefault="00C57EB6" w:rsidP="00191D2C">
            <w:pPr>
              <w:jc w:val="center"/>
            </w:pPr>
          </w:p>
          <w:p w:rsidR="00C57EB6" w:rsidRPr="00A02A3F" w:rsidRDefault="00C57EB6" w:rsidP="00191D2C">
            <w:pPr>
              <w:jc w:val="center"/>
            </w:pPr>
            <w:r w:rsidRPr="00A02A3F">
              <w:t>09</w:t>
            </w:r>
          </w:p>
        </w:tc>
        <w:tc>
          <w:tcPr>
            <w:tcW w:w="1628" w:type="dxa"/>
            <w:vAlign w:val="center"/>
          </w:tcPr>
          <w:p w:rsidR="00C57EB6" w:rsidRPr="00A02A3F" w:rsidRDefault="00C57EB6" w:rsidP="00191D2C">
            <w:pPr>
              <w:jc w:val="center"/>
            </w:pPr>
          </w:p>
          <w:p w:rsidR="00C57EB6" w:rsidRPr="00A02A3F" w:rsidRDefault="00C57EB6" w:rsidP="00191D2C">
            <w:pPr>
              <w:jc w:val="center"/>
            </w:pPr>
          </w:p>
          <w:p w:rsidR="00C57EB6" w:rsidRPr="00A02A3F" w:rsidRDefault="00C57EB6" w:rsidP="00191D2C">
            <w:pPr>
              <w:jc w:val="center"/>
            </w:pPr>
          </w:p>
          <w:p w:rsidR="00C57EB6" w:rsidRPr="00A02A3F" w:rsidRDefault="00C57EB6" w:rsidP="00191D2C">
            <w:pPr>
              <w:jc w:val="center"/>
            </w:pPr>
            <w:r w:rsidRPr="00A02A3F">
              <w:t>20 3 00 00000</w:t>
            </w:r>
          </w:p>
        </w:tc>
        <w:tc>
          <w:tcPr>
            <w:tcW w:w="709" w:type="dxa"/>
            <w:vAlign w:val="center"/>
          </w:tcPr>
          <w:p w:rsidR="00C57EB6" w:rsidRPr="00A02A3F" w:rsidRDefault="00C57EB6" w:rsidP="00191D2C">
            <w:pPr>
              <w:jc w:val="center"/>
            </w:pPr>
          </w:p>
        </w:tc>
        <w:tc>
          <w:tcPr>
            <w:tcW w:w="2724" w:type="dxa"/>
            <w:vAlign w:val="center"/>
          </w:tcPr>
          <w:p w:rsidR="00C57EB6" w:rsidRPr="00A02A3F" w:rsidRDefault="00C57EB6" w:rsidP="00191D2C">
            <w:pPr>
              <w:jc w:val="center"/>
            </w:pPr>
            <w:r>
              <w:t>833,0</w:t>
            </w:r>
          </w:p>
        </w:tc>
      </w:tr>
      <w:tr w:rsidR="00C57EB6" w:rsidTr="00191D2C">
        <w:tblPrEx>
          <w:tblLook w:val="00A0"/>
        </w:tblPrEx>
        <w:tc>
          <w:tcPr>
            <w:tcW w:w="3119" w:type="dxa"/>
            <w:vAlign w:val="center"/>
          </w:tcPr>
          <w:p w:rsidR="00C57EB6" w:rsidRPr="00A02A3F" w:rsidRDefault="00C57EB6" w:rsidP="00530199">
            <w:r w:rsidRPr="00A02A3F">
              <w:t>Основное мероприятие «Развитие сети автом</w:t>
            </w:r>
            <w:r w:rsidRPr="00A02A3F">
              <w:t>о</w:t>
            </w:r>
            <w:r w:rsidRPr="00A02A3F">
              <w:t>бильных дорог общего пользования местного зн</w:t>
            </w:r>
            <w:r w:rsidRPr="00A02A3F">
              <w:t>а</w:t>
            </w:r>
            <w:r w:rsidRPr="00A02A3F">
              <w:t>чения»</w:t>
            </w:r>
          </w:p>
        </w:tc>
        <w:tc>
          <w:tcPr>
            <w:tcW w:w="882" w:type="dxa"/>
            <w:vAlign w:val="center"/>
          </w:tcPr>
          <w:p w:rsidR="00C57EB6" w:rsidRPr="00A02A3F" w:rsidRDefault="00C57EB6" w:rsidP="00191D2C">
            <w:pPr>
              <w:jc w:val="center"/>
            </w:pPr>
          </w:p>
          <w:p w:rsidR="00C57EB6" w:rsidRPr="00A02A3F" w:rsidRDefault="00C57EB6" w:rsidP="00191D2C">
            <w:pPr>
              <w:jc w:val="center"/>
            </w:pPr>
            <w:r w:rsidRPr="00A02A3F">
              <w:t>04</w:t>
            </w:r>
          </w:p>
        </w:tc>
        <w:tc>
          <w:tcPr>
            <w:tcW w:w="1003" w:type="dxa"/>
            <w:vAlign w:val="center"/>
          </w:tcPr>
          <w:p w:rsidR="00C57EB6" w:rsidRPr="00A02A3F" w:rsidRDefault="00C57EB6" w:rsidP="00191D2C">
            <w:pPr>
              <w:jc w:val="center"/>
            </w:pPr>
          </w:p>
          <w:p w:rsidR="00C57EB6" w:rsidRPr="00A02A3F" w:rsidRDefault="00C57EB6" w:rsidP="00191D2C">
            <w:pPr>
              <w:jc w:val="center"/>
            </w:pPr>
            <w:r w:rsidRPr="00A02A3F">
              <w:t>09</w:t>
            </w:r>
          </w:p>
        </w:tc>
        <w:tc>
          <w:tcPr>
            <w:tcW w:w="1628" w:type="dxa"/>
            <w:vAlign w:val="center"/>
          </w:tcPr>
          <w:p w:rsidR="00C57EB6" w:rsidRPr="00A02A3F" w:rsidRDefault="00C57EB6" w:rsidP="00191D2C">
            <w:pPr>
              <w:jc w:val="center"/>
            </w:pPr>
          </w:p>
          <w:p w:rsidR="00C57EB6" w:rsidRPr="00A02A3F" w:rsidRDefault="00C57EB6" w:rsidP="00191D2C">
            <w:pPr>
              <w:jc w:val="center"/>
            </w:pPr>
            <w:r w:rsidRPr="00A02A3F">
              <w:t>20 3 01 00000</w:t>
            </w:r>
          </w:p>
        </w:tc>
        <w:tc>
          <w:tcPr>
            <w:tcW w:w="709" w:type="dxa"/>
            <w:vAlign w:val="center"/>
          </w:tcPr>
          <w:p w:rsidR="00C57EB6" w:rsidRPr="00A02A3F" w:rsidRDefault="00C57EB6" w:rsidP="00191D2C">
            <w:pPr>
              <w:jc w:val="center"/>
            </w:pPr>
          </w:p>
        </w:tc>
        <w:tc>
          <w:tcPr>
            <w:tcW w:w="2724" w:type="dxa"/>
            <w:vAlign w:val="center"/>
          </w:tcPr>
          <w:p w:rsidR="00C57EB6" w:rsidRPr="00A02A3F" w:rsidRDefault="00C57EB6" w:rsidP="00191D2C">
            <w:pPr>
              <w:jc w:val="center"/>
            </w:pPr>
            <w:r>
              <w:t>833,0</w:t>
            </w:r>
          </w:p>
        </w:tc>
      </w:tr>
      <w:tr w:rsidR="00C57EB6" w:rsidTr="00191D2C">
        <w:tblPrEx>
          <w:tblLook w:val="00A0"/>
        </w:tblPrEx>
        <w:tc>
          <w:tcPr>
            <w:tcW w:w="3119" w:type="dxa"/>
            <w:vAlign w:val="center"/>
          </w:tcPr>
          <w:p w:rsidR="00C57EB6" w:rsidRPr="00A02A3F" w:rsidRDefault="00C57EB6" w:rsidP="00530199">
            <w:r w:rsidRPr="00A02A3F">
              <w:t>Содержание и ремонт, к</w:t>
            </w:r>
            <w:r w:rsidRPr="00A02A3F">
              <w:t>а</w:t>
            </w:r>
            <w:r w:rsidRPr="00A02A3F">
              <w:t>питальный ремонт автом</w:t>
            </w:r>
            <w:r w:rsidRPr="00A02A3F">
              <w:t>о</w:t>
            </w:r>
            <w:r w:rsidRPr="00A02A3F">
              <w:t>бильных дорог общего пользования и искусстве</w:t>
            </w:r>
            <w:r w:rsidRPr="00A02A3F">
              <w:t>н</w:t>
            </w:r>
            <w:r w:rsidRPr="00A02A3F">
              <w:t>ных сооружений на них</w:t>
            </w:r>
          </w:p>
        </w:tc>
        <w:tc>
          <w:tcPr>
            <w:tcW w:w="882" w:type="dxa"/>
            <w:vAlign w:val="center"/>
          </w:tcPr>
          <w:p w:rsidR="00C57EB6" w:rsidRPr="00A02A3F" w:rsidRDefault="00C57EB6" w:rsidP="00191D2C">
            <w:pPr>
              <w:jc w:val="center"/>
            </w:pPr>
            <w:r w:rsidRPr="00A02A3F">
              <w:t>04</w:t>
            </w:r>
          </w:p>
        </w:tc>
        <w:tc>
          <w:tcPr>
            <w:tcW w:w="1003" w:type="dxa"/>
            <w:vAlign w:val="center"/>
          </w:tcPr>
          <w:p w:rsidR="00C57EB6" w:rsidRPr="00A02A3F" w:rsidRDefault="00C57EB6" w:rsidP="00191D2C">
            <w:pPr>
              <w:jc w:val="center"/>
            </w:pPr>
            <w:r w:rsidRPr="00A02A3F">
              <w:t>09</w:t>
            </w:r>
          </w:p>
        </w:tc>
        <w:tc>
          <w:tcPr>
            <w:tcW w:w="1628" w:type="dxa"/>
            <w:vAlign w:val="center"/>
          </w:tcPr>
          <w:p w:rsidR="00C57EB6" w:rsidRPr="00A02A3F" w:rsidRDefault="00C57EB6" w:rsidP="00191D2C">
            <w:pPr>
              <w:jc w:val="center"/>
            </w:pPr>
            <w:r w:rsidRPr="00A02A3F">
              <w:t>20 3 01 90750</w:t>
            </w:r>
          </w:p>
        </w:tc>
        <w:tc>
          <w:tcPr>
            <w:tcW w:w="709" w:type="dxa"/>
            <w:vAlign w:val="center"/>
          </w:tcPr>
          <w:p w:rsidR="00C57EB6" w:rsidRPr="00A02A3F" w:rsidRDefault="00C57EB6" w:rsidP="00191D2C">
            <w:pPr>
              <w:jc w:val="center"/>
            </w:pPr>
          </w:p>
        </w:tc>
        <w:tc>
          <w:tcPr>
            <w:tcW w:w="2724" w:type="dxa"/>
            <w:vAlign w:val="center"/>
          </w:tcPr>
          <w:p w:rsidR="00C57EB6" w:rsidRDefault="00C57EB6" w:rsidP="00191D2C">
            <w:pPr>
              <w:jc w:val="center"/>
            </w:pPr>
            <w:r>
              <w:t>346,9</w:t>
            </w:r>
          </w:p>
        </w:tc>
      </w:tr>
      <w:tr w:rsidR="00C57EB6" w:rsidTr="00191D2C">
        <w:tblPrEx>
          <w:tblLook w:val="00A0"/>
        </w:tblPrEx>
        <w:tc>
          <w:tcPr>
            <w:tcW w:w="3119" w:type="dxa"/>
            <w:vAlign w:val="center"/>
          </w:tcPr>
          <w:p w:rsidR="00C57EB6" w:rsidRPr="00A02A3F" w:rsidRDefault="00C57EB6" w:rsidP="00530199">
            <w:r w:rsidRPr="00A02A3F">
              <w:t>Иные закупки товаров, р</w:t>
            </w:r>
            <w:r w:rsidRPr="00A02A3F">
              <w:t>а</w:t>
            </w:r>
            <w:r w:rsidRPr="00A02A3F">
              <w:t>бот и услуг для обеспеч</w:t>
            </w:r>
            <w:r w:rsidRPr="00A02A3F">
              <w:t>е</w:t>
            </w:r>
            <w:r w:rsidRPr="00A02A3F">
              <w:t>ния государственных (м</w:t>
            </w:r>
            <w:r w:rsidRPr="00A02A3F">
              <w:t>у</w:t>
            </w:r>
            <w:r w:rsidRPr="00A02A3F">
              <w:t>ниципальных) нужд</w:t>
            </w:r>
          </w:p>
        </w:tc>
        <w:tc>
          <w:tcPr>
            <w:tcW w:w="882" w:type="dxa"/>
            <w:vAlign w:val="center"/>
          </w:tcPr>
          <w:p w:rsidR="00C57EB6" w:rsidRPr="00A02A3F" w:rsidRDefault="00C57EB6" w:rsidP="00191D2C">
            <w:pPr>
              <w:jc w:val="center"/>
            </w:pPr>
          </w:p>
          <w:p w:rsidR="00C57EB6" w:rsidRPr="00A02A3F" w:rsidRDefault="00C57EB6" w:rsidP="00191D2C">
            <w:pPr>
              <w:jc w:val="center"/>
            </w:pPr>
            <w:r w:rsidRPr="00A02A3F">
              <w:t>04</w:t>
            </w:r>
          </w:p>
        </w:tc>
        <w:tc>
          <w:tcPr>
            <w:tcW w:w="1003" w:type="dxa"/>
            <w:vAlign w:val="center"/>
          </w:tcPr>
          <w:p w:rsidR="00C57EB6" w:rsidRPr="00A02A3F" w:rsidRDefault="00C57EB6" w:rsidP="00191D2C">
            <w:pPr>
              <w:jc w:val="center"/>
            </w:pPr>
          </w:p>
          <w:p w:rsidR="00C57EB6" w:rsidRPr="00A02A3F" w:rsidRDefault="00C57EB6" w:rsidP="00191D2C">
            <w:pPr>
              <w:jc w:val="center"/>
            </w:pPr>
            <w:r w:rsidRPr="00A02A3F">
              <w:t>09</w:t>
            </w:r>
          </w:p>
        </w:tc>
        <w:tc>
          <w:tcPr>
            <w:tcW w:w="1628" w:type="dxa"/>
            <w:vAlign w:val="center"/>
          </w:tcPr>
          <w:p w:rsidR="00C57EB6" w:rsidRPr="00A02A3F" w:rsidRDefault="00C57EB6" w:rsidP="00191D2C">
            <w:pPr>
              <w:jc w:val="center"/>
            </w:pPr>
          </w:p>
          <w:p w:rsidR="00C57EB6" w:rsidRPr="00A02A3F" w:rsidRDefault="00C57EB6" w:rsidP="00191D2C">
            <w:pPr>
              <w:jc w:val="center"/>
            </w:pPr>
            <w:r w:rsidRPr="00A02A3F">
              <w:t>20 3 01 90750</w:t>
            </w:r>
          </w:p>
        </w:tc>
        <w:tc>
          <w:tcPr>
            <w:tcW w:w="709" w:type="dxa"/>
            <w:vAlign w:val="center"/>
          </w:tcPr>
          <w:p w:rsidR="00C57EB6" w:rsidRPr="00A02A3F" w:rsidRDefault="00C57EB6" w:rsidP="00191D2C">
            <w:pPr>
              <w:jc w:val="center"/>
            </w:pPr>
          </w:p>
          <w:p w:rsidR="00C57EB6" w:rsidRPr="00A02A3F" w:rsidRDefault="00C57EB6" w:rsidP="00191D2C">
            <w:pPr>
              <w:jc w:val="center"/>
            </w:pPr>
            <w:r w:rsidRPr="00A02A3F">
              <w:t>240</w:t>
            </w:r>
          </w:p>
        </w:tc>
        <w:tc>
          <w:tcPr>
            <w:tcW w:w="2724" w:type="dxa"/>
            <w:vAlign w:val="center"/>
          </w:tcPr>
          <w:p w:rsidR="00C57EB6" w:rsidRDefault="00C57EB6" w:rsidP="00191D2C">
            <w:pPr>
              <w:jc w:val="center"/>
            </w:pPr>
            <w:r>
              <w:t>346,9</w:t>
            </w:r>
          </w:p>
        </w:tc>
      </w:tr>
      <w:tr w:rsidR="00C57EB6" w:rsidTr="00191D2C">
        <w:tblPrEx>
          <w:tblLook w:val="00A0"/>
        </w:tblPrEx>
        <w:tc>
          <w:tcPr>
            <w:tcW w:w="3119" w:type="dxa"/>
            <w:vAlign w:val="center"/>
          </w:tcPr>
          <w:p w:rsidR="00C57EB6" w:rsidRPr="00191D2C" w:rsidRDefault="00C57EB6" w:rsidP="00082986">
            <w:pPr>
              <w:rPr>
                <w:b/>
              </w:rPr>
            </w:pPr>
            <w:r w:rsidRPr="00191D2C">
              <w:rPr>
                <w:b/>
              </w:rPr>
              <w:t>Муниципальная пр</w:t>
            </w:r>
            <w:r w:rsidRPr="00191D2C">
              <w:rPr>
                <w:b/>
              </w:rPr>
              <w:t>о</w:t>
            </w:r>
            <w:r w:rsidRPr="00191D2C">
              <w:rPr>
                <w:b/>
              </w:rPr>
              <w:t>грамма «</w:t>
            </w:r>
            <w:r w:rsidRPr="00036AF0">
              <w:t>Комплексное ра</w:t>
            </w:r>
            <w:r w:rsidRPr="00036AF0">
              <w:t>з</w:t>
            </w:r>
            <w:r w:rsidRPr="00036AF0">
              <w:t>витие систем транспортной инфраструктуры и доро</w:t>
            </w:r>
            <w:r w:rsidRPr="00036AF0">
              <w:t>ж</w:t>
            </w:r>
            <w:r w:rsidRPr="00036AF0">
              <w:t>ного хозяйства на террит</w:t>
            </w:r>
            <w:r w:rsidRPr="00036AF0">
              <w:t>о</w:t>
            </w:r>
            <w:r w:rsidRPr="00036AF0">
              <w:t>рии муниципального обр</w:t>
            </w:r>
            <w:r w:rsidRPr="00036AF0">
              <w:t>а</w:t>
            </w:r>
            <w:r w:rsidRPr="00036AF0">
              <w:t>зования  «</w:t>
            </w:r>
            <w:r>
              <w:t>Троицкий</w:t>
            </w:r>
            <w:r w:rsidRPr="00036AF0">
              <w:t xml:space="preserve"> сельс</w:t>
            </w:r>
            <w:r w:rsidRPr="00036AF0">
              <w:t>о</w:t>
            </w:r>
            <w:r w:rsidRPr="00036AF0">
              <w:t>вет Асекеевского района Оренбургской обла</w:t>
            </w:r>
            <w:r>
              <w:t>сти  на 2016-2019</w:t>
            </w:r>
            <w:r w:rsidRPr="00036AF0">
              <w:t xml:space="preserve"> годы</w:t>
            </w:r>
            <w:r w:rsidRPr="00191D2C">
              <w:rPr>
                <w:b/>
              </w:rPr>
              <w:t>»</w:t>
            </w:r>
          </w:p>
        </w:tc>
        <w:tc>
          <w:tcPr>
            <w:tcW w:w="882" w:type="dxa"/>
            <w:vAlign w:val="center"/>
          </w:tcPr>
          <w:p w:rsidR="00C57EB6" w:rsidRPr="00A02A3F" w:rsidRDefault="00C57EB6" w:rsidP="00191D2C">
            <w:pPr>
              <w:jc w:val="center"/>
            </w:pPr>
            <w:r w:rsidRPr="00A02A3F">
              <w:t>04</w:t>
            </w:r>
          </w:p>
        </w:tc>
        <w:tc>
          <w:tcPr>
            <w:tcW w:w="1003" w:type="dxa"/>
            <w:vAlign w:val="center"/>
          </w:tcPr>
          <w:p w:rsidR="00C57EB6" w:rsidRPr="00A02A3F" w:rsidRDefault="00C57EB6" w:rsidP="00191D2C">
            <w:pPr>
              <w:jc w:val="center"/>
            </w:pPr>
            <w:r w:rsidRPr="00A02A3F">
              <w:t>09</w:t>
            </w:r>
          </w:p>
        </w:tc>
        <w:tc>
          <w:tcPr>
            <w:tcW w:w="1628" w:type="dxa"/>
            <w:vAlign w:val="center"/>
          </w:tcPr>
          <w:p w:rsidR="00C57EB6" w:rsidRPr="00A02A3F" w:rsidRDefault="00C57EB6" w:rsidP="00191D2C">
            <w:pPr>
              <w:jc w:val="center"/>
            </w:pPr>
            <w:r>
              <w:t xml:space="preserve">24 0 </w:t>
            </w:r>
            <w:r w:rsidRPr="00A02A3F">
              <w:t>00 00000</w:t>
            </w:r>
          </w:p>
        </w:tc>
        <w:tc>
          <w:tcPr>
            <w:tcW w:w="709" w:type="dxa"/>
            <w:vAlign w:val="center"/>
          </w:tcPr>
          <w:p w:rsidR="00C57EB6" w:rsidRPr="00A02A3F" w:rsidRDefault="00C57EB6" w:rsidP="00191D2C">
            <w:pPr>
              <w:jc w:val="center"/>
            </w:pPr>
          </w:p>
        </w:tc>
        <w:tc>
          <w:tcPr>
            <w:tcW w:w="2724" w:type="dxa"/>
            <w:vAlign w:val="center"/>
          </w:tcPr>
          <w:p w:rsidR="00C57EB6" w:rsidRPr="00A02A3F" w:rsidRDefault="00C57EB6" w:rsidP="00191D2C">
            <w:pPr>
              <w:jc w:val="center"/>
            </w:pPr>
            <w:r>
              <w:t>486,1</w:t>
            </w:r>
          </w:p>
        </w:tc>
      </w:tr>
      <w:tr w:rsidR="00C57EB6" w:rsidTr="00191D2C">
        <w:tblPrEx>
          <w:tblLook w:val="00A0"/>
        </w:tblPrEx>
        <w:tc>
          <w:tcPr>
            <w:tcW w:w="3119" w:type="dxa"/>
            <w:vAlign w:val="center"/>
          </w:tcPr>
          <w:p w:rsidR="00C57EB6" w:rsidRPr="00A02A3F" w:rsidRDefault="00C57EB6" w:rsidP="00530199">
            <w:r w:rsidRPr="00191D2C">
              <w:rPr>
                <w:b/>
              </w:rPr>
              <w:t>Основное мероприятие</w:t>
            </w:r>
            <w:r w:rsidRPr="00A02A3F">
              <w:t xml:space="preserve"> «Развитие сети автом</w:t>
            </w:r>
            <w:r w:rsidRPr="00A02A3F">
              <w:t>о</w:t>
            </w:r>
            <w:r w:rsidRPr="00A02A3F">
              <w:t>бильных дорог общего пользования местного зн</w:t>
            </w:r>
            <w:r w:rsidRPr="00A02A3F">
              <w:t>а</w:t>
            </w:r>
            <w:r w:rsidRPr="00A02A3F">
              <w:t>чения»</w:t>
            </w:r>
          </w:p>
        </w:tc>
        <w:tc>
          <w:tcPr>
            <w:tcW w:w="882" w:type="dxa"/>
            <w:vAlign w:val="center"/>
          </w:tcPr>
          <w:p w:rsidR="00C57EB6" w:rsidRPr="00A02A3F" w:rsidRDefault="00C57EB6" w:rsidP="00191D2C">
            <w:pPr>
              <w:jc w:val="center"/>
            </w:pPr>
          </w:p>
          <w:p w:rsidR="00C57EB6" w:rsidRPr="00A02A3F" w:rsidRDefault="00C57EB6" w:rsidP="00191D2C">
            <w:pPr>
              <w:jc w:val="center"/>
            </w:pPr>
            <w:r w:rsidRPr="00A02A3F">
              <w:t>04</w:t>
            </w:r>
          </w:p>
        </w:tc>
        <w:tc>
          <w:tcPr>
            <w:tcW w:w="1003" w:type="dxa"/>
            <w:vAlign w:val="center"/>
          </w:tcPr>
          <w:p w:rsidR="00C57EB6" w:rsidRPr="00A02A3F" w:rsidRDefault="00C57EB6" w:rsidP="00191D2C">
            <w:pPr>
              <w:jc w:val="center"/>
            </w:pPr>
          </w:p>
          <w:p w:rsidR="00C57EB6" w:rsidRPr="00A02A3F" w:rsidRDefault="00C57EB6" w:rsidP="00191D2C">
            <w:pPr>
              <w:jc w:val="center"/>
            </w:pPr>
            <w:r w:rsidRPr="00A02A3F">
              <w:t>09</w:t>
            </w:r>
          </w:p>
        </w:tc>
        <w:tc>
          <w:tcPr>
            <w:tcW w:w="1628" w:type="dxa"/>
            <w:vAlign w:val="center"/>
          </w:tcPr>
          <w:p w:rsidR="00C57EB6" w:rsidRPr="00A02A3F" w:rsidRDefault="00C57EB6" w:rsidP="00191D2C">
            <w:pPr>
              <w:jc w:val="center"/>
            </w:pPr>
          </w:p>
          <w:p w:rsidR="00C57EB6" w:rsidRPr="00A02A3F" w:rsidRDefault="00C57EB6" w:rsidP="00191D2C">
            <w:pPr>
              <w:jc w:val="center"/>
            </w:pPr>
            <w:r>
              <w:t>24 0</w:t>
            </w:r>
            <w:r w:rsidRPr="00A02A3F">
              <w:t xml:space="preserve"> 01 00000</w:t>
            </w:r>
          </w:p>
        </w:tc>
        <w:tc>
          <w:tcPr>
            <w:tcW w:w="709" w:type="dxa"/>
            <w:vAlign w:val="center"/>
          </w:tcPr>
          <w:p w:rsidR="00C57EB6" w:rsidRPr="00A02A3F" w:rsidRDefault="00C57EB6" w:rsidP="00191D2C">
            <w:pPr>
              <w:jc w:val="center"/>
            </w:pPr>
          </w:p>
        </w:tc>
        <w:tc>
          <w:tcPr>
            <w:tcW w:w="2724" w:type="dxa"/>
            <w:vAlign w:val="center"/>
          </w:tcPr>
          <w:p w:rsidR="00C57EB6" w:rsidRPr="00A02A3F" w:rsidRDefault="00C57EB6" w:rsidP="00191D2C">
            <w:pPr>
              <w:jc w:val="center"/>
            </w:pPr>
            <w:r>
              <w:t>486,1</w:t>
            </w:r>
          </w:p>
        </w:tc>
      </w:tr>
      <w:tr w:rsidR="00C57EB6" w:rsidTr="00191D2C">
        <w:tblPrEx>
          <w:tblLook w:val="00A0"/>
        </w:tblPrEx>
        <w:tc>
          <w:tcPr>
            <w:tcW w:w="3119" w:type="dxa"/>
            <w:vAlign w:val="center"/>
          </w:tcPr>
          <w:p w:rsidR="00C57EB6" w:rsidRPr="00801E74" w:rsidRDefault="00C57EB6" w:rsidP="00530199">
            <w:r w:rsidRPr="00801E74">
              <w:t>Софинансирование  расх</w:t>
            </w:r>
            <w:r w:rsidRPr="00801E74">
              <w:t>о</w:t>
            </w:r>
            <w:r w:rsidRPr="00801E74">
              <w:t>дов на проведение кап</w:t>
            </w:r>
            <w:r w:rsidRPr="00801E74">
              <w:t>и</w:t>
            </w:r>
            <w:r w:rsidRPr="00801E74">
              <w:t>тального ремонта и ремонта автомобильных дорог о</w:t>
            </w:r>
            <w:r w:rsidRPr="00801E74">
              <w:t>б</w:t>
            </w:r>
            <w:r w:rsidRPr="00801E74">
              <w:t>щего пользования населе</w:t>
            </w:r>
            <w:r w:rsidRPr="00801E74">
              <w:t>н</w:t>
            </w:r>
            <w:r w:rsidRPr="00801E74">
              <w:t>ных пунктов</w:t>
            </w:r>
          </w:p>
        </w:tc>
        <w:tc>
          <w:tcPr>
            <w:tcW w:w="882" w:type="dxa"/>
            <w:vAlign w:val="center"/>
          </w:tcPr>
          <w:p w:rsidR="00C57EB6" w:rsidRPr="00801E74" w:rsidRDefault="00C57EB6" w:rsidP="00191D2C">
            <w:pPr>
              <w:jc w:val="center"/>
            </w:pPr>
            <w:r w:rsidRPr="00801E74">
              <w:t>04</w:t>
            </w:r>
          </w:p>
        </w:tc>
        <w:tc>
          <w:tcPr>
            <w:tcW w:w="1003" w:type="dxa"/>
            <w:vAlign w:val="center"/>
          </w:tcPr>
          <w:p w:rsidR="00C57EB6" w:rsidRPr="00801E74" w:rsidRDefault="00C57EB6" w:rsidP="00191D2C">
            <w:pPr>
              <w:jc w:val="center"/>
            </w:pPr>
            <w:r w:rsidRPr="00801E74">
              <w:t>09</w:t>
            </w:r>
          </w:p>
        </w:tc>
        <w:tc>
          <w:tcPr>
            <w:tcW w:w="1628" w:type="dxa"/>
            <w:vAlign w:val="center"/>
          </w:tcPr>
          <w:p w:rsidR="00C57EB6" w:rsidRPr="00801E74" w:rsidRDefault="00C57EB6" w:rsidP="00191D2C">
            <w:pPr>
              <w:jc w:val="center"/>
            </w:pPr>
            <w:r>
              <w:t>24 0 01</w:t>
            </w:r>
            <w:r w:rsidRPr="00191D2C">
              <w:rPr>
                <w:lang w:val="en-US"/>
              </w:rPr>
              <w:t xml:space="preserve"> S0410</w:t>
            </w:r>
          </w:p>
        </w:tc>
        <w:tc>
          <w:tcPr>
            <w:tcW w:w="709" w:type="dxa"/>
            <w:vAlign w:val="center"/>
          </w:tcPr>
          <w:p w:rsidR="00C57EB6" w:rsidRPr="00801E74" w:rsidRDefault="00C57EB6" w:rsidP="00191D2C">
            <w:pPr>
              <w:jc w:val="center"/>
            </w:pPr>
          </w:p>
        </w:tc>
        <w:tc>
          <w:tcPr>
            <w:tcW w:w="2724" w:type="dxa"/>
            <w:vAlign w:val="center"/>
          </w:tcPr>
          <w:p w:rsidR="00C57EB6" w:rsidRDefault="00C57EB6" w:rsidP="00191D2C">
            <w:pPr>
              <w:jc w:val="center"/>
            </w:pPr>
            <w:r>
              <w:t>486,1</w:t>
            </w:r>
          </w:p>
        </w:tc>
      </w:tr>
      <w:tr w:rsidR="00C57EB6" w:rsidTr="00191D2C">
        <w:tblPrEx>
          <w:tblLook w:val="00A0"/>
        </w:tblPrEx>
        <w:tc>
          <w:tcPr>
            <w:tcW w:w="3119" w:type="dxa"/>
            <w:vAlign w:val="center"/>
          </w:tcPr>
          <w:p w:rsidR="00C57EB6" w:rsidRPr="00801E74" w:rsidRDefault="00C57EB6" w:rsidP="00530199">
            <w:r w:rsidRPr="00801E74">
              <w:t>Прочая закупка товаров, работ и услуг для обесп</w:t>
            </w:r>
            <w:r w:rsidRPr="00801E74">
              <w:t>е</w:t>
            </w:r>
            <w:r w:rsidRPr="00801E74">
              <w:t>чения государственных (муниципальных) нужд</w:t>
            </w:r>
          </w:p>
        </w:tc>
        <w:tc>
          <w:tcPr>
            <w:tcW w:w="882" w:type="dxa"/>
            <w:vAlign w:val="center"/>
          </w:tcPr>
          <w:p w:rsidR="00C57EB6" w:rsidRPr="00801E74" w:rsidRDefault="00C57EB6" w:rsidP="00191D2C">
            <w:pPr>
              <w:jc w:val="center"/>
            </w:pPr>
            <w:r w:rsidRPr="00801E74">
              <w:t>04</w:t>
            </w:r>
          </w:p>
        </w:tc>
        <w:tc>
          <w:tcPr>
            <w:tcW w:w="1003" w:type="dxa"/>
            <w:vAlign w:val="center"/>
          </w:tcPr>
          <w:p w:rsidR="00C57EB6" w:rsidRPr="00801E74" w:rsidRDefault="00C57EB6" w:rsidP="00191D2C">
            <w:pPr>
              <w:jc w:val="center"/>
            </w:pPr>
            <w:r w:rsidRPr="00801E74">
              <w:t>09</w:t>
            </w:r>
          </w:p>
        </w:tc>
        <w:tc>
          <w:tcPr>
            <w:tcW w:w="1628" w:type="dxa"/>
            <w:vAlign w:val="center"/>
          </w:tcPr>
          <w:p w:rsidR="00C57EB6" w:rsidRPr="0065180F" w:rsidRDefault="00C57EB6" w:rsidP="00191D2C">
            <w:pPr>
              <w:jc w:val="center"/>
            </w:pPr>
            <w:r>
              <w:t>24 0 01</w:t>
            </w:r>
            <w:r w:rsidRPr="00191D2C">
              <w:rPr>
                <w:lang w:val="en-US"/>
              </w:rPr>
              <w:t xml:space="preserve"> S0410</w:t>
            </w:r>
          </w:p>
        </w:tc>
        <w:tc>
          <w:tcPr>
            <w:tcW w:w="709" w:type="dxa"/>
            <w:vAlign w:val="center"/>
          </w:tcPr>
          <w:p w:rsidR="00C57EB6" w:rsidRPr="00801E74" w:rsidRDefault="00C57EB6" w:rsidP="00191D2C">
            <w:pPr>
              <w:jc w:val="center"/>
            </w:pPr>
            <w:r w:rsidRPr="00801E74">
              <w:t>240</w:t>
            </w:r>
          </w:p>
        </w:tc>
        <w:tc>
          <w:tcPr>
            <w:tcW w:w="2724" w:type="dxa"/>
            <w:vAlign w:val="center"/>
          </w:tcPr>
          <w:p w:rsidR="00C57EB6" w:rsidRDefault="00C57EB6" w:rsidP="00191D2C">
            <w:pPr>
              <w:jc w:val="center"/>
            </w:pPr>
            <w:r>
              <w:t>486,1</w:t>
            </w:r>
          </w:p>
        </w:tc>
      </w:tr>
    </w:tbl>
    <w:p w:rsidR="00C57EB6" w:rsidRPr="00CC4F84" w:rsidRDefault="00C57EB6" w:rsidP="003B7282">
      <w:pPr>
        <w:tabs>
          <w:tab w:val="left" w:pos="1245"/>
        </w:tabs>
        <w:ind w:right="-143"/>
        <w:rPr>
          <w:sz w:val="28"/>
          <w:szCs w:val="28"/>
        </w:rPr>
      </w:pPr>
    </w:p>
    <w:p w:rsidR="00C57EB6" w:rsidRPr="00CC4F84" w:rsidRDefault="00C57EB6" w:rsidP="003B7282">
      <w:pPr>
        <w:tabs>
          <w:tab w:val="left" w:pos="1245"/>
        </w:tabs>
        <w:ind w:right="-143"/>
        <w:rPr>
          <w:sz w:val="28"/>
          <w:szCs w:val="28"/>
        </w:rPr>
      </w:pPr>
    </w:p>
    <w:p w:rsidR="00C57EB6" w:rsidRDefault="00C57EB6" w:rsidP="00BC7A9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57EB6" w:rsidRDefault="00C57EB6" w:rsidP="00BC7A9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57EB6" w:rsidRDefault="00C57EB6" w:rsidP="00BC7A9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57EB6" w:rsidRDefault="00C57EB6" w:rsidP="00BC7A9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6</w:t>
      </w:r>
      <w:r w:rsidRPr="00BC7A90">
        <w:rPr>
          <w:sz w:val="28"/>
          <w:szCs w:val="28"/>
          <w:lang w:val="ru-RU"/>
        </w:rPr>
        <w:t xml:space="preserve"> «</w:t>
      </w:r>
      <w:r w:rsidRPr="00BC7A90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 муниципального о</w:t>
      </w:r>
      <w:r w:rsidRPr="00BC7A90">
        <w:rPr>
          <w:rFonts w:ascii="Times New Roman" w:hAnsi="Times New Roman"/>
          <w:sz w:val="28"/>
          <w:szCs w:val="28"/>
          <w:lang w:val="ru-RU"/>
        </w:rPr>
        <w:t>б</w:t>
      </w:r>
      <w:r w:rsidRPr="00BC7A90">
        <w:rPr>
          <w:rFonts w:ascii="Times New Roman" w:hAnsi="Times New Roman"/>
          <w:sz w:val="28"/>
          <w:szCs w:val="28"/>
          <w:lang w:val="ru-RU"/>
        </w:rPr>
        <w:t xml:space="preserve">разования </w:t>
      </w:r>
      <w:r>
        <w:rPr>
          <w:rFonts w:ascii="Times New Roman" w:hAnsi="Times New Roman"/>
          <w:sz w:val="28"/>
          <w:szCs w:val="28"/>
          <w:lang w:val="ru-RU"/>
        </w:rPr>
        <w:t>Троицкий</w:t>
      </w:r>
      <w:r w:rsidRPr="00BC7A90">
        <w:rPr>
          <w:rFonts w:ascii="Times New Roman" w:hAnsi="Times New Roman"/>
          <w:sz w:val="28"/>
          <w:szCs w:val="28"/>
          <w:lang w:val="ru-RU"/>
        </w:rPr>
        <w:t xml:space="preserve"> сельсовет по целевым статьям (муниципальным про</w:t>
      </w:r>
      <w:r>
        <w:rPr>
          <w:rFonts w:ascii="Times New Roman" w:hAnsi="Times New Roman"/>
          <w:sz w:val="28"/>
          <w:szCs w:val="28"/>
          <w:lang w:val="ru-RU"/>
        </w:rPr>
        <w:t>гра</w:t>
      </w:r>
      <w:r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>мам и непрограммным направл</w:t>
      </w:r>
      <w:r w:rsidRPr="00BC7A90">
        <w:rPr>
          <w:rFonts w:ascii="Times New Roman" w:hAnsi="Times New Roman"/>
          <w:sz w:val="28"/>
          <w:szCs w:val="28"/>
          <w:lang w:val="ru-RU"/>
        </w:rPr>
        <w:t xml:space="preserve">ениям деятельности разделам, подразделам, группам и подгруппам видов расходов классификации расходов на 2019 и </w:t>
      </w:r>
    </w:p>
    <w:p w:rsidR="00C57EB6" w:rsidRDefault="00C57EB6" w:rsidP="00BC7A9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BC7A90">
        <w:rPr>
          <w:rFonts w:ascii="Times New Roman" w:hAnsi="Times New Roman"/>
          <w:sz w:val="28"/>
          <w:szCs w:val="28"/>
          <w:lang w:val="ru-RU"/>
        </w:rPr>
        <w:t>плановый период 2020-2021 годы)»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C57EB6" w:rsidRPr="00BC7A90" w:rsidRDefault="00C57EB6" w:rsidP="00BC7A90">
      <w:pPr>
        <w:pStyle w:val="NoSpacing"/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1701"/>
        <w:gridCol w:w="1134"/>
        <w:gridCol w:w="1418"/>
        <w:gridCol w:w="1171"/>
        <w:gridCol w:w="1488"/>
      </w:tblGrid>
      <w:tr w:rsidR="00C57EB6" w:rsidTr="00191D2C">
        <w:tc>
          <w:tcPr>
            <w:tcW w:w="2943" w:type="dxa"/>
            <w:vAlign w:val="center"/>
          </w:tcPr>
          <w:p w:rsidR="00C57EB6" w:rsidRPr="00191D2C" w:rsidRDefault="00C57EB6" w:rsidP="00191D2C">
            <w:pPr>
              <w:ind w:left="129" w:right="124"/>
              <w:jc w:val="center"/>
              <w:rPr>
                <w:b/>
                <w:bCs/>
              </w:rPr>
            </w:pPr>
            <w:r w:rsidRPr="00191D2C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C57EB6" w:rsidRPr="00191D2C" w:rsidRDefault="00C57EB6" w:rsidP="00191D2C">
            <w:pPr>
              <w:jc w:val="center"/>
              <w:rPr>
                <w:b/>
                <w:bCs/>
              </w:rPr>
            </w:pPr>
            <w:r w:rsidRPr="00191D2C">
              <w:rPr>
                <w:b/>
                <w:bCs/>
              </w:rPr>
              <w:t>Целевая ст</w:t>
            </w:r>
            <w:r w:rsidRPr="00191D2C">
              <w:rPr>
                <w:b/>
                <w:bCs/>
              </w:rPr>
              <w:t>а</w:t>
            </w:r>
            <w:r w:rsidRPr="00191D2C">
              <w:rPr>
                <w:b/>
                <w:bCs/>
              </w:rPr>
              <w:t>тья расходов</w:t>
            </w:r>
          </w:p>
        </w:tc>
        <w:tc>
          <w:tcPr>
            <w:tcW w:w="1134" w:type="dxa"/>
            <w:vAlign w:val="center"/>
          </w:tcPr>
          <w:p w:rsidR="00C57EB6" w:rsidRPr="00191D2C" w:rsidRDefault="00C57EB6" w:rsidP="00191D2C">
            <w:pPr>
              <w:jc w:val="center"/>
              <w:rPr>
                <w:b/>
                <w:bCs/>
              </w:rPr>
            </w:pPr>
            <w:r w:rsidRPr="00191D2C">
              <w:rPr>
                <w:b/>
                <w:bCs/>
              </w:rPr>
              <w:t>Раздел</w:t>
            </w:r>
          </w:p>
        </w:tc>
        <w:tc>
          <w:tcPr>
            <w:tcW w:w="1418" w:type="dxa"/>
            <w:vAlign w:val="center"/>
          </w:tcPr>
          <w:p w:rsidR="00C57EB6" w:rsidRPr="00191D2C" w:rsidRDefault="00C57EB6" w:rsidP="00191D2C">
            <w:pPr>
              <w:jc w:val="center"/>
              <w:rPr>
                <w:b/>
                <w:bCs/>
              </w:rPr>
            </w:pPr>
            <w:r w:rsidRPr="00191D2C">
              <w:rPr>
                <w:b/>
                <w:bCs/>
              </w:rPr>
              <w:t>Подраздел</w:t>
            </w:r>
          </w:p>
        </w:tc>
        <w:tc>
          <w:tcPr>
            <w:tcW w:w="1171" w:type="dxa"/>
            <w:vAlign w:val="center"/>
          </w:tcPr>
          <w:p w:rsidR="00C57EB6" w:rsidRPr="00191D2C" w:rsidRDefault="00C57EB6" w:rsidP="00191D2C">
            <w:pPr>
              <w:jc w:val="center"/>
              <w:rPr>
                <w:b/>
                <w:bCs/>
              </w:rPr>
            </w:pPr>
            <w:r w:rsidRPr="00191D2C">
              <w:rPr>
                <w:b/>
                <w:bCs/>
              </w:rPr>
              <w:t>Вид рас-ходов</w:t>
            </w:r>
          </w:p>
        </w:tc>
        <w:tc>
          <w:tcPr>
            <w:tcW w:w="1488" w:type="dxa"/>
            <w:vAlign w:val="center"/>
          </w:tcPr>
          <w:p w:rsidR="00C57EB6" w:rsidRPr="00191D2C" w:rsidRDefault="00C57EB6" w:rsidP="00191D2C">
            <w:pPr>
              <w:jc w:val="center"/>
              <w:rPr>
                <w:b/>
                <w:bCs/>
              </w:rPr>
            </w:pPr>
            <w:r w:rsidRPr="00191D2C">
              <w:rPr>
                <w:b/>
                <w:bCs/>
              </w:rPr>
              <w:t>Сумма</w:t>
            </w:r>
          </w:p>
        </w:tc>
      </w:tr>
      <w:tr w:rsidR="00C57EB6" w:rsidTr="00191D2C">
        <w:tc>
          <w:tcPr>
            <w:tcW w:w="2943" w:type="dxa"/>
            <w:vAlign w:val="bottom"/>
          </w:tcPr>
          <w:p w:rsidR="00C57EB6" w:rsidRPr="00191D2C" w:rsidRDefault="00C57EB6" w:rsidP="00191D2C">
            <w:pPr>
              <w:ind w:left="124" w:right="124"/>
              <w:jc w:val="both"/>
              <w:rPr>
                <w:b/>
              </w:rPr>
            </w:pPr>
            <w:r w:rsidRPr="00191D2C">
              <w:rPr>
                <w:b/>
              </w:rPr>
              <w:t>Муниципальная пр</w:t>
            </w:r>
            <w:r w:rsidRPr="00191D2C">
              <w:rPr>
                <w:b/>
              </w:rPr>
              <w:t>о</w:t>
            </w:r>
            <w:r w:rsidRPr="00191D2C">
              <w:rPr>
                <w:b/>
              </w:rPr>
              <w:t>грамма «Развитие м</w:t>
            </w:r>
            <w:r w:rsidRPr="00191D2C">
              <w:rPr>
                <w:b/>
              </w:rPr>
              <w:t>у</w:t>
            </w:r>
            <w:r w:rsidRPr="00191D2C">
              <w:rPr>
                <w:b/>
              </w:rPr>
              <w:t>ниципального образ</w:t>
            </w:r>
            <w:r w:rsidRPr="00191D2C">
              <w:rPr>
                <w:b/>
              </w:rPr>
              <w:t>о</w:t>
            </w:r>
            <w:r w:rsidRPr="00191D2C">
              <w:rPr>
                <w:b/>
              </w:rPr>
              <w:t>вания Троицкий сел</w:t>
            </w:r>
            <w:r w:rsidRPr="00191D2C">
              <w:rPr>
                <w:b/>
              </w:rPr>
              <w:t>ь</w:t>
            </w:r>
            <w:r w:rsidRPr="00191D2C">
              <w:rPr>
                <w:b/>
              </w:rPr>
              <w:t>совет на 2019-2023 г</w:t>
            </w:r>
            <w:r w:rsidRPr="00191D2C">
              <w:rPr>
                <w:b/>
              </w:rPr>
              <w:t>о</w:t>
            </w:r>
            <w:r w:rsidRPr="00191D2C">
              <w:rPr>
                <w:b/>
              </w:rPr>
              <w:t>ды»</w:t>
            </w:r>
          </w:p>
        </w:tc>
        <w:tc>
          <w:tcPr>
            <w:tcW w:w="1701" w:type="dxa"/>
            <w:vAlign w:val="bottom"/>
          </w:tcPr>
          <w:p w:rsidR="00C57EB6" w:rsidRPr="00191D2C" w:rsidRDefault="00C57EB6" w:rsidP="00BC7A90">
            <w:pPr>
              <w:rPr>
                <w:b/>
              </w:rPr>
            </w:pPr>
            <w:r w:rsidRPr="00191D2C">
              <w:rPr>
                <w:b/>
              </w:rPr>
              <w:t>20 0 00 00000</w:t>
            </w:r>
          </w:p>
        </w:tc>
        <w:tc>
          <w:tcPr>
            <w:tcW w:w="1134" w:type="dxa"/>
            <w:vAlign w:val="bottom"/>
          </w:tcPr>
          <w:p w:rsidR="00C57EB6" w:rsidRPr="00191D2C" w:rsidRDefault="00C57EB6" w:rsidP="00191D2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C57EB6" w:rsidRPr="00191D2C" w:rsidRDefault="00C57EB6" w:rsidP="00191D2C">
            <w:pPr>
              <w:jc w:val="center"/>
              <w:rPr>
                <w:b/>
              </w:rPr>
            </w:pPr>
          </w:p>
        </w:tc>
        <w:tc>
          <w:tcPr>
            <w:tcW w:w="1171" w:type="dxa"/>
            <w:vAlign w:val="bottom"/>
          </w:tcPr>
          <w:p w:rsidR="00C57EB6" w:rsidRPr="00191D2C" w:rsidRDefault="00C57EB6" w:rsidP="00191D2C">
            <w:pPr>
              <w:jc w:val="center"/>
              <w:rPr>
                <w:b/>
              </w:rPr>
            </w:pPr>
          </w:p>
        </w:tc>
        <w:tc>
          <w:tcPr>
            <w:tcW w:w="1488" w:type="dxa"/>
            <w:vAlign w:val="bottom"/>
          </w:tcPr>
          <w:p w:rsidR="00C57EB6" w:rsidRPr="00191D2C" w:rsidRDefault="00C57EB6" w:rsidP="00191D2C">
            <w:pPr>
              <w:jc w:val="center"/>
              <w:rPr>
                <w:b/>
              </w:rPr>
            </w:pPr>
            <w:r w:rsidRPr="00191D2C">
              <w:rPr>
                <w:b/>
              </w:rPr>
              <w:t>833,0</w:t>
            </w:r>
          </w:p>
        </w:tc>
      </w:tr>
      <w:tr w:rsidR="00C57EB6" w:rsidTr="00191D2C">
        <w:tc>
          <w:tcPr>
            <w:tcW w:w="2943" w:type="dxa"/>
          </w:tcPr>
          <w:p w:rsidR="00C57EB6" w:rsidRPr="00B6633C" w:rsidRDefault="00C57EB6" w:rsidP="00191D2C">
            <w:pPr>
              <w:ind w:left="129" w:right="124"/>
              <w:jc w:val="both"/>
            </w:pPr>
            <w:r w:rsidRPr="00191D2C">
              <w:rPr>
                <w:b/>
              </w:rPr>
              <w:t>Муниципальная по</w:t>
            </w:r>
            <w:r w:rsidRPr="00191D2C">
              <w:rPr>
                <w:b/>
              </w:rPr>
              <w:t>д</w:t>
            </w:r>
            <w:r w:rsidRPr="00191D2C">
              <w:rPr>
                <w:b/>
              </w:rPr>
              <w:t xml:space="preserve">программа </w:t>
            </w:r>
            <w:r w:rsidRPr="00B44EB4">
              <w:t>«Развитие жилищно-коммунального и д</w:t>
            </w:r>
            <w:r w:rsidRPr="00B44EB4">
              <w:t>о</w:t>
            </w:r>
            <w:r w:rsidRPr="00B44EB4">
              <w:t>рожного хозяйства, благоустройства мун</w:t>
            </w:r>
            <w:r w:rsidRPr="00B44EB4">
              <w:t>и</w:t>
            </w:r>
            <w:r w:rsidRPr="00B44EB4">
              <w:t>ципального образов</w:t>
            </w:r>
            <w:r w:rsidRPr="00B44EB4">
              <w:t>а</w:t>
            </w:r>
            <w:r w:rsidRPr="00B44EB4">
              <w:t>ния «</w:t>
            </w:r>
            <w:r>
              <w:t>Троицкий</w:t>
            </w:r>
            <w:r w:rsidRPr="00B44EB4">
              <w:t xml:space="preserve"> сельс</w:t>
            </w:r>
            <w:r w:rsidRPr="00B44EB4">
              <w:t>о</w:t>
            </w:r>
            <w:r>
              <w:t>вет» на 2019-2023</w:t>
            </w:r>
            <w:r w:rsidRPr="00B44EB4">
              <w:t xml:space="preserve"> г</w:t>
            </w:r>
            <w:r w:rsidRPr="00B44EB4">
              <w:t>о</w:t>
            </w:r>
            <w:r w:rsidRPr="00B44EB4">
              <w:t>ды»</w:t>
            </w:r>
          </w:p>
        </w:tc>
        <w:tc>
          <w:tcPr>
            <w:tcW w:w="1701" w:type="dxa"/>
            <w:vAlign w:val="bottom"/>
          </w:tcPr>
          <w:p w:rsidR="00C57EB6" w:rsidRPr="00191D2C" w:rsidRDefault="00C57EB6" w:rsidP="00191D2C">
            <w:pPr>
              <w:jc w:val="center"/>
              <w:rPr>
                <w:b/>
              </w:rPr>
            </w:pPr>
            <w:r w:rsidRPr="00191D2C">
              <w:rPr>
                <w:b/>
              </w:rPr>
              <w:t>20 3 00 00000</w:t>
            </w:r>
          </w:p>
        </w:tc>
        <w:tc>
          <w:tcPr>
            <w:tcW w:w="1134" w:type="dxa"/>
            <w:vAlign w:val="bottom"/>
          </w:tcPr>
          <w:p w:rsidR="00C57EB6" w:rsidRPr="00191D2C" w:rsidRDefault="00C57EB6" w:rsidP="00191D2C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C57EB6" w:rsidRPr="00191D2C" w:rsidRDefault="00C57EB6" w:rsidP="00191D2C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vAlign w:val="bottom"/>
          </w:tcPr>
          <w:p w:rsidR="00C57EB6" w:rsidRPr="00191D2C" w:rsidRDefault="00C57EB6" w:rsidP="00191D2C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vAlign w:val="bottom"/>
          </w:tcPr>
          <w:p w:rsidR="00C57EB6" w:rsidRPr="00191D2C" w:rsidRDefault="00C57EB6" w:rsidP="00191D2C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  <w:p w:rsidR="00C57EB6" w:rsidRPr="00191D2C" w:rsidRDefault="00C57EB6" w:rsidP="00191D2C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  <w:p w:rsidR="00C57EB6" w:rsidRPr="00191D2C" w:rsidRDefault="00C57EB6" w:rsidP="00191D2C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  <w:p w:rsidR="00C57EB6" w:rsidRPr="00191D2C" w:rsidRDefault="00C57EB6" w:rsidP="00191D2C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  <w:p w:rsidR="00C57EB6" w:rsidRPr="00191D2C" w:rsidRDefault="00C57EB6" w:rsidP="00191D2C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  <w:p w:rsidR="00C57EB6" w:rsidRPr="00191D2C" w:rsidRDefault="00C57EB6" w:rsidP="00191D2C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  <w:p w:rsidR="00C57EB6" w:rsidRPr="00191D2C" w:rsidRDefault="00C57EB6" w:rsidP="00191D2C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  <w:p w:rsidR="00C57EB6" w:rsidRPr="007C6EE4" w:rsidRDefault="00C57EB6" w:rsidP="00191D2C">
            <w:pPr>
              <w:tabs>
                <w:tab w:val="left" w:pos="1245"/>
              </w:tabs>
              <w:ind w:right="-143"/>
              <w:jc w:val="center"/>
            </w:pPr>
            <w:r>
              <w:t>833,0</w:t>
            </w:r>
          </w:p>
        </w:tc>
      </w:tr>
      <w:tr w:rsidR="00C57EB6" w:rsidTr="00191D2C">
        <w:tc>
          <w:tcPr>
            <w:tcW w:w="2943" w:type="dxa"/>
          </w:tcPr>
          <w:p w:rsidR="00C57EB6" w:rsidRPr="00B6633C" w:rsidRDefault="00C57EB6" w:rsidP="00191D2C">
            <w:pPr>
              <w:ind w:left="129" w:right="124"/>
              <w:jc w:val="both"/>
            </w:pPr>
            <w:r w:rsidRPr="00191D2C">
              <w:rPr>
                <w:b/>
              </w:rPr>
              <w:t>Основное меропри</w:t>
            </w:r>
            <w:r w:rsidRPr="00191D2C">
              <w:rPr>
                <w:b/>
              </w:rPr>
              <w:t>я</w:t>
            </w:r>
            <w:r w:rsidRPr="00191D2C">
              <w:rPr>
                <w:b/>
              </w:rPr>
              <w:t>тие</w:t>
            </w:r>
            <w:r w:rsidRPr="0095072F">
              <w:t xml:space="preserve"> «Развитие сети а</w:t>
            </w:r>
            <w:r w:rsidRPr="0095072F">
              <w:t>в</w:t>
            </w:r>
            <w:r w:rsidRPr="0095072F">
              <w:t>томобильных дорог общего пользования местного значения»</w:t>
            </w:r>
          </w:p>
        </w:tc>
        <w:tc>
          <w:tcPr>
            <w:tcW w:w="1701" w:type="dxa"/>
            <w:vAlign w:val="bottom"/>
          </w:tcPr>
          <w:p w:rsidR="00C57EB6" w:rsidRPr="00B6633C" w:rsidRDefault="00C57EB6" w:rsidP="00191D2C">
            <w:pPr>
              <w:jc w:val="center"/>
            </w:pPr>
            <w:r>
              <w:t>20 3 01 00000</w:t>
            </w:r>
          </w:p>
        </w:tc>
        <w:tc>
          <w:tcPr>
            <w:tcW w:w="1134" w:type="dxa"/>
            <w:vAlign w:val="bottom"/>
          </w:tcPr>
          <w:p w:rsidR="00C57EB6" w:rsidRPr="00191D2C" w:rsidRDefault="00C57EB6" w:rsidP="00191D2C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C57EB6" w:rsidRPr="00191D2C" w:rsidRDefault="00C57EB6" w:rsidP="00191D2C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vAlign w:val="bottom"/>
          </w:tcPr>
          <w:p w:rsidR="00C57EB6" w:rsidRPr="00191D2C" w:rsidRDefault="00C57EB6" w:rsidP="00191D2C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vAlign w:val="bottom"/>
          </w:tcPr>
          <w:p w:rsidR="00C57EB6" w:rsidRPr="00191D2C" w:rsidRDefault="00C57EB6" w:rsidP="00191D2C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  <w:p w:rsidR="00C57EB6" w:rsidRPr="00191D2C" w:rsidRDefault="00C57EB6" w:rsidP="00191D2C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  <w:p w:rsidR="00C57EB6" w:rsidRPr="00191D2C" w:rsidRDefault="00C57EB6" w:rsidP="00191D2C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  <w:p w:rsidR="00C57EB6" w:rsidRPr="007C6EE4" w:rsidRDefault="00C57EB6" w:rsidP="00191D2C">
            <w:pPr>
              <w:tabs>
                <w:tab w:val="left" w:pos="1245"/>
              </w:tabs>
              <w:ind w:right="-143"/>
              <w:jc w:val="center"/>
            </w:pPr>
            <w:r>
              <w:t>833,0</w:t>
            </w:r>
          </w:p>
        </w:tc>
      </w:tr>
      <w:tr w:rsidR="00C57EB6" w:rsidTr="00191D2C">
        <w:tc>
          <w:tcPr>
            <w:tcW w:w="2943" w:type="dxa"/>
          </w:tcPr>
          <w:p w:rsidR="00C57EB6" w:rsidRPr="00B6633C" w:rsidRDefault="00C57EB6" w:rsidP="00191D2C">
            <w:pPr>
              <w:ind w:left="129" w:right="124"/>
              <w:jc w:val="both"/>
            </w:pPr>
            <w:r w:rsidRPr="0095072F">
              <w:t>Содержание и ремонт, капитальный ремонт автомобильных дорог общего пользования и искусственных соор</w:t>
            </w:r>
            <w:r w:rsidRPr="0095072F">
              <w:t>у</w:t>
            </w:r>
            <w:r w:rsidRPr="0095072F">
              <w:t>жений на них</w:t>
            </w:r>
          </w:p>
        </w:tc>
        <w:tc>
          <w:tcPr>
            <w:tcW w:w="1701" w:type="dxa"/>
            <w:vAlign w:val="bottom"/>
          </w:tcPr>
          <w:p w:rsidR="00C57EB6" w:rsidRPr="00B6633C" w:rsidRDefault="00C57EB6" w:rsidP="00191D2C">
            <w:pPr>
              <w:jc w:val="center"/>
            </w:pPr>
            <w:r>
              <w:t>20 3 01 90750</w:t>
            </w:r>
          </w:p>
        </w:tc>
        <w:tc>
          <w:tcPr>
            <w:tcW w:w="1134" w:type="dxa"/>
            <w:vAlign w:val="bottom"/>
          </w:tcPr>
          <w:p w:rsidR="00C57EB6" w:rsidRPr="00191D2C" w:rsidRDefault="00C57EB6" w:rsidP="00191D2C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C57EB6" w:rsidRPr="00191D2C" w:rsidRDefault="00C57EB6" w:rsidP="00191D2C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vAlign w:val="bottom"/>
          </w:tcPr>
          <w:p w:rsidR="00C57EB6" w:rsidRPr="00191D2C" w:rsidRDefault="00C57EB6" w:rsidP="00191D2C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vAlign w:val="bottom"/>
          </w:tcPr>
          <w:p w:rsidR="00C57EB6" w:rsidRPr="00191D2C" w:rsidRDefault="00C57EB6" w:rsidP="00191D2C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  <w:p w:rsidR="00C57EB6" w:rsidRPr="00191D2C" w:rsidRDefault="00C57EB6" w:rsidP="00191D2C">
            <w:pPr>
              <w:jc w:val="center"/>
              <w:rPr>
                <w:sz w:val="28"/>
                <w:szCs w:val="28"/>
              </w:rPr>
            </w:pPr>
          </w:p>
          <w:p w:rsidR="00C57EB6" w:rsidRPr="00191D2C" w:rsidRDefault="00C57EB6" w:rsidP="00191D2C">
            <w:pPr>
              <w:jc w:val="center"/>
              <w:rPr>
                <w:sz w:val="28"/>
                <w:szCs w:val="28"/>
              </w:rPr>
            </w:pPr>
          </w:p>
          <w:p w:rsidR="00C57EB6" w:rsidRPr="00191D2C" w:rsidRDefault="00C57EB6" w:rsidP="00191D2C">
            <w:pPr>
              <w:jc w:val="center"/>
              <w:rPr>
                <w:sz w:val="28"/>
                <w:szCs w:val="28"/>
              </w:rPr>
            </w:pPr>
          </w:p>
          <w:p w:rsidR="00C57EB6" w:rsidRPr="007C6EE4" w:rsidRDefault="00C57EB6" w:rsidP="00191D2C">
            <w:pPr>
              <w:jc w:val="center"/>
            </w:pPr>
            <w:r>
              <w:t>346,9</w:t>
            </w:r>
          </w:p>
        </w:tc>
      </w:tr>
      <w:tr w:rsidR="00C57EB6" w:rsidTr="00191D2C">
        <w:tc>
          <w:tcPr>
            <w:tcW w:w="2943" w:type="dxa"/>
            <w:vAlign w:val="bottom"/>
          </w:tcPr>
          <w:p w:rsidR="00C57EB6" w:rsidRPr="00B47C42" w:rsidRDefault="00C57EB6" w:rsidP="00191D2C">
            <w:pPr>
              <w:ind w:left="124" w:right="124"/>
              <w:jc w:val="both"/>
            </w:pPr>
            <w:r w:rsidRPr="0095072F">
              <w:t>Иные закупки товаров, работ и услуг для обе</w:t>
            </w:r>
            <w:r w:rsidRPr="0095072F">
              <w:t>с</w:t>
            </w:r>
            <w:r w:rsidRPr="0095072F">
              <w:t>печения государстве</w:t>
            </w:r>
            <w:r w:rsidRPr="0095072F">
              <w:t>н</w:t>
            </w:r>
            <w:r w:rsidRPr="0095072F">
              <w:t>ных (муниципальных) нужд</w:t>
            </w:r>
          </w:p>
        </w:tc>
        <w:tc>
          <w:tcPr>
            <w:tcW w:w="1701" w:type="dxa"/>
            <w:vAlign w:val="bottom"/>
          </w:tcPr>
          <w:p w:rsidR="00C57EB6" w:rsidRPr="00D50F12" w:rsidRDefault="00C57EB6" w:rsidP="00191D2C">
            <w:pPr>
              <w:jc w:val="center"/>
            </w:pPr>
            <w:r w:rsidRPr="00D50F12">
              <w:t>20 3 01 90750</w:t>
            </w:r>
          </w:p>
        </w:tc>
        <w:tc>
          <w:tcPr>
            <w:tcW w:w="1134" w:type="dxa"/>
            <w:vAlign w:val="bottom"/>
          </w:tcPr>
          <w:p w:rsidR="00C57EB6" w:rsidRPr="00D50F12" w:rsidRDefault="00C57EB6" w:rsidP="00191D2C">
            <w:pPr>
              <w:jc w:val="center"/>
            </w:pPr>
            <w:r w:rsidRPr="00D50F12">
              <w:t>04</w:t>
            </w:r>
          </w:p>
        </w:tc>
        <w:tc>
          <w:tcPr>
            <w:tcW w:w="1418" w:type="dxa"/>
            <w:vAlign w:val="bottom"/>
          </w:tcPr>
          <w:p w:rsidR="00C57EB6" w:rsidRPr="00D50F12" w:rsidRDefault="00C57EB6" w:rsidP="00191D2C">
            <w:pPr>
              <w:jc w:val="center"/>
            </w:pPr>
            <w:r w:rsidRPr="00D50F12">
              <w:t>09</w:t>
            </w:r>
          </w:p>
        </w:tc>
        <w:tc>
          <w:tcPr>
            <w:tcW w:w="1171" w:type="dxa"/>
            <w:vAlign w:val="bottom"/>
          </w:tcPr>
          <w:p w:rsidR="00C57EB6" w:rsidRPr="00D50F12" w:rsidRDefault="00C57EB6" w:rsidP="00191D2C">
            <w:pPr>
              <w:tabs>
                <w:tab w:val="left" w:pos="1245"/>
              </w:tabs>
              <w:ind w:right="-143"/>
              <w:jc w:val="center"/>
            </w:pPr>
          </w:p>
        </w:tc>
        <w:tc>
          <w:tcPr>
            <w:tcW w:w="1488" w:type="dxa"/>
            <w:vAlign w:val="bottom"/>
          </w:tcPr>
          <w:p w:rsidR="00C57EB6" w:rsidRPr="00D50F12" w:rsidRDefault="00C57EB6" w:rsidP="00191D2C">
            <w:pPr>
              <w:tabs>
                <w:tab w:val="left" w:pos="1245"/>
              </w:tabs>
              <w:ind w:right="-143"/>
              <w:jc w:val="center"/>
            </w:pPr>
          </w:p>
          <w:p w:rsidR="00C57EB6" w:rsidRPr="00D50F12" w:rsidRDefault="00C57EB6" w:rsidP="00191D2C">
            <w:pPr>
              <w:tabs>
                <w:tab w:val="left" w:pos="1245"/>
              </w:tabs>
              <w:ind w:right="-143"/>
              <w:jc w:val="center"/>
            </w:pPr>
          </w:p>
          <w:p w:rsidR="00C57EB6" w:rsidRPr="00D50F12" w:rsidRDefault="00C57EB6" w:rsidP="00191D2C">
            <w:pPr>
              <w:tabs>
                <w:tab w:val="left" w:pos="1245"/>
              </w:tabs>
              <w:ind w:right="-143"/>
              <w:jc w:val="center"/>
            </w:pPr>
          </w:p>
          <w:p w:rsidR="00C57EB6" w:rsidRPr="00D50F12" w:rsidRDefault="00C57EB6" w:rsidP="00191D2C">
            <w:pPr>
              <w:tabs>
                <w:tab w:val="left" w:pos="1245"/>
              </w:tabs>
              <w:ind w:right="-143"/>
              <w:jc w:val="center"/>
            </w:pPr>
            <w:r w:rsidRPr="00D50F12">
              <w:t>346,9</w:t>
            </w:r>
          </w:p>
        </w:tc>
      </w:tr>
      <w:tr w:rsidR="00C57EB6" w:rsidTr="00191D2C">
        <w:trPr>
          <w:trHeight w:val="2857"/>
        </w:trPr>
        <w:tc>
          <w:tcPr>
            <w:tcW w:w="2943" w:type="dxa"/>
          </w:tcPr>
          <w:p w:rsidR="00C57EB6" w:rsidRPr="00191D2C" w:rsidRDefault="00C57EB6" w:rsidP="00191D2C">
            <w:pPr>
              <w:tabs>
                <w:tab w:val="left" w:pos="1245"/>
              </w:tabs>
              <w:ind w:right="-143"/>
              <w:rPr>
                <w:sz w:val="28"/>
                <w:szCs w:val="28"/>
              </w:rPr>
            </w:pPr>
            <w:r w:rsidRPr="00191D2C">
              <w:rPr>
                <w:b/>
              </w:rPr>
              <w:t>Муниципальная пр</w:t>
            </w:r>
            <w:r w:rsidRPr="00191D2C">
              <w:rPr>
                <w:b/>
              </w:rPr>
              <w:t>о</w:t>
            </w:r>
            <w:r w:rsidRPr="00191D2C">
              <w:rPr>
                <w:b/>
              </w:rPr>
              <w:t>грамма «</w:t>
            </w:r>
            <w:r w:rsidRPr="007C6EE4">
              <w:t>Комплексное ра</w:t>
            </w:r>
            <w:r w:rsidRPr="007C6EE4">
              <w:t>з</w:t>
            </w:r>
            <w:r w:rsidRPr="007C6EE4">
              <w:t>витие систем транспортной инфраструктуры и доро</w:t>
            </w:r>
            <w:r w:rsidRPr="007C6EE4">
              <w:t>ж</w:t>
            </w:r>
            <w:r w:rsidRPr="007C6EE4">
              <w:t>ного хозяйства на террит</w:t>
            </w:r>
            <w:r w:rsidRPr="007C6EE4">
              <w:t>о</w:t>
            </w:r>
            <w:r w:rsidRPr="007C6EE4">
              <w:t>рии муниципального обр</w:t>
            </w:r>
            <w:r w:rsidRPr="007C6EE4">
              <w:t>а</w:t>
            </w:r>
            <w:r w:rsidRPr="007C6EE4">
              <w:t>зования  «</w:t>
            </w:r>
            <w:r>
              <w:t>Троицкий</w:t>
            </w:r>
            <w:r w:rsidRPr="007C6EE4">
              <w:t xml:space="preserve"> сел</w:t>
            </w:r>
            <w:r w:rsidRPr="007C6EE4">
              <w:t>ь</w:t>
            </w:r>
            <w:r w:rsidRPr="007C6EE4">
              <w:t xml:space="preserve">совет Асекеевского района Оренбургской области  на </w:t>
            </w:r>
            <w:r>
              <w:t>2016-2019</w:t>
            </w:r>
            <w:r w:rsidRPr="007C6EE4">
              <w:t xml:space="preserve"> годы</w:t>
            </w:r>
            <w:r w:rsidRPr="00191D2C">
              <w:rPr>
                <w:b/>
              </w:rPr>
              <w:t>»</w:t>
            </w:r>
          </w:p>
        </w:tc>
        <w:tc>
          <w:tcPr>
            <w:tcW w:w="1701" w:type="dxa"/>
            <w:vAlign w:val="center"/>
          </w:tcPr>
          <w:p w:rsidR="00C57EB6" w:rsidRDefault="00C57EB6" w:rsidP="00191D2C">
            <w:pPr>
              <w:tabs>
                <w:tab w:val="left" w:pos="1245"/>
              </w:tabs>
              <w:ind w:right="-143"/>
              <w:jc w:val="center"/>
            </w:pPr>
          </w:p>
          <w:p w:rsidR="00C57EB6" w:rsidRDefault="00C57EB6" w:rsidP="00191D2C">
            <w:pPr>
              <w:tabs>
                <w:tab w:val="left" w:pos="1245"/>
              </w:tabs>
              <w:ind w:right="-143"/>
              <w:jc w:val="center"/>
            </w:pPr>
          </w:p>
          <w:p w:rsidR="00C57EB6" w:rsidRDefault="00C57EB6" w:rsidP="00191D2C">
            <w:pPr>
              <w:tabs>
                <w:tab w:val="left" w:pos="1245"/>
              </w:tabs>
              <w:ind w:right="-143"/>
              <w:jc w:val="center"/>
            </w:pPr>
          </w:p>
          <w:p w:rsidR="00C57EB6" w:rsidRDefault="00C57EB6" w:rsidP="00191D2C">
            <w:pPr>
              <w:tabs>
                <w:tab w:val="left" w:pos="1245"/>
              </w:tabs>
              <w:ind w:right="-143"/>
              <w:jc w:val="center"/>
            </w:pPr>
          </w:p>
          <w:p w:rsidR="00C57EB6" w:rsidRDefault="00C57EB6" w:rsidP="00191D2C">
            <w:pPr>
              <w:tabs>
                <w:tab w:val="left" w:pos="1245"/>
              </w:tabs>
              <w:ind w:right="-143"/>
              <w:jc w:val="center"/>
            </w:pPr>
          </w:p>
          <w:p w:rsidR="00C57EB6" w:rsidRDefault="00C57EB6" w:rsidP="00191D2C">
            <w:pPr>
              <w:tabs>
                <w:tab w:val="left" w:pos="1245"/>
              </w:tabs>
              <w:ind w:right="-143"/>
              <w:jc w:val="center"/>
            </w:pPr>
          </w:p>
          <w:p w:rsidR="00C57EB6" w:rsidRDefault="00C57EB6" w:rsidP="00191D2C">
            <w:pPr>
              <w:tabs>
                <w:tab w:val="left" w:pos="1245"/>
              </w:tabs>
              <w:ind w:right="-143"/>
              <w:jc w:val="center"/>
            </w:pPr>
          </w:p>
          <w:p w:rsidR="00C57EB6" w:rsidRDefault="00C57EB6" w:rsidP="00191D2C">
            <w:pPr>
              <w:tabs>
                <w:tab w:val="left" w:pos="1245"/>
              </w:tabs>
              <w:ind w:right="-143"/>
              <w:jc w:val="center"/>
            </w:pPr>
          </w:p>
          <w:p w:rsidR="00C57EB6" w:rsidRDefault="00C57EB6" w:rsidP="00191D2C">
            <w:pPr>
              <w:tabs>
                <w:tab w:val="left" w:pos="1245"/>
              </w:tabs>
              <w:ind w:right="-143"/>
              <w:jc w:val="center"/>
            </w:pPr>
          </w:p>
          <w:p w:rsidR="00C57EB6" w:rsidRPr="00191D2C" w:rsidRDefault="00C57EB6" w:rsidP="00191D2C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  <w:r>
              <w:t xml:space="preserve">24 0 </w:t>
            </w:r>
            <w:r w:rsidRPr="00A02A3F">
              <w:t>00 00000</w:t>
            </w:r>
          </w:p>
        </w:tc>
        <w:tc>
          <w:tcPr>
            <w:tcW w:w="1134" w:type="dxa"/>
            <w:vAlign w:val="bottom"/>
          </w:tcPr>
          <w:p w:rsidR="00C57EB6" w:rsidRPr="00191D2C" w:rsidRDefault="00C57EB6" w:rsidP="00191D2C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  <w:p w:rsidR="00C57EB6" w:rsidRPr="00191D2C" w:rsidRDefault="00C57EB6" w:rsidP="00191D2C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  <w:p w:rsidR="00C57EB6" w:rsidRPr="00191D2C" w:rsidRDefault="00C57EB6" w:rsidP="00191D2C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  <w:p w:rsidR="00C57EB6" w:rsidRPr="00191D2C" w:rsidRDefault="00C57EB6" w:rsidP="00191D2C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  <w:p w:rsidR="00C57EB6" w:rsidRPr="00191D2C" w:rsidRDefault="00C57EB6" w:rsidP="00191D2C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  <w:p w:rsidR="00C57EB6" w:rsidRPr="00191D2C" w:rsidRDefault="00C57EB6" w:rsidP="00191D2C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  <w:p w:rsidR="00C57EB6" w:rsidRPr="00191D2C" w:rsidRDefault="00C57EB6" w:rsidP="00191D2C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  <w:p w:rsidR="00C57EB6" w:rsidRPr="00191D2C" w:rsidRDefault="00C57EB6" w:rsidP="00191D2C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  <w:r w:rsidRPr="00191D2C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C57EB6" w:rsidRPr="00191D2C" w:rsidRDefault="00C57EB6" w:rsidP="00191D2C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  <w:p w:rsidR="00C57EB6" w:rsidRPr="00191D2C" w:rsidRDefault="00C57EB6" w:rsidP="00191D2C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  <w:p w:rsidR="00C57EB6" w:rsidRPr="00191D2C" w:rsidRDefault="00C57EB6" w:rsidP="00191D2C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  <w:p w:rsidR="00C57EB6" w:rsidRPr="00191D2C" w:rsidRDefault="00C57EB6" w:rsidP="00191D2C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  <w:p w:rsidR="00C57EB6" w:rsidRPr="00191D2C" w:rsidRDefault="00C57EB6" w:rsidP="00191D2C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  <w:p w:rsidR="00C57EB6" w:rsidRPr="00191D2C" w:rsidRDefault="00C57EB6" w:rsidP="00191D2C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  <w:p w:rsidR="00C57EB6" w:rsidRPr="00191D2C" w:rsidRDefault="00C57EB6" w:rsidP="00191D2C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  <w:p w:rsidR="00C57EB6" w:rsidRPr="00191D2C" w:rsidRDefault="00C57EB6" w:rsidP="00191D2C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  <w:r w:rsidRPr="00191D2C">
              <w:rPr>
                <w:sz w:val="28"/>
                <w:szCs w:val="28"/>
              </w:rPr>
              <w:t>09</w:t>
            </w:r>
          </w:p>
        </w:tc>
        <w:tc>
          <w:tcPr>
            <w:tcW w:w="1171" w:type="dxa"/>
            <w:vAlign w:val="bottom"/>
          </w:tcPr>
          <w:p w:rsidR="00C57EB6" w:rsidRPr="00191D2C" w:rsidRDefault="00C57EB6" w:rsidP="00191D2C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vAlign w:val="bottom"/>
          </w:tcPr>
          <w:p w:rsidR="00C57EB6" w:rsidRPr="00191D2C" w:rsidRDefault="00C57EB6" w:rsidP="00191D2C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  <w:p w:rsidR="00C57EB6" w:rsidRPr="00191D2C" w:rsidRDefault="00C57EB6" w:rsidP="00191D2C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  <w:p w:rsidR="00C57EB6" w:rsidRPr="00191D2C" w:rsidRDefault="00C57EB6" w:rsidP="00191D2C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  <w:p w:rsidR="00C57EB6" w:rsidRPr="00191D2C" w:rsidRDefault="00C57EB6" w:rsidP="00191D2C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  <w:p w:rsidR="00C57EB6" w:rsidRPr="00191D2C" w:rsidRDefault="00C57EB6" w:rsidP="00191D2C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  <w:p w:rsidR="00C57EB6" w:rsidRPr="00191D2C" w:rsidRDefault="00C57EB6" w:rsidP="00191D2C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  <w:p w:rsidR="00C57EB6" w:rsidRDefault="00C57EB6" w:rsidP="00191D2C">
            <w:pPr>
              <w:tabs>
                <w:tab w:val="left" w:pos="1245"/>
              </w:tabs>
              <w:ind w:right="-143"/>
              <w:jc w:val="center"/>
            </w:pPr>
          </w:p>
          <w:p w:rsidR="00C57EB6" w:rsidRPr="00191D2C" w:rsidRDefault="00C57EB6" w:rsidP="00191D2C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  <w:r>
              <w:t>486,1</w:t>
            </w:r>
          </w:p>
        </w:tc>
      </w:tr>
      <w:tr w:rsidR="00C57EB6" w:rsidTr="00191D2C">
        <w:trPr>
          <w:trHeight w:val="70"/>
        </w:trPr>
        <w:tc>
          <w:tcPr>
            <w:tcW w:w="2943" w:type="dxa"/>
          </w:tcPr>
          <w:p w:rsidR="00C57EB6" w:rsidRPr="00191D2C" w:rsidRDefault="00C57EB6" w:rsidP="00191D2C">
            <w:pPr>
              <w:tabs>
                <w:tab w:val="left" w:pos="1245"/>
              </w:tabs>
              <w:ind w:right="-143"/>
              <w:rPr>
                <w:sz w:val="28"/>
                <w:szCs w:val="28"/>
              </w:rPr>
            </w:pPr>
            <w:r w:rsidRPr="00191D2C">
              <w:rPr>
                <w:b/>
              </w:rPr>
              <w:t>Основное мероприятие</w:t>
            </w:r>
            <w:r w:rsidRPr="00A02A3F">
              <w:t xml:space="preserve"> «Развитие сети автом</w:t>
            </w:r>
            <w:r w:rsidRPr="00A02A3F">
              <w:t>о</w:t>
            </w:r>
            <w:r w:rsidRPr="00A02A3F">
              <w:t>бильных дорог общего пользования местного зн</w:t>
            </w:r>
            <w:r w:rsidRPr="00A02A3F">
              <w:t>а</w:t>
            </w:r>
            <w:r w:rsidRPr="00A02A3F">
              <w:t>чения»</w:t>
            </w:r>
          </w:p>
        </w:tc>
        <w:tc>
          <w:tcPr>
            <w:tcW w:w="1701" w:type="dxa"/>
          </w:tcPr>
          <w:p w:rsidR="00C57EB6" w:rsidRDefault="00C57EB6" w:rsidP="00191D2C">
            <w:pPr>
              <w:tabs>
                <w:tab w:val="left" w:pos="1245"/>
              </w:tabs>
              <w:ind w:right="-143"/>
            </w:pPr>
          </w:p>
          <w:p w:rsidR="00C57EB6" w:rsidRDefault="00C57EB6" w:rsidP="00191D2C">
            <w:pPr>
              <w:tabs>
                <w:tab w:val="left" w:pos="1245"/>
              </w:tabs>
              <w:ind w:right="-143"/>
            </w:pPr>
          </w:p>
          <w:p w:rsidR="00C57EB6" w:rsidRPr="00191D2C" w:rsidRDefault="00C57EB6" w:rsidP="00191D2C">
            <w:pPr>
              <w:tabs>
                <w:tab w:val="left" w:pos="1245"/>
              </w:tabs>
              <w:ind w:right="-143"/>
              <w:rPr>
                <w:sz w:val="28"/>
                <w:szCs w:val="28"/>
              </w:rPr>
            </w:pPr>
            <w:r>
              <w:t>24 0</w:t>
            </w:r>
            <w:r w:rsidRPr="00A02A3F">
              <w:t xml:space="preserve"> 01 00000</w:t>
            </w:r>
          </w:p>
        </w:tc>
        <w:tc>
          <w:tcPr>
            <w:tcW w:w="1134" w:type="dxa"/>
            <w:vAlign w:val="bottom"/>
          </w:tcPr>
          <w:p w:rsidR="00C57EB6" w:rsidRPr="00A02A3F" w:rsidRDefault="00C57EB6" w:rsidP="00191D2C">
            <w:pPr>
              <w:jc w:val="center"/>
            </w:pPr>
          </w:p>
          <w:p w:rsidR="00C57EB6" w:rsidRPr="00A02A3F" w:rsidRDefault="00C57EB6" w:rsidP="00191D2C">
            <w:pPr>
              <w:jc w:val="center"/>
            </w:pPr>
            <w:r w:rsidRPr="00A02A3F">
              <w:t>04</w:t>
            </w:r>
          </w:p>
        </w:tc>
        <w:tc>
          <w:tcPr>
            <w:tcW w:w="1418" w:type="dxa"/>
            <w:vAlign w:val="bottom"/>
          </w:tcPr>
          <w:p w:rsidR="00C57EB6" w:rsidRPr="00A02A3F" w:rsidRDefault="00C57EB6" w:rsidP="00191D2C">
            <w:pPr>
              <w:jc w:val="center"/>
            </w:pPr>
          </w:p>
          <w:p w:rsidR="00C57EB6" w:rsidRPr="00A02A3F" w:rsidRDefault="00C57EB6" w:rsidP="00191D2C">
            <w:pPr>
              <w:jc w:val="center"/>
            </w:pPr>
            <w:r w:rsidRPr="00A02A3F">
              <w:t>09</w:t>
            </w:r>
          </w:p>
        </w:tc>
        <w:tc>
          <w:tcPr>
            <w:tcW w:w="1171" w:type="dxa"/>
            <w:vAlign w:val="bottom"/>
          </w:tcPr>
          <w:p w:rsidR="00C57EB6" w:rsidRPr="00191D2C" w:rsidRDefault="00C57EB6" w:rsidP="00191D2C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vAlign w:val="bottom"/>
          </w:tcPr>
          <w:p w:rsidR="00C57EB6" w:rsidRDefault="00C57EB6" w:rsidP="00191D2C">
            <w:pPr>
              <w:tabs>
                <w:tab w:val="left" w:pos="1245"/>
              </w:tabs>
              <w:ind w:right="-143"/>
              <w:jc w:val="center"/>
            </w:pPr>
          </w:p>
          <w:p w:rsidR="00C57EB6" w:rsidRPr="00191D2C" w:rsidRDefault="00C57EB6" w:rsidP="00191D2C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  <w:r>
              <w:t>486,1</w:t>
            </w:r>
          </w:p>
        </w:tc>
      </w:tr>
      <w:tr w:rsidR="00C57EB6" w:rsidTr="00191D2C">
        <w:trPr>
          <w:trHeight w:val="70"/>
        </w:trPr>
        <w:tc>
          <w:tcPr>
            <w:tcW w:w="2943" w:type="dxa"/>
          </w:tcPr>
          <w:p w:rsidR="00C57EB6" w:rsidRPr="00801E74" w:rsidRDefault="00C57EB6" w:rsidP="00365E55">
            <w:r w:rsidRPr="00801E74">
              <w:t>Софинансирование  ра</w:t>
            </w:r>
            <w:r w:rsidRPr="00801E74">
              <w:t>с</w:t>
            </w:r>
            <w:r w:rsidRPr="00801E74">
              <w:t>ходов на проведение к</w:t>
            </w:r>
            <w:r w:rsidRPr="00801E74">
              <w:t>а</w:t>
            </w:r>
            <w:r w:rsidRPr="00801E74">
              <w:t>питального ремонта и р</w:t>
            </w:r>
            <w:r w:rsidRPr="00801E74">
              <w:t>е</w:t>
            </w:r>
            <w:r w:rsidRPr="00801E74">
              <w:t>монта автомобильных д</w:t>
            </w:r>
            <w:r w:rsidRPr="00801E74">
              <w:t>о</w:t>
            </w:r>
            <w:r w:rsidRPr="00801E74">
              <w:t>рог общего пользования населенных пунктов</w:t>
            </w:r>
          </w:p>
        </w:tc>
        <w:tc>
          <w:tcPr>
            <w:tcW w:w="1701" w:type="dxa"/>
            <w:vAlign w:val="center"/>
          </w:tcPr>
          <w:p w:rsidR="00C57EB6" w:rsidRDefault="00C57EB6" w:rsidP="00191D2C">
            <w:pPr>
              <w:jc w:val="center"/>
            </w:pPr>
          </w:p>
          <w:p w:rsidR="00C57EB6" w:rsidRDefault="00C57EB6" w:rsidP="00191D2C">
            <w:pPr>
              <w:jc w:val="center"/>
            </w:pPr>
          </w:p>
          <w:p w:rsidR="00C57EB6" w:rsidRDefault="00C57EB6" w:rsidP="00191D2C">
            <w:pPr>
              <w:jc w:val="center"/>
            </w:pPr>
          </w:p>
          <w:p w:rsidR="00C57EB6" w:rsidRDefault="00C57EB6" w:rsidP="00191D2C">
            <w:pPr>
              <w:jc w:val="center"/>
            </w:pPr>
          </w:p>
          <w:p w:rsidR="00C57EB6" w:rsidRDefault="00C57EB6" w:rsidP="00191D2C">
            <w:pPr>
              <w:jc w:val="center"/>
            </w:pPr>
          </w:p>
          <w:p w:rsidR="00C57EB6" w:rsidRDefault="00C57EB6" w:rsidP="00191D2C">
            <w:pPr>
              <w:jc w:val="center"/>
            </w:pPr>
          </w:p>
          <w:p w:rsidR="00C57EB6" w:rsidRPr="00801E74" w:rsidRDefault="00C57EB6" w:rsidP="00191D2C">
            <w:pPr>
              <w:jc w:val="center"/>
            </w:pPr>
            <w:r>
              <w:t>24 0 01</w:t>
            </w:r>
            <w:r w:rsidRPr="00191D2C">
              <w:rPr>
                <w:lang w:val="en-US"/>
              </w:rPr>
              <w:t xml:space="preserve"> S0410</w:t>
            </w:r>
          </w:p>
        </w:tc>
        <w:tc>
          <w:tcPr>
            <w:tcW w:w="1134" w:type="dxa"/>
            <w:vAlign w:val="bottom"/>
          </w:tcPr>
          <w:p w:rsidR="00C57EB6" w:rsidRPr="00A02A3F" w:rsidRDefault="00C57EB6" w:rsidP="00191D2C">
            <w:pPr>
              <w:jc w:val="center"/>
            </w:pPr>
          </w:p>
          <w:p w:rsidR="00C57EB6" w:rsidRPr="00A02A3F" w:rsidRDefault="00C57EB6" w:rsidP="00191D2C">
            <w:pPr>
              <w:jc w:val="center"/>
            </w:pPr>
            <w:r w:rsidRPr="00A02A3F">
              <w:t>04</w:t>
            </w:r>
          </w:p>
        </w:tc>
        <w:tc>
          <w:tcPr>
            <w:tcW w:w="1418" w:type="dxa"/>
            <w:vAlign w:val="bottom"/>
          </w:tcPr>
          <w:p w:rsidR="00C57EB6" w:rsidRPr="00A02A3F" w:rsidRDefault="00C57EB6" w:rsidP="00191D2C">
            <w:pPr>
              <w:jc w:val="center"/>
            </w:pPr>
          </w:p>
          <w:p w:rsidR="00C57EB6" w:rsidRPr="00A02A3F" w:rsidRDefault="00C57EB6" w:rsidP="00191D2C">
            <w:pPr>
              <w:jc w:val="center"/>
            </w:pPr>
            <w:r w:rsidRPr="00A02A3F">
              <w:t>09</w:t>
            </w:r>
          </w:p>
        </w:tc>
        <w:tc>
          <w:tcPr>
            <w:tcW w:w="1171" w:type="dxa"/>
            <w:vAlign w:val="bottom"/>
          </w:tcPr>
          <w:p w:rsidR="00C57EB6" w:rsidRPr="00191D2C" w:rsidRDefault="00C57EB6" w:rsidP="00191D2C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vAlign w:val="bottom"/>
          </w:tcPr>
          <w:p w:rsidR="00C57EB6" w:rsidRDefault="00C57EB6" w:rsidP="00191D2C">
            <w:pPr>
              <w:tabs>
                <w:tab w:val="left" w:pos="1245"/>
              </w:tabs>
              <w:ind w:right="-143"/>
              <w:jc w:val="center"/>
            </w:pPr>
            <w:r>
              <w:t>486,1</w:t>
            </w:r>
          </w:p>
        </w:tc>
      </w:tr>
      <w:tr w:rsidR="00C57EB6" w:rsidTr="00191D2C">
        <w:trPr>
          <w:trHeight w:val="70"/>
        </w:trPr>
        <w:tc>
          <w:tcPr>
            <w:tcW w:w="2943" w:type="dxa"/>
          </w:tcPr>
          <w:p w:rsidR="00C57EB6" w:rsidRPr="00801E74" w:rsidRDefault="00C57EB6" w:rsidP="00365E55">
            <w:r w:rsidRPr="00801E74">
              <w:t>Прочая закупка товаров, работ и услуг для обесп</w:t>
            </w:r>
            <w:r w:rsidRPr="00801E74">
              <w:t>е</w:t>
            </w:r>
            <w:r w:rsidRPr="00801E74">
              <w:t>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C57EB6" w:rsidRDefault="00C57EB6" w:rsidP="00191D2C">
            <w:pPr>
              <w:jc w:val="center"/>
            </w:pPr>
          </w:p>
          <w:p w:rsidR="00C57EB6" w:rsidRDefault="00C57EB6" w:rsidP="00191D2C">
            <w:pPr>
              <w:jc w:val="center"/>
            </w:pPr>
          </w:p>
          <w:p w:rsidR="00C57EB6" w:rsidRDefault="00C57EB6" w:rsidP="00191D2C">
            <w:pPr>
              <w:jc w:val="center"/>
            </w:pPr>
          </w:p>
          <w:p w:rsidR="00C57EB6" w:rsidRDefault="00C57EB6" w:rsidP="00191D2C">
            <w:pPr>
              <w:jc w:val="center"/>
            </w:pPr>
          </w:p>
          <w:p w:rsidR="00C57EB6" w:rsidRPr="0065180F" w:rsidRDefault="00C57EB6" w:rsidP="00191D2C">
            <w:pPr>
              <w:jc w:val="center"/>
            </w:pPr>
            <w:r>
              <w:t>24 0 01</w:t>
            </w:r>
            <w:r w:rsidRPr="00191D2C">
              <w:rPr>
                <w:lang w:val="en-US"/>
              </w:rPr>
              <w:t xml:space="preserve"> S0410</w:t>
            </w:r>
          </w:p>
        </w:tc>
        <w:tc>
          <w:tcPr>
            <w:tcW w:w="1134" w:type="dxa"/>
            <w:vAlign w:val="bottom"/>
          </w:tcPr>
          <w:p w:rsidR="00C57EB6" w:rsidRPr="00A02A3F" w:rsidRDefault="00C57EB6" w:rsidP="00191D2C">
            <w:pPr>
              <w:jc w:val="center"/>
            </w:pPr>
          </w:p>
          <w:p w:rsidR="00C57EB6" w:rsidRPr="00A02A3F" w:rsidRDefault="00C57EB6" w:rsidP="00191D2C">
            <w:pPr>
              <w:jc w:val="center"/>
            </w:pPr>
            <w:r w:rsidRPr="00A02A3F">
              <w:t>04</w:t>
            </w:r>
          </w:p>
        </w:tc>
        <w:tc>
          <w:tcPr>
            <w:tcW w:w="1418" w:type="dxa"/>
            <w:vAlign w:val="bottom"/>
          </w:tcPr>
          <w:p w:rsidR="00C57EB6" w:rsidRPr="00A02A3F" w:rsidRDefault="00C57EB6" w:rsidP="00191D2C">
            <w:pPr>
              <w:jc w:val="center"/>
            </w:pPr>
          </w:p>
          <w:p w:rsidR="00C57EB6" w:rsidRPr="00A02A3F" w:rsidRDefault="00C57EB6" w:rsidP="00191D2C">
            <w:pPr>
              <w:jc w:val="center"/>
            </w:pPr>
            <w:r w:rsidRPr="00A02A3F">
              <w:t>09</w:t>
            </w:r>
          </w:p>
        </w:tc>
        <w:tc>
          <w:tcPr>
            <w:tcW w:w="1171" w:type="dxa"/>
            <w:vAlign w:val="bottom"/>
          </w:tcPr>
          <w:p w:rsidR="00C57EB6" w:rsidRPr="00191D2C" w:rsidRDefault="00C57EB6" w:rsidP="00191D2C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  <w:p w:rsidR="00C57EB6" w:rsidRPr="00191D2C" w:rsidRDefault="00C57EB6" w:rsidP="00191D2C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  <w:p w:rsidR="00C57EB6" w:rsidRPr="00191D2C" w:rsidRDefault="00C57EB6" w:rsidP="00191D2C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  <w:r w:rsidRPr="00191D2C">
              <w:rPr>
                <w:sz w:val="28"/>
                <w:szCs w:val="28"/>
              </w:rPr>
              <w:t>240</w:t>
            </w:r>
          </w:p>
        </w:tc>
        <w:tc>
          <w:tcPr>
            <w:tcW w:w="1488" w:type="dxa"/>
            <w:vAlign w:val="bottom"/>
          </w:tcPr>
          <w:p w:rsidR="00C57EB6" w:rsidRDefault="00C57EB6" w:rsidP="00191D2C">
            <w:pPr>
              <w:tabs>
                <w:tab w:val="left" w:pos="1245"/>
              </w:tabs>
              <w:ind w:right="-143"/>
              <w:jc w:val="center"/>
            </w:pPr>
          </w:p>
          <w:p w:rsidR="00C57EB6" w:rsidRDefault="00C57EB6" w:rsidP="00191D2C">
            <w:pPr>
              <w:tabs>
                <w:tab w:val="left" w:pos="1245"/>
              </w:tabs>
              <w:ind w:right="-143"/>
              <w:jc w:val="center"/>
            </w:pPr>
          </w:p>
          <w:p w:rsidR="00C57EB6" w:rsidRDefault="00C57EB6" w:rsidP="00191D2C">
            <w:pPr>
              <w:tabs>
                <w:tab w:val="left" w:pos="1245"/>
              </w:tabs>
              <w:ind w:right="-143"/>
              <w:jc w:val="center"/>
            </w:pPr>
          </w:p>
          <w:p w:rsidR="00C57EB6" w:rsidRDefault="00C57EB6" w:rsidP="00191D2C">
            <w:pPr>
              <w:tabs>
                <w:tab w:val="left" w:pos="1245"/>
              </w:tabs>
              <w:ind w:right="-143"/>
              <w:jc w:val="center"/>
            </w:pPr>
            <w:r>
              <w:t>486,1</w:t>
            </w:r>
          </w:p>
        </w:tc>
      </w:tr>
    </w:tbl>
    <w:p w:rsidR="00C57EB6" w:rsidRDefault="00C57EB6" w:rsidP="00842D6E">
      <w:pPr>
        <w:jc w:val="both"/>
      </w:pPr>
    </w:p>
    <w:p w:rsidR="00C57EB6" w:rsidRPr="00842D6E" w:rsidRDefault="00C57EB6" w:rsidP="00842D6E">
      <w:pPr>
        <w:jc w:val="both"/>
        <w:rPr>
          <w:sz w:val="28"/>
          <w:szCs w:val="28"/>
        </w:rPr>
      </w:pPr>
      <w:r w:rsidRPr="00842D6E">
        <w:rPr>
          <w:sz w:val="28"/>
          <w:szCs w:val="28"/>
        </w:rPr>
        <w:t xml:space="preserve"> 2.  Настоящее решение вступает в силу после официального обнародования. </w:t>
      </w:r>
    </w:p>
    <w:p w:rsidR="00C57EB6" w:rsidRDefault="00C57EB6" w:rsidP="003B7282">
      <w:pPr>
        <w:tabs>
          <w:tab w:val="left" w:pos="1245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7EB6" w:rsidRDefault="00C57EB6" w:rsidP="003B7282">
      <w:pPr>
        <w:tabs>
          <w:tab w:val="left" w:pos="1245"/>
        </w:tabs>
        <w:ind w:right="-143"/>
        <w:rPr>
          <w:sz w:val="28"/>
          <w:szCs w:val="28"/>
        </w:rPr>
      </w:pPr>
    </w:p>
    <w:p w:rsidR="00C57EB6" w:rsidRPr="00375A01" w:rsidRDefault="00C57EB6" w:rsidP="003B7282">
      <w:pPr>
        <w:tabs>
          <w:tab w:val="left" w:pos="1245"/>
        </w:tabs>
        <w:ind w:right="-143"/>
        <w:rPr>
          <w:sz w:val="28"/>
          <w:szCs w:val="28"/>
        </w:rPr>
      </w:pPr>
    </w:p>
    <w:p w:rsidR="00C57EB6" w:rsidRPr="00375A01" w:rsidRDefault="00C57EB6" w:rsidP="003B7282">
      <w:pPr>
        <w:rPr>
          <w:sz w:val="28"/>
          <w:szCs w:val="28"/>
        </w:rPr>
      </w:pPr>
      <w:r>
        <w:rPr>
          <w:sz w:val="28"/>
          <w:szCs w:val="28"/>
        </w:rPr>
        <w:t>Глава сельсовета-</w:t>
      </w:r>
    </w:p>
    <w:p w:rsidR="00C57EB6" w:rsidRPr="00375A01" w:rsidRDefault="00C57EB6" w:rsidP="003B728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375A01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</w:t>
      </w:r>
      <w:r w:rsidRPr="00375A01">
        <w:rPr>
          <w:sz w:val="28"/>
          <w:szCs w:val="28"/>
        </w:rPr>
        <w:t xml:space="preserve">Совета депутатов                        </w:t>
      </w:r>
      <w:r>
        <w:rPr>
          <w:sz w:val="28"/>
          <w:szCs w:val="28"/>
        </w:rPr>
        <w:t xml:space="preserve">                                    </w:t>
      </w:r>
      <w:r w:rsidRPr="00375A01">
        <w:rPr>
          <w:sz w:val="28"/>
          <w:szCs w:val="28"/>
        </w:rPr>
        <w:t xml:space="preserve">  </w:t>
      </w:r>
      <w:r>
        <w:rPr>
          <w:sz w:val="28"/>
          <w:szCs w:val="28"/>
        </w:rPr>
        <w:t>Л. Г. Гурман</w:t>
      </w:r>
      <w:bookmarkStart w:id="0" w:name="_GoBack"/>
      <w:bookmarkEnd w:id="0"/>
    </w:p>
    <w:p w:rsidR="00C57EB6" w:rsidRPr="00375A01" w:rsidRDefault="00C57EB6" w:rsidP="003B7282">
      <w:pPr>
        <w:rPr>
          <w:b/>
          <w:szCs w:val="20"/>
        </w:rPr>
      </w:pPr>
    </w:p>
    <w:p w:rsidR="00C57EB6" w:rsidRPr="00375A01" w:rsidRDefault="00C57EB6" w:rsidP="003B7282">
      <w:pPr>
        <w:rPr>
          <w:szCs w:val="20"/>
        </w:rPr>
      </w:pPr>
    </w:p>
    <w:p w:rsidR="00C57EB6" w:rsidRDefault="00C57EB6" w:rsidP="003B7282">
      <w:pPr>
        <w:ind w:left="360"/>
        <w:rPr>
          <w:sz w:val="28"/>
          <w:szCs w:val="28"/>
        </w:rPr>
      </w:pPr>
    </w:p>
    <w:p w:rsidR="00C57EB6" w:rsidRDefault="00C57EB6" w:rsidP="003B7282">
      <w:pPr>
        <w:ind w:left="360"/>
        <w:rPr>
          <w:sz w:val="28"/>
          <w:szCs w:val="28"/>
        </w:rPr>
      </w:pPr>
    </w:p>
    <w:p w:rsidR="00C57EB6" w:rsidRDefault="00C57EB6" w:rsidP="003B7282">
      <w:pPr>
        <w:ind w:left="360"/>
        <w:rPr>
          <w:sz w:val="28"/>
          <w:szCs w:val="28"/>
        </w:rPr>
      </w:pPr>
    </w:p>
    <w:p w:rsidR="00C57EB6" w:rsidRPr="003B7282" w:rsidRDefault="00C57EB6" w:rsidP="003B7282"/>
    <w:sectPr w:rsidR="00C57EB6" w:rsidRPr="003B7282" w:rsidSect="00036AF0">
      <w:headerReference w:type="even" r:id="rId8"/>
      <w:headerReference w:type="default" r:id="rId9"/>
      <w:pgSz w:w="11906" w:h="16838"/>
      <w:pgMar w:top="284" w:right="707" w:bottom="568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EB6" w:rsidRDefault="00C57EB6">
      <w:r>
        <w:separator/>
      </w:r>
    </w:p>
  </w:endnote>
  <w:endnote w:type="continuationSeparator" w:id="1">
    <w:p w:rsidR="00C57EB6" w:rsidRDefault="00C57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EB6" w:rsidRDefault="00C57EB6">
      <w:r>
        <w:separator/>
      </w:r>
    </w:p>
  </w:footnote>
  <w:footnote w:type="continuationSeparator" w:id="1">
    <w:p w:rsidR="00C57EB6" w:rsidRDefault="00C57E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EB6" w:rsidRDefault="00C57EB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7EB6" w:rsidRDefault="00C57EB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EB6" w:rsidRDefault="00C57EB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C57EB6" w:rsidRDefault="00C57EB6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3F23"/>
    <w:multiLevelType w:val="hybridMultilevel"/>
    <w:tmpl w:val="1FFC5064"/>
    <w:lvl w:ilvl="0" w:tplc="5EE03A0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11552DC7"/>
    <w:multiLevelType w:val="hybridMultilevel"/>
    <w:tmpl w:val="87404064"/>
    <w:lvl w:ilvl="0" w:tplc="868E7F3C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">
    <w:nsid w:val="12851EA6"/>
    <w:multiLevelType w:val="hybridMultilevel"/>
    <w:tmpl w:val="C76E71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A033C6"/>
    <w:multiLevelType w:val="hybridMultilevel"/>
    <w:tmpl w:val="066A6F3C"/>
    <w:lvl w:ilvl="0" w:tplc="1C0A1C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327095"/>
    <w:multiLevelType w:val="hybridMultilevel"/>
    <w:tmpl w:val="CCE05482"/>
    <w:lvl w:ilvl="0" w:tplc="6686A490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477A47AB"/>
    <w:multiLevelType w:val="hybridMultilevel"/>
    <w:tmpl w:val="118A219A"/>
    <w:lvl w:ilvl="0" w:tplc="6CC0969A">
      <w:numFmt w:val="bullet"/>
      <w:lvlText w:val="-"/>
      <w:lvlJc w:val="left"/>
      <w:pPr>
        <w:tabs>
          <w:tab w:val="num" w:pos="1755"/>
        </w:tabs>
        <w:ind w:left="175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6">
    <w:nsid w:val="52FA09CF"/>
    <w:multiLevelType w:val="hybridMultilevel"/>
    <w:tmpl w:val="C6320BD8"/>
    <w:lvl w:ilvl="0" w:tplc="9DA696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57312D84"/>
    <w:multiLevelType w:val="hybridMultilevel"/>
    <w:tmpl w:val="9F7CDF36"/>
    <w:lvl w:ilvl="0" w:tplc="1C0A1C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C2A1300"/>
    <w:multiLevelType w:val="hybridMultilevel"/>
    <w:tmpl w:val="15104842"/>
    <w:lvl w:ilvl="0" w:tplc="1C0A1C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ADE1A7C"/>
    <w:multiLevelType w:val="hybridMultilevel"/>
    <w:tmpl w:val="5E5440AA"/>
    <w:lvl w:ilvl="0" w:tplc="DAFA26FE">
      <w:numFmt w:val="bullet"/>
      <w:lvlText w:val="-"/>
      <w:lvlJc w:val="left"/>
      <w:pPr>
        <w:tabs>
          <w:tab w:val="num" w:pos="1560"/>
        </w:tabs>
        <w:ind w:left="1560" w:hanging="84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B335A59"/>
    <w:multiLevelType w:val="hybridMultilevel"/>
    <w:tmpl w:val="B4A0FAEC"/>
    <w:lvl w:ilvl="0" w:tplc="656EAD52"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1">
    <w:nsid w:val="7205097E"/>
    <w:multiLevelType w:val="hybridMultilevel"/>
    <w:tmpl w:val="215C396C"/>
    <w:lvl w:ilvl="0" w:tplc="B97A027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2">
    <w:nsid w:val="734569CA"/>
    <w:multiLevelType w:val="hybridMultilevel"/>
    <w:tmpl w:val="CE96E6EC"/>
    <w:lvl w:ilvl="0" w:tplc="A62091E6"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3">
    <w:nsid w:val="7B0C5237"/>
    <w:multiLevelType w:val="hybridMultilevel"/>
    <w:tmpl w:val="D7F6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  <w:num w:numId="11">
    <w:abstractNumId w:val="2"/>
  </w:num>
  <w:num w:numId="12">
    <w:abstractNumId w:val="13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A8B"/>
    <w:rsid w:val="00002845"/>
    <w:rsid w:val="0000485B"/>
    <w:rsid w:val="00005A7C"/>
    <w:rsid w:val="0002448E"/>
    <w:rsid w:val="00031A55"/>
    <w:rsid w:val="00036AF0"/>
    <w:rsid w:val="00042D63"/>
    <w:rsid w:val="00054C04"/>
    <w:rsid w:val="00063A52"/>
    <w:rsid w:val="00065A1E"/>
    <w:rsid w:val="000731C1"/>
    <w:rsid w:val="000731CA"/>
    <w:rsid w:val="00077206"/>
    <w:rsid w:val="00082986"/>
    <w:rsid w:val="00084CAC"/>
    <w:rsid w:val="00084D8F"/>
    <w:rsid w:val="00086627"/>
    <w:rsid w:val="000A3D1D"/>
    <w:rsid w:val="000A5FBE"/>
    <w:rsid w:val="000B3811"/>
    <w:rsid w:val="000B5573"/>
    <w:rsid w:val="000C677C"/>
    <w:rsid w:val="000D6B79"/>
    <w:rsid w:val="000E34F0"/>
    <w:rsid w:val="001066BE"/>
    <w:rsid w:val="0011566B"/>
    <w:rsid w:val="00140C44"/>
    <w:rsid w:val="00161669"/>
    <w:rsid w:val="00162ABD"/>
    <w:rsid w:val="0016355F"/>
    <w:rsid w:val="00187821"/>
    <w:rsid w:val="00191D2C"/>
    <w:rsid w:val="001941DB"/>
    <w:rsid w:val="001A4154"/>
    <w:rsid w:val="001E2B4E"/>
    <w:rsid w:val="001E5482"/>
    <w:rsid w:val="00205EC4"/>
    <w:rsid w:val="00210BD9"/>
    <w:rsid w:val="0022790F"/>
    <w:rsid w:val="00230ADB"/>
    <w:rsid w:val="002414A8"/>
    <w:rsid w:val="00254F99"/>
    <w:rsid w:val="002818F2"/>
    <w:rsid w:val="00283300"/>
    <w:rsid w:val="002A359B"/>
    <w:rsid w:val="002A60D5"/>
    <w:rsid w:val="002B0A60"/>
    <w:rsid w:val="002B1CDB"/>
    <w:rsid w:val="002C7FB4"/>
    <w:rsid w:val="002F2444"/>
    <w:rsid w:val="002F44F6"/>
    <w:rsid w:val="00301EAF"/>
    <w:rsid w:val="00301FF3"/>
    <w:rsid w:val="00302365"/>
    <w:rsid w:val="00312DE0"/>
    <w:rsid w:val="00316006"/>
    <w:rsid w:val="00321A2C"/>
    <w:rsid w:val="00326314"/>
    <w:rsid w:val="00340C55"/>
    <w:rsid w:val="00342577"/>
    <w:rsid w:val="00345E55"/>
    <w:rsid w:val="003511D6"/>
    <w:rsid w:val="00357AC2"/>
    <w:rsid w:val="00365E55"/>
    <w:rsid w:val="0037292B"/>
    <w:rsid w:val="00375A01"/>
    <w:rsid w:val="003776CF"/>
    <w:rsid w:val="003835EE"/>
    <w:rsid w:val="00392F66"/>
    <w:rsid w:val="003B7282"/>
    <w:rsid w:val="003C2C02"/>
    <w:rsid w:val="003C570A"/>
    <w:rsid w:val="003F0821"/>
    <w:rsid w:val="003F3BFC"/>
    <w:rsid w:val="003F709B"/>
    <w:rsid w:val="004027D4"/>
    <w:rsid w:val="00406A16"/>
    <w:rsid w:val="00407115"/>
    <w:rsid w:val="0041066B"/>
    <w:rsid w:val="0041163B"/>
    <w:rsid w:val="004307C1"/>
    <w:rsid w:val="00430E58"/>
    <w:rsid w:val="00432F79"/>
    <w:rsid w:val="004433DC"/>
    <w:rsid w:val="004527E4"/>
    <w:rsid w:val="0047307E"/>
    <w:rsid w:val="00484C1B"/>
    <w:rsid w:val="00491AE4"/>
    <w:rsid w:val="00493629"/>
    <w:rsid w:val="00495023"/>
    <w:rsid w:val="00496342"/>
    <w:rsid w:val="004A4E07"/>
    <w:rsid w:val="004B3F27"/>
    <w:rsid w:val="004B7264"/>
    <w:rsid w:val="004E209F"/>
    <w:rsid w:val="004E6488"/>
    <w:rsid w:val="004F40DB"/>
    <w:rsid w:val="0050560B"/>
    <w:rsid w:val="00516E8D"/>
    <w:rsid w:val="00522266"/>
    <w:rsid w:val="005249AD"/>
    <w:rsid w:val="00530199"/>
    <w:rsid w:val="00532D5F"/>
    <w:rsid w:val="0055169E"/>
    <w:rsid w:val="0056472D"/>
    <w:rsid w:val="005914FC"/>
    <w:rsid w:val="005B1B8B"/>
    <w:rsid w:val="005B66AC"/>
    <w:rsid w:val="005C54A7"/>
    <w:rsid w:val="005C5A11"/>
    <w:rsid w:val="005E7A56"/>
    <w:rsid w:val="005F3659"/>
    <w:rsid w:val="006049B3"/>
    <w:rsid w:val="006118DD"/>
    <w:rsid w:val="00615B7C"/>
    <w:rsid w:val="00615DCC"/>
    <w:rsid w:val="006160D6"/>
    <w:rsid w:val="006300F7"/>
    <w:rsid w:val="00633DCA"/>
    <w:rsid w:val="00634930"/>
    <w:rsid w:val="00642672"/>
    <w:rsid w:val="0065180F"/>
    <w:rsid w:val="00672C01"/>
    <w:rsid w:val="0067692D"/>
    <w:rsid w:val="0068234C"/>
    <w:rsid w:val="00685C68"/>
    <w:rsid w:val="006868C3"/>
    <w:rsid w:val="006A53B8"/>
    <w:rsid w:val="006A757B"/>
    <w:rsid w:val="006D5460"/>
    <w:rsid w:val="006F1172"/>
    <w:rsid w:val="00706476"/>
    <w:rsid w:val="00711C04"/>
    <w:rsid w:val="007123F4"/>
    <w:rsid w:val="00714015"/>
    <w:rsid w:val="0071764D"/>
    <w:rsid w:val="00740A8A"/>
    <w:rsid w:val="0074520E"/>
    <w:rsid w:val="0074765A"/>
    <w:rsid w:val="00750212"/>
    <w:rsid w:val="00757587"/>
    <w:rsid w:val="00762A88"/>
    <w:rsid w:val="00762C4D"/>
    <w:rsid w:val="0076635C"/>
    <w:rsid w:val="00775053"/>
    <w:rsid w:val="00777D44"/>
    <w:rsid w:val="0078260D"/>
    <w:rsid w:val="007843EA"/>
    <w:rsid w:val="0078588E"/>
    <w:rsid w:val="00796CA3"/>
    <w:rsid w:val="007A0707"/>
    <w:rsid w:val="007A157D"/>
    <w:rsid w:val="007A3BCF"/>
    <w:rsid w:val="007A4802"/>
    <w:rsid w:val="007C07AD"/>
    <w:rsid w:val="007C4031"/>
    <w:rsid w:val="007C6EE4"/>
    <w:rsid w:val="007C768C"/>
    <w:rsid w:val="007E1ABB"/>
    <w:rsid w:val="00801E74"/>
    <w:rsid w:val="008230B0"/>
    <w:rsid w:val="00827C9A"/>
    <w:rsid w:val="00842A8B"/>
    <w:rsid w:val="00842D6E"/>
    <w:rsid w:val="008517A5"/>
    <w:rsid w:val="00854DFC"/>
    <w:rsid w:val="00857701"/>
    <w:rsid w:val="00863F39"/>
    <w:rsid w:val="00873430"/>
    <w:rsid w:val="008861F7"/>
    <w:rsid w:val="0088753D"/>
    <w:rsid w:val="008928C1"/>
    <w:rsid w:val="00893BE1"/>
    <w:rsid w:val="008A7817"/>
    <w:rsid w:val="008B21C8"/>
    <w:rsid w:val="008C3B99"/>
    <w:rsid w:val="008C41E5"/>
    <w:rsid w:val="008E0613"/>
    <w:rsid w:val="008E4521"/>
    <w:rsid w:val="008E4617"/>
    <w:rsid w:val="0090562E"/>
    <w:rsid w:val="0091401D"/>
    <w:rsid w:val="00936C94"/>
    <w:rsid w:val="00944250"/>
    <w:rsid w:val="0095072F"/>
    <w:rsid w:val="00951D47"/>
    <w:rsid w:val="009773B5"/>
    <w:rsid w:val="00985C4B"/>
    <w:rsid w:val="00987AC0"/>
    <w:rsid w:val="00990934"/>
    <w:rsid w:val="009B0D18"/>
    <w:rsid w:val="009B142E"/>
    <w:rsid w:val="009B3A5C"/>
    <w:rsid w:val="009B41EF"/>
    <w:rsid w:val="009B59BE"/>
    <w:rsid w:val="009E4CB2"/>
    <w:rsid w:val="009F7DDB"/>
    <w:rsid w:val="00A00A6F"/>
    <w:rsid w:val="00A02A3F"/>
    <w:rsid w:val="00A24136"/>
    <w:rsid w:val="00A258F8"/>
    <w:rsid w:val="00A33F9F"/>
    <w:rsid w:val="00A4236C"/>
    <w:rsid w:val="00A4419A"/>
    <w:rsid w:val="00A52BF4"/>
    <w:rsid w:val="00A56A4C"/>
    <w:rsid w:val="00A6230A"/>
    <w:rsid w:val="00A70718"/>
    <w:rsid w:val="00A74727"/>
    <w:rsid w:val="00A7780C"/>
    <w:rsid w:val="00A81C40"/>
    <w:rsid w:val="00A82568"/>
    <w:rsid w:val="00A82F5F"/>
    <w:rsid w:val="00A9398B"/>
    <w:rsid w:val="00AA0C00"/>
    <w:rsid w:val="00AA40CB"/>
    <w:rsid w:val="00AB219E"/>
    <w:rsid w:val="00AB4338"/>
    <w:rsid w:val="00AB6162"/>
    <w:rsid w:val="00AC6130"/>
    <w:rsid w:val="00AC7539"/>
    <w:rsid w:val="00AC7946"/>
    <w:rsid w:val="00AE0BBB"/>
    <w:rsid w:val="00AE3E4C"/>
    <w:rsid w:val="00AF6BAB"/>
    <w:rsid w:val="00B052DE"/>
    <w:rsid w:val="00B27527"/>
    <w:rsid w:val="00B32A5B"/>
    <w:rsid w:val="00B36CBA"/>
    <w:rsid w:val="00B40F49"/>
    <w:rsid w:val="00B44EB4"/>
    <w:rsid w:val="00B47C42"/>
    <w:rsid w:val="00B531A8"/>
    <w:rsid w:val="00B54475"/>
    <w:rsid w:val="00B54D56"/>
    <w:rsid w:val="00B6633C"/>
    <w:rsid w:val="00B82513"/>
    <w:rsid w:val="00B86674"/>
    <w:rsid w:val="00BA09D1"/>
    <w:rsid w:val="00BB09C3"/>
    <w:rsid w:val="00BB4F51"/>
    <w:rsid w:val="00BC0ECC"/>
    <w:rsid w:val="00BC255B"/>
    <w:rsid w:val="00BC7A90"/>
    <w:rsid w:val="00BC7FAB"/>
    <w:rsid w:val="00BE5B11"/>
    <w:rsid w:val="00BF3D1D"/>
    <w:rsid w:val="00C008EB"/>
    <w:rsid w:val="00C01339"/>
    <w:rsid w:val="00C13548"/>
    <w:rsid w:val="00C13C5A"/>
    <w:rsid w:val="00C14A0C"/>
    <w:rsid w:val="00C1745C"/>
    <w:rsid w:val="00C248CE"/>
    <w:rsid w:val="00C30B8D"/>
    <w:rsid w:val="00C46576"/>
    <w:rsid w:val="00C51299"/>
    <w:rsid w:val="00C53A8A"/>
    <w:rsid w:val="00C570AF"/>
    <w:rsid w:val="00C57EB6"/>
    <w:rsid w:val="00C57FB6"/>
    <w:rsid w:val="00C62A80"/>
    <w:rsid w:val="00C64D3D"/>
    <w:rsid w:val="00C755A1"/>
    <w:rsid w:val="00C83BD6"/>
    <w:rsid w:val="00CB040B"/>
    <w:rsid w:val="00CC2905"/>
    <w:rsid w:val="00CC4F84"/>
    <w:rsid w:val="00CD1C64"/>
    <w:rsid w:val="00CD3A7F"/>
    <w:rsid w:val="00CD6696"/>
    <w:rsid w:val="00CF07DC"/>
    <w:rsid w:val="00CF3F24"/>
    <w:rsid w:val="00CF49C6"/>
    <w:rsid w:val="00CF77EB"/>
    <w:rsid w:val="00D12AEA"/>
    <w:rsid w:val="00D276B3"/>
    <w:rsid w:val="00D31224"/>
    <w:rsid w:val="00D45D4F"/>
    <w:rsid w:val="00D50F12"/>
    <w:rsid w:val="00D56C13"/>
    <w:rsid w:val="00D70728"/>
    <w:rsid w:val="00D76268"/>
    <w:rsid w:val="00D95E57"/>
    <w:rsid w:val="00DA03E0"/>
    <w:rsid w:val="00DA3B88"/>
    <w:rsid w:val="00DA3D18"/>
    <w:rsid w:val="00DA518D"/>
    <w:rsid w:val="00DB6C1F"/>
    <w:rsid w:val="00DD101D"/>
    <w:rsid w:val="00DD3D4A"/>
    <w:rsid w:val="00DD4290"/>
    <w:rsid w:val="00E02007"/>
    <w:rsid w:val="00E10863"/>
    <w:rsid w:val="00E1239F"/>
    <w:rsid w:val="00E21B54"/>
    <w:rsid w:val="00E21F3F"/>
    <w:rsid w:val="00E33338"/>
    <w:rsid w:val="00E33652"/>
    <w:rsid w:val="00E374C7"/>
    <w:rsid w:val="00E63B5A"/>
    <w:rsid w:val="00E6643F"/>
    <w:rsid w:val="00E73132"/>
    <w:rsid w:val="00E73805"/>
    <w:rsid w:val="00E73B08"/>
    <w:rsid w:val="00E75F90"/>
    <w:rsid w:val="00E7632E"/>
    <w:rsid w:val="00E80253"/>
    <w:rsid w:val="00E91148"/>
    <w:rsid w:val="00EA6DFE"/>
    <w:rsid w:val="00EC5FEF"/>
    <w:rsid w:val="00EE1B8E"/>
    <w:rsid w:val="00EE3E82"/>
    <w:rsid w:val="00F02638"/>
    <w:rsid w:val="00F062E1"/>
    <w:rsid w:val="00F3074B"/>
    <w:rsid w:val="00F365B2"/>
    <w:rsid w:val="00F4601D"/>
    <w:rsid w:val="00F47E38"/>
    <w:rsid w:val="00F56B17"/>
    <w:rsid w:val="00F7454F"/>
    <w:rsid w:val="00F804DE"/>
    <w:rsid w:val="00F82333"/>
    <w:rsid w:val="00F90488"/>
    <w:rsid w:val="00F925C6"/>
    <w:rsid w:val="00FA3E65"/>
    <w:rsid w:val="00FA49D8"/>
    <w:rsid w:val="00FC193C"/>
    <w:rsid w:val="00FD60F5"/>
    <w:rsid w:val="00FD6B32"/>
    <w:rsid w:val="00FE2FC8"/>
    <w:rsid w:val="00FE461A"/>
    <w:rsid w:val="00FF314A"/>
    <w:rsid w:val="00FF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62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6627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6627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6627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86627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8662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6627"/>
    <w:pPr>
      <w:keepNext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49AD"/>
    <w:rPr>
      <w:rFonts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styleId="BodyText">
    <w:name w:val="Body Text"/>
    <w:basedOn w:val="Normal"/>
    <w:link w:val="BodyTextChar"/>
    <w:uiPriority w:val="99"/>
    <w:semiHidden/>
    <w:rsid w:val="00086627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E4617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086627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08662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08662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49A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9AD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A939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semiHidden/>
    <w:rsid w:val="00AA0C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A0C00"/>
    <w:rPr>
      <w:rFonts w:cs="Times New Roman"/>
      <w:sz w:val="16"/>
    </w:rPr>
  </w:style>
  <w:style w:type="table" w:customStyle="1" w:styleId="1">
    <w:name w:val="Сетка таблицы1"/>
    <w:uiPriority w:val="99"/>
    <w:rsid w:val="002A359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47E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basedOn w:val="Normal"/>
    <w:link w:val="NoSpacingChar"/>
    <w:uiPriority w:val="99"/>
    <w:qFormat/>
    <w:rsid w:val="003B7282"/>
    <w:rPr>
      <w:rFonts w:ascii="Calibri" w:hAnsi="Calibri"/>
      <w:szCs w:val="3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3B7282"/>
    <w:rPr>
      <w:rFonts w:ascii="Calibri" w:hAnsi="Calibri" w:cs="Times New Roman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3B7282"/>
    <w:rPr>
      <w:rFonts w:cs="Times New Roman"/>
      <w:color w:val="0000FF"/>
      <w:u w:val="single"/>
    </w:rPr>
  </w:style>
  <w:style w:type="character" w:customStyle="1" w:styleId="10">
    <w:name w:val="ÐžÑÐ½Ð¾Ð²Ð½Ð¾Ð¹ Ñ‚ÐµÐºÑÑ‚ Ð—Ð½Ð°Ðº1"/>
    <w:link w:val="5"/>
    <w:uiPriority w:val="99"/>
    <w:semiHidden/>
    <w:locked/>
    <w:rsid w:val="003B7282"/>
    <w:rPr>
      <w:sz w:val="14"/>
    </w:rPr>
  </w:style>
  <w:style w:type="paragraph" w:customStyle="1" w:styleId="5">
    <w:name w:val="ÐžÑÐ½Ð¾Ð²Ð½Ð¾Ð¹ Ñ‚ÐµÐºÑÑ‚ (5)"/>
    <w:basedOn w:val="Normal"/>
    <w:link w:val="10"/>
    <w:uiPriority w:val="99"/>
    <w:semiHidden/>
    <w:rsid w:val="003B7282"/>
    <w:pPr>
      <w:autoSpaceDE w:val="0"/>
      <w:autoSpaceDN w:val="0"/>
      <w:adjustRightInd w:val="0"/>
      <w:spacing w:before="420" w:line="240" w:lineRule="atLeast"/>
    </w:pPr>
    <w:rPr>
      <w:sz w:val="1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43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224</TotalTime>
  <Pages>5</Pages>
  <Words>961</Words>
  <Characters>5484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-</cp:lastModifiedBy>
  <cp:revision>20</cp:revision>
  <cp:lastPrinted>2019-03-04T06:02:00Z</cp:lastPrinted>
  <dcterms:created xsi:type="dcterms:W3CDTF">2019-02-15T06:35:00Z</dcterms:created>
  <dcterms:modified xsi:type="dcterms:W3CDTF">2019-03-06T08:12:00Z</dcterms:modified>
</cp:coreProperties>
</file>