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B642F" w:rsidRPr="0008353C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B642F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9B642F" w:rsidRPr="00734819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72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asekeevo-герб" style="width:39pt;height:47.4pt;visibility:visible">
                  <v:imagedata r:id="rId5" o:title=""/>
                </v:shape>
              </w:pict>
            </w:r>
            <w:r>
              <w:rPr>
                <w:rFonts w:ascii="Times New Roman" w:hAnsi="Times New Roman"/>
                <w:noProof/>
              </w:rPr>
              <w:t xml:space="preserve">                                      </w:t>
            </w:r>
          </w:p>
          <w:p w:rsidR="009B642F" w:rsidRPr="00734819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42F" w:rsidRPr="003C7D0A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642F" w:rsidRPr="003C7D0A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ТРОИЦКИЙ  СЕЛЬСОВЕТ </w:t>
            </w:r>
          </w:p>
          <w:p w:rsidR="009B642F" w:rsidRPr="003C7D0A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9B642F" w:rsidRPr="00734819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642F" w:rsidRPr="00734819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819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9B642F" w:rsidRPr="00734819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98" w:type="dxa"/>
              <w:tblBorders>
                <w:top w:val="thinThickMediumGap" w:sz="24" w:space="0" w:color="auto"/>
              </w:tblBorders>
              <w:tblLayout w:type="fixed"/>
              <w:tblLook w:val="00A0"/>
            </w:tblPr>
            <w:tblGrid>
              <w:gridCol w:w="9498"/>
            </w:tblGrid>
            <w:tr w:rsidR="009B642F" w:rsidRPr="00734819" w:rsidTr="00091B20">
              <w:trPr>
                <w:trHeight w:val="100"/>
              </w:trPr>
              <w:tc>
                <w:tcPr>
                  <w:tcW w:w="9498" w:type="dxa"/>
                  <w:tcBorders>
                    <w:top w:val="thinThickMediumGap" w:sz="24" w:space="0" w:color="auto"/>
                  </w:tcBorders>
                </w:tcPr>
                <w:p w:rsidR="009B642F" w:rsidRPr="00734819" w:rsidRDefault="009B642F" w:rsidP="00091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B642F" w:rsidRPr="00734819" w:rsidRDefault="009B642F" w:rsidP="00511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 w:rsidRPr="00CB3725">
              <w:rPr>
                <w:rFonts w:ascii="Times New Roman" w:hAnsi="Times New Roman"/>
                <w:b/>
                <w:sz w:val="28"/>
                <w:szCs w:val="28"/>
              </w:rPr>
              <w:t>26.11.</w:t>
            </w: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с.Троицкое             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  <w:r w:rsidRPr="003C7D0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Pr="0073481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B642F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2F" w:rsidRDefault="009B642F" w:rsidP="0051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2F" w:rsidRPr="0079371B" w:rsidRDefault="009B642F" w:rsidP="0079371B">
            <w:pPr>
              <w:pStyle w:val="NormalWeb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</w:p>
        </w:tc>
      </w:tr>
    </w:tbl>
    <w:p w:rsidR="009B642F" w:rsidRDefault="009B642F" w:rsidP="0079371B">
      <w:pPr>
        <w:tabs>
          <w:tab w:val="left" w:pos="1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26.07.2018 № 27-п</w:t>
      </w:r>
    </w:p>
    <w:p w:rsidR="009B642F" w:rsidRPr="00511384" w:rsidRDefault="009B642F" w:rsidP="00511384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84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511384">
        <w:rPr>
          <w:rFonts w:ascii="Times New Roman" w:hAnsi="Times New Roman"/>
          <w:b/>
          <w:color w:val="000000"/>
          <w:spacing w:val="4"/>
          <w:sz w:val="28"/>
          <w:szCs w:val="28"/>
        </w:rPr>
        <w:t>административного регламента по</w:t>
      </w:r>
    </w:p>
    <w:p w:rsidR="009B642F" w:rsidRPr="0079371B" w:rsidRDefault="009B642F" w:rsidP="00511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84">
        <w:rPr>
          <w:rFonts w:ascii="Times New Roman" w:hAnsi="Times New Roman"/>
          <w:b/>
          <w:sz w:val="28"/>
          <w:szCs w:val="28"/>
        </w:rPr>
        <w:t>предоставлению  муниципальной услуги «Выдача выписки из похозяйственной книги»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B642F" w:rsidRPr="0079371B" w:rsidRDefault="009B642F" w:rsidP="00793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2F" w:rsidRDefault="009B642F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образования </w:t>
      </w:r>
      <w:r>
        <w:rPr>
          <w:sz w:val="28"/>
          <w:szCs w:val="28"/>
          <w:shd w:val="clear" w:color="auto" w:fill="FFFFFF"/>
        </w:rPr>
        <w:t>Троицкий сельсовет</w:t>
      </w:r>
      <w:r w:rsidRPr="00C7317A"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9B642F" w:rsidRPr="0079371B" w:rsidRDefault="009B642F" w:rsidP="00CC0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а</w:t>
      </w:r>
      <w:r w:rsidRPr="0079371B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hAnsi="Times New Roman"/>
          <w:sz w:val="28"/>
          <w:szCs w:val="28"/>
        </w:rPr>
        <w:t>«Выдача выписки из похозяйственной книги»,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Троицкого сельсовета Асекеевского района от 26.07.2018 № 27-п «Об утверждении административного регламента по предоставлению муниципальной услуги «</w:t>
      </w:r>
      <w:r w:rsidRPr="00CC0ACC">
        <w:rPr>
          <w:rFonts w:ascii="Times New Roman" w:hAnsi="Times New Roman"/>
          <w:sz w:val="28"/>
          <w:szCs w:val="28"/>
        </w:rPr>
        <w:t>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9B642F" w:rsidRPr="00EA3756" w:rsidRDefault="009B642F" w:rsidP="00EA37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/>
          <w:sz w:val="28"/>
          <w:szCs w:val="28"/>
        </w:rPr>
      </w:pPr>
      <w:r w:rsidRPr="00EA3756">
        <w:rPr>
          <w:rStyle w:val="sectiontitle"/>
          <w:rFonts w:ascii="Times New Roman" w:hAnsi="Times New Roman"/>
          <w:sz w:val="28"/>
          <w:szCs w:val="28"/>
        </w:rPr>
        <w:t xml:space="preserve">п. </w:t>
      </w:r>
      <w:r>
        <w:rPr>
          <w:rStyle w:val="sectiontitle"/>
          <w:rFonts w:ascii="Times New Roman" w:hAnsi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/>
          <w:sz w:val="28"/>
          <w:szCs w:val="28"/>
        </w:rPr>
        <w:t xml:space="preserve"> читать  в следующей редакции:</w:t>
      </w:r>
    </w:p>
    <w:p w:rsidR="009B642F" w:rsidRPr="00EA3756" w:rsidRDefault="009B642F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«п. 94. </w:t>
      </w:r>
      <w:r w:rsidRPr="00EA375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№210-ФЗ;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№210-ФЗ;</w:t>
      </w:r>
    </w:p>
    <w:p w:rsidR="009B642F" w:rsidRDefault="009B642F" w:rsidP="00684A6C">
      <w:pPr>
        <w:pStyle w:val="NoSpacing"/>
        <w:jc w:val="both"/>
      </w:pPr>
      <w:r w:rsidRPr="00EA3756">
        <w:rPr>
          <w:rFonts w:ascii="Times New Roman" w:hAnsi="Times New Roman"/>
          <w:sz w:val="28"/>
          <w:szCs w:val="28"/>
        </w:rPr>
        <w:t>3</w:t>
      </w:r>
      <w:r w:rsidRPr="00684A6C">
        <w:rPr>
          <w:rFonts w:ascii="Times New Roman" w:hAnsi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  <w:r>
        <w:t xml:space="preserve"> 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№210-ФЗ;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№210-ФЗ.</w:t>
      </w:r>
    </w:p>
    <w:p w:rsidR="009B642F" w:rsidRPr="00EA3756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642F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/>
          <w:sz w:val="28"/>
          <w:szCs w:val="28"/>
        </w:rPr>
        <w:t>авовыми Оренбургской области;</w:t>
      </w:r>
    </w:p>
    <w:p w:rsidR="009B642F" w:rsidRPr="00A24D99" w:rsidRDefault="009B642F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937DE">
        <w:rPr>
          <w:rFonts w:ascii="Times New Roman" w:hAnsi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24D9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24D9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210-ФЗ.</w:t>
      </w:r>
    </w:p>
    <w:p w:rsidR="009B642F" w:rsidRPr="00EA3756" w:rsidRDefault="009B642F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5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/>
          <w:sz w:val="28"/>
          <w:szCs w:val="28"/>
        </w:rPr>
        <w:t xml:space="preserve"> № 210-ФЗ.</w:t>
      </w:r>
      <w:r>
        <w:rPr>
          <w:rFonts w:ascii="Times New Roman" w:hAnsi="Times New Roman"/>
          <w:sz w:val="28"/>
          <w:szCs w:val="28"/>
        </w:rPr>
        <w:t>».</w:t>
      </w:r>
    </w:p>
    <w:bookmarkEnd w:id="1"/>
    <w:p w:rsidR="009B642F" w:rsidRPr="00F71F84" w:rsidRDefault="009B642F" w:rsidP="00F71F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F84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105</w:t>
      </w:r>
      <w:r w:rsidRPr="00F71F84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9B642F" w:rsidRPr="00F71F84" w:rsidRDefault="009B642F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«105</w:t>
      </w:r>
      <w:r w:rsidRPr="00F71F84">
        <w:rPr>
          <w:rFonts w:ascii="Times New Roman" w:hAnsi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9B642F" w:rsidRDefault="009B642F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1F84">
        <w:rPr>
          <w:rFonts w:ascii="Times New Roman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9B642F" w:rsidRPr="00F71F84" w:rsidRDefault="009B642F" w:rsidP="001B0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F8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642F" w:rsidRDefault="009B642F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1F84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9B642F" w:rsidRPr="001B083C" w:rsidRDefault="009B642F" w:rsidP="001B0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FE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/>
          <w:sz w:val="28"/>
          <w:szCs w:val="28"/>
        </w:rPr>
        <w:t xml:space="preserve"> </w:t>
      </w:r>
      <w:r w:rsidRPr="00F71F84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/>
          <w:sz w:val="28"/>
          <w:szCs w:val="28"/>
        </w:rPr>
        <w:t>».</w:t>
      </w:r>
    </w:p>
    <w:p w:rsidR="009B642F" w:rsidRPr="0079371B" w:rsidRDefault="009B642F" w:rsidP="001B0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3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</w:t>
      </w:r>
      <w:r w:rsidRPr="0079371B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9B642F" w:rsidRPr="0079371B" w:rsidRDefault="009B642F" w:rsidP="0079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371B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и</w:t>
      </w:r>
      <w:r w:rsidRPr="0079371B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79371B">
        <w:rPr>
          <w:rFonts w:ascii="Times New Roman" w:hAnsi="Times New Roman"/>
          <w:sz w:val="28"/>
          <w:szCs w:val="28"/>
        </w:rPr>
        <w:t xml:space="preserve"> данного постановления оставляю за собой.</w:t>
      </w:r>
    </w:p>
    <w:p w:rsidR="009B642F" w:rsidRPr="0079371B" w:rsidRDefault="009B642F" w:rsidP="00793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 xml:space="preserve">       </w:t>
      </w:r>
    </w:p>
    <w:p w:rsidR="009B642F" w:rsidRPr="0079371B" w:rsidRDefault="009B642F" w:rsidP="00793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B642F" w:rsidRPr="0079371B" w:rsidRDefault="009B642F" w:rsidP="00793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 xml:space="preserve">Глава </w:t>
      </w:r>
    </w:p>
    <w:p w:rsidR="009B642F" w:rsidRDefault="009B642F" w:rsidP="00B66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71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Л.Г.Гурман</w:t>
      </w:r>
    </w:p>
    <w:p w:rsidR="009B642F" w:rsidRPr="0079371B" w:rsidRDefault="009B642F" w:rsidP="00793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642F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1B"/>
    <w:rsid w:val="0008353C"/>
    <w:rsid w:val="00091B20"/>
    <w:rsid w:val="000937DE"/>
    <w:rsid w:val="000B363B"/>
    <w:rsid w:val="001160AA"/>
    <w:rsid w:val="00157C3D"/>
    <w:rsid w:val="00163DF9"/>
    <w:rsid w:val="001B083C"/>
    <w:rsid w:val="001D27AA"/>
    <w:rsid w:val="00257F72"/>
    <w:rsid w:val="002F310B"/>
    <w:rsid w:val="00315C6C"/>
    <w:rsid w:val="003C7D0A"/>
    <w:rsid w:val="003F023B"/>
    <w:rsid w:val="003F7108"/>
    <w:rsid w:val="00477180"/>
    <w:rsid w:val="004F2EF9"/>
    <w:rsid w:val="005077CB"/>
    <w:rsid w:val="00511384"/>
    <w:rsid w:val="005171F3"/>
    <w:rsid w:val="00546C9D"/>
    <w:rsid w:val="005765EB"/>
    <w:rsid w:val="005C6501"/>
    <w:rsid w:val="005D3FFE"/>
    <w:rsid w:val="00684A6C"/>
    <w:rsid w:val="00734819"/>
    <w:rsid w:val="00762252"/>
    <w:rsid w:val="0079371B"/>
    <w:rsid w:val="007F7846"/>
    <w:rsid w:val="0081015A"/>
    <w:rsid w:val="008158EF"/>
    <w:rsid w:val="008A0459"/>
    <w:rsid w:val="00930CD0"/>
    <w:rsid w:val="00930DAC"/>
    <w:rsid w:val="009B642F"/>
    <w:rsid w:val="00A1104B"/>
    <w:rsid w:val="00A24D99"/>
    <w:rsid w:val="00AC3C18"/>
    <w:rsid w:val="00AC6D67"/>
    <w:rsid w:val="00B43B98"/>
    <w:rsid w:val="00B46A45"/>
    <w:rsid w:val="00B66FEA"/>
    <w:rsid w:val="00C05ED1"/>
    <w:rsid w:val="00C40AEA"/>
    <w:rsid w:val="00C7317A"/>
    <w:rsid w:val="00CB3725"/>
    <w:rsid w:val="00CC0ACC"/>
    <w:rsid w:val="00CE1F6E"/>
    <w:rsid w:val="00D5679D"/>
    <w:rsid w:val="00E34622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71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ectiontitle">
    <w:name w:val="section_title"/>
    <w:basedOn w:val="DefaultParagraphFont"/>
    <w:uiPriority w:val="99"/>
    <w:rsid w:val="0079371B"/>
    <w:rPr>
      <w:rFonts w:cs="Times New Roman"/>
    </w:rPr>
  </w:style>
  <w:style w:type="paragraph" w:customStyle="1" w:styleId="headertext">
    <w:name w:val="headertext"/>
    <w:basedOn w:val="Normal"/>
    <w:uiPriority w:val="99"/>
    <w:rsid w:val="00793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A3756"/>
    <w:pPr>
      <w:ind w:left="720"/>
      <w:contextualSpacing/>
    </w:pPr>
  </w:style>
  <w:style w:type="character" w:customStyle="1" w:styleId="a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NoSpacing">
    <w:name w:val="No Spacing"/>
    <w:uiPriority w:val="99"/>
    <w:qFormat/>
    <w:rsid w:val="00684A6C"/>
  </w:style>
  <w:style w:type="character" w:customStyle="1" w:styleId="a0">
    <w:name w:val="Гипертекстовая ссылка"/>
    <w:basedOn w:val="DefaultParagraphFont"/>
    <w:uiPriority w:val="99"/>
    <w:rsid w:val="000937DE"/>
    <w:rPr>
      <w:rFonts w:cs="Times New Roman"/>
      <w:color w:val="106BBE"/>
    </w:rPr>
  </w:style>
  <w:style w:type="paragraph" w:styleId="Title">
    <w:name w:val="Title"/>
    <w:basedOn w:val="Normal"/>
    <w:next w:val="Normal"/>
    <w:link w:val="TitleChar"/>
    <w:uiPriority w:val="99"/>
    <w:qFormat/>
    <w:rsid w:val="005D3FF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3FF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1189</Words>
  <Characters>6780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-</cp:lastModifiedBy>
  <cp:revision>57</cp:revision>
  <cp:lastPrinted>2018-11-06T09:31:00Z</cp:lastPrinted>
  <dcterms:created xsi:type="dcterms:W3CDTF">2018-11-06T05:59:00Z</dcterms:created>
  <dcterms:modified xsi:type="dcterms:W3CDTF">2018-12-03T05:53:00Z</dcterms:modified>
</cp:coreProperties>
</file>