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FC3334" w:rsidRPr="00E2406D" w:rsidTr="00741274">
        <w:tc>
          <w:tcPr>
            <w:tcW w:w="9571" w:type="dxa"/>
          </w:tcPr>
          <w:p w:rsidR="00FC3334" w:rsidRPr="00111BC3" w:rsidRDefault="00FC3334" w:rsidP="00741274">
            <w:pPr>
              <w:jc w:val="center"/>
              <w:rPr>
                <w:sz w:val="28"/>
                <w:szCs w:val="28"/>
              </w:rPr>
            </w:pPr>
            <w:r w:rsidRPr="001C52BD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9.2pt;visibility:visible">
                  <v:imagedata r:id="rId5" o:title=""/>
                </v:shape>
              </w:pict>
            </w:r>
          </w:p>
          <w:p w:rsidR="00FC3334" w:rsidRPr="00111BC3" w:rsidRDefault="00FC3334" w:rsidP="00741274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FC3334" w:rsidRPr="00111BC3" w:rsidRDefault="00FC3334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FC3334" w:rsidRPr="00111BC3" w:rsidRDefault="00FC3334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троицкий </w:t>
            </w:r>
            <w:r w:rsidRPr="00111BC3">
              <w:rPr>
                <w:b/>
                <w:caps/>
                <w:sz w:val="28"/>
                <w:szCs w:val="28"/>
              </w:rPr>
              <w:t>СЕЛЬСОВЕТ</w:t>
            </w:r>
          </w:p>
          <w:p w:rsidR="00FC3334" w:rsidRPr="00111BC3" w:rsidRDefault="00FC3334" w:rsidP="00741274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FC3334" w:rsidRPr="00111BC3" w:rsidRDefault="00FC3334" w:rsidP="00741274">
            <w:pPr>
              <w:jc w:val="center"/>
              <w:rPr>
                <w:b/>
                <w:sz w:val="28"/>
                <w:szCs w:val="28"/>
              </w:rPr>
            </w:pPr>
            <w:r w:rsidRPr="00111BC3">
              <w:rPr>
                <w:b/>
                <w:sz w:val="28"/>
                <w:szCs w:val="28"/>
              </w:rPr>
              <w:t>третьего  созыва</w:t>
            </w:r>
          </w:p>
          <w:p w:rsidR="00FC3334" w:rsidRPr="00111BC3" w:rsidRDefault="00FC3334" w:rsidP="0074127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FC3334" w:rsidRPr="00111BC3" w:rsidRDefault="00FC3334" w:rsidP="00741274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FC3334" w:rsidRPr="00E2406D" w:rsidRDefault="00FC3334" w:rsidP="007412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C3334" w:rsidRDefault="00FC3334" w:rsidP="001123C7">
      <w:pPr>
        <w:tabs>
          <w:tab w:val="left" w:pos="1763"/>
        </w:tabs>
        <w:rPr>
          <w:b/>
          <w:sz w:val="28"/>
          <w:szCs w:val="28"/>
        </w:rPr>
      </w:pPr>
    </w:p>
    <w:p w:rsidR="00FC3334" w:rsidRPr="001123C7" w:rsidRDefault="00FC3334" w:rsidP="001123C7">
      <w:pPr>
        <w:tabs>
          <w:tab w:val="left" w:pos="17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1123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</w:t>
      </w:r>
      <w:r w:rsidRPr="001123C7">
        <w:rPr>
          <w:b/>
          <w:sz w:val="28"/>
          <w:szCs w:val="28"/>
        </w:rPr>
        <w:t>2016</w:t>
      </w:r>
      <w:r w:rsidRPr="001123C7">
        <w:rPr>
          <w:b/>
          <w:sz w:val="28"/>
          <w:szCs w:val="28"/>
        </w:rPr>
        <w:tab/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№ 36</w:t>
      </w:r>
    </w:p>
    <w:p w:rsidR="00FC3334" w:rsidRDefault="00FC3334" w:rsidP="001123C7">
      <w:pPr>
        <w:jc w:val="center"/>
        <w:rPr>
          <w:b/>
          <w:color w:val="000000"/>
          <w:sz w:val="32"/>
          <w:szCs w:val="32"/>
        </w:rPr>
      </w:pPr>
    </w:p>
    <w:p w:rsidR="00FC3334" w:rsidRPr="001123C7" w:rsidRDefault="00FC3334" w:rsidP="001123C7">
      <w:pPr>
        <w:jc w:val="center"/>
        <w:rPr>
          <w:b/>
          <w:color w:val="000000"/>
          <w:sz w:val="28"/>
          <w:szCs w:val="28"/>
        </w:rPr>
      </w:pPr>
      <w:r w:rsidRPr="001123C7">
        <w:rPr>
          <w:b/>
          <w:color w:val="000000"/>
          <w:sz w:val="28"/>
          <w:szCs w:val="28"/>
        </w:rPr>
        <w:t>О денежном содержании муниципальных служащих</w:t>
      </w:r>
    </w:p>
    <w:p w:rsidR="00FC3334" w:rsidRPr="001123C7" w:rsidRDefault="00FC3334" w:rsidP="001123C7">
      <w:pPr>
        <w:jc w:val="center"/>
        <w:rPr>
          <w:b/>
          <w:color w:val="000000"/>
          <w:sz w:val="28"/>
          <w:szCs w:val="28"/>
        </w:rPr>
      </w:pPr>
      <w:r w:rsidRPr="001123C7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Троицкого</w:t>
      </w:r>
      <w:r w:rsidRPr="001123C7">
        <w:rPr>
          <w:b/>
          <w:color w:val="000000"/>
          <w:sz w:val="28"/>
          <w:szCs w:val="28"/>
        </w:rPr>
        <w:t xml:space="preserve"> сельсовета</w:t>
      </w:r>
    </w:p>
    <w:p w:rsidR="00FC3334" w:rsidRPr="001123C7" w:rsidRDefault="00FC3334" w:rsidP="001123C7">
      <w:pPr>
        <w:ind w:left="-540" w:firstLine="540"/>
        <w:jc w:val="center"/>
        <w:rPr>
          <w:b/>
          <w:color w:val="000000"/>
          <w:sz w:val="28"/>
          <w:szCs w:val="28"/>
        </w:rPr>
      </w:pPr>
    </w:p>
    <w:p w:rsidR="00FC3334" w:rsidRPr="00AB5FB3" w:rsidRDefault="00FC3334" w:rsidP="001123C7">
      <w:pPr>
        <w:ind w:left="-540" w:firstLine="540"/>
        <w:rPr>
          <w:color w:val="000000"/>
        </w:rPr>
      </w:pPr>
    </w:p>
    <w:p w:rsidR="00FC3334" w:rsidRPr="005F6FD9" w:rsidRDefault="00FC3334" w:rsidP="005F6FD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5F6FD9">
        <w:rPr>
          <w:color w:val="000000"/>
        </w:rPr>
        <w:t>В соответствии со статьёй 53 Федерального закона от 06 октября 2003</w:t>
      </w:r>
      <w:r w:rsidRPr="005F6FD9">
        <w:rPr>
          <w:b/>
          <w:color w:val="000000"/>
        </w:rPr>
        <w:t xml:space="preserve"> </w:t>
      </w:r>
      <w:r w:rsidRPr="005F6FD9">
        <w:rPr>
          <w:color w:val="000000"/>
        </w:rPr>
        <w:t xml:space="preserve">года №131-ФЗ «Об общих принципах организации местного самоуправления в Российской Федерации», статьёй 22 Федерального закона от 02 марта 2007 года №25-ФЗ «О муниципальной службе в Российской Федерации», статьёй 136 Бюджетного кодекса Российской Федерации, статьями 15 и 15.1 Закона Оренбургской области от 10 октября 2007 года №1611/339- </w:t>
      </w:r>
      <w:r w:rsidRPr="005F6FD9">
        <w:rPr>
          <w:color w:val="000000"/>
          <w:lang w:val="en-US"/>
        </w:rPr>
        <w:t>IV</w:t>
      </w:r>
      <w:r w:rsidRPr="005F6FD9">
        <w:rPr>
          <w:color w:val="000000"/>
        </w:rPr>
        <w:t>-ОЗ «О муниципальной службе в Оренбургской области» и Уставом муниципального образования  Троицкий  сельсовет, Совет депутатов решил:</w:t>
      </w:r>
    </w:p>
    <w:p w:rsidR="00FC3334" w:rsidRPr="005F6FD9" w:rsidRDefault="00FC3334" w:rsidP="005F6FD9">
      <w:pPr>
        <w:ind w:firstLine="567"/>
        <w:jc w:val="both"/>
        <w:rPr>
          <w:color w:val="000000"/>
        </w:rPr>
      </w:pPr>
      <w:r w:rsidRPr="005F6FD9">
        <w:rPr>
          <w:color w:val="000000"/>
        </w:rPr>
        <w:t>1.Утвердить положение «О денежном содержании муниципальных служащих администрации  Троицкого сельсовета» согласно приложению.</w:t>
      </w:r>
    </w:p>
    <w:p w:rsidR="00FC3334" w:rsidRPr="005F6FD9" w:rsidRDefault="00FC3334" w:rsidP="005F6FD9">
      <w:pPr>
        <w:ind w:firstLine="567"/>
        <w:jc w:val="both"/>
        <w:rPr>
          <w:color w:val="000000"/>
        </w:rPr>
      </w:pPr>
      <w:r w:rsidRPr="005F6FD9">
        <w:rPr>
          <w:color w:val="000000"/>
        </w:rPr>
        <w:t>2.</w:t>
      </w:r>
      <w:r>
        <w:rPr>
          <w:color w:val="000000"/>
        </w:rPr>
        <w:t xml:space="preserve"> </w:t>
      </w:r>
      <w:r w:rsidRPr="005F6FD9">
        <w:rPr>
          <w:color w:val="000000"/>
        </w:rPr>
        <w:t>Администрации Троицкого сельсовета в течение 30 дней со дня вступления в силу настоящего решения привести свои правовые акты в соответствии с данным решением.</w:t>
      </w:r>
    </w:p>
    <w:p w:rsidR="00FC3334" w:rsidRPr="005F6FD9" w:rsidRDefault="00FC3334" w:rsidP="005F6FD9">
      <w:pPr>
        <w:ind w:firstLine="567"/>
        <w:jc w:val="both"/>
        <w:rPr>
          <w:color w:val="000000"/>
        </w:rPr>
      </w:pPr>
      <w:r w:rsidRPr="005F6FD9">
        <w:rPr>
          <w:color w:val="000000"/>
        </w:rPr>
        <w:t>3.</w:t>
      </w:r>
      <w:r>
        <w:rPr>
          <w:color w:val="000000"/>
        </w:rPr>
        <w:t xml:space="preserve"> </w:t>
      </w:r>
      <w:r w:rsidRPr="005F6FD9">
        <w:rPr>
          <w:color w:val="000000"/>
        </w:rPr>
        <w:t>Признать утратившим силу решения Совета депутатов от 23 мая 2013 года № 91</w:t>
      </w:r>
      <w:r>
        <w:rPr>
          <w:color w:val="000000"/>
        </w:rPr>
        <w:t xml:space="preserve"> «О </w:t>
      </w:r>
      <w:r w:rsidRPr="005F6FD9">
        <w:rPr>
          <w:color w:val="000000"/>
        </w:rPr>
        <w:t>денежном содержании муниципальных служащих в администрации муниципального образования  Троицкий  сельсовет», от 02 сентября 2015 года № 164</w:t>
      </w:r>
      <w:r w:rsidRPr="005F6FD9">
        <w:rPr>
          <w:b/>
        </w:rPr>
        <w:t xml:space="preserve"> </w:t>
      </w:r>
      <w:r>
        <w:rPr>
          <w:b/>
        </w:rPr>
        <w:t>«</w:t>
      </w:r>
      <w:r w:rsidRPr="005F6FD9">
        <w:t>О внесении изменений в решение Совета депут</w:t>
      </w:r>
      <w:r>
        <w:t>атов № 91 от 23 мая 2013 года «</w:t>
      </w:r>
      <w:r w:rsidRPr="005F6FD9">
        <w:rPr>
          <w:color w:val="000000"/>
        </w:rPr>
        <w:t>О денежном содержании муниципальных служащих администрации Троицкий сельсовет»</w:t>
      </w:r>
      <w:r>
        <w:rPr>
          <w:color w:val="000000"/>
        </w:rPr>
        <w:t>»</w:t>
      </w:r>
      <w:r w:rsidRPr="005F6FD9">
        <w:rPr>
          <w:color w:val="000000"/>
        </w:rPr>
        <w:t>.</w:t>
      </w:r>
    </w:p>
    <w:p w:rsidR="00FC3334" w:rsidRPr="005F6FD9" w:rsidRDefault="00FC3334" w:rsidP="005F6FD9">
      <w:pPr>
        <w:ind w:firstLine="567"/>
        <w:jc w:val="both"/>
        <w:rPr>
          <w:color w:val="000000"/>
        </w:rPr>
      </w:pPr>
      <w:r w:rsidRPr="005F6FD9">
        <w:rPr>
          <w:color w:val="000000"/>
        </w:rPr>
        <w:t>4.</w:t>
      </w:r>
      <w:r>
        <w:rPr>
          <w:color w:val="000000"/>
        </w:rPr>
        <w:t xml:space="preserve"> </w:t>
      </w:r>
      <w:r w:rsidRPr="005F6FD9">
        <w:rPr>
          <w:color w:val="000000"/>
        </w:rPr>
        <w:t>Настоящеее решение вступает в силу после официального опубликования (обнародования) и распространяется на правоотношения, возникшие с 01 мая 2016 года.</w:t>
      </w:r>
    </w:p>
    <w:p w:rsidR="00FC3334" w:rsidRDefault="00FC3334" w:rsidP="001123C7">
      <w:pPr>
        <w:ind w:left="-540" w:firstLine="540"/>
        <w:jc w:val="both"/>
        <w:rPr>
          <w:color w:val="000000"/>
        </w:rPr>
      </w:pPr>
    </w:p>
    <w:p w:rsidR="00FC3334" w:rsidRDefault="00FC3334" w:rsidP="001123C7">
      <w:pPr>
        <w:ind w:left="-540" w:firstLine="540"/>
        <w:jc w:val="both"/>
        <w:rPr>
          <w:color w:val="000000"/>
        </w:rPr>
      </w:pPr>
    </w:p>
    <w:p w:rsidR="00FC3334" w:rsidRPr="005F6FD9" w:rsidRDefault="00FC3334" w:rsidP="001123C7">
      <w:pPr>
        <w:ind w:left="-540" w:firstLine="540"/>
        <w:jc w:val="both"/>
        <w:rPr>
          <w:color w:val="000000"/>
        </w:rPr>
      </w:pPr>
    </w:p>
    <w:p w:rsidR="00FC3334" w:rsidRPr="005F6FD9" w:rsidRDefault="00FC3334" w:rsidP="001123C7">
      <w:pPr>
        <w:jc w:val="both"/>
      </w:pPr>
      <w:r w:rsidRPr="005F6FD9">
        <w:t>Глава муниципального образования-</w:t>
      </w:r>
    </w:p>
    <w:p w:rsidR="00FC3334" w:rsidRPr="005F6FD9" w:rsidRDefault="00FC3334" w:rsidP="001123C7">
      <w:pPr>
        <w:jc w:val="both"/>
      </w:pPr>
      <w:r w:rsidRPr="005F6FD9">
        <w:t xml:space="preserve">председатель Совета депутатов                                                          </w:t>
      </w:r>
      <w:r>
        <w:t xml:space="preserve">                        </w:t>
      </w:r>
      <w:r w:rsidRPr="005F6FD9">
        <w:t>Л.Г.Гурман</w:t>
      </w:r>
    </w:p>
    <w:p w:rsidR="00FC3334" w:rsidRPr="00AB5FB3" w:rsidRDefault="00FC3334" w:rsidP="001123C7">
      <w:pPr>
        <w:ind w:left="-540" w:firstLine="540"/>
        <w:jc w:val="both"/>
        <w:rPr>
          <w:color w:val="000000"/>
        </w:rPr>
      </w:pPr>
    </w:p>
    <w:p w:rsidR="00FC3334" w:rsidRPr="00AB5FB3" w:rsidRDefault="00FC3334" w:rsidP="001123C7">
      <w:pPr>
        <w:ind w:left="-540" w:firstLine="540"/>
        <w:jc w:val="both"/>
        <w:rPr>
          <w:b/>
          <w:color w:val="000000"/>
        </w:rPr>
      </w:pPr>
    </w:p>
    <w:p w:rsidR="00FC3334" w:rsidRDefault="00FC3334" w:rsidP="001123C7">
      <w:pPr>
        <w:jc w:val="both"/>
        <w:rPr>
          <w:b/>
          <w:color w:val="000000"/>
        </w:rPr>
      </w:pPr>
    </w:p>
    <w:p w:rsidR="00FC3334" w:rsidRDefault="00FC3334" w:rsidP="001123C7">
      <w:pPr>
        <w:jc w:val="both"/>
        <w:rPr>
          <w:b/>
          <w:color w:val="000000"/>
        </w:rPr>
      </w:pPr>
    </w:p>
    <w:p w:rsidR="00FC3334" w:rsidRDefault="00FC3334" w:rsidP="006B79A6">
      <w:pPr>
        <w:jc w:val="right"/>
        <w:rPr>
          <w:b/>
          <w:color w:val="000000"/>
          <w:sz w:val="32"/>
          <w:szCs w:val="32"/>
        </w:rPr>
      </w:pPr>
    </w:p>
    <w:p w:rsidR="00FC3334" w:rsidRDefault="00FC3334" w:rsidP="006B79A6">
      <w:pPr>
        <w:jc w:val="right"/>
        <w:rPr>
          <w:b/>
          <w:color w:val="000000"/>
          <w:sz w:val="28"/>
          <w:szCs w:val="28"/>
        </w:rPr>
      </w:pPr>
    </w:p>
    <w:p w:rsidR="00FC3334" w:rsidRPr="00175105" w:rsidRDefault="00FC3334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 xml:space="preserve">Приложение № 1 </w:t>
      </w:r>
    </w:p>
    <w:p w:rsidR="00FC3334" w:rsidRPr="00175105" w:rsidRDefault="00FC3334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 xml:space="preserve"> к решению Совета депутатов</w:t>
      </w:r>
    </w:p>
    <w:p w:rsidR="00FC3334" w:rsidRPr="00175105" w:rsidRDefault="00FC3334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>муниципального образования</w:t>
      </w:r>
    </w:p>
    <w:p w:rsidR="00FC3334" w:rsidRPr="00175105" w:rsidRDefault="00FC3334" w:rsidP="006B79A6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Троицкий</w:t>
      </w:r>
      <w:r w:rsidRPr="00175105">
        <w:rPr>
          <w:b/>
          <w:color w:val="000000"/>
          <w:sz w:val="28"/>
          <w:szCs w:val="28"/>
        </w:rPr>
        <w:t xml:space="preserve"> сельсовет</w:t>
      </w:r>
    </w:p>
    <w:p w:rsidR="00FC3334" w:rsidRPr="00175105" w:rsidRDefault="00FC3334" w:rsidP="006B79A6">
      <w:pPr>
        <w:jc w:val="right"/>
        <w:rPr>
          <w:b/>
          <w:color w:val="000000"/>
          <w:sz w:val="28"/>
          <w:szCs w:val="28"/>
        </w:rPr>
      </w:pPr>
      <w:r w:rsidRPr="00175105">
        <w:rPr>
          <w:b/>
          <w:color w:val="000000"/>
          <w:sz w:val="28"/>
          <w:szCs w:val="28"/>
        </w:rPr>
        <w:t>от</w:t>
      </w:r>
      <w:r>
        <w:rPr>
          <w:b/>
          <w:color w:val="000000"/>
          <w:sz w:val="28"/>
          <w:szCs w:val="28"/>
        </w:rPr>
        <w:t xml:space="preserve"> 28.11.</w:t>
      </w:r>
      <w:r w:rsidRPr="00175105">
        <w:rPr>
          <w:b/>
          <w:color w:val="000000"/>
          <w:sz w:val="28"/>
          <w:szCs w:val="28"/>
        </w:rPr>
        <w:t>2016г  №</w:t>
      </w:r>
      <w:r>
        <w:rPr>
          <w:b/>
          <w:color w:val="000000"/>
          <w:sz w:val="28"/>
          <w:szCs w:val="28"/>
        </w:rPr>
        <w:t xml:space="preserve"> 36</w:t>
      </w:r>
      <w:r w:rsidRPr="00175105">
        <w:rPr>
          <w:b/>
          <w:color w:val="000000"/>
          <w:sz w:val="28"/>
          <w:szCs w:val="28"/>
        </w:rPr>
        <w:t xml:space="preserve">  </w:t>
      </w:r>
    </w:p>
    <w:p w:rsidR="00FC3334" w:rsidRDefault="00FC3334" w:rsidP="006B79A6">
      <w:pPr>
        <w:jc w:val="both"/>
        <w:rPr>
          <w:sz w:val="32"/>
          <w:szCs w:val="32"/>
        </w:rPr>
      </w:pPr>
    </w:p>
    <w:p w:rsidR="00FC3334" w:rsidRDefault="00FC3334" w:rsidP="006B79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C3334" w:rsidRDefault="00FC3334" w:rsidP="006B79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ДЕНЕЖНОМ СОДЕРЖАНИИ МУНИЦИПАЛЬНЫХ СЛУЖАЩИХ МУНИЦИПАЛЬНОГО ОБРАЗОВАНИЯ ТРОИЦКИЙ  СЕЛЬСОВЕТ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1.Общие положения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Default="00FC3334" w:rsidP="006B79A6">
      <w:pPr>
        <w:ind w:firstLine="540"/>
        <w:jc w:val="both"/>
      </w:pPr>
      <w:r>
        <w:t>1.1.Положение определяет порядок установления и размеры должностных окладов в соответствии с замещаемой должностью муниципальной службы (далее — должностной оклад), основания и условия выплаты ежемесячных и иных дополнительных выплат муниципальным служащим муниципального образования.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2. Состав денежного содержания муниципальных служащих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Pr="005F6FD9" w:rsidRDefault="00FC3334" w:rsidP="005F6FD9">
      <w:pPr>
        <w:jc w:val="both"/>
      </w:pPr>
      <w:r>
        <w:t xml:space="preserve">          2.1   </w:t>
      </w:r>
      <w:r w:rsidRPr="005F6FD9">
        <w:t>Денежное содержание муниципальных служащих состоит 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выплат, определяемых настоящим Положением.</w:t>
      </w:r>
    </w:p>
    <w:p w:rsidR="00FC3334" w:rsidRPr="005F6FD9" w:rsidRDefault="00FC3334" w:rsidP="005F6FD9">
      <w:pPr>
        <w:jc w:val="both"/>
      </w:pPr>
      <w:r>
        <w:t xml:space="preserve">          2.2  </w:t>
      </w:r>
      <w:r w:rsidRPr="005F6FD9">
        <w:t>Муниципальному служащему устанавливаются следующие ежемесячные и иные дополнительные выплаты:</w:t>
      </w:r>
    </w:p>
    <w:p w:rsidR="00FC3334" w:rsidRPr="005F6FD9" w:rsidRDefault="00FC3334" w:rsidP="005F6FD9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ежемесячная надбавка за классный чин;</w:t>
      </w:r>
    </w:p>
    <w:p w:rsidR="00FC3334" w:rsidRPr="005F6FD9" w:rsidRDefault="00FC3334" w:rsidP="005F6FD9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ежемесячная надбавка к должностному окладу за выслугу лет на  муниципальной службе;</w:t>
      </w:r>
    </w:p>
    <w:p w:rsidR="00FC3334" w:rsidRPr="005F6FD9" w:rsidRDefault="00FC3334" w:rsidP="005F6FD9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ежемесячная надбавка к должностному окладу за особые условия работы, устанавливаемые в зависимости от группы должностей;</w:t>
      </w:r>
    </w:p>
    <w:p w:rsidR="00FC3334" w:rsidRPr="005F6FD9" w:rsidRDefault="00FC3334" w:rsidP="005F6FD9">
      <w:pPr>
        <w:numPr>
          <w:ilvl w:val="0"/>
          <w:numId w:val="1"/>
        </w:numPr>
        <w:tabs>
          <w:tab w:val="clear" w:pos="1211"/>
          <w:tab w:val="num" w:pos="0"/>
          <w:tab w:val="num" w:pos="709"/>
          <w:tab w:val="left" w:pos="993"/>
        </w:tabs>
        <w:ind w:left="0" w:firstLine="567"/>
        <w:jc w:val="both"/>
      </w:pPr>
      <w:r w:rsidRPr="005F6FD9">
        <w:t>ежемесячное денежное поощрение;</w:t>
      </w:r>
    </w:p>
    <w:p w:rsidR="00FC3334" w:rsidRPr="005F6FD9" w:rsidRDefault="00FC3334" w:rsidP="005F6FD9">
      <w:pPr>
        <w:tabs>
          <w:tab w:val="num" w:pos="709"/>
          <w:tab w:val="left" w:pos="993"/>
        </w:tabs>
        <w:ind w:firstLine="567"/>
        <w:jc w:val="both"/>
      </w:pPr>
      <w:r w:rsidRPr="005F6FD9">
        <w:t>5) ежемесячная надбавка к должностному окладу за работу со сведениями, составляющими государственную тайну.</w:t>
      </w:r>
    </w:p>
    <w:p w:rsidR="00FC3334" w:rsidRPr="005F6FD9" w:rsidRDefault="00FC3334" w:rsidP="005F6FD9">
      <w:pPr>
        <w:tabs>
          <w:tab w:val="num" w:pos="709"/>
          <w:tab w:val="left" w:pos="993"/>
        </w:tabs>
        <w:ind w:firstLine="567"/>
        <w:jc w:val="both"/>
      </w:pPr>
      <w:r w:rsidRPr="005F6FD9">
        <w:t>6) премии за выполнение особо важных и сложных заданий;</w:t>
      </w:r>
    </w:p>
    <w:p w:rsidR="00FC3334" w:rsidRPr="005F6FD9" w:rsidRDefault="00FC3334" w:rsidP="005F6FD9">
      <w:pPr>
        <w:tabs>
          <w:tab w:val="num" w:pos="709"/>
          <w:tab w:val="left" w:pos="993"/>
        </w:tabs>
        <w:ind w:firstLine="567"/>
        <w:jc w:val="both"/>
      </w:pPr>
      <w:r w:rsidRPr="005F6FD9">
        <w:t>7) единовременная выплата при предоставлении ежегодного оплачиваемого отпуска;</w:t>
      </w:r>
    </w:p>
    <w:p w:rsidR="00FC3334" w:rsidRPr="005F6FD9" w:rsidRDefault="00FC3334" w:rsidP="005F6FD9">
      <w:pPr>
        <w:tabs>
          <w:tab w:val="num" w:pos="709"/>
          <w:tab w:val="left" w:pos="993"/>
        </w:tabs>
        <w:ind w:firstLine="567"/>
        <w:jc w:val="both"/>
      </w:pPr>
      <w:r w:rsidRPr="005F6FD9">
        <w:t>8)  материальная помощь.</w:t>
      </w:r>
    </w:p>
    <w:p w:rsidR="00FC3334" w:rsidRPr="005F6FD9" w:rsidRDefault="00FC3334" w:rsidP="005F6FD9">
      <w:pPr>
        <w:jc w:val="both"/>
      </w:pPr>
      <w:r>
        <w:t xml:space="preserve">          2.3 </w:t>
      </w:r>
      <w:r w:rsidRPr="005F6FD9">
        <w:t>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FC3334" w:rsidRPr="005F6FD9" w:rsidRDefault="00FC3334" w:rsidP="005F6FD9">
      <w:pPr>
        <w:jc w:val="both"/>
      </w:pPr>
      <w:r>
        <w:t xml:space="preserve">          2.4 </w:t>
      </w:r>
      <w:r w:rsidRPr="005F6FD9">
        <w:t>Конкретный размер денежного содержания утверждается главой сельсовета при составлении штатных расписаний на очередной финансовый год.</w:t>
      </w:r>
    </w:p>
    <w:p w:rsidR="00FC3334" w:rsidRPr="005F6FD9" w:rsidRDefault="00FC3334" w:rsidP="005F6FD9">
      <w:pPr>
        <w:tabs>
          <w:tab w:val="num" w:pos="0"/>
        </w:tabs>
        <w:ind w:firstLine="567"/>
        <w:jc w:val="both"/>
      </w:pPr>
    </w:p>
    <w:p w:rsidR="00FC3334" w:rsidRDefault="00FC3334" w:rsidP="006B79A6">
      <w:pPr>
        <w:ind w:firstLine="540"/>
        <w:jc w:val="both"/>
      </w:pPr>
    </w:p>
    <w:p w:rsidR="00FC3334" w:rsidRDefault="00FC3334" w:rsidP="006B79A6">
      <w:pPr>
        <w:jc w:val="both"/>
      </w:pP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3. Должностные оклады муниципальных служащих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Default="00FC3334" w:rsidP="006B79A6">
      <w:pPr>
        <w:ind w:firstLine="540"/>
        <w:jc w:val="both"/>
      </w:pPr>
      <w:r>
        <w:t>3.1. Должностные оклады муниципальных служащих устанавливаются согласно приложению №1, применительно к должностям муниципальной службы, установленным Реестром муниципальных должностей и муниципальных должностей муниципальной службы муниципального образования  Троицкий сельсовет.</w:t>
      </w:r>
    </w:p>
    <w:p w:rsidR="00FC3334" w:rsidRDefault="00FC3334" w:rsidP="006B79A6">
      <w:pPr>
        <w:ind w:firstLine="540"/>
        <w:jc w:val="both"/>
      </w:pPr>
      <w:r>
        <w:t>3.2. Конкретный размер денежного содержания утверждается главой сельсовета (для аппарата администрации), приказами руководителей структурных подразделений по согласованию с главой сельсовета при составлении штатных расписаний на очередной финансовый год.</w:t>
      </w: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4.Ежемесячная надбавка  за классный чин</w:t>
      </w:r>
    </w:p>
    <w:p w:rsidR="00FC3334" w:rsidRDefault="00FC3334" w:rsidP="006B79A6">
      <w:pPr>
        <w:ind w:firstLine="540"/>
        <w:jc w:val="both"/>
      </w:pPr>
    </w:p>
    <w:p w:rsidR="00FC3334" w:rsidRDefault="00FC3334" w:rsidP="006B79A6">
      <w:pPr>
        <w:ind w:firstLine="540"/>
        <w:jc w:val="both"/>
      </w:pPr>
      <w:r>
        <w:t>4.1. Ежемесячная надбавка за классный чин устанавливается распоряжением  главы сельсовета  в соответствии с приложением 2 к настоящему Положению.</w:t>
      </w:r>
    </w:p>
    <w:p w:rsidR="00FC3334" w:rsidRDefault="00FC3334" w:rsidP="006B79A6">
      <w:pPr>
        <w:ind w:firstLine="540"/>
        <w:jc w:val="both"/>
      </w:pPr>
      <w:r>
        <w:t xml:space="preserve"> 4.2. Размер ежемесячной надбавки за классный чин подлежит ежегодной индексации одновременно с индексацией должностных окладов в размере, определяемом распоряжением Правительства Российской Федерации.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5. Ежемесячная надбавка к должностному окладу</w:t>
      </w: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за выслугу лет на муниципальной службе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Default="00FC3334" w:rsidP="006B79A6">
      <w:pPr>
        <w:ind w:firstLine="540"/>
        <w:jc w:val="both"/>
      </w:pPr>
      <w:r>
        <w:t>Ежемесячная надбавка к должностному окладу за выслугу лет на муниципальной службе выплачивается в размерах:</w:t>
      </w:r>
    </w:p>
    <w:p w:rsidR="00FC3334" w:rsidRDefault="00FC3334" w:rsidP="006B79A6">
      <w:pPr>
        <w:ind w:firstLine="540"/>
        <w:jc w:val="both"/>
      </w:pPr>
      <w:r>
        <w:t>при стаже муниципальной службы                                                   (проценты)</w:t>
      </w:r>
    </w:p>
    <w:p w:rsidR="00FC3334" w:rsidRDefault="00FC3334" w:rsidP="006B79A6">
      <w:pPr>
        <w:ind w:firstLine="540"/>
        <w:jc w:val="both"/>
      </w:pPr>
      <w:r>
        <w:t>от 1 года до 5 лет</w:t>
      </w:r>
      <w:r>
        <w:tab/>
        <w:t xml:space="preserve">                                                                                       10</w:t>
      </w:r>
    </w:p>
    <w:p w:rsidR="00FC3334" w:rsidRDefault="00FC3334" w:rsidP="006B79A6">
      <w:pPr>
        <w:ind w:firstLine="540"/>
        <w:jc w:val="both"/>
      </w:pPr>
      <w:r>
        <w:t>от 5 лет   до 10 лет                                                                                             15</w:t>
      </w:r>
    </w:p>
    <w:p w:rsidR="00FC3334" w:rsidRDefault="00FC3334" w:rsidP="006B79A6">
      <w:pPr>
        <w:ind w:firstLine="540"/>
        <w:jc w:val="both"/>
      </w:pPr>
      <w:r>
        <w:t>от 10 лет до 15 лет</w:t>
      </w:r>
      <w:r>
        <w:tab/>
        <w:t xml:space="preserve">                                                                                       20</w:t>
      </w:r>
    </w:p>
    <w:p w:rsidR="00FC3334" w:rsidRDefault="00FC3334" w:rsidP="006B79A6">
      <w:pPr>
        <w:ind w:firstLine="540"/>
        <w:jc w:val="both"/>
      </w:pPr>
      <w:r>
        <w:t>свыше 15 лет</w:t>
      </w:r>
      <w:r>
        <w:tab/>
        <w:t xml:space="preserve">                                                                                                   30</w:t>
      </w:r>
    </w:p>
    <w:p w:rsidR="00FC3334" w:rsidRDefault="00FC3334" w:rsidP="006B79A6">
      <w:pPr>
        <w:ind w:firstLine="540"/>
        <w:jc w:val="both"/>
      </w:pPr>
      <w:r>
        <w:t xml:space="preserve">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FC3334" w:rsidRDefault="00FC3334" w:rsidP="006B79A6">
      <w:pPr>
        <w:ind w:firstLine="540"/>
        <w:jc w:val="both"/>
      </w:pPr>
      <w:r>
        <w:t>Размер надбавки устанавливается:</w:t>
      </w:r>
    </w:p>
    <w:p w:rsidR="00FC3334" w:rsidRDefault="00FC3334" w:rsidP="006B79A6">
      <w:pPr>
        <w:ind w:firstLine="540"/>
        <w:jc w:val="both"/>
      </w:pPr>
      <w:r>
        <w:t>распоряжением главы сельсовета  — для работников администрации сельсовета;</w:t>
      </w:r>
    </w:p>
    <w:p w:rsidR="00FC3334" w:rsidRDefault="00FC3334" w:rsidP="006B79A6">
      <w:pPr>
        <w:ind w:firstLine="540"/>
        <w:jc w:val="both"/>
      </w:pPr>
      <w:r>
        <w:t>Лицам, замещающим муниципальные должности муниципальной службы, надбавки за выслугу лет сохраняются в случаях, когда размер надбавки, исчисляемый в соответствии с настоящим положением, оказывается ниже ранее установленного.</w:t>
      </w:r>
    </w:p>
    <w:p w:rsidR="00FC3334" w:rsidRDefault="00FC3334" w:rsidP="006B79A6">
      <w:pPr>
        <w:ind w:firstLine="540"/>
        <w:jc w:val="both"/>
      </w:pP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6. Ежемесячная надбавка к должностному окладу за особые условия муниципальной службы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Default="00FC3334" w:rsidP="006B79A6">
      <w:pPr>
        <w:ind w:firstLine="540"/>
        <w:jc w:val="both"/>
      </w:pPr>
      <w:r>
        <w:t>Ежемесячная надбавка к должностному окладу за особые условия муниципальной службы устанавливается главой сельсовета.</w:t>
      </w:r>
    </w:p>
    <w:p w:rsidR="00FC3334" w:rsidRDefault="00FC3334" w:rsidP="006B79A6">
      <w:pPr>
        <w:ind w:firstLine="540"/>
        <w:jc w:val="both"/>
      </w:pPr>
      <w:r>
        <w:t>Размер ежемесячной надбавки к должностному окладу за особые условия муниципальной службы устанавливается соответствующим муниципальным правовым актом на один год.</w:t>
      </w:r>
    </w:p>
    <w:p w:rsidR="00FC3334" w:rsidRDefault="00FC3334" w:rsidP="006B79A6">
      <w:pPr>
        <w:ind w:firstLine="540"/>
        <w:jc w:val="both"/>
      </w:pPr>
      <w:r>
        <w:t>Для лиц, впервые назначаемых на муниципальную должность муниципальной службы, ежемесячная надбавка к должностному окладу за особые условия муниципальной службы устанавливается в минимальном размере по соответствующей категории и группе должностей.</w:t>
      </w:r>
    </w:p>
    <w:p w:rsidR="00FC3334" w:rsidRDefault="00FC3334" w:rsidP="006B79A6">
      <w:pPr>
        <w:ind w:firstLine="540"/>
        <w:jc w:val="both"/>
      </w:pPr>
      <w:r>
        <w:t>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FC3334" w:rsidRDefault="00FC3334" w:rsidP="006B79A6">
      <w:pPr>
        <w:ind w:firstLine="540"/>
        <w:jc w:val="both"/>
      </w:pPr>
      <w: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FC3334" w:rsidRDefault="00FC3334" w:rsidP="006B79A6">
      <w:pPr>
        <w:ind w:firstLine="540"/>
        <w:jc w:val="both"/>
      </w:pPr>
      <w: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FC3334" w:rsidRDefault="00FC3334" w:rsidP="006B79A6">
      <w:pPr>
        <w:ind w:firstLine="540"/>
        <w:jc w:val="both"/>
      </w:pPr>
      <w:r>
        <w:t>- выполнение сложных и важных работ по осуществлению деятельности органов местного самоуправления;</w:t>
      </w:r>
    </w:p>
    <w:p w:rsidR="00FC3334" w:rsidRPr="00AD22DA" w:rsidRDefault="00FC3334" w:rsidP="005D7516">
      <w:pPr>
        <w:tabs>
          <w:tab w:val="left" w:pos="720"/>
        </w:tabs>
        <w:jc w:val="both"/>
        <w:rPr>
          <w:sz w:val="28"/>
          <w:szCs w:val="28"/>
        </w:rPr>
      </w:pPr>
      <w:r>
        <w:t xml:space="preserve">        - повышение профессиональных знаний и навыков муниципального служащего, </w:t>
      </w:r>
      <w:r w:rsidRPr="005D7516">
        <w:t>проявление инициативы и творческого подхода к исполнению должностных обязанностей, способствовавших  более эффективной организации труда</w:t>
      </w:r>
      <w:r w:rsidRPr="00AD22DA">
        <w:rPr>
          <w:sz w:val="28"/>
          <w:szCs w:val="28"/>
        </w:rPr>
        <w:t>.</w:t>
      </w:r>
    </w:p>
    <w:p w:rsidR="00FC3334" w:rsidRDefault="00FC3334" w:rsidP="006B79A6">
      <w:pPr>
        <w:ind w:firstLine="540"/>
        <w:jc w:val="both"/>
      </w:pPr>
      <w:r>
        <w:t>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FC3334" w:rsidRDefault="00FC3334" w:rsidP="006B79A6">
      <w:pPr>
        <w:ind w:firstLine="540"/>
        <w:jc w:val="both"/>
      </w:pPr>
      <w:r>
        <w:t>В исключительных случаях размер ежемесячной надбавки к должностному окладу за особые условия муниципальной службы может быть увеличен до истечения года, но не чаще одного раза в шесть месяцев работы муниципального служащего.</w:t>
      </w:r>
    </w:p>
    <w:p w:rsidR="00FC3334" w:rsidRDefault="00FC3334" w:rsidP="006B79A6">
      <w:pPr>
        <w:ind w:firstLine="540"/>
        <w:jc w:val="both"/>
      </w:pPr>
      <w: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FC3334" w:rsidRDefault="00FC3334" w:rsidP="006B79A6">
      <w:pPr>
        <w:ind w:firstLine="540"/>
        <w:jc w:val="both"/>
      </w:pPr>
      <w:r>
        <w:t>- некачественное и несвоевременное выполнение поручений и заданий руководителя;</w:t>
      </w:r>
    </w:p>
    <w:p w:rsidR="00FC3334" w:rsidRDefault="00FC3334" w:rsidP="006B79A6">
      <w:pPr>
        <w:ind w:firstLine="540"/>
        <w:jc w:val="both"/>
      </w:pPr>
      <w:r>
        <w:t>- применение мер дисциплинарного взысканий в течение года.</w:t>
      </w:r>
    </w:p>
    <w:p w:rsidR="00FC3334" w:rsidRDefault="00FC3334" w:rsidP="006B79A6">
      <w:pPr>
        <w:ind w:firstLine="540"/>
        <w:jc w:val="both"/>
      </w:pPr>
      <w:r>
        <w:t>Изменение размера ежемесячной надбавки к должностному окладу за особые условия муниципальной службы оформляется распоряжением главы сельсовета в соответствии настоящим Положением.</w:t>
      </w:r>
    </w:p>
    <w:p w:rsidR="00FC3334" w:rsidRDefault="00FC3334" w:rsidP="006B79A6">
      <w:pPr>
        <w:ind w:firstLine="540"/>
        <w:jc w:val="both"/>
      </w:pPr>
      <w:r>
        <w:t>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FC3334" w:rsidRDefault="00FC3334" w:rsidP="006B79A6">
      <w:pPr>
        <w:ind w:firstLine="540"/>
        <w:jc w:val="both"/>
      </w:pPr>
      <w:r>
        <w:t>- при назначении на должность, относящейся к более высокой группе должностей муниципальной службы — не выше среднего размера по данной группе должностей;</w:t>
      </w:r>
    </w:p>
    <w:p w:rsidR="00FC3334" w:rsidRDefault="00FC3334" w:rsidP="006B79A6">
      <w:pPr>
        <w:ind w:firstLine="540"/>
        <w:jc w:val="both"/>
      </w:pPr>
      <w:r>
        <w:t>- при назначении на должность, относящейся к более низкой группе должностей муниципальной службы — максимальный размер по данной группе должностей.</w:t>
      </w:r>
    </w:p>
    <w:p w:rsidR="00FC3334" w:rsidRDefault="00FC3334" w:rsidP="006B79A6">
      <w:pPr>
        <w:ind w:firstLine="540"/>
        <w:jc w:val="both"/>
      </w:pPr>
      <w:r>
        <w:t>Ежемесячная надбавка к должностному окладу за особые условия муниципальной службы устанавливается в размерах:</w:t>
      </w:r>
    </w:p>
    <w:p w:rsidR="00FC3334" w:rsidRDefault="00FC3334" w:rsidP="006B79A6">
      <w:pPr>
        <w:ind w:firstLine="540"/>
        <w:jc w:val="both"/>
      </w:pPr>
      <w:r>
        <w:t>лицам, замещающим младшие должности муниципальной службы от 5 до 80 процентов должностного оклада.</w:t>
      </w:r>
    </w:p>
    <w:p w:rsidR="00FC3334" w:rsidRDefault="00FC3334" w:rsidP="006B79A6">
      <w:pPr>
        <w:ind w:firstLine="540"/>
        <w:jc w:val="both"/>
      </w:pPr>
    </w:p>
    <w:p w:rsidR="00FC3334" w:rsidRDefault="00FC3334" w:rsidP="006B79A6">
      <w:pPr>
        <w:ind w:firstLine="540"/>
        <w:jc w:val="both"/>
      </w:pPr>
    </w:p>
    <w:p w:rsidR="00FC3334" w:rsidRPr="00F51714" w:rsidRDefault="00FC3334" w:rsidP="00F51714">
      <w:pPr>
        <w:jc w:val="center"/>
        <w:rPr>
          <w:b/>
        </w:rPr>
      </w:pPr>
      <w:r w:rsidRPr="00AD22DA">
        <w:rPr>
          <w:b/>
          <w:sz w:val="28"/>
          <w:szCs w:val="28"/>
        </w:rPr>
        <w:t xml:space="preserve">7. </w:t>
      </w:r>
      <w:r w:rsidRPr="00F51714">
        <w:rPr>
          <w:b/>
        </w:rPr>
        <w:t xml:space="preserve">Ежемесячная надбавка к должностному окладу за работу </w:t>
      </w:r>
    </w:p>
    <w:p w:rsidR="00FC3334" w:rsidRPr="00F51714" w:rsidRDefault="00FC3334" w:rsidP="00F51714">
      <w:pPr>
        <w:jc w:val="center"/>
        <w:rPr>
          <w:b/>
        </w:rPr>
      </w:pPr>
      <w:r w:rsidRPr="00F51714">
        <w:rPr>
          <w:b/>
        </w:rPr>
        <w:t>со сведениями, составляющими государственную тайну.</w:t>
      </w:r>
    </w:p>
    <w:p w:rsidR="00FC3334" w:rsidRPr="00F51714" w:rsidRDefault="00FC3334" w:rsidP="00F51714">
      <w:pPr>
        <w:jc w:val="both"/>
      </w:pPr>
    </w:p>
    <w:p w:rsidR="00FC3334" w:rsidRPr="00F51714" w:rsidRDefault="00FC3334" w:rsidP="00F51714">
      <w:pPr>
        <w:jc w:val="both"/>
      </w:pPr>
      <w:r>
        <w:t xml:space="preserve">        </w:t>
      </w:r>
      <w:r w:rsidRPr="00F51714">
        <w:t>Ежемесячная надбавка к должностному окладу за рабо</w:t>
      </w:r>
      <w:r>
        <w:t xml:space="preserve">ту со сведениями, составляющими </w:t>
      </w:r>
      <w:r w:rsidRPr="00F51714">
        <w:t xml:space="preserve">государственную тайну, выплачивается в </w:t>
      </w:r>
      <w:r>
        <w:t xml:space="preserve">размере и порядке, определяемом </w:t>
      </w:r>
      <w:r w:rsidRPr="00F51714">
        <w:t>законодательством Российской Федерации.</w:t>
      </w:r>
    </w:p>
    <w:p w:rsidR="00FC3334" w:rsidRDefault="00FC3334" w:rsidP="006B79A6">
      <w:pPr>
        <w:ind w:firstLine="540"/>
        <w:jc w:val="both"/>
      </w:pPr>
    </w:p>
    <w:p w:rsidR="00FC3334" w:rsidRDefault="00FC3334" w:rsidP="006B79A6">
      <w:pPr>
        <w:ind w:firstLine="540"/>
        <w:jc w:val="both"/>
      </w:pP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8. Ежемесячное денежное поощрение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Default="00FC3334" w:rsidP="006B79A6">
      <w:pPr>
        <w:ind w:firstLine="540"/>
        <w:jc w:val="both"/>
      </w:pPr>
      <w:r>
        <w:t>Ежемесячное денежное поощрение лицам, замещающим муниципальные должности муниципальной службы устанавливается главой сельсовета на один год и может быть пересмотрено в соответствии с настоящим положением.</w:t>
      </w:r>
    </w:p>
    <w:p w:rsidR="00FC3334" w:rsidRDefault="00FC3334" w:rsidP="006B79A6">
      <w:pPr>
        <w:ind w:firstLine="540"/>
        <w:jc w:val="both"/>
      </w:pPr>
      <w:r>
        <w:t>Ежемесячное денежное поощрение выплачивается в размере до 50% должностного оклада.</w:t>
      </w:r>
    </w:p>
    <w:p w:rsidR="00FC3334" w:rsidRDefault="00FC3334" w:rsidP="006B79A6">
      <w:pPr>
        <w:ind w:firstLine="540"/>
        <w:jc w:val="both"/>
      </w:pPr>
      <w:r>
        <w:t>Основными условиями ежемесячного денежного поощрения являются:</w:t>
      </w:r>
    </w:p>
    <w:p w:rsidR="00FC3334" w:rsidRDefault="00FC3334" w:rsidP="006B79A6">
      <w:pPr>
        <w:ind w:firstLine="540"/>
        <w:jc w:val="both"/>
      </w:pPr>
      <w:r>
        <w:t>- повышение профессиональных знаний и навыков муниципального служащего, способствующих более эффективной организации труда;</w:t>
      </w:r>
    </w:p>
    <w:p w:rsidR="00FC3334" w:rsidRDefault="00FC3334" w:rsidP="006B79A6">
      <w:pPr>
        <w:ind w:firstLine="540"/>
        <w:jc w:val="both"/>
      </w:pPr>
      <w:r>
        <w:t>- проявление инициативы и творческого подхода к делу.</w:t>
      </w:r>
    </w:p>
    <w:p w:rsidR="00FC3334" w:rsidRPr="00F51714" w:rsidRDefault="00FC3334" w:rsidP="006B79A6">
      <w:pPr>
        <w:ind w:firstLine="540"/>
        <w:jc w:val="both"/>
      </w:pPr>
      <w:r>
        <w:t>-</w:t>
      </w:r>
      <w:r w:rsidRPr="00F51714">
        <w:rPr>
          <w:sz w:val="28"/>
          <w:szCs w:val="28"/>
        </w:rPr>
        <w:t xml:space="preserve"> </w:t>
      </w:r>
      <w:r w:rsidRPr="00F51714">
        <w:t xml:space="preserve">обязательное соблюдение  исполнительской, трудовой   дисциплины и норм служебного этикета </w:t>
      </w:r>
    </w:p>
    <w:p w:rsidR="00FC3334" w:rsidRDefault="00FC3334" w:rsidP="006B79A6">
      <w:pPr>
        <w:ind w:firstLine="540"/>
        <w:jc w:val="both"/>
      </w:pPr>
      <w:r>
        <w:t>Основными условиями снижения размера ежемесячного денежного поощрения являются:</w:t>
      </w:r>
    </w:p>
    <w:p w:rsidR="00FC3334" w:rsidRDefault="00FC3334" w:rsidP="006B79A6">
      <w:pPr>
        <w:ind w:firstLine="540"/>
        <w:jc w:val="both"/>
      </w:pPr>
      <w:r>
        <w:t>- некачественное и несвоевременное выполнение поручений руководителя;</w:t>
      </w:r>
    </w:p>
    <w:p w:rsidR="00FC3334" w:rsidRDefault="00FC3334" w:rsidP="006B79A6">
      <w:pPr>
        <w:ind w:firstLine="540"/>
        <w:jc w:val="both"/>
      </w:pPr>
      <w:r>
        <w:t>- применение мер дисциплинарных взысканий в течение года.</w:t>
      </w:r>
    </w:p>
    <w:p w:rsidR="00FC3334" w:rsidRDefault="00FC3334" w:rsidP="006B79A6">
      <w:pPr>
        <w:ind w:firstLine="540"/>
        <w:jc w:val="both"/>
      </w:pP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9. Премия за выполнение особо важных и сложных заданий и по результатам работы за год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Pr="00F51714" w:rsidRDefault="00FC3334" w:rsidP="00F51714">
      <w:pPr>
        <w:ind w:left="567" w:hanging="567"/>
        <w:jc w:val="both"/>
      </w:pPr>
      <w:r>
        <w:t xml:space="preserve">             -</w:t>
      </w:r>
      <w:r w:rsidRPr="00F51714">
        <w:t xml:space="preserve"> </w:t>
      </w:r>
      <w:r>
        <w:t>п</w:t>
      </w:r>
      <w:r w:rsidRPr="00F51714">
        <w:t>ремирование муниципальных служащих производится в пределах средств фонда оплаты труда аппарата управления и максимальными размерами не ограничивается.</w:t>
      </w:r>
    </w:p>
    <w:p w:rsidR="00FC3334" w:rsidRPr="00F51714" w:rsidRDefault="00FC3334" w:rsidP="00F51714">
      <w:pPr>
        <w:ind w:left="567" w:hanging="567"/>
        <w:jc w:val="both"/>
      </w:pPr>
      <w:r>
        <w:t xml:space="preserve">             - п</w:t>
      </w:r>
      <w:r w:rsidRPr="00F51714">
        <w:t>ремия за выполнение особо важных и сложных заданий может выплачиваться ежеквартально и по итогам работы за год.</w:t>
      </w:r>
    </w:p>
    <w:p w:rsidR="00FC3334" w:rsidRPr="00F51714" w:rsidRDefault="00FC3334" w:rsidP="00F51714">
      <w:pPr>
        <w:ind w:left="567" w:hanging="567"/>
        <w:jc w:val="both"/>
      </w:pPr>
      <w:r>
        <w:t xml:space="preserve">             - п</w:t>
      </w:r>
      <w:r w:rsidRPr="00F51714">
        <w:t>ремия за выполнение особо важных и сложных заданий может  выплачиваться к профессиональному празднику, нерабочим праздничным дням, установленными  законодательством Российской Федерации.</w:t>
      </w:r>
    </w:p>
    <w:p w:rsidR="00FC3334" w:rsidRPr="00F51714" w:rsidRDefault="00FC3334" w:rsidP="00F51714">
      <w:pPr>
        <w:ind w:left="567" w:hanging="567"/>
        <w:jc w:val="both"/>
      </w:pPr>
      <w:r>
        <w:t xml:space="preserve">             -  о</w:t>
      </w:r>
      <w:r w:rsidRPr="00F51714">
        <w:t>сновными показателями  премирования являются:</w:t>
      </w:r>
    </w:p>
    <w:p w:rsidR="00FC3334" w:rsidRPr="00F51714" w:rsidRDefault="00FC3334" w:rsidP="00F51714">
      <w:pPr>
        <w:ind w:left="567"/>
        <w:jc w:val="both"/>
      </w:pPr>
      <w:r>
        <w:t xml:space="preserve">    </w:t>
      </w:r>
      <w:r w:rsidRPr="00F51714">
        <w:t>а)  образцовое и досрочное выполнение особо сложных или важных заданий и поручений Главы сельсовета  в  интересах  населения  и  бюджета сельсовета;</w:t>
      </w:r>
    </w:p>
    <w:p w:rsidR="00FC3334" w:rsidRPr="00F51714" w:rsidRDefault="00FC3334" w:rsidP="00F51714">
      <w:pPr>
        <w:ind w:left="567"/>
        <w:jc w:val="both"/>
      </w:pPr>
      <w:r>
        <w:t xml:space="preserve">    </w:t>
      </w:r>
      <w:r w:rsidRPr="00F51714">
        <w:t>б) достижение высоких конечных  результатов  специалистом  в результате внедрения новых форм и методов работы;</w:t>
      </w:r>
    </w:p>
    <w:p w:rsidR="00FC3334" w:rsidRPr="00F51714" w:rsidRDefault="00FC3334" w:rsidP="00F51714">
      <w:pPr>
        <w:ind w:left="567"/>
        <w:jc w:val="both"/>
      </w:pPr>
      <w:r>
        <w:t xml:space="preserve">    </w:t>
      </w:r>
      <w:r w:rsidRPr="00F51714">
        <w:t>в) существенное снижение затрат бюджета сельсовета или увеличение доходной  части бюджета не менее 0,01 %.</w:t>
      </w:r>
    </w:p>
    <w:p w:rsidR="00FC3334" w:rsidRPr="00F51714" w:rsidRDefault="00FC3334" w:rsidP="00F51714">
      <w:pPr>
        <w:ind w:left="567"/>
        <w:jc w:val="both"/>
      </w:pPr>
      <w:r>
        <w:t xml:space="preserve">    </w:t>
      </w:r>
      <w:r w:rsidRPr="00F51714">
        <w:t>г)  большая  организаторская работа по подготовке и проведению мероприятий муниципального значения и масштаба;</w:t>
      </w:r>
    </w:p>
    <w:p w:rsidR="00FC3334" w:rsidRPr="00F51714" w:rsidRDefault="00FC3334" w:rsidP="00F51714">
      <w:pPr>
        <w:ind w:left="567"/>
        <w:jc w:val="both"/>
      </w:pPr>
      <w:r>
        <w:t xml:space="preserve">    </w:t>
      </w:r>
      <w:r w:rsidRPr="00F51714">
        <w:t>д) добросовестное выполнение поручений главы сельсовета, получивших его положительную оценку;</w:t>
      </w:r>
    </w:p>
    <w:p w:rsidR="00FC3334" w:rsidRPr="00F51714" w:rsidRDefault="00FC3334" w:rsidP="00F51714">
      <w:pPr>
        <w:ind w:left="567"/>
        <w:jc w:val="both"/>
      </w:pPr>
      <w:r>
        <w:t xml:space="preserve">    </w:t>
      </w:r>
      <w:r w:rsidRPr="00F51714">
        <w:t>е) достижение значимых результатов в ходе выполнения должностных обязанностей;</w:t>
      </w:r>
    </w:p>
    <w:p w:rsidR="00FC3334" w:rsidRPr="00F51714" w:rsidRDefault="00FC3334" w:rsidP="00F51714">
      <w:pPr>
        <w:ind w:left="567"/>
        <w:jc w:val="both"/>
      </w:pPr>
      <w:r>
        <w:t xml:space="preserve">   </w:t>
      </w:r>
      <w:r w:rsidRPr="00F51714">
        <w:t>ж) разработку и внедрение рационализаторских предложений;</w:t>
      </w:r>
    </w:p>
    <w:p w:rsidR="00FC3334" w:rsidRPr="00F51714" w:rsidRDefault="00FC3334" w:rsidP="00F51714">
      <w:pPr>
        <w:ind w:left="567"/>
        <w:jc w:val="both"/>
      </w:pPr>
      <w:r>
        <w:t xml:space="preserve">   </w:t>
      </w:r>
      <w:r w:rsidRPr="00F51714">
        <w:t>з) внесение муниципальным служащим предложений, улучшающих работу, Администрации сельсовета и муниципальной службы Администрации сельсовета в целом и позитивно отразившихся на ее результатах (кроме предложений, неоправданно увеличивающих документооборот и расход бюджетных средств).</w:t>
      </w:r>
    </w:p>
    <w:p w:rsidR="00FC3334" w:rsidRPr="00F51714" w:rsidRDefault="00FC3334" w:rsidP="00F51714">
      <w:pPr>
        <w:ind w:left="720" w:hanging="720"/>
        <w:jc w:val="both"/>
      </w:pPr>
      <w:r>
        <w:t xml:space="preserve">            -</w:t>
      </w:r>
      <w:r w:rsidRPr="00F51714">
        <w:t xml:space="preserve"> </w:t>
      </w:r>
      <w:r>
        <w:t>л</w:t>
      </w:r>
      <w:r w:rsidRPr="00F51714">
        <w:t>ицам, имеющим дисциплинарное взыскание, не снятое в установленном порядке, премирование не производится.</w:t>
      </w:r>
    </w:p>
    <w:p w:rsidR="00FC3334" w:rsidRPr="00F51714" w:rsidRDefault="00FC3334" w:rsidP="00F51714">
      <w:pPr>
        <w:ind w:left="720" w:hanging="720"/>
        <w:jc w:val="both"/>
      </w:pPr>
      <w:r>
        <w:t xml:space="preserve">            -</w:t>
      </w:r>
      <w:r w:rsidRPr="00F51714">
        <w:t xml:space="preserve">   </w:t>
      </w:r>
      <w:r>
        <w:t>у</w:t>
      </w:r>
      <w:r w:rsidRPr="00F51714">
        <w:t>воленные работники право на получение премии не имеют.</w:t>
      </w:r>
    </w:p>
    <w:p w:rsidR="00FC3334" w:rsidRPr="00F51714" w:rsidRDefault="00FC3334" w:rsidP="00F51714">
      <w:pPr>
        <w:ind w:left="720" w:hanging="720"/>
        <w:jc w:val="both"/>
      </w:pPr>
      <w:r>
        <w:t xml:space="preserve">            - в</w:t>
      </w:r>
      <w:r w:rsidRPr="00F51714">
        <w:t>новь принятым сотрудникам премия выплачивается пропорционально отработанному времени.</w:t>
      </w:r>
    </w:p>
    <w:p w:rsidR="00FC3334" w:rsidRPr="00F51714" w:rsidRDefault="00FC3334" w:rsidP="00F51714">
      <w:pPr>
        <w:ind w:left="720" w:hanging="720"/>
        <w:jc w:val="both"/>
      </w:pPr>
      <w:r>
        <w:t xml:space="preserve">            - р</w:t>
      </w:r>
      <w:r w:rsidRPr="00F51714">
        <w:t>азмер премии устанавливается в процентах от месячного фонда оплаты труда муниципального служащего.</w:t>
      </w:r>
    </w:p>
    <w:p w:rsidR="00FC3334" w:rsidRPr="00F51714" w:rsidRDefault="00FC3334" w:rsidP="00F51714">
      <w:pPr>
        <w:ind w:left="720" w:hanging="720"/>
        <w:jc w:val="both"/>
      </w:pPr>
      <w:r>
        <w:t xml:space="preserve">            - р</w:t>
      </w:r>
      <w:r w:rsidRPr="00F51714">
        <w:t>ешение о премировании и конкретных размерах премий принимается гл</w:t>
      </w:r>
      <w:r>
        <w:t>авой муниципального образования.</w:t>
      </w:r>
    </w:p>
    <w:p w:rsidR="00FC3334" w:rsidRPr="00F51714" w:rsidRDefault="00FC3334" w:rsidP="00F51714">
      <w:pPr>
        <w:ind w:left="720" w:hanging="720"/>
        <w:jc w:val="both"/>
      </w:pPr>
      <w:r>
        <w:t xml:space="preserve">            - п</w:t>
      </w:r>
      <w:r w:rsidRPr="00F51714">
        <w:t>ремия за выполнение особо важных и сложных заданий входит в состав  денежного содержания.</w:t>
      </w:r>
    </w:p>
    <w:p w:rsidR="00FC3334" w:rsidRPr="00F51714" w:rsidRDefault="00FC3334" w:rsidP="006B79A6">
      <w:pPr>
        <w:pStyle w:val="BodyText"/>
        <w:ind w:right="4"/>
      </w:pPr>
    </w:p>
    <w:p w:rsidR="00FC3334" w:rsidRDefault="00FC3334" w:rsidP="0011347B">
      <w:pPr>
        <w:jc w:val="center"/>
        <w:rPr>
          <w:b/>
        </w:rPr>
      </w:pPr>
      <w:r>
        <w:rPr>
          <w:b/>
        </w:rPr>
        <w:t>10. Единовременная выплата при предоставлении</w:t>
      </w:r>
    </w:p>
    <w:p w:rsidR="00FC3334" w:rsidRDefault="00FC3334" w:rsidP="006B79A6">
      <w:pPr>
        <w:jc w:val="center"/>
        <w:rPr>
          <w:b/>
        </w:rPr>
      </w:pPr>
      <w:r>
        <w:rPr>
          <w:b/>
        </w:rPr>
        <w:t>ежегодного оплачиваемого отпуска</w:t>
      </w:r>
    </w:p>
    <w:p w:rsidR="00FC3334" w:rsidRDefault="00FC3334" w:rsidP="0041556D">
      <w:pPr>
        <w:jc w:val="both"/>
        <w:rPr>
          <w:b/>
        </w:rPr>
      </w:pPr>
    </w:p>
    <w:p w:rsidR="00FC3334" w:rsidRPr="0041556D" w:rsidRDefault="00FC3334" w:rsidP="0041556D">
      <w:pPr>
        <w:jc w:val="both"/>
      </w:pPr>
      <w:r w:rsidRPr="0041556D">
        <w:t>Единовременная выплата при предоставлении ежегодного оплачиваемого отпуска устанавливается в размере двух должностных окладов с учетом надбавки за классный чин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главы сельсовета  о предоставлении очередного оплачиваемого отпуска.</w:t>
      </w:r>
    </w:p>
    <w:p w:rsidR="00FC3334" w:rsidRPr="0041556D" w:rsidRDefault="00FC3334" w:rsidP="0041556D">
      <w:pPr>
        <w:ind w:firstLine="540"/>
        <w:jc w:val="both"/>
      </w:pPr>
      <w:r w:rsidRPr="0041556D">
        <w:t>Единовременная выплата входит в состав денежного содержания и выплачивается с учетом районного коэффициента.</w:t>
      </w:r>
    </w:p>
    <w:p w:rsidR="00FC3334" w:rsidRDefault="00FC3334" w:rsidP="006B79A6">
      <w:pPr>
        <w:ind w:firstLine="540"/>
        <w:jc w:val="both"/>
      </w:pPr>
    </w:p>
    <w:p w:rsidR="00FC3334" w:rsidRDefault="00FC3334" w:rsidP="006B79A6">
      <w:pPr>
        <w:ind w:firstLine="540"/>
        <w:jc w:val="both"/>
      </w:pP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11. Материальная помощь лицам, замещающим</w:t>
      </w: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муниципальные должности муниципальной службы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Default="00FC3334" w:rsidP="00C43702">
      <w:pPr>
        <w:ind w:firstLine="540"/>
        <w:jc w:val="both"/>
      </w:pPr>
      <w:r>
        <w:t>Материальная помощь лицам, замещающим муниципальные должности муниципальной службы Троицкого сельсовета выплачивается в размере должностного оклада на основании соответствующего заявления работника.</w:t>
      </w:r>
    </w:p>
    <w:p w:rsidR="00FC3334" w:rsidRPr="00C43702" w:rsidRDefault="00FC3334" w:rsidP="00C43702">
      <w:pPr>
        <w:jc w:val="both"/>
      </w:pPr>
      <w:r>
        <w:t xml:space="preserve">          </w:t>
      </w:r>
      <w:r w:rsidRPr="00C43702">
        <w:t>Материальная  помощь  оказывается в  связи со  смертью  близких родственников</w:t>
      </w:r>
      <w:r>
        <w:t xml:space="preserve"> </w:t>
      </w:r>
      <w:r w:rsidRPr="00C43702">
        <w:t>(родители, муж, жена, дети), в связи с датами рождения: 20, 25, 30, 35, 40, 45, 50, 55, 60 и 65 лет, бракосочетанием (впервые),  рождением ребенка.</w:t>
      </w:r>
    </w:p>
    <w:p w:rsidR="00FC3334" w:rsidRDefault="00FC3334" w:rsidP="006616C7">
      <w:pPr>
        <w:jc w:val="both"/>
      </w:pPr>
      <w:r>
        <w:t>Основанием для выплаты материальной помощи является распоряжение главы муниципального образования.</w:t>
      </w:r>
    </w:p>
    <w:p w:rsidR="00FC3334" w:rsidRDefault="00FC3334" w:rsidP="00C75700">
      <w:pPr>
        <w:jc w:val="both"/>
      </w:pPr>
    </w:p>
    <w:p w:rsidR="00FC3334" w:rsidRDefault="00FC3334" w:rsidP="006B79A6">
      <w:pPr>
        <w:ind w:firstLine="540"/>
        <w:jc w:val="both"/>
      </w:pPr>
    </w:p>
    <w:p w:rsidR="00FC3334" w:rsidRDefault="00FC3334" w:rsidP="006B79A6">
      <w:pPr>
        <w:ind w:firstLine="540"/>
        <w:jc w:val="center"/>
        <w:rPr>
          <w:b/>
        </w:rPr>
      </w:pPr>
      <w:r>
        <w:rPr>
          <w:b/>
        </w:rPr>
        <w:t>11. Источники финансирования денежного содержания</w:t>
      </w:r>
    </w:p>
    <w:p w:rsidR="00FC3334" w:rsidRDefault="00FC3334" w:rsidP="006B79A6">
      <w:pPr>
        <w:ind w:firstLine="540"/>
        <w:jc w:val="center"/>
        <w:rPr>
          <w:b/>
        </w:rPr>
      </w:pPr>
    </w:p>
    <w:p w:rsidR="00FC3334" w:rsidRDefault="00FC3334" w:rsidP="006B79A6">
      <w:pPr>
        <w:ind w:firstLine="540"/>
        <w:jc w:val="both"/>
      </w:pPr>
      <w:r>
        <w:t>Денежное содержание муниципальных служащих выплачивается за счет средств местных бюджетов. Привлечение иных источников (включая средства, получаемые от предпринимательской деятельности) не допускается.</w:t>
      </w:r>
    </w:p>
    <w:p w:rsidR="00FC3334" w:rsidRPr="00175105" w:rsidRDefault="00FC3334" w:rsidP="00C75700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Pr="00175105">
        <w:rPr>
          <w:b/>
          <w:sz w:val="28"/>
          <w:szCs w:val="28"/>
        </w:rPr>
        <w:t>Приложение № 2</w:t>
      </w:r>
    </w:p>
    <w:p w:rsidR="00FC3334" w:rsidRPr="00175105" w:rsidRDefault="00FC3334" w:rsidP="00C75700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           к  решению Совета депутатов</w:t>
      </w:r>
    </w:p>
    <w:p w:rsidR="00FC3334" w:rsidRPr="00175105" w:rsidRDefault="00FC3334" w:rsidP="00C75700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                      от </w:t>
      </w:r>
      <w:r>
        <w:rPr>
          <w:b/>
          <w:sz w:val="28"/>
          <w:szCs w:val="28"/>
        </w:rPr>
        <w:t>28</w:t>
      </w:r>
      <w:r w:rsidRPr="001751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175105">
        <w:rPr>
          <w:b/>
          <w:sz w:val="28"/>
          <w:szCs w:val="28"/>
        </w:rPr>
        <w:t>. 2016 г  №</w:t>
      </w:r>
      <w:r>
        <w:rPr>
          <w:b/>
          <w:sz w:val="28"/>
          <w:szCs w:val="28"/>
        </w:rPr>
        <w:t xml:space="preserve"> 36</w:t>
      </w:r>
    </w:p>
    <w:p w:rsidR="00FC3334" w:rsidRDefault="00FC3334" w:rsidP="00C75700">
      <w:pPr>
        <w:jc w:val="both"/>
      </w:pPr>
    </w:p>
    <w:p w:rsidR="00FC3334" w:rsidRDefault="00FC3334" w:rsidP="00C75700">
      <w:pPr>
        <w:jc w:val="center"/>
        <w:rPr>
          <w:b/>
          <w:sz w:val="28"/>
          <w:szCs w:val="28"/>
        </w:rPr>
      </w:pPr>
    </w:p>
    <w:p w:rsidR="00FC3334" w:rsidRDefault="00FC3334" w:rsidP="00C75700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ЕДИНАЯ СХЕМА</w:t>
      </w:r>
    </w:p>
    <w:p w:rsidR="00FC3334" w:rsidRDefault="00FC3334" w:rsidP="00C75700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МУНИЦИПАЛЬНЫХ СЛУЖАЩИХ, ИСПОЛНЯЮЩИХ ОБЯЗАННОСТИ ПО ТЕХНИЧЕСКОМУ ОБЕСПЕЧЕНИЮ ДЕЯТЕЛЬНОСТИ</w:t>
      </w:r>
    </w:p>
    <w:p w:rsidR="00FC3334" w:rsidRDefault="00FC3334" w:rsidP="00C75700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ТРОИЦКИЙ  СЕЛЬСОВЕТ</w:t>
      </w:r>
    </w:p>
    <w:p w:rsidR="00FC3334" w:rsidRDefault="00FC3334" w:rsidP="00C75700">
      <w:pPr>
        <w:ind w:left="48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0"/>
        <w:gridCol w:w="2520"/>
      </w:tblGrid>
      <w:tr w:rsidR="00FC3334" w:rsidTr="00741274">
        <w:trPr>
          <w:trHeight w:val="180"/>
        </w:trPr>
        <w:tc>
          <w:tcPr>
            <w:tcW w:w="6840" w:type="dxa"/>
          </w:tcPr>
          <w:p w:rsidR="00FC3334" w:rsidRDefault="00FC3334" w:rsidP="00741274">
            <w:pPr>
              <w:jc w:val="both"/>
            </w:pPr>
            <w:r>
              <w:t xml:space="preserve">      Наименование должности </w:t>
            </w:r>
          </w:p>
        </w:tc>
        <w:tc>
          <w:tcPr>
            <w:tcW w:w="2520" w:type="dxa"/>
          </w:tcPr>
          <w:p w:rsidR="00FC3334" w:rsidRDefault="00FC3334" w:rsidP="00741274">
            <w:pPr>
              <w:jc w:val="both"/>
            </w:pPr>
            <w:r>
              <w:t xml:space="preserve"> Должностной оклад</w:t>
            </w:r>
          </w:p>
        </w:tc>
      </w:tr>
      <w:tr w:rsidR="00FC3334" w:rsidTr="00741274">
        <w:trPr>
          <w:trHeight w:val="180"/>
        </w:trPr>
        <w:tc>
          <w:tcPr>
            <w:tcW w:w="6840" w:type="dxa"/>
          </w:tcPr>
          <w:p w:rsidR="00FC3334" w:rsidRDefault="00FC3334" w:rsidP="00741274">
            <w:pPr>
              <w:jc w:val="both"/>
            </w:pPr>
            <w:r>
              <w:t>Специалист 1 категории</w:t>
            </w:r>
          </w:p>
        </w:tc>
        <w:tc>
          <w:tcPr>
            <w:tcW w:w="2520" w:type="dxa"/>
          </w:tcPr>
          <w:p w:rsidR="00FC3334" w:rsidRDefault="00FC3334" w:rsidP="00741274">
            <w:pPr>
              <w:jc w:val="both"/>
            </w:pPr>
            <w:r>
              <w:t>4823</w:t>
            </w:r>
          </w:p>
        </w:tc>
      </w:tr>
      <w:tr w:rsidR="00FC3334" w:rsidTr="00741274">
        <w:trPr>
          <w:trHeight w:val="180"/>
        </w:trPr>
        <w:tc>
          <w:tcPr>
            <w:tcW w:w="6840" w:type="dxa"/>
          </w:tcPr>
          <w:p w:rsidR="00FC3334" w:rsidRDefault="00FC3334" w:rsidP="00741274">
            <w:pPr>
              <w:jc w:val="both"/>
            </w:pPr>
            <w:r>
              <w:t>Специалист 1 категории ЦБ</w:t>
            </w:r>
          </w:p>
        </w:tc>
        <w:tc>
          <w:tcPr>
            <w:tcW w:w="2520" w:type="dxa"/>
          </w:tcPr>
          <w:p w:rsidR="00FC3334" w:rsidRDefault="00FC3334" w:rsidP="00741274">
            <w:pPr>
              <w:ind w:right="1332"/>
              <w:jc w:val="both"/>
            </w:pPr>
            <w:r>
              <w:t>4823</w:t>
            </w:r>
          </w:p>
        </w:tc>
      </w:tr>
      <w:tr w:rsidR="00FC3334" w:rsidTr="00741274">
        <w:trPr>
          <w:trHeight w:val="180"/>
        </w:trPr>
        <w:tc>
          <w:tcPr>
            <w:tcW w:w="6840" w:type="dxa"/>
          </w:tcPr>
          <w:p w:rsidR="00FC3334" w:rsidRDefault="00FC3334" w:rsidP="00741274">
            <w:pPr>
              <w:jc w:val="both"/>
            </w:pPr>
            <w:r>
              <w:t>Уборщица – 1 разряд</w:t>
            </w:r>
          </w:p>
        </w:tc>
        <w:tc>
          <w:tcPr>
            <w:tcW w:w="2520" w:type="dxa"/>
          </w:tcPr>
          <w:p w:rsidR="00FC3334" w:rsidRDefault="00FC3334" w:rsidP="00741274">
            <w:pPr>
              <w:ind w:right="1332"/>
              <w:jc w:val="both"/>
            </w:pPr>
            <w:r>
              <w:t>3102</w:t>
            </w:r>
          </w:p>
        </w:tc>
      </w:tr>
    </w:tbl>
    <w:p w:rsidR="00FC3334" w:rsidRDefault="00FC3334" w:rsidP="00C75700">
      <w:pPr>
        <w:ind w:left="480"/>
        <w:jc w:val="both"/>
      </w:pPr>
    </w:p>
    <w:p w:rsidR="00FC3334" w:rsidRDefault="00FC3334" w:rsidP="00C75700">
      <w:pPr>
        <w:ind w:left="480"/>
        <w:jc w:val="both"/>
      </w:pPr>
    </w:p>
    <w:p w:rsidR="00FC3334" w:rsidRDefault="00FC3334" w:rsidP="00C75700">
      <w:pPr>
        <w:ind w:left="480"/>
        <w:jc w:val="both"/>
      </w:pPr>
    </w:p>
    <w:p w:rsidR="00FC3334" w:rsidRDefault="00FC3334" w:rsidP="00C75700">
      <w:pPr>
        <w:ind w:left="480"/>
        <w:jc w:val="both"/>
      </w:pPr>
    </w:p>
    <w:p w:rsidR="00FC3334" w:rsidRDefault="00FC3334" w:rsidP="00C75700">
      <w:pPr>
        <w:ind w:left="480"/>
        <w:jc w:val="both"/>
      </w:pPr>
    </w:p>
    <w:p w:rsidR="00FC3334" w:rsidRPr="009312B7" w:rsidRDefault="00FC3334" w:rsidP="009312B7"/>
    <w:p w:rsidR="00FC3334" w:rsidRDefault="00FC3334" w:rsidP="00C75700"/>
    <w:p w:rsidR="00FC3334" w:rsidRDefault="00FC3334" w:rsidP="006B79A6"/>
    <w:p w:rsidR="00FC3334" w:rsidRPr="00175105" w:rsidRDefault="00FC3334" w:rsidP="00741A0F">
      <w:pPr>
        <w:jc w:val="right"/>
        <w:rPr>
          <w:b/>
          <w:sz w:val="28"/>
          <w:szCs w:val="28"/>
        </w:rPr>
      </w:pPr>
      <w:r w:rsidRPr="00175105">
        <w:rPr>
          <w:sz w:val="28"/>
          <w:szCs w:val="28"/>
        </w:rPr>
        <w:t xml:space="preserve">                                                                                                     </w:t>
      </w:r>
      <w:r w:rsidRPr="00175105">
        <w:rPr>
          <w:b/>
          <w:sz w:val="28"/>
          <w:szCs w:val="28"/>
        </w:rPr>
        <w:t>Приложение № 3</w:t>
      </w:r>
    </w:p>
    <w:p w:rsidR="00FC3334" w:rsidRPr="00175105" w:rsidRDefault="00FC3334" w:rsidP="00741A0F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к  решению Совета депутатов</w:t>
      </w:r>
    </w:p>
    <w:p w:rsidR="00FC3334" w:rsidRPr="00175105" w:rsidRDefault="00FC3334" w:rsidP="00741A0F">
      <w:pPr>
        <w:jc w:val="right"/>
        <w:rPr>
          <w:b/>
          <w:sz w:val="28"/>
          <w:szCs w:val="28"/>
        </w:rPr>
      </w:pPr>
      <w:r w:rsidRPr="00175105">
        <w:rPr>
          <w:b/>
          <w:sz w:val="28"/>
          <w:szCs w:val="28"/>
        </w:rPr>
        <w:t xml:space="preserve">                                                                                 от </w:t>
      </w:r>
      <w:r>
        <w:rPr>
          <w:b/>
          <w:sz w:val="28"/>
          <w:szCs w:val="28"/>
        </w:rPr>
        <w:t>28</w:t>
      </w:r>
      <w:r w:rsidRPr="001751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175105">
        <w:rPr>
          <w:b/>
          <w:sz w:val="28"/>
          <w:szCs w:val="28"/>
        </w:rPr>
        <w:t>. 2016 г №</w:t>
      </w:r>
      <w:r>
        <w:rPr>
          <w:b/>
          <w:sz w:val="28"/>
          <w:szCs w:val="28"/>
        </w:rPr>
        <w:t xml:space="preserve"> 36</w:t>
      </w:r>
    </w:p>
    <w:p w:rsidR="00FC3334" w:rsidRPr="00175105" w:rsidRDefault="00FC3334" w:rsidP="00741A0F">
      <w:pPr>
        <w:jc w:val="both"/>
        <w:rPr>
          <w:sz w:val="28"/>
          <w:szCs w:val="28"/>
        </w:rPr>
      </w:pPr>
    </w:p>
    <w:p w:rsidR="00FC3334" w:rsidRDefault="00FC3334" w:rsidP="00741A0F">
      <w:pPr>
        <w:jc w:val="both"/>
      </w:pPr>
    </w:p>
    <w:p w:rsidR="00FC3334" w:rsidRDefault="00FC3334" w:rsidP="00741A0F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ЕДИНАЯ СХЕМА</w:t>
      </w:r>
    </w:p>
    <w:p w:rsidR="00FC3334" w:rsidRDefault="00FC3334" w:rsidP="00741A0F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ЕЖЕМЕСЯЧНЫХ НАДБАВОК К ДОЛЖНОСТНЫМ ОКЛАДАМ</w:t>
      </w:r>
    </w:p>
    <w:p w:rsidR="00FC3334" w:rsidRDefault="00FC3334" w:rsidP="00741A0F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КЛАССНЫЙ ЧИН</w:t>
      </w:r>
    </w:p>
    <w:p w:rsidR="00FC3334" w:rsidRDefault="00FC3334" w:rsidP="00741A0F">
      <w:pPr>
        <w:ind w:left="48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C3334" w:rsidTr="00741274">
        <w:trPr>
          <w:trHeight w:val="442"/>
        </w:trPr>
        <w:tc>
          <w:tcPr>
            <w:tcW w:w="3190" w:type="dxa"/>
          </w:tcPr>
          <w:p w:rsidR="00FC3334" w:rsidRDefault="00FC3334" w:rsidP="00741274">
            <w:pPr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3190" w:type="dxa"/>
          </w:tcPr>
          <w:p w:rsidR="00FC3334" w:rsidRDefault="00FC3334" w:rsidP="00741274">
            <w:pPr>
              <w:rPr>
                <w:b/>
              </w:rPr>
            </w:pPr>
            <w:r>
              <w:rPr>
                <w:b/>
              </w:rPr>
              <w:t>Классный чин</w:t>
            </w:r>
          </w:p>
        </w:tc>
        <w:tc>
          <w:tcPr>
            <w:tcW w:w="3191" w:type="dxa"/>
          </w:tcPr>
          <w:p w:rsidR="00FC3334" w:rsidRDefault="00FC3334" w:rsidP="00741274">
            <w:pPr>
              <w:rPr>
                <w:b/>
              </w:rPr>
            </w:pPr>
            <w:r>
              <w:rPr>
                <w:b/>
              </w:rPr>
              <w:t>Размер надбавок (руб.)</w:t>
            </w:r>
          </w:p>
        </w:tc>
      </w:tr>
      <w:tr w:rsidR="00FC3334" w:rsidTr="00741274">
        <w:tc>
          <w:tcPr>
            <w:tcW w:w="3190" w:type="dxa"/>
          </w:tcPr>
          <w:p w:rsidR="00FC3334" w:rsidRDefault="00FC3334" w:rsidP="00741274">
            <w:pPr>
              <w:rPr>
                <w:b/>
              </w:rPr>
            </w:pPr>
          </w:p>
        </w:tc>
        <w:tc>
          <w:tcPr>
            <w:tcW w:w="3190" w:type="dxa"/>
          </w:tcPr>
          <w:p w:rsidR="00FC3334" w:rsidRDefault="00FC3334" w:rsidP="00741274">
            <w:pPr>
              <w:rPr>
                <w:b/>
              </w:rPr>
            </w:pPr>
          </w:p>
        </w:tc>
        <w:tc>
          <w:tcPr>
            <w:tcW w:w="3191" w:type="dxa"/>
          </w:tcPr>
          <w:p w:rsidR="00FC3334" w:rsidRDefault="00FC3334" w:rsidP="00741274">
            <w:pPr>
              <w:rPr>
                <w:b/>
              </w:rPr>
            </w:pPr>
          </w:p>
        </w:tc>
      </w:tr>
      <w:tr w:rsidR="00FC3334" w:rsidTr="00741274">
        <w:tc>
          <w:tcPr>
            <w:tcW w:w="3190" w:type="dxa"/>
          </w:tcPr>
          <w:p w:rsidR="00FC3334" w:rsidRDefault="00FC3334" w:rsidP="00741274">
            <w:pPr>
              <w:rPr>
                <w:b/>
              </w:rPr>
            </w:pPr>
          </w:p>
        </w:tc>
        <w:tc>
          <w:tcPr>
            <w:tcW w:w="3190" w:type="dxa"/>
          </w:tcPr>
          <w:p w:rsidR="00FC3334" w:rsidRDefault="00FC3334" w:rsidP="00741274">
            <w:pPr>
              <w:rPr>
                <w:b/>
              </w:rPr>
            </w:pPr>
          </w:p>
        </w:tc>
        <w:tc>
          <w:tcPr>
            <w:tcW w:w="3191" w:type="dxa"/>
          </w:tcPr>
          <w:p w:rsidR="00FC3334" w:rsidRDefault="00FC3334" w:rsidP="00741274">
            <w:pPr>
              <w:rPr>
                <w:b/>
              </w:rPr>
            </w:pPr>
          </w:p>
        </w:tc>
      </w:tr>
      <w:tr w:rsidR="00FC3334" w:rsidTr="00741274">
        <w:tc>
          <w:tcPr>
            <w:tcW w:w="3190" w:type="dxa"/>
          </w:tcPr>
          <w:p w:rsidR="00FC3334" w:rsidRDefault="00FC3334" w:rsidP="00741274">
            <w:pPr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3190" w:type="dxa"/>
          </w:tcPr>
          <w:p w:rsidR="00FC3334" w:rsidRDefault="00FC3334" w:rsidP="00741274">
            <w:pPr>
              <w:rPr>
                <w:b/>
              </w:rPr>
            </w:pPr>
            <w:r>
              <w:t>Секретарь муниципальной службы 3 класса</w:t>
            </w:r>
          </w:p>
        </w:tc>
        <w:tc>
          <w:tcPr>
            <w:tcW w:w="3191" w:type="dxa"/>
          </w:tcPr>
          <w:p w:rsidR="00FC3334" w:rsidRPr="00A13A16" w:rsidRDefault="00FC3334" w:rsidP="00741274">
            <w:r w:rsidRPr="00A13A16">
              <w:t>8</w:t>
            </w:r>
            <w:r>
              <w:t>44</w:t>
            </w:r>
          </w:p>
        </w:tc>
      </w:tr>
      <w:tr w:rsidR="00FC3334" w:rsidTr="00741274">
        <w:trPr>
          <w:trHeight w:val="847"/>
        </w:trPr>
        <w:tc>
          <w:tcPr>
            <w:tcW w:w="3190" w:type="dxa"/>
          </w:tcPr>
          <w:p w:rsidR="00FC3334" w:rsidRDefault="00FC3334" w:rsidP="00741274"/>
        </w:tc>
        <w:tc>
          <w:tcPr>
            <w:tcW w:w="3190" w:type="dxa"/>
          </w:tcPr>
          <w:p w:rsidR="00FC3334" w:rsidRDefault="00FC3334" w:rsidP="00741274">
            <w:r>
              <w:t>Секретарь муниципальной службы 2 класса</w:t>
            </w:r>
          </w:p>
        </w:tc>
        <w:tc>
          <w:tcPr>
            <w:tcW w:w="3191" w:type="dxa"/>
          </w:tcPr>
          <w:p w:rsidR="00FC3334" w:rsidRDefault="00FC3334" w:rsidP="00741274">
            <w:r>
              <w:t>1055</w:t>
            </w:r>
          </w:p>
        </w:tc>
      </w:tr>
      <w:tr w:rsidR="00FC3334" w:rsidTr="00741274">
        <w:trPr>
          <w:trHeight w:val="847"/>
        </w:trPr>
        <w:tc>
          <w:tcPr>
            <w:tcW w:w="3190" w:type="dxa"/>
          </w:tcPr>
          <w:p w:rsidR="00FC3334" w:rsidRDefault="00FC3334" w:rsidP="00741274"/>
        </w:tc>
        <w:tc>
          <w:tcPr>
            <w:tcW w:w="3190" w:type="dxa"/>
          </w:tcPr>
          <w:p w:rsidR="00FC3334" w:rsidRDefault="00FC3334" w:rsidP="00741274">
            <w:r>
              <w:t>Секретарь муниципальной службы 1 класса</w:t>
            </w:r>
          </w:p>
        </w:tc>
        <w:tc>
          <w:tcPr>
            <w:tcW w:w="3191" w:type="dxa"/>
          </w:tcPr>
          <w:p w:rsidR="00FC3334" w:rsidRDefault="00FC3334" w:rsidP="00741274">
            <w:r>
              <w:t>1266</w:t>
            </w:r>
          </w:p>
        </w:tc>
      </w:tr>
    </w:tbl>
    <w:p w:rsidR="00FC3334" w:rsidRDefault="00FC3334"/>
    <w:sectPr w:rsidR="00FC3334" w:rsidSect="0082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6E4"/>
    <w:multiLevelType w:val="multilevel"/>
    <w:tmpl w:val="81B6851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149D0BED"/>
    <w:multiLevelType w:val="hybridMultilevel"/>
    <w:tmpl w:val="0E7C21F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549A0584">
      <w:start w:val="3"/>
      <w:numFmt w:val="decimal"/>
      <w:lvlText w:val="%2"/>
      <w:lvlJc w:val="left"/>
      <w:pPr>
        <w:tabs>
          <w:tab w:val="num" w:pos="1865"/>
        </w:tabs>
        <w:ind w:left="18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>
    <w:nsid w:val="270B1542"/>
    <w:multiLevelType w:val="multilevel"/>
    <w:tmpl w:val="81B6851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2B0D3F10"/>
    <w:multiLevelType w:val="multilevel"/>
    <w:tmpl w:val="81B6851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>
    <w:nsid w:val="70F4183E"/>
    <w:multiLevelType w:val="multilevel"/>
    <w:tmpl w:val="81B6851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9A6"/>
    <w:rsid w:val="000337C7"/>
    <w:rsid w:val="000366E4"/>
    <w:rsid w:val="00111BC3"/>
    <w:rsid w:val="001123C7"/>
    <w:rsid w:val="0011347B"/>
    <w:rsid w:val="00175105"/>
    <w:rsid w:val="001C0A03"/>
    <w:rsid w:val="001C52BD"/>
    <w:rsid w:val="00224991"/>
    <w:rsid w:val="0026019A"/>
    <w:rsid w:val="002A0DB3"/>
    <w:rsid w:val="003E1AA0"/>
    <w:rsid w:val="0040705E"/>
    <w:rsid w:val="0041556D"/>
    <w:rsid w:val="0047792C"/>
    <w:rsid w:val="004D42CF"/>
    <w:rsid w:val="004D4D99"/>
    <w:rsid w:val="004E026F"/>
    <w:rsid w:val="004E2B71"/>
    <w:rsid w:val="004F6276"/>
    <w:rsid w:val="00585972"/>
    <w:rsid w:val="00596F18"/>
    <w:rsid w:val="005A286B"/>
    <w:rsid w:val="005A3748"/>
    <w:rsid w:val="005B27C7"/>
    <w:rsid w:val="005D7516"/>
    <w:rsid w:val="005F6FD9"/>
    <w:rsid w:val="006374E9"/>
    <w:rsid w:val="00637FA1"/>
    <w:rsid w:val="006616C7"/>
    <w:rsid w:val="00661769"/>
    <w:rsid w:val="006B79A6"/>
    <w:rsid w:val="00723569"/>
    <w:rsid w:val="00741274"/>
    <w:rsid w:val="00741A0F"/>
    <w:rsid w:val="0075161C"/>
    <w:rsid w:val="00825EDD"/>
    <w:rsid w:val="00844118"/>
    <w:rsid w:val="00883825"/>
    <w:rsid w:val="009312B7"/>
    <w:rsid w:val="009C44B5"/>
    <w:rsid w:val="009D1C0D"/>
    <w:rsid w:val="00A13A16"/>
    <w:rsid w:val="00A26050"/>
    <w:rsid w:val="00AB5FB3"/>
    <w:rsid w:val="00AD22DA"/>
    <w:rsid w:val="00C43702"/>
    <w:rsid w:val="00C75700"/>
    <w:rsid w:val="00C87B46"/>
    <w:rsid w:val="00CC180A"/>
    <w:rsid w:val="00E2406D"/>
    <w:rsid w:val="00EE6B5A"/>
    <w:rsid w:val="00F51714"/>
    <w:rsid w:val="00FC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B7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79A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2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3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7</Pages>
  <Words>2264</Words>
  <Characters>12905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-</cp:lastModifiedBy>
  <cp:revision>21</cp:revision>
  <dcterms:created xsi:type="dcterms:W3CDTF">2016-06-15T10:51:00Z</dcterms:created>
  <dcterms:modified xsi:type="dcterms:W3CDTF">2016-11-30T06:55:00Z</dcterms:modified>
</cp:coreProperties>
</file>