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F8" w:rsidRPr="00A6219E" w:rsidRDefault="008634F8" w:rsidP="00A6219E">
      <w:pPr>
        <w:jc w:val="right"/>
        <w:rPr>
          <w:b/>
          <w:bCs/>
          <w:i/>
          <w:sz w:val="28"/>
          <w:szCs w:val="28"/>
        </w:rPr>
      </w:pPr>
      <w:r w:rsidRPr="00A6219E">
        <w:rPr>
          <w:b/>
          <w:bCs/>
          <w:i/>
          <w:sz w:val="28"/>
          <w:szCs w:val="28"/>
        </w:rPr>
        <w:t xml:space="preserve">                   </w:t>
      </w:r>
    </w:p>
    <w:p w:rsidR="008634F8" w:rsidRPr="00500777" w:rsidRDefault="008634F8" w:rsidP="00D264BD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sekeevo-герб" style="width:39.6pt;height:47.4pt;visibility:visible">
            <v:imagedata r:id="rId4" o:title=""/>
          </v:shape>
        </w:pict>
      </w:r>
    </w:p>
    <w:p w:rsidR="008634F8" w:rsidRPr="00A86B6F" w:rsidRDefault="008634F8" w:rsidP="009C4A45">
      <w:pPr>
        <w:rPr>
          <w:bCs/>
          <w:sz w:val="28"/>
          <w:szCs w:val="28"/>
        </w:rPr>
      </w:pPr>
    </w:p>
    <w:p w:rsidR="008634F8" w:rsidRPr="00193BE6" w:rsidRDefault="008634F8" w:rsidP="009C4A45">
      <w:pPr>
        <w:jc w:val="center"/>
        <w:rPr>
          <w:b/>
          <w:bCs/>
          <w:sz w:val="32"/>
          <w:szCs w:val="32"/>
        </w:rPr>
      </w:pPr>
      <w:r w:rsidRPr="00193BE6">
        <w:rPr>
          <w:b/>
          <w:bCs/>
          <w:sz w:val="32"/>
          <w:szCs w:val="32"/>
        </w:rPr>
        <w:t>СОВЕТ  ДЕПУТАТОВ</w:t>
      </w:r>
    </w:p>
    <w:p w:rsidR="008634F8" w:rsidRPr="00193BE6" w:rsidRDefault="008634F8" w:rsidP="009C4A45">
      <w:pPr>
        <w:jc w:val="center"/>
        <w:rPr>
          <w:b/>
          <w:bCs/>
          <w:sz w:val="32"/>
          <w:szCs w:val="32"/>
        </w:rPr>
      </w:pPr>
      <w:r w:rsidRPr="00193BE6">
        <w:rPr>
          <w:b/>
          <w:bCs/>
          <w:sz w:val="32"/>
          <w:szCs w:val="32"/>
        </w:rPr>
        <w:t xml:space="preserve">МУНИЦИПАЛЬНОГО ОБРАЗОВАНИЯ </w:t>
      </w:r>
    </w:p>
    <w:p w:rsidR="008634F8" w:rsidRPr="00193BE6" w:rsidRDefault="008634F8" w:rsidP="009C4A45">
      <w:pPr>
        <w:jc w:val="center"/>
        <w:rPr>
          <w:b/>
          <w:bCs/>
          <w:sz w:val="32"/>
          <w:szCs w:val="32"/>
        </w:rPr>
      </w:pPr>
      <w:r w:rsidRPr="00193BE6">
        <w:rPr>
          <w:b/>
          <w:bCs/>
          <w:sz w:val="32"/>
          <w:szCs w:val="32"/>
        </w:rPr>
        <w:t>ТРОИЦКИЙ СЕЛЬСОВЕТ</w:t>
      </w:r>
    </w:p>
    <w:p w:rsidR="008634F8" w:rsidRPr="00193BE6" w:rsidRDefault="008634F8" w:rsidP="009C4A45">
      <w:pPr>
        <w:jc w:val="center"/>
        <w:rPr>
          <w:b/>
          <w:bCs/>
          <w:sz w:val="32"/>
          <w:szCs w:val="32"/>
        </w:rPr>
      </w:pPr>
      <w:r w:rsidRPr="00193BE6">
        <w:rPr>
          <w:b/>
          <w:bCs/>
          <w:sz w:val="32"/>
          <w:szCs w:val="32"/>
        </w:rPr>
        <w:t>АСЕКЕЕВСКОГО РАЙОНА  ОРЕНБУРГСКОЙ ОБЛАСТИ</w:t>
      </w:r>
    </w:p>
    <w:p w:rsidR="008634F8" w:rsidRPr="00193BE6" w:rsidRDefault="008634F8" w:rsidP="009C4A45">
      <w:pPr>
        <w:jc w:val="center"/>
        <w:rPr>
          <w:b/>
          <w:bCs/>
          <w:sz w:val="32"/>
          <w:szCs w:val="32"/>
        </w:rPr>
      </w:pPr>
      <w:r w:rsidRPr="00193BE6">
        <w:rPr>
          <w:b/>
          <w:bCs/>
          <w:sz w:val="32"/>
          <w:szCs w:val="32"/>
        </w:rPr>
        <w:t>второго созыва</w:t>
      </w:r>
    </w:p>
    <w:p w:rsidR="008634F8" w:rsidRPr="00193BE6" w:rsidRDefault="008634F8" w:rsidP="009C4A45">
      <w:pPr>
        <w:jc w:val="center"/>
        <w:rPr>
          <w:b/>
          <w:bCs/>
          <w:sz w:val="32"/>
          <w:szCs w:val="32"/>
        </w:rPr>
      </w:pPr>
    </w:p>
    <w:p w:rsidR="008634F8" w:rsidRPr="00193BE6" w:rsidRDefault="008634F8" w:rsidP="002B7BCC">
      <w:pPr>
        <w:jc w:val="center"/>
        <w:rPr>
          <w:b/>
          <w:bCs/>
          <w:sz w:val="32"/>
          <w:szCs w:val="32"/>
        </w:rPr>
      </w:pPr>
      <w:r w:rsidRPr="00193BE6">
        <w:rPr>
          <w:b/>
          <w:bCs/>
          <w:sz w:val="32"/>
          <w:szCs w:val="32"/>
        </w:rPr>
        <w:t>РЕШЕНИЕ</w:t>
      </w:r>
    </w:p>
    <w:p w:rsidR="008634F8" w:rsidRDefault="008634F8" w:rsidP="009C4A45">
      <w:pPr>
        <w:jc w:val="center"/>
        <w:rPr>
          <w:b/>
          <w:bCs/>
          <w:sz w:val="28"/>
          <w:szCs w:val="28"/>
        </w:rPr>
      </w:pPr>
    </w:p>
    <w:p w:rsidR="008634F8" w:rsidRPr="00193BE6" w:rsidRDefault="008634F8" w:rsidP="00D264BD">
      <w:pPr>
        <w:jc w:val="center"/>
        <w:rPr>
          <w:b/>
          <w:sz w:val="32"/>
          <w:szCs w:val="32"/>
        </w:rPr>
      </w:pPr>
      <w:r w:rsidRPr="00193BE6">
        <w:rPr>
          <w:b/>
          <w:sz w:val="32"/>
          <w:szCs w:val="32"/>
        </w:rPr>
        <w:t>07.05.2015                              с.</w:t>
      </w:r>
      <w:r>
        <w:rPr>
          <w:b/>
          <w:sz w:val="32"/>
          <w:szCs w:val="32"/>
        </w:rPr>
        <w:t xml:space="preserve"> </w:t>
      </w:r>
      <w:r w:rsidRPr="00193BE6">
        <w:rPr>
          <w:b/>
          <w:sz w:val="32"/>
          <w:szCs w:val="32"/>
        </w:rPr>
        <w:t xml:space="preserve">Троицкое       </w:t>
      </w:r>
      <w:r>
        <w:rPr>
          <w:b/>
          <w:sz w:val="32"/>
          <w:szCs w:val="32"/>
        </w:rPr>
        <w:t xml:space="preserve">                             </w:t>
      </w:r>
      <w:r w:rsidRPr="00193BE6">
        <w:rPr>
          <w:b/>
          <w:sz w:val="32"/>
          <w:szCs w:val="32"/>
        </w:rPr>
        <w:t>№ 158</w:t>
      </w:r>
    </w:p>
    <w:p w:rsidR="008634F8" w:rsidRPr="00212A6F" w:rsidRDefault="008634F8" w:rsidP="00D264BD">
      <w:pPr>
        <w:jc w:val="center"/>
        <w:rPr>
          <w:b/>
          <w:sz w:val="28"/>
          <w:szCs w:val="28"/>
        </w:rPr>
      </w:pPr>
    </w:p>
    <w:p w:rsidR="008634F8" w:rsidRDefault="008634F8" w:rsidP="009C4A45">
      <w:pPr>
        <w:pStyle w:val="Heading3"/>
        <w:tabs>
          <w:tab w:val="left" w:pos="9780"/>
        </w:tabs>
        <w:ind w:right="-1"/>
        <w:jc w:val="left"/>
        <w:rPr>
          <w:b w:val="0"/>
          <w:sz w:val="24"/>
          <w:szCs w:val="24"/>
        </w:rPr>
      </w:pPr>
    </w:p>
    <w:p w:rsidR="008634F8" w:rsidRPr="00193BE6" w:rsidRDefault="008634F8" w:rsidP="00A123B9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93BE6">
        <w:rPr>
          <w:b/>
          <w:bCs/>
          <w:sz w:val="32"/>
          <w:szCs w:val="32"/>
        </w:rPr>
        <w:t>Об утверждении положения о порядке проведения конкурса по отбору кандидатур на должность главы муниципального образования Троицкий сельсовет Асекеевского района Оренбургской области</w:t>
      </w:r>
    </w:p>
    <w:p w:rsidR="008634F8" w:rsidRPr="00A123B9" w:rsidRDefault="008634F8" w:rsidP="00A123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34F8" w:rsidRPr="00A6219E" w:rsidRDefault="008634F8" w:rsidP="002B7BCC">
      <w:pPr>
        <w:ind w:firstLine="567"/>
        <w:jc w:val="both"/>
      </w:pPr>
      <w:r w:rsidRPr="00A6219E">
        <w:t>В соответствии со статьей 37 Федерального закона от 6.10.2003 г. № 131-ФЗ «Об общих принципах организации местного самоуправления в Российской Федерации», Федеральным законом от 02.03.2007г. № 25-ФЗ «О муниципальной службе в Российской Федерации», в целях приведения в соответствие с Федеральным Законом от 03.02.2015 года № 8-ФЗ «О внесении изменений в статьи 32 и 33 Федерального закона «Об основных гарантиях избирательных прав и права на участие в референдуме граждан Российской Федерации», Законом Оренбургской области от 12.01.2015 № 2932/806-V-ОЗ «О внесении изменений в Закон Оренбургской области «Об организации местного самоуправления в Оренбургской области», Уставом муниципального образования Троицкий сельсовет, Совет депутатов решил:</w:t>
      </w:r>
    </w:p>
    <w:p w:rsidR="008634F8" w:rsidRPr="00A6219E" w:rsidRDefault="008634F8" w:rsidP="002B7BCC">
      <w:pPr>
        <w:ind w:firstLine="567"/>
        <w:jc w:val="both"/>
      </w:pPr>
      <w:r w:rsidRPr="00A6219E">
        <w:t>1. Утвердить  Положение «</w:t>
      </w:r>
      <w:r w:rsidRPr="00A6219E">
        <w:rPr>
          <w:bCs/>
        </w:rPr>
        <w:t>О порядке проведения конкурса по отбору кандидатур на должность главы муниципального образования Троицкий сельсовет Асекеевского района Оренбургской области</w:t>
      </w:r>
      <w:r w:rsidRPr="00A6219E">
        <w:t>»  согласно приложению.</w:t>
      </w:r>
    </w:p>
    <w:p w:rsidR="008634F8" w:rsidRPr="00A6219E" w:rsidRDefault="008634F8" w:rsidP="002B7BCC">
      <w:pPr>
        <w:ind w:firstLine="567"/>
        <w:jc w:val="both"/>
      </w:pPr>
      <w:r w:rsidRPr="00A6219E">
        <w:t>2.</w:t>
      </w:r>
      <w:r>
        <w:t xml:space="preserve"> </w:t>
      </w:r>
      <w:r w:rsidRPr="00A6219E">
        <w:t>Настоящее решение вступает в силу  после его официального опубликования (обнародования).</w:t>
      </w:r>
    </w:p>
    <w:p w:rsidR="008634F8" w:rsidRPr="00A6219E" w:rsidRDefault="008634F8" w:rsidP="002B7BCC">
      <w:pPr>
        <w:ind w:firstLine="567"/>
        <w:jc w:val="both"/>
      </w:pPr>
      <w:r w:rsidRPr="00A6219E">
        <w:t>3. Контроль за исполнением настоящего решения оставляю за собой.</w:t>
      </w:r>
    </w:p>
    <w:p w:rsidR="008634F8" w:rsidRPr="00A6219E" w:rsidRDefault="008634F8" w:rsidP="002B7BCC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8634F8" w:rsidRPr="00A6219E" w:rsidRDefault="008634F8" w:rsidP="00E0069C">
      <w:pPr>
        <w:pStyle w:val="ConsPlusTitle"/>
        <w:widowControl/>
        <w:jc w:val="both"/>
        <w:rPr>
          <w:b w:val="0"/>
        </w:rPr>
      </w:pPr>
    </w:p>
    <w:p w:rsidR="008634F8" w:rsidRPr="00A6219E" w:rsidRDefault="008634F8" w:rsidP="00E0069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6219E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8634F8" w:rsidRPr="00A6219E" w:rsidRDefault="008634F8" w:rsidP="00E0069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6219E">
        <w:rPr>
          <w:rFonts w:ascii="Times New Roman" w:hAnsi="Times New Roman" w:cs="Times New Roman"/>
          <w:sz w:val="24"/>
          <w:szCs w:val="24"/>
        </w:rPr>
        <w:t xml:space="preserve">редседатель Совета депутатов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6219E">
        <w:rPr>
          <w:rFonts w:ascii="Times New Roman" w:hAnsi="Times New Roman" w:cs="Times New Roman"/>
          <w:sz w:val="24"/>
          <w:szCs w:val="24"/>
        </w:rPr>
        <w:t>Л.Г.Гурман</w:t>
      </w:r>
    </w:p>
    <w:p w:rsidR="008634F8" w:rsidRPr="00A6219E" w:rsidRDefault="008634F8" w:rsidP="00E0069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634F8" w:rsidRPr="00A6219E" w:rsidRDefault="008634F8" w:rsidP="00D264BD">
      <w:pPr>
        <w:jc w:val="right"/>
        <w:rPr>
          <w:b/>
        </w:rPr>
      </w:pPr>
    </w:p>
    <w:p w:rsidR="008634F8" w:rsidRDefault="008634F8" w:rsidP="00D264BD">
      <w:pPr>
        <w:jc w:val="right"/>
        <w:rPr>
          <w:b/>
          <w:sz w:val="28"/>
          <w:szCs w:val="28"/>
        </w:rPr>
      </w:pPr>
    </w:p>
    <w:p w:rsidR="008634F8" w:rsidRDefault="008634F8" w:rsidP="00D264BD">
      <w:pPr>
        <w:jc w:val="right"/>
        <w:rPr>
          <w:b/>
          <w:sz w:val="28"/>
          <w:szCs w:val="28"/>
        </w:rPr>
      </w:pPr>
    </w:p>
    <w:p w:rsidR="008634F8" w:rsidRDefault="008634F8" w:rsidP="00D264BD">
      <w:pPr>
        <w:jc w:val="right"/>
        <w:rPr>
          <w:b/>
          <w:sz w:val="28"/>
          <w:szCs w:val="28"/>
        </w:rPr>
      </w:pPr>
    </w:p>
    <w:p w:rsidR="008634F8" w:rsidRDefault="008634F8" w:rsidP="00D264BD">
      <w:pPr>
        <w:jc w:val="right"/>
        <w:rPr>
          <w:b/>
          <w:sz w:val="28"/>
          <w:szCs w:val="28"/>
        </w:rPr>
      </w:pPr>
    </w:p>
    <w:p w:rsidR="008634F8" w:rsidRDefault="008634F8" w:rsidP="00D264BD">
      <w:pPr>
        <w:jc w:val="right"/>
        <w:rPr>
          <w:b/>
          <w:sz w:val="28"/>
          <w:szCs w:val="28"/>
        </w:rPr>
      </w:pPr>
    </w:p>
    <w:p w:rsidR="008634F8" w:rsidRDefault="008634F8" w:rsidP="00D264BD">
      <w:pPr>
        <w:jc w:val="right"/>
        <w:rPr>
          <w:b/>
          <w:sz w:val="28"/>
          <w:szCs w:val="28"/>
        </w:rPr>
      </w:pPr>
    </w:p>
    <w:p w:rsidR="008634F8" w:rsidRPr="00296972" w:rsidRDefault="008634F8" w:rsidP="00D264BD">
      <w:pPr>
        <w:jc w:val="right"/>
        <w:rPr>
          <w:b/>
          <w:sz w:val="28"/>
          <w:szCs w:val="28"/>
        </w:rPr>
      </w:pPr>
      <w:r w:rsidRPr="00296972">
        <w:rPr>
          <w:b/>
          <w:sz w:val="28"/>
          <w:szCs w:val="28"/>
        </w:rPr>
        <w:t>Приложение</w:t>
      </w:r>
    </w:p>
    <w:p w:rsidR="008634F8" w:rsidRPr="00296972" w:rsidRDefault="008634F8" w:rsidP="00D264BD">
      <w:pPr>
        <w:jc w:val="right"/>
        <w:rPr>
          <w:b/>
          <w:sz w:val="28"/>
          <w:szCs w:val="28"/>
        </w:rPr>
      </w:pPr>
      <w:r w:rsidRPr="00296972">
        <w:rPr>
          <w:b/>
          <w:sz w:val="28"/>
          <w:szCs w:val="28"/>
        </w:rPr>
        <w:t xml:space="preserve">                                                             к решению Совета депутатов</w:t>
      </w:r>
    </w:p>
    <w:p w:rsidR="008634F8" w:rsidRPr="00296972" w:rsidRDefault="008634F8" w:rsidP="00D264BD">
      <w:pPr>
        <w:jc w:val="right"/>
        <w:rPr>
          <w:b/>
          <w:sz w:val="28"/>
          <w:szCs w:val="28"/>
        </w:rPr>
      </w:pPr>
      <w:r w:rsidRPr="00296972"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 xml:space="preserve"> от 07.05.2015 г № 158 </w:t>
      </w:r>
    </w:p>
    <w:p w:rsidR="008634F8" w:rsidRDefault="008634F8" w:rsidP="00E0069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634F8" w:rsidRDefault="008634F8" w:rsidP="00E0069C">
      <w:pPr>
        <w:tabs>
          <w:tab w:val="left" w:pos="0"/>
        </w:tabs>
        <w:ind w:left="720"/>
        <w:rPr>
          <w:sz w:val="28"/>
          <w:szCs w:val="28"/>
        </w:rPr>
      </w:pPr>
    </w:p>
    <w:p w:rsidR="008634F8" w:rsidRDefault="008634F8" w:rsidP="00222B04">
      <w:pPr>
        <w:widowControl w:val="0"/>
        <w:autoSpaceDE w:val="0"/>
        <w:autoSpaceDN w:val="0"/>
        <w:adjustRightInd w:val="0"/>
        <w:jc w:val="center"/>
      </w:pPr>
    </w:p>
    <w:p w:rsidR="008634F8" w:rsidRDefault="008634F8" w:rsidP="00222B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5"/>
      <w:bookmarkEnd w:id="0"/>
      <w:r>
        <w:rPr>
          <w:b/>
          <w:bCs/>
          <w:sz w:val="28"/>
          <w:szCs w:val="28"/>
        </w:rPr>
        <w:t>Положение</w:t>
      </w:r>
    </w:p>
    <w:p w:rsidR="008634F8" w:rsidRDefault="008634F8" w:rsidP="00222B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порядке проведения конкурса по отбору кандидатур на должность главы муниципального образования Троицкий сельсовет Асекеевского района Оренбургской области»</w:t>
      </w:r>
    </w:p>
    <w:p w:rsidR="008634F8" w:rsidRDefault="008634F8" w:rsidP="00222B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34F8" w:rsidRPr="00F97C6F" w:rsidRDefault="008634F8" w:rsidP="00222B0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42"/>
      <w:bookmarkEnd w:id="1"/>
      <w:r w:rsidRPr="00F97C6F">
        <w:rPr>
          <w:b/>
        </w:rPr>
        <w:t>I. Общие положения</w:t>
      </w:r>
    </w:p>
    <w:p w:rsidR="008634F8" w:rsidRPr="00F97C6F" w:rsidRDefault="008634F8" w:rsidP="003807FF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>Настоящее Положение (далее по тексту – Положение) разработано в соответствии с федеральным законодательством, законодательством Оренбургской области, уставом муниципального образования и определяет порядок проведения конкурса по отбору кандидатур на должность главы муниципального образования</w:t>
      </w:r>
      <w:r w:rsidRPr="00F97C6F">
        <w:rPr>
          <w:b/>
          <w:bCs/>
        </w:rPr>
        <w:t xml:space="preserve"> </w:t>
      </w:r>
      <w:r w:rsidRPr="00F97C6F">
        <w:rPr>
          <w:bCs/>
        </w:rPr>
        <w:t>Троицкий сельсовет Асекеевского района</w:t>
      </w:r>
      <w:r w:rsidRPr="00F97C6F">
        <w:t xml:space="preserve"> Оренбургской области.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47"/>
      <w:bookmarkEnd w:id="2"/>
      <w:r w:rsidRPr="00F97C6F">
        <w:rPr>
          <w:b/>
        </w:rPr>
        <w:t>II. Порядок назначения конкурса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 xml:space="preserve">2.1. Решение о проведения конкурса по отбору кандидатур на должность главы муниципального образования </w:t>
      </w:r>
      <w:r w:rsidRPr="00F97C6F">
        <w:rPr>
          <w:bCs/>
        </w:rPr>
        <w:t>Троицкий сельсовет Асекеевского района</w:t>
      </w:r>
      <w:r w:rsidRPr="00F97C6F">
        <w:t xml:space="preserve"> принимается Советом депутатов муниципального образования </w:t>
      </w:r>
      <w:r w:rsidRPr="00F97C6F">
        <w:rPr>
          <w:bCs/>
        </w:rPr>
        <w:t>Троицкий сельсовет Асекеевского района</w:t>
      </w:r>
      <w:r w:rsidRPr="00F97C6F">
        <w:t>. В решении определяются дата, время и место проведения конкурса, условия конкурса, срок публикации объявления о проведении конкурса.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>2.2. Решение о проведении конкурса подлежит обязательному опубликованию в средствах массовой информации не позднее чем за 20 дней до дня проведения конкурса.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>В объявлении указываются: сведения о дате, времени и месте проведения конкурса, место (адрес), срок представления и перечень документов, необходимых для участия в конкурсе, контактная информация.</w:t>
      </w:r>
    </w:p>
    <w:p w:rsidR="008634F8" w:rsidRPr="00F97C6F" w:rsidRDefault="008634F8" w:rsidP="003807FF">
      <w:pPr>
        <w:widowControl w:val="0"/>
        <w:autoSpaceDE w:val="0"/>
        <w:autoSpaceDN w:val="0"/>
        <w:adjustRightInd w:val="0"/>
        <w:jc w:val="both"/>
      </w:pPr>
      <w:r w:rsidRPr="00F97C6F">
        <w:t xml:space="preserve">       2.3. В случае досрочного прекращения полномочий главы </w:t>
      </w:r>
      <w:bookmarkStart w:id="3" w:name="Par58"/>
      <w:bookmarkEnd w:id="3"/>
      <w:r w:rsidRPr="00F97C6F">
        <w:t xml:space="preserve">муниципального образования </w:t>
      </w:r>
      <w:r w:rsidRPr="00F97C6F">
        <w:rPr>
          <w:bCs/>
        </w:rPr>
        <w:t>Троицкий сельсовет Асекеевского района</w:t>
      </w:r>
      <w:r w:rsidRPr="00F97C6F">
        <w:t xml:space="preserve"> конкурс по отбору кандидатур объявляется в течение 30 дней со дня прекращения полномочий.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F97C6F">
        <w:rPr>
          <w:b/>
        </w:rPr>
        <w:t>III. Конкурсная комиссия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 xml:space="preserve">3.1. Конкурс по отбору кандидатур на должность главы муниципального образования </w:t>
      </w:r>
      <w:r w:rsidRPr="00F97C6F">
        <w:rPr>
          <w:bCs/>
        </w:rPr>
        <w:t>Троицкий сельсовет Асекеевского района</w:t>
      </w:r>
      <w:r w:rsidRPr="00F97C6F">
        <w:t xml:space="preserve"> проводит конкурсная комиссия (далее по тексту – конкурсная комиссия), которая непосредственно осуществляет подготовку и проведение конкурса.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61"/>
      <w:bookmarkEnd w:id="4"/>
      <w:r w:rsidRPr="00F97C6F">
        <w:t>3.2. Конкурсная комиссия формируется на срок проведения конкурса. Общее число членов конкурсной комиссии составляет  8 человек.</w:t>
      </w:r>
    </w:p>
    <w:p w:rsidR="008634F8" w:rsidRPr="00F97C6F" w:rsidRDefault="008634F8" w:rsidP="008F33CE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 xml:space="preserve">При формировании конкурсной комиссии половина членов конкурсной комиссии назначается Советом депутатов муниципального образования </w:t>
      </w:r>
      <w:r w:rsidRPr="00F97C6F">
        <w:rPr>
          <w:bCs/>
        </w:rPr>
        <w:t>Троицкий сельсовет Асекеевского района,</w:t>
      </w:r>
      <w:r w:rsidRPr="00F97C6F">
        <w:t xml:space="preserve"> а другая  половина – главой  муниципального образования Асекеевский район. </w:t>
      </w:r>
    </w:p>
    <w:p w:rsidR="008634F8" w:rsidRPr="00F97C6F" w:rsidRDefault="008634F8" w:rsidP="00212A6F">
      <w:pPr>
        <w:widowControl w:val="0"/>
        <w:autoSpaceDE w:val="0"/>
        <w:autoSpaceDN w:val="0"/>
        <w:adjustRightInd w:val="0"/>
        <w:jc w:val="both"/>
      </w:pPr>
      <w:r w:rsidRPr="00F97C6F">
        <w:t xml:space="preserve">      3.3. Членами конкурсной комиссии не могут быть: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>лица, не имеющие гражданства Российской Федерации;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>граждане Российской Федерации, признанные недееспособными или ограниченно дееспособными по решению суда, вступившему в законную силу.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>3.4. Конкурсная комиссия считается сформированной со дня назначения органами, указанным в пункте 3.2. настоящего Положения, всех ее членов.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>3.5. Комиссия состоит из председателя конкурсной комиссии, заместителя председателя конкурсной комиссии, секретаря конкурсной комиссии и других членов конкурсной комиссии.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>Председатель конкурсной комиссии, заместитель председателя конкурсной комиссии  и секретарь конкурсной комиссии избираются из членов конкурсной комиссии большинством голосов на первом заседании, которое проводится не позднее 7 дней со дня сформирования конкурсной комиссии.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>3.6. Материально-техническое и организационное обеспечение деятельности конкурсной комиссии осуществляется аппаратом  администрации</w:t>
      </w:r>
      <w:r w:rsidRPr="00F97C6F">
        <w:softHyphen/>
      </w:r>
      <w:r w:rsidRPr="00F97C6F">
        <w:softHyphen/>
      </w:r>
      <w:r w:rsidRPr="00F97C6F">
        <w:softHyphen/>
        <w:t xml:space="preserve"> муниципального образования </w:t>
      </w:r>
      <w:r w:rsidRPr="00F97C6F">
        <w:rPr>
          <w:bCs/>
        </w:rPr>
        <w:t>Троицкий сельсовет Асекеевского района</w:t>
      </w:r>
      <w:r w:rsidRPr="00F97C6F">
        <w:t>.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 xml:space="preserve">3.7. Основными задачами конкурсной комиссии  при проведении конкурса по отбору кандидатур на должность главы муниципального образования  </w:t>
      </w:r>
      <w:r w:rsidRPr="00F97C6F">
        <w:rPr>
          <w:bCs/>
        </w:rPr>
        <w:t>Троицкий сельсовет Асекеевского района</w:t>
      </w:r>
      <w:r w:rsidRPr="00F97C6F">
        <w:t xml:space="preserve"> являются: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>обеспечение соблюдения равных условий конкурса для каждого из кандидатов;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>рассмотрение документов, представленных на конкурс;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>выработка согласованного мнения по кандидатурам, представившим документы для участия в конкурсе;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 xml:space="preserve">определение кандидатур на должность главы муниципального образования </w:t>
      </w:r>
      <w:r w:rsidRPr="00F97C6F">
        <w:rPr>
          <w:bCs/>
        </w:rPr>
        <w:t>Троицкий сельсовет Асекеевского района</w:t>
      </w:r>
      <w:r w:rsidRPr="00F97C6F">
        <w:t xml:space="preserve">, представляемых в Совет депутатов муниципального образования </w:t>
      </w:r>
      <w:r w:rsidRPr="00F97C6F">
        <w:rPr>
          <w:bCs/>
        </w:rPr>
        <w:t>Троицкий сельсовет Асекеевского района</w:t>
      </w:r>
      <w:r w:rsidRPr="00F97C6F">
        <w:t xml:space="preserve"> </w:t>
      </w:r>
      <w:r w:rsidRPr="00F97C6F">
        <w:softHyphen/>
      </w:r>
      <w:r w:rsidRPr="00F97C6F">
        <w:softHyphen/>
      </w:r>
      <w:r w:rsidRPr="00F97C6F">
        <w:softHyphen/>
      </w:r>
      <w:r w:rsidRPr="00F97C6F">
        <w:softHyphen/>
      </w:r>
      <w:r w:rsidRPr="00F97C6F">
        <w:softHyphen/>
      </w:r>
      <w:r w:rsidRPr="00F97C6F">
        <w:softHyphen/>
      </w:r>
      <w:r w:rsidRPr="00F97C6F">
        <w:softHyphen/>
      </w:r>
      <w:r w:rsidRPr="00F97C6F">
        <w:softHyphen/>
      </w:r>
      <w:r w:rsidRPr="00F97C6F">
        <w:softHyphen/>
      </w:r>
      <w:r w:rsidRPr="00F97C6F">
        <w:softHyphen/>
      </w:r>
      <w:r w:rsidRPr="00F97C6F">
        <w:softHyphen/>
      </w:r>
      <w:r w:rsidRPr="00F97C6F">
        <w:softHyphen/>
      </w:r>
      <w:r w:rsidRPr="00F97C6F">
        <w:softHyphen/>
      </w:r>
      <w:r w:rsidRPr="00F97C6F">
        <w:softHyphen/>
        <w:t>.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 xml:space="preserve">3.8. Председатель конкурсной комиссии осуществляет общее руководство работой конкурсной комиссии, председательствует на заседаниях конкурсной комиссии, распределяет обязанности между членами конкурсной комиссии, контролирует исполнение решений, принятых конкурсной комиссией, представляет конкурсную комиссию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массовой информации и гражданами, подписывает протоколы заседаний конкурсной комиссии, представляет Совету депутатов кандидатов на должность главы  муниципального образования </w:t>
      </w:r>
      <w:r w:rsidRPr="00F97C6F">
        <w:rPr>
          <w:bCs/>
        </w:rPr>
        <w:t>Троицкий сельсовет Асекеевского района</w:t>
      </w:r>
      <w:r w:rsidRPr="00F97C6F">
        <w:t>.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>Заместитель председателя конкурсной комиссии  выполняет обязанности председателя конкурсной комиссии в случае его отсутствия, а также выполняет по поручению председателя конкурсной комиссии иные полномочия.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>Секретарь конкурсной комиссии обеспечивает организацию деятельности конкурсной комиссии, ведет делопроизводство, принимает поступающие в конкурсную комиссию материалы и документы, проверяет правильность их оформления, регистрирует, готовит их для рассмотрения на заседании конкурсной комиссии, подписывает совместно с председателем протоколы заседаний конкурсной комиссии.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>3.9. Заседание конкурсной комиссии считается правомочным, если на нем присутствует не менее 2/3 от установленного числа членов конкурсной комиссии.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>Члены конкурсной комиссии участвуют в ее заседаниях лично и не вправе передавать свои полномочия другому лицу.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>3.10. Члены конкурсной комиссии имеют право: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>своевременно, не позднее чем за два дня до заседания конкурсной комиссии, получать  информацию о планируемом заседании конкурсной комиссии;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>знакомиться с документами и материалами,  связанными с проведением конкурса;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>выступать на заседаниях конкурсной комиссии, вносить предложения по вопросам, отнесенным к компетенции конкурсной комиссии;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>задавать вопросы кандидатам во время проведения конкурса;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>голосовать на заседаниях конкурсной комиссии.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>3.11. Решения конкурсной комиссии принимаются путем открытого голосования и оформляются протоколом конкурсной комиссии, который подписывается председателем и секретарем конкурсной комиссии.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 xml:space="preserve">3.12. После избрания главы муниципального образования </w:t>
      </w:r>
      <w:r w:rsidRPr="00F97C6F">
        <w:rPr>
          <w:bCs/>
        </w:rPr>
        <w:t>Троицкий сельсовет Асекеевского района</w:t>
      </w:r>
      <w:r w:rsidRPr="00F97C6F">
        <w:t xml:space="preserve"> все документы конкурсной комиссии, сформированные в дело, передаются в администрацию муниципального образования </w:t>
      </w:r>
      <w:r w:rsidRPr="00F97C6F">
        <w:rPr>
          <w:bCs/>
        </w:rPr>
        <w:t>Троицкий сельсовет Асекеевского района</w:t>
      </w:r>
      <w:r w:rsidRPr="00F97C6F">
        <w:t>.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 xml:space="preserve">3.13. Полномочия конкурсной комиссии прекращаются на следующий день после избрания главы </w:t>
      </w:r>
      <w:r w:rsidRPr="00F97C6F">
        <w:softHyphen/>
      </w:r>
      <w:r w:rsidRPr="00F97C6F">
        <w:softHyphen/>
      </w:r>
      <w:r w:rsidRPr="00F97C6F">
        <w:softHyphen/>
      </w:r>
      <w:r w:rsidRPr="00F97C6F">
        <w:softHyphen/>
      </w:r>
      <w:r w:rsidRPr="00F97C6F">
        <w:softHyphen/>
      </w:r>
      <w:r w:rsidRPr="00F97C6F">
        <w:softHyphen/>
      </w:r>
      <w:r w:rsidRPr="00F97C6F">
        <w:softHyphen/>
      </w:r>
      <w:r w:rsidRPr="00F97C6F">
        <w:softHyphen/>
      </w:r>
      <w:r w:rsidRPr="00F97C6F">
        <w:softHyphen/>
      </w:r>
      <w:r w:rsidRPr="00F97C6F">
        <w:softHyphen/>
      </w:r>
      <w:r w:rsidRPr="00F97C6F">
        <w:softHyphen/>
      </w:r>
      <w:r w:rsidRPr="00F97C6F">
        <w:softHyphen/>
      </w:r>
      <w:r w:rsidRPr="00F97C6F">
        <w:softHyphen/>
      </w:r>
      <w:r w:rsidRPr="00F97C6F">
        <w:softHyphen/>
      </w:r>
      <w:r w:rsidRPr="00F97C6F">
        <w:softHyphen/>
      </w:r>
      <w:r w:rsidRPr="00F97C6F">
        <w:softHyphen/>
      </w:r>
      <w:r w:rsidRPr="00F97C6F">
        <w:softHyphen/>
      </w:r>
      <w:r w:rsidRPr="00F97C6F">
        <w:softHyphen/>
      </w:r>
      <w:r w:rsidRPr="00F97C6F">
        <w:softHyphen/>
      </w:r>
      <w:r w:rsidRPr="00F97C6F">
        <w:softHyphen/>
        <w:t xml:space="preserve"> муниципального образования </w:t>
      </w:r>
      <w:r w:rsidRPr="00F97C6F">
        <w:rPr>
          <w:bCs/>
        </w:rPr>
        <w:t>Троицкий сельсовет Асекеевского района</w:t>
      </w:r>
      <w:r w:rsidRPr="00F97C6F">
        <w:t>.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79"/>
      <w:bookmarkEnd w:id="5"/>
    </w:p>
    <w:p w:rsidR="008634F8" w:rsidRPr="00F97C6F" w:rsidRDefault="008634F8" w:rsidP="00222B0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F97C6F">
        <w:rPr>
          <w:b/>
        </w:rPr>
        <w:t>IV. Право на участие в конкурсе и порядок представления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7C6F">
        <w:rPr>
          <w:b/>
        </w:rPr>
        <w:t xml:space="preserve">в конкурсную комиссию документов 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>4.1. Каждый 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 имеет право на участие в конкурсе.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84"/>
      <w:bookmarkEnd w:id="6"/>
      <w:r w:rsidRPr="00F97C6F">
        <w:t>4.2. Не допускаются к участию в конкурсе граждане, указанные в     статье 4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>4.3. Гражданин, изъявивший желание участвовать в конкурсе, представляет в конкурсную комиссию: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>личное заявление об участии в конкурсе на имя председателя конкурсной комиссии;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>копию паспорта;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>копию трудовой книжки;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>копии документов об образовании;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предшествующий  календарный год, а также сведения об имуществе, принадлежащем ему на праве собственности, о  вкладах в банках, ценных бумагах, и о своих обязательствах имущественного характера по состоянию на первое число месяца, предшествующего месяцу опубликования решения о проведении  конкурса;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предшествующий календарный год, а также сведения об имуществе, принадлежащем им на праве собственности, о  вкладах в банках, ценных бумагах, и об их обязательствах имущественного характера по состоянию на первое число месяца, предшествующего месяцу подачи гражданином документов для участия в конкурсе;</w:t>
      </w:r>
    </w:p>
    <w:p w:rsidR="008634F8" w:rsidRPr="00F97C6F" w:rsidRDefault="008634F8" w:rsidP="00222B04">
      <w:pPr>
        <w:autoSpaceDE w:val="0"/>
        <w:autoSpaceDN w:val="0"/>
        <w:adjustRightInd w:val="0"/>
        <w:ind w:firstLine="540"/>
        <w:jc w:val="both"/>
      </w:pPr>
      <w:r w:rsidRPr="00F97C6F">
        <w:softHyphen/>
        <w:t xml:space="preserve"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 (для муниципальных образований городских округов, муниципальных районов); 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>письменное согласие на обработку своих персональных данных в порядке, предусмотренном статьей 9 Федерального закона от 27.07.2006      № 152-ФЗ «О персональных данных»;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 xml:space="preserve">программу (концепцию) развития муниципального образования </w:t>
      </w:r>
      <w:r w:rsidRPr="00F97C6F">
        <w:rPr>
          <w:bCs/>
        </w:rPr>
        <w:t>Троицкий сельсовет Асекеевского района</w:t>
      </w:r>
      <w:r w:rsidRPr="00F97C6F">
        <w:t>.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 xml:space="preserve"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>О приеме документов претенденту на участие в конкурсе выдается расписка с описью принятых документов.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 xml:space="preserve">4.4. Документы, указанные в пункте 4.3. настоящего  Положения, подаются в конкурсную комиссию одновременно. 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>В случае нарушения срока представления документов, указанного в        пункте 4.6.  настоящего Положения, или представления документов не в полном объеме в приеме заявления об участии в конкурсе отказывается.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>4.5. Гражданин, желающий участвовать в конкурсе, также вправе представить в конкурсную комиссию иные документы, характеризующие его профессиональные качества: рекомендательные письма; характеристику с места работы; документы о повышении квалификации, о присвоении ученой степени (звания), о наградах и почетных званиях и т.п.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104"/>
      <w:bookmarkEnd w:id="7"/>
      <w:r w:rsidRPr="00F97C6F">
        <w:t>4.6. Прием документов на участие в конкурсе осуществляется в течение 10 дней после опубликования решения о проведении конкурса.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jc w:val="both"/>
      </w:pPr>
      <w:r w:rsidRPr="00F97C6F">
        <w:t xml:space="preserve">        4.7. До начала конкурса кандидат вправе представить письменное заявление о снятии своей кандидатуры.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jc w:val="both"/>
      </w:pPr>
      <w:r w:rsidRPr="00F97C6F">
        <w:t xml:space="preserve">  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8" w:name="Par111"/>
      <w:bookmarkEnd w:id="8"/>
      <w:r w:rsidRPr="00F97C6F">
        <w:rPr>
          <w:b/>
          <w:lang w:val="en-US"/>
        </w:rPr>
        <w:t>V</w:t>
      </w:r>
      <w:r w:rsidRPr="00F97C6F">
        <w:rPr>
          <w:b/>
        </w:rPr>
        <w:t>. Подготовка конкурса</w:t>
      </w:r>
    </w:p>
    <w:p w:rsidR="008634F8" w:rsidRPr="00F97C6F" w:rsidRDefault="008634F8" w:rsidP="00222B04">
      <w:pPr>
        <w:autoSpaceDE w:val="0"/>
        <w:autoSpaceDN w:val="0"/>
        <w:adjustRightInd w:val="0"/>
        <w:ind w:firstLine="540"/>
        <w:jc w:val="both"/>
      </w:pPr>
      <w:r w:rsidRPr="00F97C6F">
        <w:t>5.1. Конкурсная комиссия  организует проверку  сведений, указанных в абзацах шестом и седьмом пункта 4.3. настоящего Положения. Проверка достоверности указанных сведений осуществляется в установленном законодательством Российской Федерации порядке.</w:t>
      </w:r>
    </w:p>
    <w:p w:rsidR="008634F8" w:rsidRPr="00F97C6F" w:rsidRDefault="008634F8" w:rsidP="00222B04">
      <w:pPr>
        <w:autoSpaceDE w:val="0"/>
        <w:autoSpaceDN w:val="0"/>
        <w:adjustRightInd w:val="0"/>
        <w:ind w:firstLine="540"/>
        <w:jc w:val="both"/>
        <w:outlineLvl w:val="0"/>
      </w:pPr>
      <w:r w:rsidRPr="00F97C6F">
        <w:t>5.2. В случае установления в ходе проверки, что гражданином представлены недостоверные или неполные сведения, гражданин не допускается к участию в конкурсе.</w:t>
      </w:r>
    </w:p>
    <w:p w:rsidR="008634F8" w:rsidRPr="00F97C6F" w:rsidRDefault="008634F8" w:rsidP="00222B04">
      <w:pPr>
        <w:autoSpaceDE w:val="0"/>
        <w:autoSpaceDN w:val="0"/>
        <w:adjustRightInd w:val="0"/>
        <w:ind w:firstLine="540"/>
        <w:jc w:val="both"/>
        <w:outlineLvl w:val="0"/>
      </w:pPr>
      <w:r w:rsidRPr="00F97C6F">
        <w:t>5.3. Отказ в участии в конкуре оформляется решением конкурсной комиссии.</w:t>
      </w:r>
    </w:p>
    <w:p w:rsidR="008634F8" w:rsidRPr="00F97C6F" w:rsidRDefault="008634F8" w:rsidP="00222B04">
      <w:pPr>
        <w:autoSpaceDE w:val="0"/>
        <w:autoSpaceDN w:val="0"/>
        <w:adjustRightInd w:val="0"/>
        <w:ind w:firstLine="540"/>
        <w:jc w:val="both"/>
      </w:pPr>
      <w:r w:rsidRPr="00F97C6F">
        <w:t>5.4. Гражданин информируется в письменной форме об отказе в участии в конкурсе не позднее двух дней со дня принятия конкурсной комиссией решения.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  <w:outlineLvl w:val="1"/>
      </w:pPr>
    </w:p>
    <w:p w:rsidR="008634F8" w:rsidRPr="00F97C6F" w:rsidRDefault="008634F8" w:rsidP="00222B0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F97C6F">
        <w:rPr>
          <w:b/>
        </w:rPr>
        <w:t>V</w:t>
      </w:r>
      <w:r w:rsidRPr="00F97C6F">
        <w:rPr>
          <w:b/>
          <w:lang w:val="en-US"/>
        </w:rPr>
        <w:t>I</w:t>
      </w:r>
      <w:r w:rsidRPr="00F97C6F">
        <w:rPr>
          <w:b/>
        </w:rPr>
        <w:t>. Порядок проведения конкурса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 xml:space="preserve">6.1. Конкурс по отбору  кандидатур  на должность главы  муниципального образования </w:t>
      </w:r>
      <w:r w:rsidRPr="00F97C6F">
        <w:rPr>
          <w:bCs/>
        </w:rPr>
        <w:t>Троицкий сельсовет Асекеевского района</w:t>
      </w:r>
      <w:r w:rsidRPr="00F97C6F">
        <w:t xml:space="preserve"> проводится в форме индивидуального собеседования  с каждым кандидатом.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>6.2. Конкурсная комиссия поочередно (в порядке регистрации заявлений) проводит собеседование с каждым из кандидатов.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>6.3. Собеседование начинается с представления кандидатом программы (концепции) развития муниципального образования, после чего члены конкурсной комиссии задают вопросы кандидату из единого перечня теоретических и практических вопросов в различных сферах законодательства.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22"/>
      <w:bookmarkEnd w:id="9"/>
      <w:r w:rsidRPr="00F97C6F">
        <w:t>6.4. Критериями оценки кандидатов являются: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>знания, умения и навыки по вопросам государственного и муниципального управления, опыт управленческой работы, деловая культура, систематическое повышение профессионального уровня, умение видеть перспективу, инициативность;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>умение анализировать, мыслить системно, оперативно, принимать оптимальные решения в условиях дефицита информации и времени;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>умение руководить подчиненными, координировать и контролировать их деятельность;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>целеустремленность, навыки делового общения;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>требовательность к себе и подчиненным, самокритичность.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 xml:space="preserve">6.5. При подведении итогов конкурса конкурсная комиссия оценивает кандидатов исходя из результатов собеседования, критериев оценки, установленных пунктом 6.4 настоящего Положения. 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 xml:space="preserve">6.6. Решение конкурсной комиссии принимается путем открытого голосования в отсутствие кандидатов. Решение  считается принятым, если за него проголосовало более половины от присутствующих на заседании членов конкурсной комиссии.  В случае равенства голосов решающим является голос председателя конкурсной комиссии. 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>Решение конкурсной комиссии  объявляется кандидатам, принявшим участие в конкурсе.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 xml:space="preserve">6.7. По итогам проведения конкурса  конкурсная комиссия представляет не позднее трех рабочих дней со дня проведения конкурса  в Совет депутатов муниципального образования </w:t>
      </w:r>
      <w:r w:rsidRPr="00F97C6F">
        <w:rPr>
          <w:bCs/>
        </w:rPr>
        <w:t>Троицкий сельсовет Асекеевского района</w:t>
      </w:r>
      <w:r w:rsidRPr="00F97C6F">
        <w:t xml:space="preserve">  две кандидатуры для  избрания главы муниципального образования </w:t>
      </w:r>
      <w:r w:rsidRPr="00F97C6F">
        <w:rPr>
          <w:bCs/>
        </w:rPr>
        <w:t>Троицкий сельсовет Асекеевского района</w:t>
      </w:r>
      <w:r w:rsidRPr="00F97C6F">
        <w:t>.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>6.8. Конкурс признается несостоявшимся, если: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>в конкурсную комиссию  не подано  заявлений об участии в конкурсе или подано только одно заявление;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 xml:space="preserve">по итогам конкурса только одна кандидатура может быть представлена в Совет депутатов муниципального образования </w:t>
      </w:r>
      <w:r w:rsidRPr="00F97C6F">
        <w:rPr>
          <w:bCs/>
        </w:rPr>
        <w:t>Троицкий сельсовет Асекеевского района</w:t>
      </w:r>
      <w:r w:rsidRPr="00F97C6F">
        <w:t xml:space="preserve"> в качестве кандидата на должность главы муниципального образования </w:t>
      </w:r>
      <w:r w:rsidRPr="00F97C6F">
        <w:rPr>
          <w:bCs/>
        </w:rPr>
        <w:t>Троицкий сельсовет Асекеевского района</w:t>
      </w:r>
      <w:r w:rsidRPr="00F97C6F">
        <w:t>;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 xml:space="preserve">по итогам конкурса никто из участвующих в конкурсе лиц не может быть представлен в Совет депутатов муниципального образования </w:t>
      </w:r>
      <w:r w:rsidRPr="00F97C6F">
        <w:rPr>
          <w:bCs/>
        </w:rPr>
        <w:t>Троицкий сельсовет Асекеевского района</w:t>
      </w:r>
      <w:r w:rsidRPr="00F97C6F">
        <w:t xml:space="preserve"> в качестве кандидатов на должность главы муниципального образования </w:t>
      </w:r>
      <w:r w:rsidRPr="00F97C6F">
        <w:rPr>
          <w:bCs/>
        </w:rPr>
        <w:t>Троицкий сельсовет Асекеевского района</w:t>
      </w:r>
      <w:r w:rsidRPr="00F97C6F">
        <w:t xml:space="preserve"> ;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 xml:space="preserve">всеми кандидатами поданы заявления о снятии своих кандидатур с участия в конкурсе. 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>Обстоятельства признания конкурса несостоявшимся указываются в решении конкурсной комиссии.</w:t>
      </w:r>
    </w:p>
    <w:p w:rsidR="008634F8" w:rsidRPr="00F97C6F" w:rsidRDefault="008634F8" w:rsidP="00222B04">
      <w:pPr>
        <w:widowControl w:val="0"/>
        <w:autoSpaceDE w:val="0"/>
        <w:autoSpaceDN w:val="0"/>
        <w:adjustRightInd w:val="0"/>
        <w:ind w:firstLine="540"/>
        <w:jc w:val="both"/>
      </w:pPr>
      <w:r w:rsidRPr="00F97C6F">
        <w:t xml:space="preserve">6.9. Решение конкурсной комиссии о признании конкурса несостоявшимся направляется в Совет депутатов муниципального образования </w:t>
      </w:r>
      <w:r w:rsidRPr="00F97C6F">
        <w:rPr>
          <w:bCs/>
        </w:rPr>
        <w:t>Троицкий сельсовет Асекеевского района</w:t>
      </w:r>
      <w:r w:rsidRPr="00F97C6F">
        <w:t xml:space="preserve"> не позднее трех рабочих дней со дня проведения конкурса, который принимает решение об объявлении повторного конкурса. </w:t>
      </w:r>
    </w:p>
    <w:p w:rsidR="008634F8" w:rsidRPr="00F97C6F" w:rsidRDefault="008634F8" w:rsidP="00222B04">
      <w:pPr>
        <w:autoSpaceDE w:val="0"/>
        <w:autoSpaceDN w:val="0"/>
        <w:adjustRightInd w:val="0"/>
        <w:ind w:firstLine="540"/>
        <w:jc w:val="both"/>
      </w:pPr>
      <w:r w:rsidRPr="00F97C6F">
        <w:t>При проведении повторного конкурса допускается участие в нем граждан, которые  участвовали в конкурсе, признанном несостоявшимся.</w:t>
      </w:r>
    </w:p>
    <w:p w:rsidR="008634F8" w:rsidRPr="00F97C6F" w:rsidRDefault="008634F8"/>
    <w:sectPr w:rsidR="008634F8" w:rsidRPr="00F97C6F" w:rsidSect="0048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B04"/>
    <w:rsid w:val="000A41DE"/>
    <w:rsid w:val="000D2E32"/>
    <w:rsid w:val="00193BE6"/>
    <w:rsid w:val="00212A6F"/>
    <w:rsid w:val="002153E0"/>
    <w:rsid w:val="00222B04"/>
    <w:rsid w:val="00245B55"/>
    <w:rsid w:val="00296972"/>
    <w:rsid w:val="002B7BCC"/>
    <w:rsid w:val="002F001C"/>
    <w:rsid w:val="00300E9F"/>
    <w:rsid w:val="00323FB8"/>
    <w:rsid w:val="003706FE"/>
    <w:rsid w:val="00376E17"/>
    <w:rsid w:val="003807FF"/>
    <w:rsid w:val="00402879"/>
    <w:rsid w:val="00484C84"/>
    <w:rsid w:val="004C4EA1"/>
    <w:rsid w:val="00500777"/>
    <w:rsid w:val="00587F6B"/>
    <w:rsid w:val="00590714"/>
    <w:rsid w:val="005975FA"/>
    <w:rsid w:val="00633FFD"/>
    <w:rsid w:val="00710988"/>
    <w:rsid w:val="00741B33"/>
    <w:rsid w:val="00780278"/>
    <w:rsid w:val="007B08AD"/>
    <w:rsid w:val="008502D2"/>
    <w:rsid w:val="008634F8"/>
    <w:rsid w:val="008B708C"/>
    <w:rsid w:val="008D0634"/>
    <w:rsid w:val="008F33CE"/>
    <w:rsid w:val="00960081"/>
    <w:rsid w:val="00971D98"/>
    <w:rsid w:val="009C4A45"/>
    <w:rsid w:val="009C4DD9"/>
    <w:rsid w:val="009E7AA4"/>
    <w:rsid w:val="00A123B9"/>
    <w:rsid w:val="00A6219E"/>
    <w:rsid w:val="00A86B6F"/>
    <w:rsid w:val="00AA76D8"/>
    <w:rsid w:val="00AC18C1"/>
    <w:rsid w:val="00B148D8"/>
    <w:rsid w:val="00BA3E9C"/>
    <w:rsid w:val="00BA4696"/>
    <w:rsid w:val="00CA6662"/>
    <w:rsid w:val="00D264BD"/>
    <w:rsid w:val="00D835C6"/>
    <w:rsid w:val="00D8505F"/>
    <w:rsid w:val="00DF09C3"/>
    <w:rsid w:val="00E0069C"/>
    <w:rsid w:val="00E10E26"/>
    <w:rsid w:val="00F97C6F"/>
    <w:rsid w:val="00FD0C69"/>
    <w:rsid w:val="00FD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04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4A45"/>
    <w:pPr>
      <w:keepNext/>
      <w:tabs>
        <w:tab w:val="left" w:pos="3969"/>
      </w:tabs>
      <w:spacing w:line="280" w:lineRule="exact"/>
      <w:ind w:right="5102"/>
      <w:jc w:val="center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C4A45"/>
    <w:rPr>
      <w:rFonts w:ascii="Times New Roman" w:hAnsi="Times New Roman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0A41D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9C4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4A45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006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006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6</Pages>
  <Words>2420</Words>
  <Characters>13795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-</cp:lastModifiedBy>
  <cp:revision>26</cp:revision>
  <dcterms:created xsi:type="dcterms:W3CDTF">2015-04-08T04:19:00Z</dcterms:created>
  <dcterms:modified xsi:type="dcterms:W3CDTF">2015-05-18T05:23:00Z</dcterms:modified>
</cp:coreProperties>
</file>