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E9" w:rsidRDefault="00530FE9" w:rsidP="00E7589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14.4pt;margin-top:-.05pt;width:39.2pt;height:49.6pt;z-index:251658240">
            <v:imagedata r:id="rId4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  <w:t xml:space="preserve"> </w:t>
      </w:r>
      <w:r>
        <w:rPr>
          <w:b/>
          <w:bCs/>
          <w:sz w:val="32"/>
          <w:szCs w:val="28"/>
        </w:rPr>
        <w:t>СОВЕТ  ДЕПУТАТОВ</w:t>
      </w:r>
    </w:p>
    <w:p w:rsidR="00530FE9" w:rsidRDefault="00530FE9" w:rsidP="00E75896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 xml:space="preserve">МУНИЦИПАЛЬНОГО ОБРАЗОВАНИЯ </w:t>
      </w:r>
    </w:p>
    <w:p w:rsidR="00530FE9" w:rsidRDefault="00530FE9" w:rsidP="00E7589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ТРОИЦКИЙ СЕЛЬСОВЕТ</w:t>
      </w:r>
    </w:p>
    <w:p w:rsidR="00530FE9" w:rsidRDefault="00530FE9" w:rsidP="00E7589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АСЕКЕЕВСКОГО РАЙОНА  </w:t>
      </w:r>
    </w:p>
    <w:p w:rsidR="00530FE9" w:rsidRDefault="00530FE9" w:rsidP="00E7589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ОРЕНБУРГСКОЙ ОБЛАСТИ </w:t>
      </w:r>
    </w:p>
    <w:p w:rsidR="00530FE9" w:rsidRDefault="00530FE9" w:rsidP="00E75896">
      <w:pPr>
        <w:jc w:val="center"/>
        <w:rPr>
          <w:b/>
          <w:bCs/>
          <w:caps/>
          <w:sz w:val="32"/>
          <w:szCs w:val="28"/>
        </w:rPr>
      </w:pPr>
      <w:r>
        <w:rPr>
          <w:b/>
          <w:bCs/>
          <w:caps/>
          <w:sz w:val="32"/>
          <w:szCs w:val="28"/>
        </w:rPr>
        <w:t>второго соЗЫВА</w:t>
      </w:r>
    </w:p>
    <w:p w:rsidR="00530FE9" w:rsidRDefault="00530FE9" w:rsidP="00E75896">
      <w:pPr>
        <w:jc w:val="center"/>
        <w:rPr>
          <w:b/>
          <w:bCs/>
          <w:caps/>
          <w:sz w:val="32"/>
          <w:szCs w:val="28"/>
        </w:rPr>
      </w:pPr>
    </w:p>
    <w:p w:rsidR="00530FE9" w:rsidRDefault="00530FE9" w:rsidP="00E75896">
      <w:pPr>
        <w:jc w:val="center"/>
        <w:rPr>
          <w:b/>
          <w:bCs/>
          <w:cap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530FE9" w:rsidRDefault="00530FE9" w:rsidP="00E75896">
      <w:pPr>
        <w:jc w:val="center"/>
        <w:rPr>
          <w:b/>
          <w:bCs/>
          <w:sz w:val="28"/>
        </w:rPr>
      </w:pPr>
    </w:p>
    <w:p w:rsidR="00530FE9" w:rsidRPr="007D34AB" w:rsidRDefault="00530FE9" w:rsidP="00E75896">
      <w:pPr>
        <w:tabs>
          <w:tab w:val="left" w:pos="360"/>
        </w:tabs>
        <w:rPr>
          <w:b/>
          <w:bCs/>
          <w:sz w:val="32"/>
          <w:szCs w:val="32"/>
        </w:rPr>
      </w:pPr>
      <w:r>
        <w:rPr>
          <w:b/>
          <w:bCs/>
          <w:sz w:val="28"/>
        </w:rPr>
        <w:tab/>
      </w:r>
      <w:r w:rsidRPr="007D34AB">
        <w:rPr>
          <w:b/>
          <w:bCs/>
          <w:sz w:val="32"/>
          <w:szCs w:val="32"/>
        </w:rPr>
        <w:t xml:space="preserve">26.03.2015 г .                                                 </w:t>
      </w:r>
      <w:r>
        <w:rPr>
          <w:b/>
          <w:bCs/>
          <w:sz w:val="32"/>
          <w:szCs w:val="32"/>
        </w:rPr>
        <w:t xml:space="preserve">                            </w:t>
      </w:r>
      <w:r w:rsidRPr="007D34AB">
        <w:rPr>
          <w:b/>
          <w:bCs/>
          <w:sz w:val="32"/>
          <w:szCs w:val="32"/>
        </w:rPr>
        <w:t>№149</w:t>
      </w:r>
    </w:p>
    <w:p w:rsidR="00530FE9" w:rsidRDefault="00530FE9" w:rsidP="00E75896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530FE9" w:rsidRPr="007D34AB" w:rsidRDefault="00530FE9" w:rsidP="00E75896">
      <w:pPr>
        <w:tabs>
          <w:tab w:val="left" w:pos="360"/>
        </w:tabs>
        <w:jc w:val="center"/>
        <w:rPr>
          <w:b/>
          <w:bCs/>
          <w:sz w:val="32"/>
          <w:szCs w:val="32"/>
        </w:rPr>
      </w:pPr>
      <w:r w:rsidRPr="007D34AB">
        <w:rPr>
          <w:b/>
          <w:bCs/>
          <w:sz w:val="32"/>
          <w:szCs w:val="32"/>
        </w:rPr>
        <w:t>О внесении изменений и дополнений в решение Совета депутатов № 143 от 2</w:t>
      </w:r>
      <w:r>
        <w:rPr>
          <w:b/>
          <w:bCs/>
          <w:sz w:val="32"/>
          <w:szCs w:val="32"/>
        </w:rPr>
        <w:t>6</w:t>
      </w:r>
      <w:r w:rsidRPr="007D34AB">
        <w:rPr>
          <w:b/>
          <w:bCs/>
          <w:sz w:val="32"/>
          <w:szCs w:val="32"/>
        </w:rPr>
        <w:t xml:space="preserve"> декабря 2014 года « О бюджете муниципального образования Троицкий сельсовет на 2015 год»</w:t>
      </w:r>
    </w:p>
    <w:p w:rsidR="00530FE9" w:rsidRDefault="00530FE9" w:rsidP="00E75896">
      <w:pPr>
        <w:tabs>
          <w:tab w:val="left" w:pos="360"/>
        </w:tabs>
        <w:jc w:val="center"/>
        <w:rPr>
          <w:bCs/>
        </w:rPr>
      </w:pPr>
    </w:p>
    <w:p w:rsidR="00530FE9" w:rsidRDefault="00530FE9" w:rsidP="00CF7E98">
      <w:pPr>
        <w:tabs>
          <w:tab w:val="left" w:pos="360"/>
        </w:tabs>
        <w:jc w:val="center"/>
        <w:rPr>
          <w:bCs/>
        </w:rPr>
      </w:pPr>
    </w:p>
    <w:p w:rsidR="00530FE9" w:rsidRPr="001D3CE7" w:rsidRDefault="00530FE9" w:rsidP="00CF7E98">
      <w:pPr>
        <w:tabs>
          <w:tab w:val="left" w:pos="360"/>
        </w:tabs>
        <w:rPr>
          <w:bCs/>
        </w:rPr>
      </w:pPr>
      <w:r w:rsidRPr="001D3CE7">
        <w:rPr>
          <w:b/>
          <w:bCs/>
        </w:rPr>
        <w:t xml:space="preserve">         </w:t>
      </w:r>
      <w:r w:rsidRPr="001D3CE7">
        <w:rPr>
          <w:bCs/>
        </w:rPr>
        <w:t>В соответствии с п.1 ст.5 Устава муниципального образования Троицкий сельсовет, Совет депутатов решил:</w:t>
      </w:r>
    </w:p>
    <w:p w:rsidR="00530FE9" w:rsidRPr="001D3CE7" w:rsidRDefault="00530FE9" w:rsidP="00CF7E98">
      <w:pPr>
        <w:tabs>
          <w:tab w:val="left" w:pos="360"/>
        </w:tabs>
        <w:rPr>
          <w:bCs/>
        </w:rPr>
      </w:pPr>
      <w:r w:rsidRPr="001D3CE7">
        <w:rPr>
          <w:bCs/>
        </w:rPr>
        <w:t xml:space="preserve">            1.  Внести в решение Совета депутатов № 143 от 2</w:t>
      </w:r>
      <w:r>
        <w:rPr>
          <w:bCs/>
        </w:rPr>
        <w:t>6</w:t>
      </w:r>
      <w:r w:rsidRPr="001D3CE7">
        <w:rPr>
          <w:bCs/>
        </w:rPr>
        <w:t xml:space="preserve"> декабря 2014 года «О бюджете муниципального образования Троицкий сельсовет на 2015 год» следующие изменения и дополнения: </w:t>
      </w:r>
    </w:p>
    <w:p w:rsidR="00530FE9" w:rsidRPr="001D3CE7" w:rsidRDefault="00530FE9" w:rsidP="00CF7E98">
      <w:pPr>
        <w:tabs>
          <w:tab w:val="left" w:pos="360"/>
        </w:tabs>
        <w:rPr>
          <w:bCs/>
        </w:rPr>
      </w:pPr>
      <w:r w:rsidRPr="001D3CE7">
        <w:rPr>
          <w:bCs/>
        </w:rPr>
        <w:t xml:space="preserve">            1.1 В пункте 1 сочетание «в сумме 3155300 рублей» заменить сочетанием  «в сумме 3335300 рублей», сочетание «в сумме 3155300  рублей» заменить сочетанием «сумме 3335300 рублей»</w:t>
      </w:r>
    </w:p>
    <w:p w:rsidR="00530FE9" w:rsidRPr="001D3CE7" w:rsidRDefault="00530FE9" w:rsidP="00CF7E98">
      <w:pPr>
        <w:tabs>
          <w:tab w:val="left" w:pos="360"/>
        </w:tabs>
        <w:rPr>
          <w:bCs/>
        </w:rPr>
      </w:pPr>
      <w:r w:rsidRPr="001D3CE7">
        <w:rPr>
          <w:bCs/>
        </w:rPr>
        <w:t xml:space="preserve"> </w:t>
      </w:r>
    </w:p>
    <w:p w:rsidR="00530FE9" w:rsidRPr="001D3CE7" w:rsidRDefault="00530FE9" w:rsidP="00BA0442">
      <w:pPr>
        <w:tabs>
          <w:tab w:val="left" w:pos="360"/>
        </w:tabs>
        <w:rPr>
          <w:bCs/>
        </w:rPr>
      </w:pPr>
      <w:r w:rsidRPr="001D3CE7">
        <w:rPr>
          <w:bCs/>
        </w:rPr>
        <w:t xml:space="preserve">           1.2  Внести в  приложение № 3 следующие изменения и дополнения: </w:t>
      </w:r>
    </w:p>
    <w:p w:rsidR="00530FE9" w:rsidRPr="001D3CE7" w:rsidRDefault="00530FE9" w:rsidP="00E508CE">
      <w:pPr>
        <w:tabs>
          <w:tab w:val="left" w:pos="360"/>
        </w:tabs>
        <w:rPr>
          <w:bCs/>
        </w:rPr>
      </w:pPr>
    </w:p>
    <w:p w:rsidR="00530FE9" w:rsidRPr="008F3D18" w:rsidRDefault="00530FE9" w:rsidP="00CF7E98">
      <w:pPr>
        <w:tabs>
          <w:tab w:val="left" w:pos="360"/>
        </w:tabs>
        <w:rPr>
          <w:bCs/>
          <w:sz w:val="20"/>
          <w:szCs w:val="20"/>
        </w:rPr>
      </w:pPr>
    </w:p>
    <w:p w:rsidR="00530FE9" w:rsidRPr="001D3CE7" w:rsidRDefault="00530FE9" w:rsidP="00E508CE">
      <w:pPr>
        <w:jc w:val="center"/>
      </w:pPr>
      <w:r w:rsidRPr="001D3CE7">
        <w:t xml:space="preserve">    </w:t>
      </w:r>
      <w:r w:rsidRPr="001D3CE7">
        <w:rPr>
          <w:b/>
          <w:bCs/>
        </w:rPr>
        <w:t>Объем поступлений доходов по основным источникам</w:t>
      </w:r>
    </w:p>
    <w:p w:rsidR="00530FE9" w:rsidRPr="001D3CE7" w:rsidRDefault="00530FE9" w:rsidP="00AF435F">
      <w:pPr>
        <w:jc w:val="center"/>
        <w:rPr>
          <w:bCs/>
        </w:rPr>
      </w:pPr>
      <w:r w:rsidRPr="001D3CE7">
        <w:rPr>
          <w:b/>
          <w:bCs/>
        </w:rPr>
        <w:t xml:space="preserve">                                                                                                                                     </w:t>
      </w:r>
      <w:r w:rsidRPr="001D3CE7">
        <w:rPr>
          <w:bCs/>
        </w:rPr>
        <w:t>( тыс. руб.)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3827"/>
        <w:gridCol w:w="1524"/>
      </w:tblGrid>
      <w:tr w:rsidR="00530FE9" w:rsidRPr="001D3CE7" w:rsidTr="00E508CE">
        <w:tc>
          <w:tcPr>
            <w:tcW w:w="3827" w:type="dxa"/>
          </w:tcPr>
          <w:p w:rsidR="00530FE9" w:rsidRPr="001D3CE7" w:rsidRDefault="00530FE9" w:rsidP="00E508CE">
            <w:pPr>
              <w:tabs>
                <w:tab w:val="left" w:pos="360"/>
              </w:tabs>
              <w:jc w:val="center"/>
              <w:rPr>
                <w:bCs/>
              </w:rPr>
            </w:pPr>
            <w:r w:rsidRPr="001D3CE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</w:tcPr>
          <w:p w:rsidR="00530FE9" w:rsidRPr="001D3CE7" w:rsidRDefault="00530FE9" w:rsidP="00E508CE">
            <w:pPr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Наименование</w:t>
            </w:r>
          </w:p>
          <w:p w:rsidR="00530FE9" w:rsidRPr="001D3CE7" w:rsidRDefault="00530FE9" w:rsidP="00E508CE">
            <w:pPr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1524" w:type="dxa"/>
          </w:tcPr>
          <w:p w:rsidR="00530FE9" w:rsidRPr="001D3CE7" w:rsidRDefault="00530FE9" w:rsidP="00E508CE">
            <w:pPr>
              <w:tabs>
                <w:tab w:val="left" w:pos="360"/>
              </w:tabs>
              <w:jc w:val="center"/>
              <w:rPr>
                <w:bCs/>
              </w:rPr>
            </w:pPr>
            <w:r w:rsidRPr="001D3CE7">
              <w:rPr>
                <w:b/>
                <w:bCs/>
              </w:rPr>
              <w:t>Сумма</w:t>
            </w:r>
          </w:p>
        </w:tc>
      </w:tr>
      <w:tr w:rsidR="00530FE9" w:rsidRPr="001D3CE7" w:rsidTr="00E508CE">
        <w:tc>
          <w:tcPr>
            <w:tcW w:w="3827" w:type="dxa"/>
          </w:tcPr>
          <w:p w:rsidR="00530FE9" w:rsidRPr="001D3CE7" w:rsidRDefault="00530FE9" w:rsidP="00E508CE">
            <w:pPr>
              <w:tabs>
                <w:tab w:val="left" w:pos="360"/>
                <w:tab w:val="right" w:pos="3611"/>
              </w:tabs>
              <w:rPr>
                <w:b/>
                <w:bCs/>
              </w:rPr>
            </w:pPr>
            <w:r w:rsidRPr="001D3CE7">
              <w:rPr>
                <w:b/>
                <w:bCs/>
              </w:rPr>
              <w:t>946  0000  00  0000  0000 000</w:t>
            </w:r>
          </w:p>
        </w:tc>
        <w:tc>
          <w:tcPr>
            <w:tcW w:w="3827" w:type="dxa"/>
          </w:tcPr>
          <w:p w:rsidR="00530FE9" w:rsidRPr="001D3CE7" w:rsidRDefault="00530FE9" w:rsidP="00E508CE">
            <w:pPr>
              <w:tabs>
                <w:tab w:val="left" w:pos="360"/>
              </w:tabs>
              <w:rPr>
                <w:b/>
                <w:bCs/>
              </w:rPr>
            </w:pPr>
            <w:r w:rsidRPr="001D3CE7">
              <w:rPr>
                <w:b/>
                <w:bCs/>
              </w:rPr>
              <w:t>Доходы</w:t>
            </w:r>
          </w:p>
        </w:tc>
        <w:tc>
          <w:tcPr>
            <w:tcW w:w="1524" w:type="dxa"/>
          </w:tcPr>
          <w:p w:rsidR="00530FE9" w:rsidRPr="001D3CE7" w:rsidRDefault="00530FE9" w:rsidP="00E508CE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  <w:r w:rsidRPr="001D3CE7">
              <w:rPr>
                <w:b/>
                <w:bCs/>
              </w:rPr>
              <w:t>+108,0</w:t>
            </w:r>
          </w:p>
          <w:p w:rsidR="00530FE9" w:rsidRPr="001D3CE7" w:rsidRDefault="00530FE9" w:rsidP="00E508CE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</w:p>
        </w:tc>
      </w:tr>
      <w:tr w:rsidR="00530FE9" w:rsidRPr="001D3CE7" w:rsidTr="00E508CE">
        <w:tc>
          <w:tcPr>
            <w:tcW w:w="3827" w:type="dxa"/>
          </w:tcPr>
          <w:p w:rsidR="00530FE9" w:rsidRPr="001D3CE7" w:rsidRDefault="00530FE9">
            <w:pPr>
              <w:tabs>
                <w:tab w:val="left" w:pos="360"/>
              </w:tabs>
              <w:rPr>
                <w:bCs/>
              </w:rPr>
            </w:pPr>
          </w:p>
          <w:p w:rsidR="00530FE9" w:rsidRPr="001D3CE7" w:rsidRDefault="00530FE9">
            <w:pPr>
              <w:tabs>
                <w:tab w:val="left" w:pos="360"/>
              </w:tabs>
              <w:rPr>
                <w:b/>
                <w:bCs/>
              </w:rPr>
            </w:pPr>
            <w:r w:rsidRPr="001D3CE7">
              <w:rPr>
                <w:b/>
                <w:bCs/>
              </w:rPr>
              <w:t>946 01 05 00 00 00 0000 000</w:t>
            </w:r>
          </w:p>
        </w:tc>
        <w:tc>
          <w:tcPr>
            <w:tcW w:w="3827" w:type="dxa"/>
          </w:tcPr>
          <w:p w:rsidR="00530FE9" w:rsidRPr="001D3CE7" w:rsidRDefault="00530FE9">
            <w:pPr>
              <w:tabs>
                <w:tab w:val="left" w:pos="360"/>
              </w:tabs>
              <w:rPr>
                <w:b/>
                <w:bCs/>
              </w:rPr>
            </w:pPr>
            <w:r w:rsidRPr="001D3CE7">
              <w:rPr>
                <w:b/>
                <w:bCs/>
              </w:rPr>
              <w:t>Изменение остатков средств на счетах  по учету средств бюджета</w:t>
            </w:r>
          </w:p>
        </w:tc>
        <w:tc>
          <w:tcPr>
            <w:tcW w:w="1524" w:type="dxa"/>
          </w:tcPr>
          <w:p w:rsidR="00530FE9" w:rsidRPr="001D3CE7" w:rsidRDefault="00530FE9">
            <w:pPr>
              <w:tabs>
                <w:tab w:val="left" w:pos="360"/>
              </w:tabs>
              <w:jc w:val="right"/>
              <w:rPr>
                <w:bCs/>
              </w:rPr>
            </w:pPr>
          </w:p>
          <w:p w:rsidR="00530FE9" w:rsidRPr="001D3CE7" w:rsidRDefault="00530FE9" w:rsidP="00DC46AC">
            <w:pPr>
              <w:tabs>
                <w:tab w:val="left" w:pos="360"/>
              </w:tabs>
              <w:jc w:val="right"/>
              <w:rPr>
                <w:b/>
                <w:bCs/>
              </w:rPr>
            </w:pPr>
            <w:r w:rsidRPr="001D3CE7">
              <w:rPr>
                <w:b/>
                <w:bCs/>
              </w:rPr>
              <w:t>+108,0</w:t>
            </w:r>
          </w:p>
        </w:tc>
      </w:tr>
    </w:tbl>
    <w:p w:rsidR="00530FE9" w:rsidRPr="008F3D18" w:rsidRDefault="00530FE9" w:rsidP="00AF435F">
      <w:pPr>
        <w:tabs>
          <w:tab w:val="left" w:pos="360"/>
        </w:tabs>
        <w:rPr>
          <w:bCs/>
          <w:sz w:val="20"/>
          <w:szCs w:val="20"/>
        </w:rPr>
      </w:pPr>
    </w:p>
    <w:p w:rsidR="00530FE9" w:rsidRPr="008F3D18" w:rsidRDefault="00530FE9" w:rsidP="00485BC7">
      <w:pPr>
        <w:tabs>
          <w:tab w:val="left" w:pos="360"/>
        </w:tabs>
        <w:rPr>
          <w:sz w:val="20"/>
          <w:szCs w:val="20"/>
        </w:rPr>
      </w:pPr>
      <w:r w:rsidRPr="008F3D18">
        <w:rPr>
          <w:bCs/>
          <w:sz w:val="20"/>
          <w:szCs w:val="20"/>
        </w:rPr>
        <w:t xml:space="preserve">          </w:t>
      </w:r>
      <w:r w:rsidRPr="008F3D18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530FE9" w:rsidRPr="001D3CE7" w:rsidRDefault="00530FE9" w:rsidP="00CF7E98">
      <w:pPr>
        <w:jc w:val="both"/>
      </w:pPr>
      <w:r w:rsidRPr="008F3D18">
        <w:rPr>
          <w:sz w:val="20"/>
          <w:szCs w:val="20"/>
        </w:rPr>
        <w:t xml:space="preserve">           </w:t>
      </w:r>
      <w:r w:rsidRPr="001D3CE7">
        <w:t>1.3 в приложении 5 «Распределение расходов местного бюджета по разделам, подразделам, функциональной классификации расходов Российской Федерации» внести следующие изменения и дополнительно учесть:</w:t>
      </w:r>
    </w:p>
    <w:tbl>
      <w:tblPr>
        <w:tblpPr w:leftFromText="180" w:rightFromText="180" w:vertAnchor="text" w:horzAnchor="margin" w:tblpY="743"/>
        <w:tblW w:w="8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6120"/>
        <w:gridCol w:w="1218"/>
      </w:tblGrid>
      <w:tr w:rsidR="00530FE9" w:rsidRPr="008F3D18" w:rsidTr="001D3CE7">
        <w:tc>
          <w:tcPr>
            <w:tcW w:w="828" w:type="dxa"/>
          </w:tcPr>
          <w:p w:rsidR="00530FE9" w:rsidRPr="001D3CE7" w:rsidRDefault="00530FE9" w:rsidP="001D3CE7">
            <w:pPr>
              <w:pStyle w:val="Heading1"/>
            </w:pPr>
            <w:r w:rsidRPr="001D3CE7">
              <w:t xml:space="preserve">Код </w:t>
            </w:r>
          </w:p>
        </w:tc>
        <w:tc>
          <w:tcPr>
            <w:tcW w:w="6120" w:type="dxa"/>
          </w:tcPr>
          <w:p w:rsidR="00530FE9" w:rsidRPr="001D3CE7" w:rsidRDefault="00530FE9" w:rsidP="001D3CE7">
            <w:pPr>
              <w:pStyle w:val="Heading1"/>
            </w:pPr>
            <w:r w:rsidRPr="001D3CE7">
              <w:t>Наименование раздела подраздела</w:t>
            </w:r>
          </w:p>
        </w:tc>
        <w:tc>
          <w:tcPr>
            <w:tcW w:w="1218" w:type="dxa"/>
          </w:tcPr>
          <w:p w:rsidR="00530FE9" w:rsidRPr="001D3CE7" w:rsidRDefault="00530FE9" w:rsidP="001D3CE7">
            <w:pPr>
              <w:pStyle w:val="Heading1"/>
            </w:pPr>
            <w:r w:rsidRPr="001D3CE7">
              <w:t>Сумма</w:t>
            </w:r>
          </w:p>
        </w:tc>
      </w:tr>
      <w:tr w:rsidR="00530FE9" w:rsidRPr="008F3D18" w:rsidTr="001D3CE7">
        <w:tc>
          <w:tcPr>
            <w:tcW w:w="828" w:type="dxa"/>
          </w:tcPr>
          <w:p w:rsidR="00530FE9" w:rsidRPr="001D3CE7" w:rsidRDefault="00530FE9" w:rsidP="001D3CE7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</w:tcPr>
          <w:p w:rsidR="00530FE9" w:rsidRPr="001D3CE7" w:rsidRDefault="00530FE9" w:rsidP="001D3CE7">
            <w:pPr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1</w:t>
            </w:r>
          </w:p>
        </w:tc>
        <w:tc>
          <w:tcPr>
            <w:tcW w:w="1218" w:type="dxa"/>
          </w:tcPr>
          <w:p w:rsidR="00530FE9" w:rsidRPr="001D3CE7" w:rsidRDefault="00530FE9" w:rsidP="001D3CE7">
            <w:pPr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6</w:t>
            </w:r>
          </w:p>
        </w:tc>
      </w:tr>
      <w:tr w:rsidR="00530FE9" w:rsidRPr="008F3D18" w:rsidTr="001D3CE7">
        <w:trPr>
          <w:trHeight w:val="336"/>
        </w:trPr>
        <w:tc>
          <w:tcPr>
            <w:tcW w:w="828" w:type="dxa"/>
          </w:tcPr>
          <w:p w:rsidR="00530FE9" w:rsidRPr="001D3CE7" w:rsidRDefault="00530FE9" w:rsidP="001D3CE7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</w:tcPr>
          <w:p w:rsidR="00530FE9" w:rsidRPr="001D3CE7" w:rsidRDefault="00530FE9" w:rsidP="001D3CE7">
            <w:pPr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Муниципальное образование Троицкий сельсовет</w:t>
            </w:r>
          </w:p>
        </w:tc>
        <w:tc>
          <w:tcPr>
            <w:tcW w:w="1218" w:type="dxa"/>
          </w:tcPr>
          <w:p w:rsidR="00530FE9" w:rsidRPr="001D3CE7" w:rsidRDefault="00530FE9" w:rsidP="001D3CE7">
            <w:pPr>
              <w:jc w:val="right"/>
              <w:rPr>
                <w:b/>
                <w:bCs/>
              </w:rPr>
            </w:pPr>
          </w:p>
        </w:tc>
      </w:tr>
      <w:tr w:rsidR="00530FE9" w:rsidRPr="008F3D18" w:rsidTr="001D3CE7">
        <w:trPr>
          <w:trHeight w:val="336"/>
        </w:trPr>
        <w:tc>
          <w:tcPr>
            <w:tcW w:w="828" w:type="dxa"/>
          </w:tcPr>
          <w:p w:rsidR="00530FE9" w:rsidRPr="001D3CE7" w:rsidRDefault="00530FE9" w:rsidP="001D3CE7">
            <w:pPr>
              <w:jc w:val="center"/>
              <w:rPr>
                <w:bCs/>
              </w:rPr>
            </w:pPr>
            <w:r w:rsidRPr="001D3CE7">
              <w:rPr>
                <w:bCs/>
              </w:rPr>
              <w:t>0100</w:t>
            </w:r>
          </w:p>
        </w:tc>
        <w:tc>
          <w:tcPr>
            <w:tcW w:w="6120" w:type="dxa"/>
          </w:tcPr>
          <w:p w:rsidR="00530FE9" w:rsidRPr="001D3CE7" w:rsidRDefault="00530FE9" w:rsidP="001D3CE7">
            <w:pPr>
              <w:rPr>
                <w:bCs/>
              </w:rPr>
            </w:pPr>
            <w:r w:rsidRPr="001D3CE7">
              <w:rPr>
                <w:bCs/>
              </w:rPr>
              <w:t>Общегосударственные вопросы</w:t>
            </w:r>
          </w:p>
        </w:tc>
        <w:tc>
          <w:tcPr>
            <w:tcW w:w="1218" w:type="dxa"/>
          </w:tcPr>
          <w:p w:rsidR="00530FE9" w:rsidRPr="001D3CE7" w:rsidRDefault="00530FE9" w:rsidP="001D3CE7">
            <w:pPr>
              <w:jc w:val="right"/>
              <w:rPr>
                <w:bCs/>
              </w:rPr>
            </w:pPr>
            <w:r w:rsidRPr="001D3CE7">
              <w:rPr>
                <w:bCs/>
              </w:rPr>
              <w:t>+100,0</w:t>
            </w:r>
          </w:p>
        </w:tc>
      </w:tr>
      <w:tr w:rsidR="00530FE9" w:rsidRPr="008F3D18" w:rsidTr="001D3CE7">
        <w:trPr>
          <w:trHeight w:val="336"/>
        </w:trPr>
        <w:tc>
          <w:tcPr>
            <w:tcW w:w="828" w:type="dxa"/>
          </w:tcPr>
          <w:p w:rsidR="00530FE9" w:rsidRPr="001D3CE7" w:rsidRDefault="00530FE9" w:rsidP="001D3CE7">
            <w:pPr>
              <w:jc w:val="center"/>
              <w:rPr>
                <w:bCs/>
              </w:rPr>
            </w:pPr>
            <w:r w:rsidRPr="001D3CE7">
              <w:rPr>
                <w:bCs/>
              </w:rPr>
              <w:t>0104</w:t>
            </w:r>
          </w:p>
        </w:tc>
        <w:tc>
          <w:tcPr>
            <w:tcW w:w="6120" w:type="dxa"/>
          </w:tcPr>
          <w:p w:rsidR="00530FE9" w:rsidRPr="001D3CE7" w:rsidRDefault="00530FE9" w:rsidP="001D3CE7">
            <w:r w:rsidRPr="001D3CE7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8" w:type="dxa"/>
          </w:tcPr>
          <w:p w:rsidR="00530FE9" w:rsidRPr="001D3CE7" w:rsidRDefault="00530FE9" w:rsidP="001D3CE7">
            <w:pPr>
              <w:jc w:val="right"/>
              <w:rPr>
                <w:bCs/>
              </w:rPr>
            </w:pPr>
          </w:p>
          <w:p w:rsidR="00530FE9" w:rsidRPr="001D3CE7" w:rsidRDefault="00530FE9" w:rsidP="001D3CE7">
            <w:pPr>
              <w:jc w:val="right"/>
              <w:rPr>
                <w:bCs/>
              </w:rPr>
            </w:pPr>
          </w:p>
          <w:p w:rsidR="00530FE9" w:rsidRPr="001D3CE7" w:rsidRDefault="00530FE9" w:rsidP="001D3CE7">
            <w:pPr>
              <w:jc w:val="right"/>
              <w:rPr>
                <w:bCs/>
              </w:rPr>
            </w:pPr>
          </w:p>
          <w:p w:rsidR="00530FE9" w:rsidRPr="001D3CE7" w:rsidRDefault="00530FE9" w:rsidP="001D3CE7">
            <w:pPr>
              <w:jc w:val="right"/>
              <w:rPr>
                <w:bCs/>
              </w:rPr>
            </w:pPr>
            <w:r w:rsidRPr="001D3CE7">
              <w:rPr>
                <w:bCs/>
              </w:rPr>
              <w:t>+100,0</w:t>
            </w:r>
          </w:p>
        </w:tc>
      </w:tr>
      <w:tr w:rsidR="00530FE9" w:rsidRPr="008F3D18" w:rsidTr="001D3CE7">
        <w:trPr>
          <w:trHeight w:val="336"/>
        </w:trPr>
        <w:tc>
          <w:tcPr>
            <w:tcW w:w="828" w:type="dxa"/>
          </w:tcPr>
          <w:p w:rsidR="00530FE9" w:rsidRPr="001D3CE7" w:rsidRDefault="00530FE9" w:rsidP="001D3CE7">
            <w:pPr>
              <w:jc w:val="center"/>
              <w:rPr>
                <w:bCs/>
              </w:rPr>
            </w:pPr>
            <w:r w:rsidRPr="001D3CE7">
              <w:rPr>
                <w:bCs/>
              </w:rPr>
              <w:t>0500</w:t>
            </w:r>
          </w:p>
        </w:tc>
        <w:tc>
          <w:tcPr>
            <w:tcW w:w="6120" w:type="dxa"/>
          </w:tcPr>
          <w:p w:rsidR="00530FE9" w:rsidRPr="001D3CE7" w:rsidRDefault="00530FE9" w:rsidP="001D3CE7">
            <w:r w:rsidRPr="001D3CE7">
              <w:t>Жилищно- коммунальное хозяйство</w:t>
            </w:r>
          </w:p>
        </w:tc>
        <w:tc>
          <w:tcPr>
            <w:tcW w:w="1218" w:type="dxa"/>
          </w:tcPr>
          <w:p w:rsidR="00530FE9" w:rsidRPr="001D3CE7" w:rsidRDefault="00530FE9" w:rsidP="001D3CE7">
            <w:pPr>
              <w:jc w:val="right"/>
              <w:rPr>
                <w:bCs/>
              </w:rPr>
            </w:pPr>
            <w:r w:rsidRPr="001D3CE7">
              <w:rPr>
                <w:bCs/>
              </w:rPr>
              <w:t>+8,0</w:t>
            </w:r>
          </w:p>
        </w:tc>
      </w:tr>
      <w:tr w:rsidR="00530FE9" w:rsidRPr="008F3D18" w:rsidTr="001D3CE7">
        <w:trPr>
          <w:trHeight w:val="336"/>
        </w:trPr>
        <w:tc>
          <w:tcPr>
            <w:tcW w:w="828" w:type="dxa"/>
          </w:tcPr>
          <w:p w:rsidR="00530FE9" w:rsidRPr="001D3CE7" w:rsidRDefault="00530FE9" w:rsidP="001D3CE7">
            <w:pPr>
              <w:jc w:val="center"/>
              <w:rPr>
                <w:bCs/>
              </w:rPr>
            </w:pPr>
            <w:r w:rsidRPr="001D3CE7">
              <w:rPr>
                <w:bCs/>
              </w:rPr>
              <w:t>0503</w:t>
            </w:r>
          </w:p>
        </w:tc>
        <w:tc>
          <w:tcPr>
            <w:tcW w:w="6120" w:type="dxa"/>
          </w:tcPr>
          <w:p w:rsidR="00530FE9" w:rsidRPr="001D3CE7" w:rsidRDefault="00530FE9" w:rsidP="001D3CE7">
            <w:r w:rsidRPr="001D3CE7">
              <w:t>Благоустройство</w:t>
            </w:r>
          </w:p>
        </w:tc>
        <w:tc>
          <w:tcPr>
            <w:tcW w:w="1218" w:type="dxa"/>
          </w:tcPr>
          <w:p w:rsidR="00530FE9" w:rsidRPr="001D3CE7" w:rsidRDefault="00530FE9" w:rsidP="001D3CE7">
            <w:pPr>
              <w:jc w:val="right"/>
              <w:rPr>
                <w:bCs/>
              </w:rPr>
            </w:pPr>
            <w:r w:rsidRPr="001D3CE7">
              <w:rPr>
                <w:bCs/>
              </w:rPr>
              <w:t>+8,0</w:t>
            </w:r>
          </w:p>
        </w:tc>
      </w:tr>
      <w:tr w:rsidR="00530FE9" w:rsidRPr="008F3D18" w:rsidTr="001D3CE7">
        <w:trPr>
          <w:trHeight w:val="336"/>
        </w:trPr>
        <w:tc>
          <w:tcPr>
            <w:tcW w:w="828" w:type="dxa"/>
          </w:tcPr>
          <w:p w:rsidR="00530FE9" w:rsidRPr="001D3CE7" w:rsidRDefault="00530FE9" w:rsidP="001D3CE7">
            <w:pPr>
              <w:jc w:val="center"/>
              <w:rPr>
                <w:bCs/>
              </w:rPr>
            </w:pPr>
          </w:p>
        </w:tc>
        <w:tc>
          <w:tcPr>
            <w:tcW w:w="6120" w:type="dxa"/>
          </w:tcPr>
          <w:p w:rsidR="00530FE9" w:rsidRPr="001D3CE7" w:rsidRDefault="00530FE9" w:rsidP="001D3CE7">
            <w:r w:rsidRPr="001D3CE7">
              <w:t>Итого:</w:t>
            </w:r>
          </w:p>
        </w:tc>
        <w:tc>
          <w:tcPr>
            <w:tcW w:w="1218" w:type="dxa"/>
          </w:tcPr>
          <w:p w:rsidR="00530FE9" w:rsidRPr="001D3CE7" w:rsidRDefault="00530FE9" w:rsidP="001D3CE7">
            <w:pPr>
              <w:jc w:val="right"/>
              <w:rPr>
                <w:bCs/>
              </w:rPr>
            </w:pPr>
            <w:r w:rsidRPr="001D3CE7">
              <w:rPr>
                <w:bCs/>
              </w:rPr>
              <w:t>+108,0</w:t>
            </w:r>
          </w:p>
        </w:tc>
      </w:tr>
    </w:tbl>
    <w:p w:rsidR="00530FE9" w:rsidRPr="001D3CE7" w:rsidRDefault="00530FE9" w:rsidP="001D3CE7">
      <w:pPr>
        <w:jc w:val="right"/>
      </w:pPr>
      <w:r>
        <w:rPr>
          <w:sz w:val="20"/>
          <w:szCs w:val="20"/>
        </w:rPr>
        <w:t xml:space="preserve">  </w:t>
      </w:r>
      <w:r w:rsidRPr="001D3CE7">
        <w:rPr>
          <w:bCs/>
        </w:rPr>
        <w:t>( тыс. руб.)</w:t>
      </w:r>
    </w:p>
    <w:p w:rsidR="00530FE9" w:rsidRPr="008F3D18" w:rsidRDefault="00530FE9" w:rsidP="00CF7E98">
      <w:pPr>
        <w:rPr>
          <w:sz w:val="20"/>
          <w:szCs w:val="20"/>
        </w:rPr>
      </w:pPr>
    </w:p>
    <w:p w:rsidR="00530FE9" w:rsidRDefault="00530FE9" w:rsidP="00CF7E98">
      <w:pPr>
        <w:rPr>
          <w:sz w:val="20"/>
          <w:szCs w:val="20"/>
        </w:rPr>
      </w:pPr>
    </w:p>
    <w:p w:rsidR="00530FE9" w:rsidRDefault="00530FE9" w:rsidP="00CF7E98">
      <w:pPr>
        <w:rPr>
          <w:sz w:val="20"/>
          <w:szCs w:val="20"/>
        </w:rPr>
      </w:pPr>
      <w:r w:rsidRPr="008F3D18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530FE9" w:rsidRDefault="00530FE9" w:rsidP="00CF7E98">
      <w:pPr>
        <w:rPr>
          <w:sz w:val="20"/>
          <w:szCs w:val="20"/>
        </w:rPr>
      </w:pPr>
    </w:p>
    <w:p w:rsidR="00530FE9" w:rsidRDefault="00530FE9" w:rsidP="00CF7E98">
      <w:pPr>
        <w:rPr>
          <w:sz w:val="20"/>
          <w:szCs w:val="20"/>
        </w:rPr>
      </w:pPr>
    </w:p>
    <w:p w:rsidR="00530FE9" w:rsidRPr="008F3D18" w:rsidRDefault="00530FE9" w:rsidP="008F3D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8F3D18">
        <w:rPr>
          <w:sz w:val="20"/>
          <w:szCs w:val="20"/>
        </w:rPr>
        <w:t xml:space="preserve"> </w:t>
      </w:r>
    </w:p>
    <w:p w:rsidR="00530FE9" w:rsidRPr="008F3D18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  <w:r w:rsidRPr="008F3D18">
        <w:rPr>
          <w:b/>
          <w:bCs/>
          <w:sz w:val="20"/>
          <w:szCs w:val="20"/>
        </w:rPr>
        <w:t xml:space="preserve">      </w:t>
      </w: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Default="00530FE9" w:rsidP="00CF7E98">
      <w:pPr>
        <w:pStyle w:val="BodyText"/>
        <w:rPr>
          <w:b/>
          <w:bCs/>
          <w:sz w:val="20"/>
          <w:szCs w:val="20"/>
        </w:rPr>
      </w:pPr>
    </w:p>
    <w:p w:rsidR="00530FE9" w:rsidRPr="001D3CE7" w:rsidRDefault="00530FE9" w:rsidP="00CF7E98">
      <w:pPr>
        <w:pStyle w:val="BodyText"/>
        <w:rPr>
          <w:bCs/>
        </w:rPr>
      </w:pPr>
      <w:r w:rsidRPr="001D3CE7">
        <w:rPr>
          <w:bCs/>
        </w:rPr>
        <w:t>1.4 в приложении 6 «Распределение расходов местного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530FE9" w:rsidRPr="001D3CE7" w:rsidRDefault="00530FE9" w:rsidP="00CF7E98">
      <w:pPr>
        <w:pStyle w:val="BodyText"/>
        <w:jc w:val="right"/>
        <w:rPr>
          <w:b/>
          <w:bCs/>
        </w:rPr>
      </w:pPr>
      <w:r w:rsidRPr="001D3CE7">
        <w:rPr>
          <w:bCs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5"/>
        <w:gridCol w:w="908"/>
        <w:gridCol w:w="714"/>
        <w:gridCol w:w="742"/>
        <w:gridCol w:w="1188"/>
        <w:gridCol w:w="879"/>
        <w:gridCol w:w="1120"/>
      </w:tblGrid>
      <w:tr w:rsidR="00530FE9" w:rsidTr="004F7AB8">
        <w:trPr>
          <w:trHeight w:val="544"/>
        </w:trPr>
        <w:tc>
          <w:tcPr>
            <w:tcW w:w="4055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908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Гл</w:t>
            </w:r>
          </w:p>
        </w:tc>
        <w:tc>
          <w:tcPr>
            <w:tcW w:w="714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Рз</w:t>
            </w:r>
          </w:p>
        </w:tc>
        <w:tc>
          <w:tcPr>
            <w:tcW w:w="742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ПР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ЦСР</w:t>
            </w: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ВР</w:t>
            </w:r>
          </w:p>
        </w:tc>
        <w:tc>
          <w:tcPr>
            <w:tcW w:w="1120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Сумма</w:t>
            </w:r>
          </w:p>
        </w:tc>
      </w:tr>
      <w:tr w:rsidR="00530FE9" w:rsidTr="004F7AB8">
        <w:trPr>
          <w:trHeight w:val="273"/>
        </w:trPr>
        <w:tc>
          <w:tcPr>
            <w:tcW w:w="4055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1</w:t>
            </w:r>
          </w:p>
        </w:tc>
        <w:tc>
          <w:tcPr>
            <w:tcW w:w="908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2</w:t>
            </w:r>
          </w:p>
        </w:tc>
        <w:tc>
          <w:tcPr>
            <w:tcW w:w="714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3</w:t>
            </w:r>
          </w:p>
        </w:tc>
        <w:tc>
          <w:tcPr>
            <w:tcW w:w="742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4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5</w:t>
            </w: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6</w:t>
            </w:r>
          </w:p>
        </w:tc>
        <w:tc>
          <w:tcPr>
            <w:tcW w:w="1120" w:type="dxa"/>
          </w:tcPr>
          <w:p w:rsidR="00530FE9" w:rsidRPr="001D3CE7" w:rsidRDefault="00530FE9">
            <w:pPr>
              <w:pStyle w:val="BodyText"/>
              <w:jc w:val="center"/>
              <w:rPr>
                <w:b/>
                <w:bCs/>
              </w:rPr>
            </w:pPr>
            <w:r w:rsidRPr="001D3CE7">
              <w:rPr>
                <w:b/>
                <w:bCs/>
              </w:rPr>
              <w:t>7</w:t>
            </w:r>
          </w:p>
        </w:tc>
      </w:tr>
      <w:tr w:rsidR="00530FE9" w:rsidTr="004F7AB8">
        <w:trPr>
          <w:trHeight w:val="558"/>
        </w:trPr>
        <w:tc>
          <w:tcPr>
            <w:tcW w:w="4055" w:type="dxa"/>
          </w:tcPr>
          <w:p w:rsidR="00530FE9" w:rsidRPr="001D3CE7" w:rsidRDefault="00530FE9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Муниципальное образование</w:t>
            </w:r>
          </w:p>
          <w:p w:rsidR="00530FE9" w:rsidRPr="001D3CE7" w:rsidRDefault="00530FE9" w:rsidP="00AF7BAD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Троицкий сельсовет</w:t>
            </w:r>
          </w:p>
        </w:tc>
        <w:tc>
          <w:tcPr>
            <w:tcW w:w="908" w:type="dxa"/>
          </w:tcPr>
          <w:p w:rsidR="00530FE9" w:rsidRPr="001D3CE7" w:rsidRDefault="00530FE9" w:rsidP="007F7704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946</w:t>
            </w:r>
          </w:p>
        </w:tc>
        <w:tc>
          <w:tcPr>
            <w:tcW w:w="714" w:type="dxa"/>
          </w:tcPr>
          <w:p w:rsidR="00530FE9" w:rsidRPr="001D3CE7" w:rsidRDefault="00530FE9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00</w:t>
            </w:r>
          </w:p>
        </w:tc>
        <w:tc>
          <w:tcPr>
            <w:tcW w:w="742" w:type="dxa"/>
          </w:tcPr>
          <w:p w:rsidR="00530FE9" w:rsidRPr="001D3CE7" w:rsidRDefault="00530FE9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00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-</w:t>
            </w: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-</w:t>
            </w:r>
          </w:p>
        </w:tc>
        <w:tc>
          <w:tcPr>
            <w:tcW w:w="1120" w:type="dxa"/>
          </w:tcPr>
          <w:p w:rsidR="00530FE9" w:rsidRPr="001D3CE7" w:rsidRDefault="00530FE9" w:rsidP="00DC46AC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+108,0</w:t>
            </w:r>
          </w:p>
        </w:tc>
      </w:tr>
      <w:tr w:rsidR="00530FE9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F12A2E">
            <w:pPr>
              <w:rPr>
                <w:b/>
                <w:bCs/>
              </w:rPr>
            </w:pPr>
            <w:r w:rsidRPr="001D3C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8" w:type="dxa"/>
          </w:tcPr>
          <w:p w:rsidR="00530FE9" w:rsidRPr="001D3CE7" w:rsidRDefault="00530FE9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946</w:t>
            </w:r>
          </w:p>
        </w:tc>
        <w:tc>
          <w:tcPr>
            <w:tcW w:w="714" w:type="dxa"/>
          </w:tcPr>
          <w:p w:rsidR="00530FE9" w:rsidRPr="001D3CE7" w:rsidRDefault="00530FE9" w:rsidP="001326AD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01</w:t>
            </w:r>
          </w:p>
        </w:tc>
        <w:tc>
          <w:tcPr>
            <w:tcW w:w="742" w:type="dxa"/>
          </w:tcPr>
          <w:p w:rsidR="00530FE9" w:rsidRPr="001D3CE7" w:rsidRDefault="00530FE9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00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30FE9" w:rsidRPr="001D3CE7" w:rsidRDefault="00530FE9" w:rsidP="002A4ED3">
            <w:pPr>
              <w:pStyle w:val="BodyText"/>
              <w:jc w:val="center"/>
              <w:rPr>
                <w:b/>
              </w:rPr>
            </w:pPr>
            <w:r w:rsidRPr="001D3CE7">
              <w:rPr>
                <w:b/>
              </w:rPr>
              <w:t>+100,0</w:t>
            </w:r>
          </w:p>
        </w:tc>
      </w:tr>
      <w:tr w:rsidR="00530FE9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F12A2E">
            <w:r w:rsidRPr="001D3CE7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8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946</w:t>
            </w:r>
          </w:p>
        </w:tc>
        <w:tc>
          <w:tcPr>
            <w:tcW w:w="714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 w:rsidP="00CB0250">
            <w:pPr>
              <w:pStyle w:val="BodyText"/>
            </w:pPr>
            <w:r w:rsidRPr="001D3CE7">
              <w:t xml:space="preserve">   01</w:t>
            </w:r>
          </w:p>
        </w:tc>
        <w:tc>
          <w:tcPr>
            <w:tcW w:w="742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04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 w:rsidP="00CB0250"/>
          <w:p w:rsidR="00530FE9" w:rsidRPr="001D3CE7" w:rsidRDefault="00530FE9" w:rsidP="00CB0250"/>
          <w:p w:rsidR="00530FE9" w:rsidRPr="001D3CE7" w:rsidRDefault="00530FE9" w:rsidP="00CB0250"/>
          <w:p w:rsidR="00530FE9" w:rsidRPr="001D3CE7" w:rsidRDefault="00530FE9" w:rsidP="00CB0250">
            <w:r w:rsidRPr="001D3CE7">
              <w:t>0000000</w:t>
            </w: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000</w:t>
            </w:r>
          </w:p>
        </w:tc>
        <w:tc>
          <w:tcPr>
            <w:tcW w:w="1120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 w:rsidP="002A4ED3">
            <w:pPr>
              <w:pStyle w:val="BodyText"/>
              <w:jc w:val="center"/>
            </w:pPr>
            <w:r w:rsidRPr="001D3CE7">
              <w:t>+100,0</w:t>
            </w:r>
          </w:p>
        </w:tc>
      </w:tr>
      <w:tr w:rsidR="00530FE9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81482E">
            <w:pPr>
              <w:pStyle w:val="BodyText"/>
            </w:pPr>
          </w:p>
          <w:p w:rsidR="00530FE9" w:rsidRPr="001D3CE7" w:rsidRDefault="00530FE9" w:rsidP="0081482E">
            <w:pPr>
              <w:pStyle w:val="BodyText"/>
            </w:pPr>
          </w:p>
          <w:p w:rsidR="00530FE9" w:rsidRPr="001D3CE7" w:rsidRDefault="00530FE9" w:rsidP="0081482E">
            <w:pPr>
              <w:pStyle w:val="BodyText"/>
            </w:pPr>
          </w:p>
          <w:p w:rsidR="00530FE9" w:rsidRPr="001D3CE7" w:rsidRDefault="00530FE9" w:rsidP="0081482E">
            <w:pPr>
              <w:pStyle w:val="BodyText"/>
              <w:rPr>
                <w:b/>
              </w:rPr>
            </w:pPr>
            <w:r w:rsidRPr="001D3CE7">
              <w:t xml:space="preserve">Центральный аппарат </w:t>
            </w:r>
          </w:p>
        </w:tc>
        <w:tc>
          <w:tcPr>
            <w:tcW w:w="908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E25B93">
            <w:pPr>
              <w:pStyle w:val="BodyText"/>
            </w:pPr>
            <w:r w:rsidRPr="001D3CE7">
              <w:t xml:space="preserve">  946</w:t>
            </w:r>
          </w:p>
        </w:tc>
        <w:tc>
          <w:tcPr>
            <w:tcW w:w="714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01</w:t>
            </w:r>
          </w:p>
        </w:tc>
        <w:tc>
          <w:tcPr>
            <w:tcW w:w="742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04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7701002</w:t>
            </w: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000</w:t>
            </w:r>
          </w:p>
        </w:tc>
        <w:tc>
          <w:tcPr>
            <w:tcW w:w="1120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 w:rsidP="002A4ED3">
            <w:pPr>
              <w:pStyle w:val="BodyText"/>
              <w:jc w:val="center"/>
            </w:pPr>
            <w:r w:rsidRPr="001D3CE7">
              <w:t>+100,0</w:t>
            </w:r>
          </w:p>
        </w:tc>
      </w:tr>
      <w:tr w:rsidR="00530FE9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81482E">
            <w:pPr>
              <w:pStyle w:val="BodyText"/>
            </w:pPr>
            <w:r w:rsidRPr="001D3CE7">
              <w:t>Фонд оплаты труда государственных (муниципальных) органов и взносы по обязательному социальному страхованию.</w:t>
            </w:r>
          </w:p>
        </w:tc>
        <w:tc>
          <w:tcPr>
            <w:tcW w:w="908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A63CD"/>
          <w:p w:rsidR="00530FE9" w:rsidRPr="001D3CE7" w:rsidRDefault="00530FE9" w:rsidP="001D3CE7">
            <w:pPr>
              <w:jc w:val="center"/>
            </w:pPr>
            <w:r w:rsidRPr="001D3CE7">
              <w:t>946</w:t>
            </w:r>
          </w:p>
        </w:tc>
        <w:tc>
          <w:tcPr>
            <w:tcW w:w="714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01</w:t>
            </w:r>
          </w:p>
        </w:tc>
        <w:tc>
          <w:tcPr>
            <w:tcW w:w="742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04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7701002</w:t>
            </w: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 w:rsidP="0036459A">
            <w:pPr>
              <w:pStyle w:val="BodyText"/>
              <w:jc w:val="center"/>
            </w:pPr>
            <w:r w:rsidRPr="001D3CE7">
              <w:t>120</w:t>
            </w:r>
          </w:p>
        </w:tc>
        <w:tc>
          <w:tcPr>
            <w:tcW w:w="1120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+50,0</w:t>
            </w:r>
          </w:p>
        </w:tc>
      </w:tr>
      <w:tr w:rsidR="00530FE9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81482E">
            <w:pPr>
              <w:pStyle w:val="BodyText"/>
            </w:pPr>
            <w:r w:rsidRPr="001D3CE7">
              <w:t>Оплата труда и начисления на выплаты по оплате труда</w:t>
            </w:r>
          </w:p>
        </w:tc>
        <w:tc>
          <w:tcPr>
            <w:tcW w:w="908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946</w:t>
            </w:r>
          </w:p>
        </w:tc>
        <w:tc>
          <w:tcPr>
            <w:tcW w:w="714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01</w:t>
            </w:r>
          </w:p>
        </w:tc>
        <w:tc>
          <w:tcPr>
            <w:tcW w:w="742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04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7701002</w:t>
            </w: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 w:rsidP="0036459A">
            <w:pPr>
              <w:pStyle w:val="BodyText"/>
              <w:jc w:val="center"/>
            </w:pPr>
            <w:r w:rsidRPr="001D3CE7">
              <w:t>120</w:t>
            </w:r>
          </w:p>
        </w:tc>
        <w:tc>
          <w:tcPr>
            <w:tcW w:w="1120" w:type="dxa"/>
          </w:tcPr>
          <w:p w:rsidR="00530FE9" w:rsidRPr="001D3CE7" w:rsidRDefault="00530FE9">
            <w:pPr>
              <w:pStyle w:val="BodyText"/>
              <w:jc w:val="center"/>
            </w:pPr>
            <w:r w:rsidRPr="001D3CE7">
              <w:t>+50,0</w:t>
            </w:r>
          </w:p>
        </w:tc>
      </w:tr>
      <w:tr w:rsidR="00530FE9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81482E">
            <w:pPr>
              <w:pStyle w:val="BodyText"/>
            </w:pPr>
            <w:r w:rsidRPr="001D3CE7">
              <w:t>Закупка товаров, работ, услуг в сфере информационно–коммуникационных технологий</w:t>
            </w:r>
          </w:p>
        </w:tc>
        <w:tc>
          <w:tcPr>
            <w:tcW w:w="908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946</w:t>
            </w:r>
          </w:p>
        </w:tc>
        <w:tc>
          <w:tcPr>
            <w:tcW w:w="714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01</w:t>
            </w:r>
          </w:p>
        </w:tc>
        <w:tc>
          <w:tcPr>
            <w:tcW w:w="742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04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7701002</w:t>
            </w: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000</w:t>
            </w:r>
          </w:p>
        </w:tc>
        <w:tc>
          <w:tcPr>
            <w:tcW w:w="1120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 w:rsidP="00B20DB9">
            <w:pPr>
              <w:pStyle w:val="BodyText"/>
              <w:jc w:val="center"/>
            </w:pPr>
            <w:r w:rsidRPr="001D3CE7">
              <w:t>+50,0</w:t>
            </w:r>
          </w:p>
        </w:tc>
      </w:tr>
      <w:tr w:rsidR="00530FE9" w:rsidRPr="00325666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81482E">
            <w:pPr>
              <w:pStyle w:val="BodyText"/>
            </w:pPr>
            <w:r w:rsidRPr="001D3CE7"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8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946</w:t>
            </w:r>
          </w:p>
        </w:tc>
        <w:tc>
          <w:tcPr>
            <w:tcW w:w="714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01</w:t>
            </w:r>
          </w:p>
        </w:tc>
        <w:tc>
          <w:tcPr>
            <w:tcW w:w="742" w:type="dxa"/>
          </w:tcPr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</w:p>
          <w:p w:rsidR="00530FE9" w:rsidRPr="001D3CE7" w:rsidRDefault="00530FE9" w:rsidP="00F12A2E">
            <w:pPr>
              <w:pStyle w:val="BodyText"/>
              <w:jc w:val="center"/>
            </w:pPr>
            <w:r w:rsidRPr="001D3CE7">
              <w:t>04</w:t>
            </w:r>
          </w:p>
        </w:tc>
        <w:tc>
          <w:tcPr>
            <w:tcW w:w="1188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  <w:r w:rsidRPr="001D3CE7">
              <w:t>7701002</w:t>
            </w:r>
          </w:p>
        </w:tc>
        <w:tc>
          <w:tcPr>
            <w:tcW w:w="879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 w:rsidP="00325666"/>
          <w:p w:rsidR="00530FE9" w:rsidRPr="001D3CE7" w:rsidRDefault="00530FE9" w:rsidP="00325666">
            <w:pPr>
              <w:jc w:val="center"/>
            </w:pPr>
            <w:r w:rsidRPr="001D3CE7">
              <w:t>240</w:t>
            </w:r>
          </w:p>
        </w:tc>
        <w:tc>
          <w:tcPr>
            <w:tcW w:w="1120" w:type="dxa"/>
          </w:tcPr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>
            <w:pPr>
              <w:pStyle w:val="BodyText"/>
              <w:jc w:val="center"/>
            </w:pPr>
          </w:p>
          <w:p w:rsidR="00530FE9" w:rsidRPr="001D3CE7" w:rsidRDefault="00530FE9" w:rsidP="00B20DB9">
            <w:pPr>
              <w:pStyle w:val="BodyText"/>
              <w:jc w:val="center"/>
            </w:pPr>
            <w:r w:rsidRPr="001D3CE7">
              <w:t>+50,0</w:t>
            </w:r>
          </w:p>
        </w:tc>
      </w:tr>
      <w:tr w:rsidR="00530FE9" w:rsidRPr="00325666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81482E">
            <w:pPr>
              <w:pStyle w:val="BodyText"/>
            </w:pPr>
            <w:r w:rsidRPr="001D3CE7">
              <w:t>Жилищно- коммунальное хозяйство</w:t>
            </w:r>
          </w:p>
        </w:tc>
        <w:tc>
          <w:tcPr>
            <w:tcW w:w="908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946</w:t>
            </w:r>
          </w:p>
        </w:tc>
        <w:tc>
          <w:tcPr>
            <w:tcW w:w="714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05</w:t>
            </w:r>
          </w:p>
        </w:tc>
        <w:tc>
          <w:tcPr>
            <w:tcW w:w="742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00</w:t>
            </w:r>
          </w:p>
        </w:tc>
        <w:tc>
          <w:tcPr>
            <w:tcW w:w="1188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0000000</w:t>
            </w:r>
          </w:p>
        </w:tc>
        <w:tc>
          <w:tcPr>
            <w:tcW w:w="879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000</w:t>
            </w:r>
          </w:p>
        </w:tc>
        <w:tc>
          <w:tcPr>
            <w:tcW w:w="1120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+8,0</w:t>
            </w:r>
          </w:p>
        </w:tc>
      </w:tr>
      <w:tr w:rsidR="00530FE9" w:rsidRPr="00325666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81482E">
            <w:pPr>
              <w:pStyle w:val="BodyText"/>
            </w:pPr>
            <w:r w:rsidRPr="001D3CE7">
              <w:t xml:space="preserve">Благоустройство </w:t>
            </w:r>
          </w:p>
        </w:tc>
        <w:tc>
          <w:tcPr>
            <w:tcW w:w="908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946</w:t>
            </w:r>
          </w:p>
        </w:tc>
        <w:tc>
          <w:tcPr>
            <w:tcW w:w="714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05</w:t>
            </w:r>
          </w:p>
        </w:tc>
        <w:tc>
          <w:tcPr>
            <w:tcW w:w="742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03</w:t>
            </w:r>
          </w:p>
        </w:tc>
        <w:tc>
          <w:tcPr>
            <w:tcW w:w="1188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0000000</w:t>
            </w:r>
          </w:p>
        </w:tc>
        <w:tc>
          <w:tcPr>
            <w:tcW w:w="879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000</w:t>
            </w:r>
          </w:p>
        </w:tc>
        <w:tc>
          <w:tcPr>
            <w:tcW w:w="1120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+8,0</w:t>
            </w:r>
          </w:p>
        </w:tc>
      </w:tr>
      <w:tr w:rsidR="00530FE9" w:rsidRPr="00325666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81482E">
            <w:pPr>
              <w:pStyle w:val="BodyText"/>
            </w:pPr>
            <w:r w:rsidRPr="001D3CE7">
              <w:t>Уличное освещение</w:t>
            </w:r>
          </w:p>
        </w:tc>
        <w:tc>
          <w:tcPr>
            <w:tcW w:w="908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946</w:t>
            </w:r>
          </w:p>
        </w:tc>
        <w:tc>
          <w:tcPr>
            <w:tcW w:w="714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05</w:t>
            </w:r>
          </w:p>
        </w:tc>
        <w:tc>
          <w:tcPr>
            <w:tcW w:w="742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03</w:t>
            </w:r>
          </w:p>
        </w:tc>
        <w:tc>
          <w:tcPr>
            <w:tcW w:w="1188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7709082</w:t>
            </w:r>
          </w:p>
        </w:tc>
        <w:tc>
          <w:tcPr>
            <w:tcW w:w="879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000</w:t>
            </w:r>
          </w:p>
        </w:tc>
        <w:tc>
          <w:tcPr>
            <w:tcW w:w="1120" w:type="dxa"/>
          </w:tcPr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+8,0</w:t>
            </w:r>
          </w:p>
        </w:tc>
      </w:tr>
      <w:tr w:rsidR="00530FE9" w:rsidRPr="00325666" w:rsidTr="004F7AB8">
        <w:trPr>
          <w:trHeight w:val="273"/>
        </w:trPr>
        <w:tc>
          <w:tcPr>
            <w:tcW w:w="4055" w:type="dxa"/>
          </w:tcPr>
          <w:p w:rsidR="00530FE9" w:rsidRPr="001D3CE7" w:rsidRDefault="00530FE9" w:rsidP="0081482E">
            <w:pPr>
              <w:pStyle w:val="BodyText"/>
            </w:pPr>
            <w:r w:rsidRPr="001D3CE7"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8" w:type="dxa"/>
          </w:tcPr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946</w:t>
            </w:r>
          </w:p>
        </w:tc>
        <w:tc>
          <w:tcPr>
            <w:tcW w:w="714" w:type="dxa"/>
          </w:tcPr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05</w:t>
            </w:r>
          </w:p>
        </w:tc>
        <w:tc>
          <w:tcPr>
            <w:tcW w:w="742" w:type="dxa"/>
          </w:tcPr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03</w:t>
            </w:r>
          </w:p>
        </w:tc>
        <w:tc>
          <w:tcPr>
            <w:tcW w:w="1188" w:type="dxa"/>
          </w:tcPr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7709082</w:t>
            </w:r>
          </w:p>
        </w:tc>
        <w:tc>
          <w:tcPr>
            <w:tcW w:w="879" w:type="dxa"/>
          </w:tcPr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DC46AC">
            <w:pPr>
              <w:pStyle w:val="BodyText"/>
              <w:jc w:val="center"/>
            </w:pPr>
            <w:r w:rsidRPr="001D3CE7">
              <w:t>240</w:t>
            </w:r>
          </w:p>
        </w:tc>
        <w:tc>
          <w:tcPr>
            <w:tcW w:w="1120" w:type="dxa"/>
          </w:tcPr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</w:p>
          <w:p w:rsidR="00530FE9" w:rsidRPr="001D3CE7" w:rsidRDefault="00530FE9" w:rsidP="00325666">
            <w:pPr>
              <w:pStyle w:val="BodyText"/>
              <w:jc w:val="center"/>
            </w:pPr>
            <w:r w:rsidRPr="001D3CE7">
              <w:t>+8,0</w:t>
            </w:r>
          </w:p>
        </w:tc>
      </w:tr>
    </w:tbl>
    <w:p w:rsidR="00530FE9" w:rsidRPr="00325666" w:rsidRDefault="00530FE9" w:rsidP="00EF66B6">
      <w:pPr>
        <w:pStyle w:val="BodyText"/>
        <w:rPr>
          <w:sz w:val="20"/>
          <w:szCs w:val="20"/>
        </w:rPr>
      </w:pPr>
    </w:p>
    <w:p w:rsidR="00530FE9" w:rsidRPr="001D3CE7" w:rsidRDefault="00530FE9" w:rsidP="00437604">
      <w:pPr>
        <w:pStyle w:val="BodyText"/>
        <w:jc w:val="left"/>
      </w:pPr>
      <w:r w:rsidRPr="001D3CE7">
        <w:t xml:space="preserve">          2. Настоящее решение вступает в силу после обнародования.  </w:t>
      </w:r>
    </w:p>
    <w:p w:rsidR="00530FE9" w:rsidRPr="008F3D18" w:rsidRDefault="00530FE9" w:rsidP="00437604">
      <w:pPr>
        <w:pStyle w:val="BodyText"/>
        <w:jc w:val="left"/>
        <w:rPr>
          <w:sz w:val="20"/>
          <w:szCs w:val="20"/>
        </w:rPr>
      </w:pPr>
    </w:p>
    <w:p w:rsidR="00530FE9" w:rsidRPr="008F3D18" w:rsidRDefault="00530FE9" w:rsidP="00EF66B6">
      <w:pPr>
        <w:pStyle w:val="BodyText"/>
        <w:rPr>
          <w:sz w:val="20"/>
          <w:szCs w:val="20"/>
        </w:rPr>
      </w:pPr>
    </w:p>
    <w:p w:rsidR="00530FE9" w:rsidRPr="008F3D18" w:rsidRDefault="00530FE9" w:rsidP="00CF7E98">
      <w:pPr>
        <w:pStyle w:val="BodyText"/>
        <w:jc w:val="left"/>
        <w:rPr>
          <w:sz w:val="20"/>
          <w:szCs w:val="20"/>
        </w:rPr>
      </w:pPr>
      <w:r w:rsidRPr="008F3D18">
        <w:rPr>
          <w:sz w:val="20"/>
          <w:szCs w:val="20"/>
        </w:rPr>
        <w:t xml:space="preserve">            </w:t>
      </w:r>
    </w:p>
    <w:p w:rsidR="00530FE9" w:rsidRPr="001D3CE7" w:rsidRDefault="00530FE9" w:rsidP="002D0CD5">
      <w:pPr>
        <w:shd w:val="clear" w:color="auto" w:fill="FFFFFF"/>
      </w:pPr>
      <w:r w:rsidRPr="008F3D18">
        <w:rPr>
          <w:sz w:val="20"/>
          <w:szCs w:val="20"/>
        </w:rPr>
        <w:t xml:space="preserve"> </w:t>
      </w:r>
      <w:r w:rsidRPr="001D3CE7">
        <w:t>Глава сельсовета - председатель</w:t>
      </w:r>
      <w:r w:rsidRPr="001D3CE7">
        <w:tab/>
      </w:r>
      <w:r w:rsidRPr="001D3CE7">
        <w:tab/>
      </w:r>
      <w:r w:rsidRPr="001D3CE7">
        <w:tab/>
      </w:r>
      <w:r w:rsidRPr="001D3CE7">
        <w:tab/>
      </w:r>
    </w:p>
    <w:p w:rsidR="00530FE9" w:rsidRPr="001D3CE7" w:rsidRDefault="00530FE9" w:rsidP="002D0CD5">
      <w:pPr>
        <w:shd w:val="clear" w:color="auto" w:fill="FFFFFF"/>
        <w:rPr>
          <w:bCs/>
          <w:color w:val="000000"/>
          <w:spacing w:val="1"/>
        </w:rPr>
      </w:pPr>
      <w:r w:rsidRPr="001D3CE7">
        <w:t xml:space="preserve"> Совета депутатов Троицкий сельсовет                                                                Л.Г.Гурман</w:t>
      </w:r>
    </w:p>
    <w:p w:rsidR="00530FE9" w:rsidRPr="001D3CE7" w:rsidRDefault="00530FE9" w:rsidP="002D0CD5">
      <w:pPr>
        <w:pStyle w:val="BodyText"/>
        <w:jc w:val="left"/>
      </w:pPr>
    </w:p>
    <w:p w:rsidR="00530FE9" w:rsidRDefault="00530FE9" w:rsidP="00CF7E98">
      <w:pPr>
        <w:pStyle w:val="BodyText"/>
        <w:rPr>
          <w:b/>
          <w:bCs/>
        </w:rPr>
      </w:pPr>
    </w:p>
    <w:p w:rsidR="00530FE9" w:rsidRDefault="00530FE9" w:rsidP="00CF7E98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:rsidR="00530FE9" w:rsidRDefault="00530FE9" w:rsidP="00CF7E98">
      <w:pPr>
        <w:pStyle w:val="BodyText"/>
        <w:rPr>
          <w:b/>
          <w:bCs/>
        </w:rPr>
      </w:pPr>
    </w:p>
    <w:p w:rsidR="00530FE9" w:rsidRDefault="00530FE9" w:rsidP="00CF7E98">
      <w:pPr>
        <w:pStyle w:val="BodyText"/>
        <w:rPr>
          <w:b/>
          <w:bCs/>
        </w:rPr>
      </w:pPr>
    </w:p>
    <w:p w:rsidR="00530FE9" w:rsidRDefault="00530FE9" w:rsidP="00CF7E98"/>
    <w:p w:rsidR="00530FE9" w:rsidRDefault="00530FE9" w:rsidP="00CF7E98">
      <w:pPr>
        <w:tabs>
          <w:tab w:val="left" w:pos="360"/>
        </w:tabs>
        <w:rPr>
          <w:bCs/>
        </w:rPr>
      </w:pPr>
    </w:p>
    <w:p w:rsidR="00530FE9" w:rsidRDefault="00530FE9" w:rsidP="00CF7E98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p w:rsidR="00530FE9" w:rsidRDefault="00530FE9"/>
    <w:sectPr w:rsidR="00530FE9" w:rsidSect="0047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98"/>
    <w:rsid w:val="00002F1F"/>
    <w:rsid w:val="00013D0D"/>
    <w:rsid w:val="00017CF3"/>
    <w:rsid w:val="00025EDA"/>
    <w:rsid w:val="0002675D"/>
    <w:rsid w:val="000532BE"/>
    <w:rsid w:val="00053F28"/>
    <w:rsid w:val="00056B38"/>
    <w:rsid w:val="0006540F"/>
    <w:rsid w:val="000662F0"/>
    <w:rsid w:val="00080307"/>
    <w:rsid w:val="00083EA4"/>
    <w:rsid w:val="000A5D81"/>
    <w:rsid w:val="000B2B47"/>
    <w:rsid w:val="000B4A3A"/>
    <w:rsid w:val="000B7084"/>
    <w:rsid w:val="000E3270"/>
    <w:rsid w:val="000E49C1"/>
    <w:rsid w:val="001017B7"/>
    <w:rsid w:val="0011045F"/>
    <w:rsid w:val="001110EB"/>
    <w:rsid w:val="00117A36"/>
    <w:rsid w:val="001258F1"/>
    <w:rsid w:val="001326AD"/>
    <w:rsid w:val="0013750E"/>
    <w:rsid w:val="00145FB9"/>
    <w:rsid w:val="00146D92"/>
    <w:rsid w:val="00153D2A"/>
    <w:rsid w:val="00153EF5"/>
    <w:rsid w:val="00161B8E"/>
    <w:rsid w:val="00185325"/>
    <w:rsid w:val="001874D7"/>
    <w:rsid w:val="00193887"/>
    <w:rsid w:val="001A461A"/>
    <w:rsid w:val="001A6A45"/>
    <w:rsid w:val="001B3B85"/>
    <w:rsid w:val="001B757A"/>
    <w:rsid w:val="001C0483"/>
    <w:rsid w:val="001C36FE"/>
    <w:rsid w:val="001D3CE7"/>
    <w:rsid w:val="001E7534"/>
    <w:rsid w:val="0021694D"/>
    <w:rsid w:val="00217605"/>
    <w:rsid w:val="0023264B"/>
    <w:rsid w:val="00237EDC"/>
    <w:rsid w:val="00240F4C"/>
    <w:rsid w:val="00244047"/>
    <w:rsid w:val="00247C46"/>
    <w:rsid w:val="00256CA2"/>
    <w:rsid w:val="00275CC8"/>
    <w:rsid w:val="0028203C"/>
    <w:rsid w:val="00286423"/>
    <w:rsid w:val="00287DB8"/>
    <w:rsid w:val="002A4ED3"/>
    <w:rsid w:val="002A5E54"/>
    <w:rsid w:val="002B6A1B"/>
    <w:rsid w:val="002D0CD5"/>
    <w:rsid w:val="002D6FA2"/>
    <w:rsid w:val="002E4E5A"/>
    <w:rsid w:val="00303520"/>
    <w:rsid w:val="00303BA9"/>
    <w:rsid w:val="003202D3"/>
    <w:rsid w:val="00324D1F"/>
    <w:rsid w:val="00325666"/>
    <w:rsid w:val="0032767D"/>
    <w:rsid w:val="00337241"/>
    <w:rsid w:val="0033751D"/>
    <w:rsid w:val="00347499"/>
    <w:rsid w:val="00352200"/>
    <w:rsid w:val="003606F6"/>
    <w:rsid w:val="0036459A"/>
    <w:rsid w:val="00366B0B"/>
    <w:rsid w:val="0037730D"/>
    <w:rsid w:val="003829C6"/>
    <w:rsid w:val="003835F0"/>
    <w:rsid w:val="00384574"/>
    <w:rsid w:val="0039550C"/>
    <w:rsid w:val="003A6D25"/>
    <w:rsid w:val="003B1155"/>
    <w:rsid w:val="003B1BF7"/>
    <w:rsid w:val="003E319D"/>
    <w:rsid w:val="003E43DB"/>
    <w:rsid w:val="003E522C"/>
    <w:rsid w:val="003F685D"/>
    <w:rsid w:val="0040588A"/>
    <w:rsid w:val="00412916"/>
    <w:rsid w:val="00415D04"/>
    <w:rsid w:val="00421D96"/>
    <w:rsid w:val="00427F1C"/>
    <w:rsid w:val="00437604"/>
    <w:rsid w:val="00442970"/>
    <w:rsid w:val="00464838"/>
    <w:rsid w:val="00467AA1"/>
    <w:rsid w:val="00477EAA"/>
    <w:rsid w:val="00480906"/>
    <w:rsid w:val="00484E22"/>
    <w:rsid w:val="00485BC7"/>
    <w:rsid w:val="004958F7"/>
    <w:rsid w:val="004A013D"/>
    <w:rsid w:val="004A40FA"/>
    <w:rsid w:val="004A60B3"/>
    <w:rsid w:val="004C0009"/>
    <w:rsid w:val="004C5CB6"/>
    <w:rsid w:val="004D0192"/>
    <w:rsid w:val="004D5EB1"/>
    <w:rsid w:val="004F7AB8"/>
    <w:rsid w:val="00500C7C"/>
    <w:rsid w:val="00510B13"/>
    <w:rsid w:val="00514CB0"/>
    <w:rsid w:val="00515005"/>
    <w:rsid w:val="0052571B"/>
    <w:rsid w:val="0052599D"/>
    <w:rsid w:val="00530FE9"/>
    <w:rsid w:val="005407F5"/>
    <w:rsid w:val="005531D3"/>
    <w:rsid w:val="005534B1"/>
    <w:rsid w:val="005623B6"/>
    <w:rsid w:val="00563422"/>
    <w:rsid w:val="005659F9"/>
    <w:rsid w:val="005838BD"/>
    <w:rsid w:val="00594F7C"/>
    <w:rsid w:val="005A7B70"/>
    <w:rsid w:val="005B4FA7"/>
    <w:rsid w:val="005D412B"/>
    <w:rsid w:val="005E155B"/>
    <w:rsid w:val="005E5422"/>
    <w:rsid w:val="005F3B18"/>
    <w:rsid w:val="00602EF3"/>
    <w:rsid w:val="00614A9F"/>
    <w:rsid w:val="00615F17"/>
    <w:rsid w:val="006170BB"/>
    <w:rsid w:val="006178CE"/>
    <w:rsid w:val="00622207"/>
    <w:rsid w:val="0063570F"/>
    <w:rsid w:val="0063693B"/>
    <w:rsid w:val="00645CDE"/>
    <w:rsid w:val="0064705D"/>
    <w:rsid w:val="00650460"/>
    <w:rsid w:val="006528D4"/>
    <w:rsid w:val="00656EE2"/>
    <w:rsid w:val="0067182C"/>
    <w:rsid w:val="00671FE1"/>
    <w:rsid w:val="00680D36"/>
    <w:rsid w:val="00680F9E"/>
    <w:rsid w:val="00694109"/>
    <w:rsid w:val="006B0795"/>
    <w:rsid w:val="006C39AD"/>
    <w:rsid w:val="006C63F2"/>
    <w:rsid w:val="006F0965"/>
    <w:rsid w:val="006F738D"/>
    <w:rsid w:val="006F73AB"/>
    <w:rsid w:val="007026FA"/>
    <w:rsid w:val="00710132"/>
    <w:rsid w:val="00712014"/>
    <w:rsid w:val="0072756C"/>
    <w:rsid w:val="007337FD"/>
    <w:rsid w:val="007338B7"/>
    <w:rsid w:val="00735734"/>
    <w:rsid w:val="00736808"/>
    <w:rsid w:val="00740831"/>
    <w:rsid w:val="00740A76"/>
    <w:rsid w:val="00740ED0"/>
    <w:rsid w:val="00742DD1"/>
    <w:rsid w:val="007445AD"/>
    <w:rsid w:val="00745334"/>
    <w:rsid w:val="00747C25"/>
    <w:rsid w:val="00751DAA"/>
    <w:rsid w:val="00755ED4"/>
    <w:rsid w:val="0076344F"/>
    <w:rsid w:val="00764540"/>
    <w:rsid w:val="00766997"/>
    <w:rsid w:val="007726AA"/>
    <w:rsid w:val="007767AF"/>
    <w:rsid w:val="00777E88"/>
    <w:rsid w:val="00785E29"/>
    <w:rsid w:val="007B625F"/>
    <w:rsid w:val="007C14D7"/>
    <w:rsid w:val="007C2EDD"/>
    <w:rsid w:val="007C3D65"/>
    <w:rsid w:val="007C7C8D"/>
    <w:rsid w:val="007D34AB"/>
    <w:rsid w:val="007E0D4C"/>
    <w:rsid w:val="007F0099"/>
    <w:rsid w:val="007F47B2"/>
    <w:rsid w:val="007F5086"/>
    <w:rsid w:val="007F7704"/>
    <w:rsid w:val="00802C72"/>
    <w:rsid w:val="0081482E"/>
    <w:rsid w:val="00816017"/>
    <w:rsid w:val="008272C6"/>
    <w:rsid w:val="008323E8"/>
    <w:rsid w:val="00836C45"/>
    <w:rsid w:val="00843532"/>
    <w:rsid w:val="00846B1E"/>
    <w:rsid w:val="0085401D"/>
    <w:rsid w:val="00855CDF"/>
    <w:rsid w:val="00864DEE"/>
    <w:rsid w:val="00865561"/>
    <w:rsid w:val="00880B6B"/>
    <w:rsid w:val="00886AEC"/>
    <w:rsid w:val="00891226"/>
    <w:rsid w:val="008918B6"/>
    <w:rsid w:val="008A0898"/>
    <w:rsid w:val="008A34A8"/>
    <w:rsid w:val="008B4F31"/>
    <w:rsid w:val="008D099F"/>
    <w:rsid w:val="008D2479"/>
    <w:rsid w:val="008D4837"/>
    <w:rsid w:val="008E4EB1"/>
    <w:rsid w:val="008F098C"/>
    <w:rsid w:val="008F2C47"/>
    <w:rsid w:val="008F3D18"/>
    <w:rsid w:val="008F4560"/>
    <w:rsid w:val="008F5EFC"/>
    <w:rsid w:val="00900A52"/>
    <w:rsid w:val="00911BD9"/>
    <w:rsid w:val="00912C05"/>
    <w:rsid w:val="0091709B"/>
    <w:rsid w:val="00934557"/>
    <w:rsid w:val="009424E5"/>
    <w:rsid w:val="009473CD"/>
    <w:rsid w:val="00982F3F"/>
    <w:rsid w:val="00993F0D"/>
    <w:rsid w:val="009949F4"/>
    <w:rsid w:val="0099678F"/>
    <w:rsid w:val="009A6220"/>
    <w:rsid w:val="009B38B3"/>
    <w:rsid w:val="009B7F39"/>
    <w:rsid w:val="009C063C"/>
    <w:rsid w:val="009C3F1D"/>
    <w:rsid w:val="009C6580"/>
    <w:rsid w:val="009D26F4"/>
    <w:rsid w:val="009E7C13"/>
    <w:rsid w:val="009F0C55"/>
    <w:rsid w:val="009F3A02"/>
    <w:rsid w:val="00A01174"/>
    <w:rsid w:val="00A0283D"/>
    <w:rsid w:val="00A02BB0"/>
    <w:rsid w:val="00A15816"/>
    <w:rsid w:val="00A3511A"/>
    <w:rsid w:val="00A54392"/>
    <w:rsid w:val="00A643AB"/>
    <w:rsid w:val="00A672A5"/>
    <w:rsid w:val="00A81B78"/>
    <w:rsid w:val="00A86E7B"/>
    <w:rsid w:val="00A8784F"/>
    <w:rsid w:val="00A903C5"/>
    <w:rsid w:val="00A94DDE"/>
    <w:rsid w:val="00A954E7"/>
    <w:rsid w:val="00A9724A"/>
    <w:rsid w:val="00AA05FC"/>
    <w:rsid w:val="00AA4E83"/>
    <w:rsid w:val="00AB0D55"/>
    <w:rsid w:val="00AB29D2"/>
    <w:rsid w:val="00AB7459"/>
    <w:rsid w:val="00AD537E"/>
    <w:rsid w:val="00AD7599"/>
    <w:rsid w:val="00AE785D"/>
    <w:rsid w:val="00AF435F"/>
    <w:rsid w:val="00AF7BAD"/>
    <w:rsid w:val="00B013C7"/>
    <w:rsid w:val="00B04DFB"/>
    <w:rsid w:val="00B13CEB"/>
    <w:rsid w:val="00B142D1"/>
    <w:rsid w:val="00B20DB9"/>
    <w:rsid w:val="00B23555"/>
    <w:rsid w:val="00B273BB"/>
    <w:rsid w:val="00B3021B"/>
    <w:rsid w:val="00B323A4"/>
    <w:rsid w:val="00B3330C"/>
    <w:rsid w:val="00B40EB2"/>
    <w:rsid w:val="00B47D4F"/>
    <w:rsid w:val="00B541BE"/>
    <w:rsid w:val="00B8395A"/>
    <w:rsid w:val="00B864A7"/>
    <w:rsid w:val="00B86D47"/>
    <w:rsid w:val="00B871B0"/>
    <w:rsid w:val="00B90D4A"/>
    <w:rsid w:val="00B92B4C"/>
    <w:rsid w:val="00B92E32"/>
    <w:rsid w:val="00B934AE"/>
    <w:rsid w:val="00B96469"/>
    <w:rsid w:val="00BA0442"/>
    <w:rsid w:val="00BA3E61"/>
    <w:rsid w:val="00BB1A07"/>
    <w:rsid w:val="00BC071D"/>
    <w:rsid w:val="00BC2AE5"/>
    <w:rsid w:val="00BD4574"/>
    <w:rsid w:val="00BF409D"/>
    <w:rsid w:val="00C00419"/>
    <w:rsid w:val="00C1450B"/>
    <w:rsid w:val="00C20A41"/>
    <w:rsid w:val="00C2184C"/>
    <w:rsid w:val="00C21E53"/>
    <w:rsid w:val="00C24D65"/>
    <w:rsid w:val="00C45DBB"/>
    <w:rsid w:val="00C51DBB"/>
    <w:rsid w:val="00C55A5E"/>
    <w:rsid w:val="00C63738"/>
    <w:rsid w:val="00C65225"/>
    <w:rsid w:val="00C709C8"/>
    <w:rsid w:val="00CA12FD"/>
    <w:rsid w:val="00CA14CB"/>
    <w:rsid w:val="00CA1760"/>
    <w:rsid w:val="00CA66EC"/>
    <w:rsid w:val="00CA6D9B"/>
    <w:rsid w:val="00CB0250"/>
    <w:rsid w:val="00CB395D"/>
    <w:rsid w:val="00CB7B8C"/>
    <w:rsid w:val="00CC1FF6"/>
    <w:rsid w:val="00CC2CCE"/>
    <w:rsid w:val="00CC552D"/>
    <w:rsid w:val="00CD1AFC"/>
    <w:rsid w:val="00CD4D46"/>
    <w:rsid w:val="00CD644A"/>
    <w:rsid w:val="00CF7E98"/>
    <w:rsid w:val="00D0037E"/>
    <w:rsid w:val="00D11C9B"/>
    <w:rsid w:val="00D151D1"/>
    <w:rsid w:val="00D20F5B"/>
    <w:rsid w:val="00D212B7"/>
    <w:rsid w:val="00D24D46"/>
    <w:rsid w:val="00D25AED"/>
    <w:rsid w:val="00D30D30"/>
    <w:rsid w:val="00D34CAF"/>
    <w:rsid w:val="00D467F4"/>
    <w:rsid w:val="00D53897"/>
    <w:rsid w:val="00D66288"/>
    <w:rsid w:val="00D74484"/>
    <w:rsid w:val="00D83B38"/>
    <w:rsid w:val="00D84F92"/>
    <w:rsid w:val="00DA449C"/>
    <w:rsid w:val="00DB2C72"/>
    <w:rsid w:val="00DB53AD"/>
    <w:rsid w:val="00DC3130"/>
    <w:rsid w:val="00DC46AC"/>
    <w:rsid w:val="00DC51DA"/>
    <w:rsid w:val="00DE7BD8"/>
    <w:rsid w:val="00DF72A2"/>
    <w:rsid w:val="00E019E8"/>
    <w:rsid w:val="00E043F9"/>
    <w:rsid w:val="00E10880"/>
    <w:rsid w:val="00E11AE4"/>
    <w:rsid w:val="00E23C23"/>
    <w:rsid w:val="00E25B93"/>
    <w:rsid w:val="00E26A72"/>
    <w:rsid w:val="00E34F9A"/>
    <w:rsid w:val="00E3608D"/>
    <w:rsid w:val="00E37A69"/>
    <w:rsid w:val="00E428B2"/>
    <w:rsid w:val="00E439C8"/>
    <w:rsid w:val="00E470AC"/>
    <w:rsid w:val="00E508CE"/>
    <w:rsid w:val="00E56112"/>
    <w:rsid w:val="00E57EC0"/>
    <w:rsid w:val="00E75896"/>
    <w:rsid w:val="00E75973"/>
    <w:rsid w:val="00E760BC"/>
    <w:rsid w:val="00E84FB2"/>
    <w:rsid w:val="00E93E55"/>
    <w:rsid w:val="00EA395E"/>
    <w:rsid w:val="00ED0688"/>
    <w:rsid w:val="00ED31CF"/>
    <w:rsid w:val="00ED353D"/>
    <w:rsid w:val="00EE6DC7"/>
    <w:rsid w:val="00EF06F8"/>
    <w:rsid w:val="00EF66B6"/>
    <w:rsid w:val="00F10ED4"/>
    <w:rsid w:val="00F12A2E"/>
    <w:rsid w:val="00F23871"/>
    <w:rsid w:val="00F270D8"/>
    <w:rsid w:val="00F2716E"/>
    <w:rsid w:val="00F3777D"/>
    <w:rsid w:val="00F37C73"/>
    <w:rsid w:val="00F43AF1"/>
    <w:rsid w:val="00F4555F"/>
    <w:rsid w:val="00F526F2"/>
    <w:rsid w:val="00F71D94"/>
    <w:rsid w:val="00F80096"/>
    <w:rsid w:val="00F80C19"/>
    <w:rsid w:val="00F86A40"/>
    <w:rsid w:val="00F945E4"/>
    <w:rsid w:val="00FA63CD"/>
    <w:rsid w:val="00FA772E"/>
    <w:rsid w:val="00FA7F02"/>
    <w:rsid w:val="00FB0D19"/>
    <w:rsid w:val="00FB7769"/>
    <w:rsid w:val="00FC0C57"/>
    <w:rsid w:val="00F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E98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F1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E98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3F1D"/>
    <w:rPr>
      <w:rFonts w:ascii="Cambria" w:hAnsi="Cambria" w:cs="Times New Roman"/>
      <w:b/>
      <w:bCs/>
      <w:color w:val="4F81BD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F7E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F7E98"/>
    <w:rPr>
      <w:rFonts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locked/>
    <w:rsid w:val="00384574"/>
    <w:rPr>
      <w:rFonts w:cs="Times New Roman"/>
      <w:sz w:val="24"/>
      <w:szCs w:val="24"/>
    </w:rPr>
  </w:style>
  <w:style w:type="character" w:customStyle="1" w:styleId="a">
    <w:name w:val="Знак Знак"/>
    <w:basedOn w:val="DefaultParagraphFont"/>
    <w:uiPriority w:val="99"/>
    <w:locked/>
    <w:rsid w:val="00437604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</TotalTime>
  <Pages>3</Pages>
  <Words>620</Words>
  <Characters>3536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131</cp:revision>
  <cp:lastPrinted>2013-04-23T07:30:00Z</cp:lastPrinted>
  <dcterms:created xsi:type="dcterms:W3CDTF">2011-06-02T10:35:00Z</dcterms:created>
  <dcterms:modified xsi:type="dcterms:W3CDTF">2015-05-08T04:06:00Z</dcterms:modified>
</cp:coreProperties>
</file>