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4B" w:rsidRPr="00C74C59" w:rsidRDefault="007B794B" w:rsidP="00562281">
      <w:pPr>
        <w:jc w:val="right"/>
        <w:rPr>
          <w:rFonts w:ascii="Times New Roman" w:hAnsi="Times New Roman"/>
          <w:b/>
          <w:noProof/>
        </w:rPr>
      </w:pPr>
      <w:r w:rsidRPr="00C74C59">
        <w:rPr>
          <w:rFonts w:ascii="Times New Roman" w:hAnsi="Times New Roman"/>
          <w:b/>
          <w:noProof/>
        </w:rPr>
        <w:t>проект</w:t>
      </w:r>
    </w:p>
    <w:p w:rsidR="007B794B" w:rsidRDefault="007B794B" w:rsidP="00562281">
      <w:pPr>
        <w:jc w:val="center"/>
        <w:rPr>
          <w:noProof/>
        </w:rPr>
      </w:pPr>
    </w:p>
    <w:p w:rsidR="007B794B" w:rsidRDefault="007B794B" w:rsidP="00562281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sekeevo-герб" style="width:39.6pt;height:48pt;visibility:visible">
            <v:imagedata r:id="rId4" o:title=""/>
          </v:shape>
        </w:pict>
      </w:r>
      <w:r>
        <w:rPr>
          <w:noProof/>
        </w:rPr>
        <w:t xml:space="preserve">                                 </w:t>
      </w:r>
    </w:p>
    <w:p w:rsidR="007B794B" w:rsidRDefault="007B794B" w:rsidP="006436F3">
      <w:pPr>
        <w:jc w:val="center"/>
        <w:rPr>
          <w:rFonts w:ascii="Times New Roman" w:hAnsi="Times New Roman"/>
          <w:b/>
          <w:sz w:val="28"/>
          <w:szCs w:val="28"/>
        </w:rPr>
      </w:pPr>
      <w:r w:rsidRPr="007B3CA1">
        <w:rPr>
          <w:rFonts w:ascii="Times New Roman" w:hAnsi="Times New Roman"/>
          <w:b/>
          <w:sz w:val="28"/>
          <w:szCs w:val="28"/>
        </w:rPr>
        <w:t>АДМИНИСТРАЦИЯ</w:t>
      </w:r>
    </w:p>
    <w:p w:rsidR="007B794B" w:rsidRDefault="007B794B" w:rsidP="006436F3">
      <w:pPr>
        <w:jc w:val="center"/>
        <w:rPr>
          <w:rFonts w:ascii="Times New Roman" w:hAnsi="Times New Roman"/>
          <w:b/>
          <w:sz w:val="28"/>
          <w:szCs w:val="28"/>
        </w:rPr>
      </w:pPr>
      <w:r w:rsidRPr="007B3CA1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ТРОИЦКИЙ</w:t>
      </w:r>
      <w:r w:rsidRPr="007B3CA1">
        <w:rPr>
          <w:rFonts w:ascii="Times New Roman" w:hAnsi="Times New Roman"/>
          <w:b/>
          <w:sz w:val="28"/>
          <w:szCs w:val="28"/>
        </w:rPr>
        <w:t xml:space="preserve"> СЕЛЬСОВЕТ АСЕКЕЕВСКОГО  РАЙОНА  ОРЕНБУРГСКОЙ  ОБЛАСТИ</w:t>
      </w:r>
    </w:p>
    <w:p w:rsidR="007B794B" w:rsidRPr="007B3CA1" w:rsidRDefault="007B794B" w:rsidP="00562281">
      <w:pPr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7B3CA1">
        <w:rPr>
          <w:rFonts w:ascii="Times New Roman" w:hAnsi="Times New Roman"/>
          <w:b/>
          <w:sz w:val="28"/>
          <w:szCs w:val="28"/>
        </w:rPr>
        <w:t xml:space="preserve"> П О С Т А Н О В Л Е Н И Е</w:t>
      </w:r>
    </w:p>
    <w:tbl>
      <w:tblPr>
        <w:tblW w:w="9915" w:type="dxa"/>
        <w:tblInd w:w="-45" w:type="dxa"/>
        <w:tblBorders>
          <w:top w:val="thinThickMediumGap" w:sz="24" w:space="0" w:color="auto"/>
        </w:tblBorders>
        <w:tblLook w:val="00A0"/>
      </w:tblPr>
      <w:tblGrid>
        <w:gridCol w:w="9915"/>
      </w:tblGrid>
      <w:tr w:rsidR="007B794B" w:rsidRPr="00B275AA" w:rsidTr="00E056E1">
        <w:trPr>
          <w:trHeight w:val="137"/>
        </w:trPr>
        <w:tc>
          <w:tcPr>
            <w:tcW w:w="991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B794B" w:rsidRPr="0035480D" w:rsidRDefault="007B794B" w:rsidP="00E05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B794B" w:rsidRPr="007B3CA1" w:rsidRDefault="007B794B" w:rsidP="00562281">
      <w:pPr>
        <w:ind w:right="-1"/>
        <w:rPr>
          <w:rFonts w:ascii="Times New Roman" w:hAnsi="Times New Roman"/>
          <w:b/>
          <w:sz w:val="28"/>
          <w:szCs w:val="28"/>
        </w:rPr>
      </w:pPr>
      <w:r w:rsidRPr="007B3CA1">
        <w:rPr>
          <w:rFonts w:ascii="Times New Roman" w:hAnsi="Times New Roman"/>
          <w:b/>
          <w:sz w:val="28"/>
          <w:szCs w:val="28"/>
        </w:rPr>
        <w:t xml:space="preserve">..2016  </w:t>
      </w:r>
      <w:r w:rsidRPr="007B3CA1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           № -п</w:t>
      </w:r>
    </w:p>
    <w:p w:rsidR="007B794B" w:rsidRPr="007B3CA1" w:rsidRDefault="007B794B" w:rsidP="00562281">
      <w:pPr>
        <w:jc w:val="center"/>
        <w:rPr>
          <w:rFonts w:ascii="Times New Roman" w:hAnsi="Times New Roman"/>
          <w:b/>
          <w:sz w:val="28"/>
          <w:szCs w:val="28"/>
        </w:rPr>
      </w:pPr>
      <w:r w:rsidRPr="007B3CA1">
        <w:rPr>
          <w:rFonts w:ascii="Times New Roman" w:hAnsi="Times New Roman"/>
          <w:b/>
          <w:sz w:val="28"/>
          <w:szCs w:val="28"/>
        </w:rPr>
        <w:t>с. Троицкое</w:t>
      </w:r>
    </w:p>
    <w:p w:rsidR="007B794B" w:rsidRPr="00931241" w:rsidRDefault="007B794B" w:rsidP="00931241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B794B" w:rsidRPr="00931241" w:rsidRDefault="007B794B" w:rsidP="00931241">
      <w:pPr>
        <w:shd w:val="clear" w:color="auto" w:fill="FFFFFF"/>
        <w:spacing w:after="225" w:line="252" w:lineRule="atLeast"/>
        <w:ind w:left="440" w:hanging="4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«Об утверждении муниципальной программы «Комплексное развитие систем транспортной инфраструктуры и дорожного хозяйства на территории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Троицкого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сельсовета Асекеевского района Оренбургской области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-201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9 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годы»</w:t>
      </w:r>
    </w:p>
    <w:p w:rsidR="007B794B" w:rsidRPr="00931241" w:rsidRDefault="007B794B" w:rsidP="00332D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  В соответствии с </w:t>
      </w:r>
      <w:r w:rsidRPr="00931241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 Федеральным законом  от 6 октября 2003 </w:t>
      </w:r>
      <w:r w:rsidRPr="0093124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года </w:t>
      </w:r>
      <w:hyperlink r:id="rId5" w:history="1">
        <w:r w:rsidRPr="00A7181D">
          <w:rPr>
            <w:rFonts w:ascii="Times New Roman" w:hAnsi="Times New Roman"/>
            <w:sz w:val="24"/>
            <w:szCs w:val="24"/>
            <w:lang w:eastAsia="ru-RU"/>
          </w:rPr>
          <w:t>№ 131-ФЗ</w:t>
        </w:r>
      </w:hyperlink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3124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«Об общих принципах организации местного самоуправления </w:t>
      </w:r>
      <w:r w:rsidRPr="00931241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 Российской Федерации»,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руководствуясь </w:t>
      </w:r>
      <w:hyperlink r:id="rId6" w:history="1">
        <w:r w:rsidRPr="00A7181D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Троицкий сельсовет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Асекеевского района Оренбургской области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1241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постановляю:</w:t>
      </w:r>
    </w:p>
    <w:p w:rsidR="007B794B" w:rsidRPr="00931241" w:rsidRDefault="007B794B" w:rsidP="00332D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1. Утвердить муниципальную  программу «Комплексное развитие систем транспортной инфраструктуры и дорожного хозяйства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Троицкий сельсовет Асекеевского района Оренбургской области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год» согласно приложению к настоящему постановлению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B794B" w:rsidRDefault="007B794B" w:rsidP="00332D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2.  </w:t>
      </w:r>
      <w:r>
        <w:rPr>
          <w:rFonts w:ascii="Times New Roman" w:hAnsi="Times New Roman"/>
          <w:bCs/>
          <w:sz w:val="24"/>
          <w:szCs w:val="24"/>
        </w:rPr>
        <w:t xml:space="preserve">Разместить данное решение на официальном сайте администрации муниципального образования Троицкий сельсовет </w:t>
      </w:r>
    </w:p>
    <w:p w:rsidR="007B794B" w:rsidRDefault="007B794B" w:rsidP="00332D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подписания и подлежит  </w:t>
      </w:r>
    </w:p>
    <w:p w:rsidR="007B794B" w:rsidRDefault="007B794B" w:rsidP="00332D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официальному опубликованию (обнародованию).</w:t>
      </w:r>
    </w:p>
    <w:p w:rsidR="007B794B" w:rsidRDefault="007B794B" w:rsidP="00332D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B794B" w:rsidRPr="00931241" w:rsidRDefault="007B794B" w:rsidP="00931241">
      <w:pPr>
        <w:shd w:val="clear" w:color="auto" w:fill="FFFFFF"/>
        <w:spacing w:after="225" w:line="270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Pr="00931241" w:rsidRDefault="007B794B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администрации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Л.Г.Гурман</w:t>
      </w:r>
    </w:p>
    <w:p w:rsidR="007B794B" w:rsidRPr="00931241" w:rsidRDefault="007B794B" w:rsidP="00562281">
      <w:pPr>
        <w:shd w:val="clear" w:color="auto" w:fill="FFFFFF"/>
        <w:spacing w:after="225" w:line="270" w:lineRule="atLeast"/>
        <w:ind w:left="360"/>
        <w:rPr>
          <w:rFonts w:ascii="Times New Roman" w:hAnsi="Times New Roman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3124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7B794B" w:rsidRDefault="007B794B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Pr="00931241" w:rsidRDefault="007B794B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Утверждена</w:t>
      </w:r>
    </w:p>
    <w:p w:rsidR="007B794B" w:rsidRPr="00931241" w:rsidRDefault="007B794B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постановлением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главы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Троицкого</w:t>
      </w:r>
    </w:p>
    <w:p w:rsidR="007B794B" w:rsidRPr="00931241" w:rsidRDefault="007B794B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сельсовета Асекеевского района</w:t>
      </w:r>
    </w:p>
    <w:p w:rsidR="007B794B" w:rsidRPr="00931241" w:rsidRDefault="007B794B" w:rsidP="0056228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Оренбургской области 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от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 -п</w:t>
      </w:r>
    </w:p>
    <w:p w:rsidR="007B794B" w:rsidRPr="00931241" w:rsidRDefault="007B794B" w:rsidP="00931241">
      <w:pPr>
        <w:shd w:val="clear" w:color="auto" w:fill="FFFFFF"/>
        <w:spacing w:after="225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B794B" w:rsidRPr="00931241" w:rsidRDefault="007B794B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B794B" w:rsidRPr="00931241" w:rsidRDefault="007B794B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B794B" w:rsidRPr="00931241" w:rsidRDefault="007B794B" w:rsidP="00931241">
      <w:pPr>
        <w:shd w:val="clear" w:color="auto" w:fill="FFFFFF"/>
        <w:spacing w:after="225" w:line="23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</w:t>
      </w:r>
    </w:p>
    <w:p w:rsidR="007B794B" w:rsidRPr="00931241" w:rsidRDefault="007B794B" w:rsidP="00931241">
      <w:pPr>
        <w:shd w:val="clear" w:color="auto" w:fill="FFFFFF"/>
        <w:spacing w:after="225" w:line="23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B794B" w:rsidRPr="00931241" w:rsidRDefault="007B794B" w:rsidP="005622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Муниципальная программа «Комплексное развитие систем</w:t>
      </w:r>
    </w:p>
    <w:p w:rsidR="007B794B" w:rsidRPr="00931241" w:rsidRDefault="007B794B" w:rsidP="00562281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транспортной инфраструктуры и дорожного хозяйства</w:t>
      </w:r>
    </w:p>
    <w:p w:rsidR="007B794B" w:rsidRPr="00931241" w:rsidRDefault="007B794B" w:rsidP="005622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Троицкий сельсовет 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201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-201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7B794B" w:rsidRPr="00931241" w:rsidRDefault="007B794B" w:rsidP="005622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B794B" w:rsidRPr="00931241" w:rsidRDefault="007B794B" w:rsidP="00931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7B794B" w:rsidRDefault="007B794B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A26877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931241">
      <w:pPr>
        <w:shd w:val="clear" w:color="auto" w:fill="FFFFFF"/>
        <w:spacing w:after="225" w:line="252" w:lineRule="atLeast"/>
        <w:ind w:firstLine="567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Pr="00931241" w:rsidRDefault="007B794B" w:rsidP="00A7181D">
      <w:pPr>
        <w:shd w:val="clear" w:color="auto" w:fill="FFFFFF"/>
        <w:spacing w:after="0" w:line="240" w:lineRule="auto"/>
        <w:ind w:firstLine="567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7B794B" w:rsidRPr="00931241" w:rsidRDefault="007B794B" w:rsidP="00A7181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главы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7B794B" w:rsidRPr="00931241" w:rsidRDefault="007B794B" w:rsidP="00A71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Троицкого сельсовета № -п от.2016 г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B794B" w:rsidRDefault="007B794B" w:rsidP="00A71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B794B" w:rsidRDefault="007B794B" w:rsidP="00A71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B794B" w:rsidRDefault="007B794B" w:rsidP="00A71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B794B" w:rsidRPr="00931241" w:rsidRDefault="007B794B" w:rsidP="00A71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7B794B" w:rsidRPr="00931241" w:rsidRDefault="007B794B" w:rsidP="00A7181D">
      <w:pPr>
        <w:shd w:val="clear" w:color="auto" w:fill="FFFFFF"/>
        <w:spacing w:after="0" w:line="240" w:lineRule="auto"/>
        <w:ind w:hanging="524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«Комплексное развитие систем транспортной инфраструктуры</w:t>
      </w:r>
    </w:p>
    <w:p w:rsidR="007B794B" w:rsidRPr="00931241" w:rsidRDefault="007B794B" w:rsidP="00A71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 дорожного хозяйства 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муниципального образования Троицкий сельсовет Асекеевского района Оренбургской области</w:t>
      </w:r>
    </w:p>
    <w:p w:rsidR="007B794B" w:rsidRPr="00931241" w:rsidRDefault="007B794B" w:rsidP="00A7181D">
      <w:pPr>
        <w:shd w:val="clear" w:color="auto" w:fill="FFFFFF"/>
        <w:spacing w:after="0" w:line="240" w:lineRule="auto"/>
        <w:ind w:hanging="524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на 201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-201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7B794B" w:rsidRPr="00931241" w:rsidRDefault="007B794B" w:rsidP="00A7181D">
      <w:pPr>
        <w:shd w:val="clear" w:color="auto" w:fill="FFFFFF"/>
        <w:spacing w:after="0" w:line="240" w:lineRule="auto"/>
        <w:ind w:hanging="524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B794B" w:rsidRPr="00931241" w:rsidRDefault="007B794B" w:rsidP="00A7181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Паспорт</w:t>
      </w:r>
    </w:p>
    <w:p w:rsidR="007B794B" w:rsidRPr="00931241" w:rsidRDefault="007B794B" w:rsidP="00A7181D">
      <w:pPr>
        <w:shd w:val="clear" w:color="auto" w:fill="FFFFFF"/>
        <w:spacing w:after="0" w:line="240" w:lineRule="auto"/>
        <w:ind w:hanging="4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муниципальной программы  «Комплексное развитие систем транспортной инфраструктуры и дорожного хозяйства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Троицкий сельсовет Асекеевского района Оренбургской области</w:t>
      </w:r>
    </w:p>
    <w:p w:rsidR="007B794B" w:rsidRPr="00931241" w:rsidRDefault="007B794B" w:rsidP="00A7181D">
      <w:pPr>
        <w:shd w:val="clear" w:color="auto" w:fill="FFFFFF"/>
        <w:spacing w:after="0" w:line="240" w:lineRule="auto"/>
        <w:ind w:hanging="524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годы»</w:t>
      </w:r>
    </w:p>
    <w:p w:rsidR="007B794B" w:rsidRPr="00931241" w:rsidRDefault="007B794B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Toc166314947"/>
      <w:r w:rsidRPr="00931241">
        <w:rPr>
          <w:rFonts w:ascii="Times New Roman" w:hAnsi="Times New Roman"/>
          <w:color w:val="A75E2E"/>
          <w:sz w:val="24"/>
          <w:szCs w:val="24"/>
          <w:lang w:eastAsia="ru-RU"/>
        </w:rPr>
        <w:t> </w:t>
      </w:r>
      <w:bookmarkEnd w:id="0"/>
    </w:p>
    <w:tbl>
      <w:tblPr>
        <w:tblW w:w="9499" w:type="dxa"/>
        <w:jc w:val="center"/>
        <w:tblCellMar>
          <w:left w:w="0" w:type="dxa"/>
          <w:right w:w="0" w:type="dxa"/>
        </w:tblCellMar>
        <w:tblLook w:val="00A0"/>
      </w:tblPr>
      <w:tblGrid>
        <w:gridCol w:w="2378"/>
        <w:gridCol w:w="7121"/>
      </w:tblGrid>
      <w:tr w:rsidR="007B794B" w:rsidRPr="0063755D" w:rsidTr="000840E9">
        <w:trPr>
          <w:trHeight w:val="1333"/>
          <w:jc w:val="center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Троицкий сельсовет Асекеевского района Оренбургской области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  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 (далее – Программа)</w:t>
            </w:r>
          </w:p>
        </w:tc>
      </w:tr>
      <w:tr w:rsidR="007B794B" w:rsidRPr="0063755D" w:rsidTr="00931241">
        <w:trPr>
          <w:trHeight w:val="424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от 06 октября 2003 года </w:t>
            </w:r>
            <w:hyperlink r:id="rId7" w:history="1">
              <w:r w:rsidRPr="00C1594D">
                <w:rPr>
                  <w:rFonts w:ascii="Times New Roman" w:hAnsi="Times New Roman"/>
                  <w:sz w:val="24"/>
                  <w:szCs w:val="24"/>
                  <w:lang w:eastAsia="ru-RU"/>
                </w:rPr>
                <w:t>№ 131-ФЗ</w:t>
              </w:r>
            </w:hyperlink>
            <w:r w:rsidRPr="00C1594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«Об общих принципах организации местного самоуправления в Российской Федерации»;</w:t>
            </w:r>
          </w:p>
          <w:p w:rsidR="007B794B" w:rsidRPr="00931241" w:rsidRDefault="007B794B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7B794B" w:rsidRPr="00931241" w:rsidRDefault="007B794B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29.12.2014 г. № 456-ФЗ</w:t>
            </w:r>
          </w:p>
        </w:tc>
      </w:tr>
      <w:tr w:rsidR="007B794B" w:rsidRPr="0063755D" w:rsidTr="00C1594D">
        <w:trPr>
          <w:trHeight w:val="551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Троицкий сельсовет Асекеевского района Оренбургской области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7B794B" w:rsidRPr="0063755D" w:rsidTr="00C1594D">
        <w:trPr>
          <w:trHeight w:val="653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E056E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Троицкий сельсовет Асекеевского района Оренбургской области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7B794B" w:rsidRPr="0063755D" w:rsidTr="000840E9">
        <w:trPr>
          <w:trHeight w:val="934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E056E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Троицкий сельсовет Асекеевского района Оренбургской области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7B794B" w:rsidRPr="0063755D" w:rsidTr="000840E9">
        <w:trPr>
          <w:trHeight w:val="1116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Повышение комфортности и безопасности жизнедеятельности населения и хозяйствующих субъектов на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Троицкий сельсовет Асекеевского района Оренбургской области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 </w:t>
            </w:r>
          </w:p>
        </w:tc>
      </w:tr>
      <w:tr w:rsidR="007B794B" w:rsidRPr="0063755D" w:rsidTr="00C1594D">
        <w:trPr>
          <w:trHeight w:val="1417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31241">
            <w:pPr>
              <w:shd w:val="clear" w:color="auto" w:fill="FFFFFF"/>
              <w:spacing w:after="225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1. Повышение надежности системы транспортной  инфраструктуры.</w:t>
            </w:r>
          </w:p>
          <w:p w:rsidR="007B794B" w:rsidRPr="00931241" w:rsidRDefault="007B794B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2.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Обеспечение более комфортных условий проживания населения сельского поселения,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езопасности дорожного движения.</w:t>
            </w:r>
          </w:p>
        </w:tc>
      </w:tr>
      <w:tr w:rsidR="007B794B" w:rsidRPr="0063755D" w:rsidTr="00C1594D">
        <w:trPr>
          <w:trHeight w:val="583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 годы</w:t>
            </w:r>
          </w:p>
        </w:tc>
      </w:tr>
      <w:tr w:rsidR="007B794B" w:rsidRPr="0063755D" w:rsidTr="00931241">
        <w:trPr>
          <w:trHeight w:val="776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7B794B" w:rsidRPr="00931241" w:rsidRDefault="007B794B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- средства местного бюджета.</w:t>
            </w:r>
          </w:p>
          <w:p w:rsidR="007B794B" w:rsidRPr="00931241" w:rsidRDefault="007B794B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 будут уточнены при формировании проектов бюджета поселения с учетом  изменения ассигнований</w:t>
            </w:r>
          </w:p>
        </w:tc>
      </w:tr>
      <w:tr w:rsidR="007B794B" w:rsidRPr="0063755D" w:rsidTr="00C1594D">
        <w:trPr>
          <w:trHeight w:val="1084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программы</w:t>
            </w:r>
          </w:p>
          <w:p w:rsidR="007B794B" w:rsidRPr="00931241" w:rsidRDefault="007B794B" w:rsidP="00931241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B794B" w:rsidRPr="00931241" w:rsidRDefault="007B794B" w:rsidP="00931241">
            <w:pPr>
              <w:spacing w:after="225" w:line="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 разработка проектно-сметной документации;</w:t>
            </w:r>
          </w:p>
          <w:p w:rsidR="007B794B" w:rsidRPr="00931241" w:rsidRDefault="007B794B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 приобретение материалов и ремонт дорог;</w:t>
            </w:r>
          </w:p>
          <w:p w:rsidR="007B794B" w:rsidRPr="00931241" w:rsidRDefault="007B794B" w:rsidP="00C1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 мероприятия по организации дорожного движения;</w:t>
            </w:r>
          </w:p>
          <w:p w:rsidR="007B794B" w:rsidRDefault="007B794B" w:rsidP="00C1594D">
            <w:pPr>
              <w:spacing w:after="0" w:line="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пешеходных дорожек.</w:t>
            </w:r>
          </w:p>
          <w:p w:rsidR="007B794B" w:rsidRPr="00931241" w:rsidRDefault="007B794B" w:rsidP="00C1594D">
            <w:pPr>
              <w:spacing w:after="0" w:line="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794B" w:rsidRPr="00931241" w:rsidRDefault="007B794B" w:rsidP="00931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7B794B" w:rsidRPr="00931241" w:rsidRDefault="007B794B" w:rsidP="00C159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Содержание проблемы и обоснование необходимости</w:t>
      </w:r>
    </w:p>
    <w:p w:rsidR="007B794B" w:rsidRPr="00931241" w:rsidRDefault="007B794B" w:rsidP="00C159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методами.</w:t>
      </w:r>
    </w:p>
    <w:p w:rsidR="007B794B" w:rsidRDefault="007B794B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       </w:t>
      </w:r>
    </w:p>
    <w:p w:rsidR="007B794B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транспортной инфраструктуры и дорожного хозяйства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Троицкого 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Асекеевского района Оренбургской области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 (далее – поселение) является необходимым условием улучшения качества жизни населения в поселении.</w:t>
      </w:r>
    </w:p>
    <w:p w:rsidR="007B794B" w:rsidRPr="00C1594D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 Транспортная инфраструктура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Троицкого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сельского поселения является составляющей инфраструктуры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Асекеевского района Оренбургской области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Ближайшая железнодорожная станция находится на расстоянии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км. 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br/>
        <w:t>Автомобильные дороги имеют стратегическое значение для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Троицкого 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7B794B" w:rsidRPr="00C1594D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         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многих населенных пунктах сельского поселения улично-дорожная сеть находятся в неудовлетворительном состоянии.</w:t>
      </w:r>
    </w:p>
    <w:p w:rsidR="007B794B" w:rsidRPr="00C1594D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        На территории сельского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7B794B" w:rsidRPr="00C1594D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возрастает интенсивность движения транспортных средств.</w:t>
      </w:r>
    </w:p>
    <w:p w:rsidR="007B794B" w:rsidRPr="00C1594D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</w:t>
      </w:r>
    </w:p>
    <w:p w:rsidR="007B794B" w:rsidRPr="00C1594D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7B794B" w:rsidRPr="00C1594D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7B794B" w:rsidRPr="00C1594D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7B794B" w:rsidRPr="00C1594D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Основными факторами, непосредственно влияющих на безопасность дорожного движения, являются:</w:t>
      </w:r>
    </w:p>
    <w:p w:rsidR="007B794B" w:rsidRPr="00C1594D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- низкие потребительские свойства автомобильных дорог;</w:t>
      </w:r>
    </w:p>
    <w:p w:rsidR="007B794B" w:rsidRPr="00C1594D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7B794B" w:rsidRPr="00C1594D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- низкая водительская дисциплина.</w:t>
      </w:r>
    </w:p>
    <w:p w:rsidR="007B794B" w:rsidRPr="00C1594D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7B794B" w:rsidRPr="00C1594D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7B794B" w:rsidRPr="00C1594D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7B794B" w:rsidRPr="00C1594D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7B794B" w:rsidRPr="00C1594D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Основными рисками в реализации муниципальной программы являются:</w:t>
      </w:r>
    </w:p>
    <w:p w:rsidR="007B794B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Троицкого</w:t>
      </w: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Асекеевского района Оренбургской области </w:t>
      </w:r>
    </w:p>
    <w:p w:rsidR="007B794B" w:rsidRPr="00C1594D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- резкое увеличение стоимости содержания или ремонта 1 квадратного метра дороги;</w:t>
      </w:r>
    </w:p>
    <w:p w:rsidR="007B794B" w:rsidRPr="00C1594D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7B794B" w:rsidRPr="00C1594D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1) привлечения иных внебюджетных источников софинансирования;</w:t>
      </w:r>
    </w:p>
    <w:p w:rsidR="007B794B" w:rsidRPr="00C1594D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1594D">
        <w:rPr>
          <w:rFonts w:ascii="Times New Roman" w:hAnsi="Times New Roman"/>
          <w:color w:val="000000"/>
          <w:sz w:val="24"/>
          <w:szCs w:val="24"/>
          <w:lang w:eastAsia="ru-RU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  того или иного года реализации муниципальной программы, в том числе переносом этих дорог на последующие годы.</w:t>
      </w:r>
    </w:p>
    <w:p w:rsidR="007B794B" w:rsidRPr="00931241" w:rsidRDefault="007B794B" w:rsidP="006B195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B794B" w:rsidRPr="00931241" w:rsidRDefault="007B794B" w:rsidP="00931241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Цели и задачи  Программ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ы.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Целью Программы является развитие современной и эффективной автомобильно-дорожной инфраструктуры, обеспечивающей ускорение пассажиро- и грузодвижения и снижение транспортных издержек в экономике.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1) поддержание автомобильных дорог общего пользования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Троицкого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сельского поселения на уровне соответствующем категории дороги, путем содержания дорог;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2) сохранение протяженности, соответствующих нормативным требованиям, автомобильных дорог общего пользования местного значения за счет ремонта и капитального ремонта автомобильных дорог.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     Основные задачи Программы: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31241">
        <w:rPr>
          <w:rFonts w:ascii="Symbol" w:hAnsi="Symbol" w:cs="Tahoma"/>
          <w:color w:val="000000"/>
          <w:sz w:val="24"/>
          <w:szCs w:val="24"/>
          <w:lang w:eastAsia="ru-RU"/>
        </w:rPr>
        <w:t></w:t>
      </w:r>
      <w:r w:rsidRPr="00931241">
        <w:rPr>
          <w:rFonts w:ascii="Times New Roman" w:hAnsi="Times New Roman"/>
          <w:color w:val="000000"/>
          <w:sz w:val="14"/>
          <w:szCs w:val="14"/>
          <w:lang w:eastAsia="ru-RU"/>
        </w:rPr>
        <w:t> </w:t>
      </w:r>
      <w:r w:rsidRPr="00931241">
        <w:rPr>
          <w:rFonts w:ascii="Times New Roman" w:hAnsi="Times New Roman"/>
          <w:color w:val="000000"/>
          <w:sz w:val="14"/>
          <w:lang w:eastAsia="ru-RU"/>
        </w:rPr>
        <w:t> 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модернизация, ремонт, реконструкция, строительство объектов благоустройства дорожного хозяйства.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7B794B" w:rsidRPr="00931241" w:rsidRDefault="007B794B" w:rsidP="006B195F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B794B" w:rsidRPr="00931241" w:rsidRDefault="007B794B" w:rsidP="00931241">
      <w:pPr>
        <w:shd w:val="clear" w:color="auto" w:fill="FFFFFF"/>
        <w:spacing w:after="225" w:line="252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Сроки и этапы реализации программы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Срок действия программы  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 г. Реализация программы будет осуществляться весь период.</w:t>
      </w:r>
    </w:p>
    <w:p w:rsidR="007B794B" w:rsidRPr="00931241" w:rsidRDefault="007B794B" w:rsidP="006B195F">
      <w:pPr>
        <w:shd w:val="clear" w:color="auto" w:fill="FFFFFF"/>
        <w:spacing w:after="225" w:line="252" w:lineRule="atLeast"/>
        <w:ind w:firstLine="54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Система программных мероприятий.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1. Приобретение материалов,  ремонт автомобильных дорог общего пользования местного значения и искусственных сооружений на них.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Данное мероприятие предусматривает проведение ремонта автомобильных дорог местного значения.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2. Разработка проектно-сметной документации  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Исполнение этого мероприятия обеспечит документальное сопровождение намеченной деятельности.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3. Обеспечение безопасности, организации  дорожного движения. 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      Данное мероприятие предусматривает: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     - содержание автомобильных дорог местного значения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     - скашивание травы на обочинах;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      - очистку проезжей части дорог и обочин.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Перечень  основных мероприятий муниципальной программы представлен в приложении № 1 к муниципальной программе.</w:t>
      </w:r>
    </w:p>
    <w:p w:rsidR="007B794B" w:rsidRPr="006B195F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7B794B" w:rsidRPr="006B195F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>Разработанные программные мероприятия систематизированы по степени их актуальности.</w:t>
      </w:r>
    </w:p>
    <w:p w:rsidR="007B794B" w:rsidRPr="006B195F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B794B" w:rsidRPr="006B195F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>Стоимость мероприятий определена ориентировочно, основываясь на стоимости  уже проведенных аналогичных мероприятий.</w:t>
      </w:r>
    </w:p>
    <w:p w:rsidR="007B794B" w:rsidRPr="00931241" w:rsidRDefault="007B794B" w:rsidP="006B19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B794B" w:rsidRPr="00931241" w:rsidRDefault="007B794B" w:rsidP="00931241">
      <w:pPr>
        <w:shd w:val="clear" w:color="auto" w:fill="FFFFFF"/>
        <w:spacing w:after="225" w:line="252" w:lineRule="atLeast"/>
        <w:ind w:left="1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       Основные целевые индикаторы реализации мероприятий Программы: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- Содержание дорог в требуемом техническом состоянии;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- Обеспечение безопасности дорожного движения.</w:t>
      </w:r>
    </w:p>
    <w:p w:rsidR="007B794B" w:rsidRPr="006B195F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>  В рамках реализации данной Программы в соответствии со стратегическими приоритетами развития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Троицкого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> 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7B794B" w:rsidRPr="000840E9" w:rsidRDefault="007B794B" w:rsidP="006B195F">
      <w:pPr>
        <w:shd w:val="clear" w:color="auto" w:fill="FFFFFF"/>
        <w:spacing w:after="225" w:line="252" w:lineRule="atLeast"/>
        <w:ind w:firstLine="567"/>
        <w:jc w:val="center"/>
        <w:rPr>
          <w:rFonts w:ascii="Tahoma" w:hAnsi="Tahoma" w:cs="Tahoma"/>
          <w:b/>
          <w:color w:val="000000"/>
          <w:sz w:val="18"/>
          <w:szCs w:val="18"/>
          <w:lang w:eastAsia="ru-RU"/>
        </w:rPr>
      </w:pPr>
      <w:r w:rsidRPr="000840E9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Оценка эффективности реализации Программы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Основными результатами реализации мероприятий являются: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- модернизация и обновление  транспортной инфраструктуры поселения;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- устранение причин возникновения аварийных ситуаций, угрожающих жизнедеятельности человека;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- повышение комфортности и безопасности жизнедеятельности населения.</w:t>
      </w:r>
    </w:p>
    <w:p w:rsidR="007B794B" w:rsidRDefault="007B794B" w:rsidP="000840E9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B794B" w:rsidRPr="006B195F" w:rsidRDefault="007B794B" w:rsidP="000840E9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9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Ресурсное обеспечение программы</w:t>
      </w:r>
    </w:p>
    <w:p w:rsidR="007B794B" w:rsidRPr="006B195F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Реализация программы и ее финансирование осуществляется из средств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Троицкого сельсовета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>, а также средств заинтересованных организаций поселения по конкретно выполняемым мероприятиям и работам.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br/>
        <w:t>Объем средств, предусмотренных на выполнение мероприятий Программы, носит  прогнозный характер и будет ежегодно уточняться при формировании бюджета сельского поселения на соответствующий финансовый год. 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     Финансирование данной Программы осуществляется в соответствии с решением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Совета депутатов муниципального образования Троицкий сельсовет</w:t>
      </w:r>
      <w:r w:rsidRPr="006B19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очередной финансовый год и плановый период</w:t>
      </w:r>
    </w:p>
    <w:p w:rsidR="007B794B" w:rsidRPr="00931241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7B794B" w:rsidRPr="000840E9" w:rsidRDefault="007B794B" w:rsidP="00931241">
      <w:pPr>
        <w:shd w:val="clear" w:color="auto" w:fill="FFFFFF"/>
        <w:spacing w:after="225" w:line="252" w:lineRule="atLeast"/>
        <w:jc w:val="center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0840E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Механизм реализации программы</w:t>
      </w:r>
    </w:p>
    <w:p w:rsidR="007B794B" w:rsidRPr="000840E9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0840E9">
        <w:rPr>
          <w:rFonts w:ascii="Times New Roman" w:hAnsi="Times New Roman"/>
          <w:color w:val="000000"/>
          <w:sz w:val="24"/>
          <w:szCs w:val="24"/>
          <w:lang w:eastAsia="ru-RU"/>
        </w:rPr>
        <w:t>        Механизм реализации программы определяется администрацией сельского</w:t>
      </w:r>
      <w:r w:rsidRPr="000840E9">
        <w:rPr>
          <w:rFonts w:ascii="Times New Roman" w:hAnsi="Times New Roman"/>
          <w:color w:val="000000"/>
          <w:sz w:val="24"/>
          <w:szCs w:val="24"/>
          <w:lang w:eastAsia="ru-RU"/>
        </w:rPr>
        <w:br/>
        <w:t>поселения  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  <w:r w:rsidRPr="000840E9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     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7B794B" w:rsidRDefault="007B794B" w:rsidP="000840E9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B794B" w:rsidRPr="000840E9" w:rsidRDefault="007B794B" w:rsidP="000840E9">
      <w:pPr>
        <w:shd w:val="clear" w:color="auto" w:fill="FFFFFF"/>
        <w:spacing w:after="225" w:line="252" w:lineRule="atLeast"/>
        <w:jc w:val="center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0840E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Организация управления программой и контроль за ходом ее выполнения.</w:t>
      </w:r>
    </w:p>
    <w:p w:rsidR="007B794B" w:rsidRPr="000840E9" w:rsidRDefault="007B794B" w:rsidP="000840E9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0840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Троицкого сельсовета</w:t>
      </w:r>
      <w:r w:rsidRPr="000840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Асекеевского района Оренбургской области</w:t>
      </w:r>
    </w:p>
    <w:p w:rsidR="007B794B" w:rsidRPr="00931241" w:rsidRDefault="007B794B" w:rsidP="00931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7B794B" w:rsidRDefault="007B794B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B794B" w:rsidRDefault="007B794B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Default="007B794B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Pr="00931241" w:rsidRDefault="007B794B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94B" w:rsidRPr="00931241" w:rsidRDefault="007B794B" w:rsidP="00931241">
      <w:pPr>
        <w:shd w:val="clear" w:color="auto" w:fill="FFFFFF"/>
        <w:spacing w:after="225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Приложение № 1 к программе</w:t>
      </w:r>
    </w:p>
    <w:p w:rsidR="007B794B" w:rsidRPr="00931241" w:rsidRDefault="007B794B" w:rsidP="000840E9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  ПРОГРАММНЫХ  МЕРОПРИЯТИЙ</w:t>
      </w:r>
    </w:p>
    <w:p w:rsidR="007B794B" w:rsidRPr="00931241" w:rsidRDefault="007B794B" w:rsidP="00931241">
      <w:pPr>
        <w:shd w:val="clear" w:color="auto" w:fill="FFFFFF"/>
        <w:spacing w:after="225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Тыс. руб.</w:t>
      </w:r>
    </w:p>
    <w:tbl>
      <w:tblPr>
        <w:tblpPr w:leftFromText="180" w:rightFromText="180" w:vertAnchor="text" w:horzAnchor="margin" w:tblpXSpec="center" w:tblpY="299"/>
        <w:tblW w:w="1195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2694"/>
        <w:gridCol w:w="1985"/>
        <w:gridCol w:w="1701"/>
        <w:gridCol w:w="992"/>
        <w:gridCol w:w="1027"/>
        <w:gridCol w:w="1080"/>
        <w:gridCol w:w="1765"/>
      </w:tblGrid>
      <w:tr w:rsidR="007B794B" w:rsidRPr="0063755D" w:rsidTr="00532F41">
        <w:trPr>
          <w:trHeight w:val="57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532F41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532F41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532F41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Цели 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532F41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532F41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532F41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532F41">
            <w:pPr>
              <w:spacing w:after="225" w:line="240" w:lineRule="auto"/>
              <w:ind w:left="-87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532F41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B794B" w:rsidRPr="00931241" w:rsidRDefault="007B794B" w:rsidP="00332D3B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B794B" w:rsidRPr="0063755D" w:rsidTr="00532F41">
        <w:trPr>
          <w:trHeight w:val="28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94B" w:rsidRPr="00931241" w:rsidRDefault="007B794B" w:rsidP="00532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794B" w:rsidRPr="00931241" w:rsidRDefault="007B794B" w:rsidP="00532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794B" w:rsidRPr="00931241" w:rsidRDefault="007B794B" w:rsidP="00532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794B" w:rsidRPr="00931241" w:rsidRDefault="007B794B" w:rsidP="00532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532F41">
            <w:pPr>
              <w:spacing w:after="0" w:line="240" w:lineRule="auto"/>
              <w:ind w:left="-108" w:right="-108"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532F41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532F41">
            <w:pPr>
              <w:spacing w:after="225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794B" w:rsidRPr="00931241" w:rsidRDefault="007B794B" w:rsidP="00532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794B" w:rsidRPr="0063755D" w:rsidTr="00532F41">
        <w:trPr>
          <w:trHeight w:val="10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материалов, ремонт 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транспортной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B794B" w:rsidRPr="0063755D" w:rsidTr="00532F41">
        <w:trPr>
          <w:trHeight w:val="81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исходной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B794B" w:rsidRPr="0063755D" w:rsidTr="00532F41">
        <w:trPr>
          <w:trHeight w:val="11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организации дорожного 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B794B" w:rsidRPr="0063755D" w:rsidTr="00532F41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334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94B" w:rsidRPr="00931241" w:rsidRDefault="007B794B" w:rsidP="00956F52">
            <w:pPr>
              <w:spacing w:after="225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334</w:t>
            </w:r>
            <w:r w:rsidRPr="0093124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B794B" w:rsidRPr="00931241" w:rsidRDefault="007B794B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B794B" w:rsidRPr="00931241" w:rsidRDefault="007B794B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B794B" w:rsidRPr="00931241" w:rsidRDefault="007B794B" w:rsidP="00931241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2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B794B" w:rsidRDefault="007B794B"/>
    <w:p w:rsidR="007B794B" w:rsidRDefault="007B794B"/>
    <w:p w:rsidR="007B794B" w:rsidRDefault="007B794B"/>
    <w:p w:rsidR="007B794B" w:rsidRDefault="007B794B"/>
    <w:p w:rsidR="007B794B" w:rsidRDefault="007B794B"/>
    <w:sectPr w:rsidR="007B794B" w:rsidSect="0077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241"/>
    <w:rsid w:val="000033A7"/>
    <w:rsid w:val="000840E9"/>
    <w:rsid w:val="00161F9D"/>
    <w:rsid w:val="0016348A"/>
    <w:rsid w:val="001A0934"/>
    <w:rsid w:val="001C600B"/>
    <w:rsid w:val="002260DB"/>
    <w:rsid w:val="002505ED"/>
    <w:rsid w:val="00332D3B"/>
    <w:rsid w:val="0033534C"/>
    <w:rsid w:val="00350C9A"/>
    <w:rsid w:val="0035480D"/>
    <w:rsid w:val="003C7B90"/>
    <w:rsid w:val="00461C05"/>
    <w:rsid w:val="00481905"/>
    <w:rsid w:val="004B27C8"/>
    <w:rsid w:val="004F59FA"/>
    <w:rsid w:val="00532F41"/>
    <w:rsid w:val="00562281"/>
    <w:rsid w:val="005B677B"/>
    <w:rsid w:val="0063755D"/>
    <w:rsid w:val="006436F3"/>
    <w:rsid w:val="0066729C"/>
    <w:rsid w:val="006B195F"/>
    <w:rsid w:val="00720A25"/>
    <w:rsid w:val="00723364"/>
    <w:rsid w:val="00770B46"/>
    <w:rsid w:val="00773E0F"/>
    <w:rsid w:val="007B3CA1"/>
    <w:rsid w:val="007B794B"/>
    <w:rsid w:val="008807C1"/>
    <w:rsid w:val="0088612F"/>
    <w:rsid w:val="008C65E5"/>
    <w:rsid w:val="00931241"/>
    <w:rsid w:val="00956F52"/>
    <w:rsid w:val="009719DE"/>
    <w:rsid w:val="00982798"/>
    <w:rsid w:val="00A26877"/>
    <w:rsid w:val="00A7181D"/>
    <w:rsid w:val="00A91E1E"/>
    <w:rsid w:val="00AD616C"/>
    <w:rsid w:val="00AF6181"/>
    <w:rsid w:val="00B275AA"/>
    <w:rsid w:val="00B32B8D"/>
    <w:rsid w:val="00BC7DDE"/>
    <w:rsid w:val="00BD1539"/>
    <w:rsid w:val="00C1594D"/>
    <w:rsid w:val="00C54AD0"/>
    <w:rsid w:val="00C74C59"/>
    <w:rsid w:val="00C97682"/>
    <w:rsid w:val="00CA1558"/>
    <w:rsid w:val="00DD4EEE"/>
    <w:rsid w:val="00DE7A12"/>
    <w:rsid w:val="00E056E1"/>
    <w:rsid w:val="00E67EAC"/>
    <w:rsid w:val="00E8097A"/>
    <w:rsid w:val="00EB1049"/>
    <w:rsid w:val="00ED1550"/>
    <w:rsid w:val="00F07FC4"/>
    <w:rsid w:val="00F30912"/>
    <w:rsid w:val="00F84ACF"/>
    <w:rsid w:val="00FB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1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24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3124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31241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931241"/>
    <w:rPr>
      <w:rFonts w:cs="Times New Roman"/>
    </w:rPr>
  </w:style>
  <w:style w:type="paragraph" w:styleId="NormalWeb">
    <w:name w:val="Normal (Web)"/>
    <w:basedOn w:val="Normal"/>
    <w:uiPriority w:val="99"/>
    <w:semiHidden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a4"/>
    <w:basedOn w:val="Normal"/>
    <w:uiPriority w:val="99"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2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3">
    <w:name w:val="fr3"/>
    <w:basedOn w:val="Normal"/>
    <w:uiPriority w:val="99"/>
    <w:rsid w:val="00931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3287">
                      <w:marLeft w:val="0"/>
                      <w:marRight w:val="0"/>
                      <w:marTop w:val="0"/>
                      <w:marBottom w:val="3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6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6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6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6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extended/index.php?do4=document&amp;id4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extended/index.php?do4=document&amp;id4=19000ee6-1a86-4261-923a-1ad83865d4be" TargetMode="External"/><Relationship Id="rId5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8</Pages>
  <Words>2390</Words>
  <Characters>13625</Characters>
  <Application>Microsoft Office Outlook</Application>
  <DocSecurity>0</DocSecurity>
  <Lines>0</Lines>
  <Paragraphs>0</Paragraphs>
  <ScaleCrop>false</ScaleCrop>
  <Company>Pirat.ca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16</cp:revision>
  <dcterms:created xsi:type="dcterms:W3CDTF">2016-08-10T07:08:00Z</dcterms:created>
  <dcterms:modified xsi:type="dcterms:W3CDTF">2016-11-18T10:52:00Z</dcterms:modified>
</cp:coreProperties>
</file>