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8AE" w:rsidRDefault="009C58AE" w:rsidP="0012202F">
      <w:pPr>
        <w:jc w:val="right"/>
        <w:rPr>
          <w:b/>
          <w:noProof/>
        </w:rPr>
      </w:pPr>
      <w:r>
        <w:rPr>
          <w:b/>
          <w:noProof/>
        </w:rPr>
        <w:t>ПРОЕКТ</w:t>
      </w:r>
    </w:p>
    <w:p w:rsidR="009C58AE" w:rsidRDefault="009C58AE" w:rsidP="00E908E4">
      <w:pPr>
        <w:rPr>
          <w:b/>
          <w:noProof/>
        </w:rPr>
      </w:pPr>
      <w:r>
        <w:rPr>
          <w:b/>
          <w:noProof/>
        </w:rPr>
        <w:t xml:space="preserve">                                                                    </w:t>
      </w:r>
      <w:r w:rsidRPr="00F07E13"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alt="asekeevo-герб" style="width:39.6pt;height:49.2pt;visibility:visible">
            <v:imagedata r:id="rId4" o:title=""/>
          </v:shape>
        </w:pict>
      </w:r>
      <w:r>
        <w:rPr>
          <w:b/>
          <w:noProof/>
        </w:rPr>
        <w:t xml:space="preserve">                                                      </w:t>
      </w:r>
    </w:p>
    <w:p w:rsidR="009C58AE" w:rsidRPr="00E908E4" w:rsidRDefault="009C58AE" w:rsidP="007307F6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Pr="00E908E4">
        <w:rPr>
          <w:b/>
          <w:sz w:val="28"/>
          <w:szCs w:val="28"/>
        </w:rPr>
        <w:t>АДМИНИСТРАЦИЯ</w:t>
      </w:r>
    </w:p>
    <w:p w:rsidR="009C58AE" w:rsidRPr="00E908E4" w:rsidRDefault="009C58AE" w:rsidP="007307F6">
      <w:pPr>
        <w:jc w:val="center"/>
        <w:rPr>
          <w:b/>
          <w:sz w:val="28"/>
          <w:szCs w:val="28"/>
        </w:rPr>
      </w:pPr>
      <w:r w:rsidRPr="00E908E4">
        <w:rPr>
          <w:b/>
          <w:sz w:val="28"/>
          <w:szCs w:val="28"/>
        </w:rPr>
        <w:t xml:space="preserve"> МУНИЦИПАЛЬНОГО ОБРАЗОВАНИЯ </w:t>
      </w:r>
    </w:p>
    <w:p w:rsidR="009C58AE" w:rsidRPr="00E908E4" w:rsidRDefault="009C58AE" w:rsidP="007307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ТРОИЦКИЙ</w:t>
      </w:r>
      <w:r w:rsidRPr="00E908E4">
        <w:rPr>
          <w:b/>
          <w:sz w:val="28"/>
          <w:szCs w:val="28"/>
        </w:rPr>
        <w:t xml:space="preserve"> СЕЛЬСОВЕТ</w:t>
      </w:r>
    </w:p>
    <w:p w:rsidR="009C58AE" w:rsidRPr="00E908E4" w:rsidRDefault="009C58AE" w:rsidP="007307F6">
      <w:pPr>
        <w:jc w:val="center"/>
        <w:rPr>
          <w:b/>
          <w:sz w:val="28"/>
          <w:szCs w:val="28"/>
        </w:rPr>
      </w:pPr>
      <w:r w:rsidRPr="00E908E4">
        <w:rPr>
          <w:b/>
          <w:sz w:val="28"/>
          <w:szCs w:val="28"/>
        </w:rPr>
        <w:t xml:space="preserve">  АСЕКЕЕВСКОГО  РАЙОНА  </w:t>
      </w:r>
    </w:p>
    <w:p w:rsidR="009C58AE" w:rsidRPr="00E908E4" w:rsidRDefault="009C58AE" w:rsidP="007307F6">
      <w:pPr>
        <w:jc w:val="center"/>
        <w:rPr>
          <w:b/>
          <w:sz w:val="28"/>
          <w:szCs w:val="28"/>
        </w:rPr>
      </w:pPr>
      <w:r w:rsidRPr="00E908E4">
        <w:rPr>
          <w:b/>
          <w:sz w:val="28"/>
          <w:szCs w:val="28"/>
        </w:rPr>
        <w:t xml:space="preserve">ОРЕНБУРГСКОЙ  ОБЛАСТИ </w:t>
      </w:r>
    </w:p>
    <w:p w:rsidR="009C58AE" w:rsidRPr="00E908E4" w:rsidRDefault="009C58AE" w:rsidP="007307F6">
      <w:pPr>
        <w:jc w:val="center"/>
        <w:rPr>
          <w:b/>
          <w:sz w:val="28"/>
          <w:szCs w:val="28"/>
        </w:rPr>
      </w:pPr>
    </w:p>
    <w:p w:rsidR="009C58AE" w:rsidRPr="00E908E4" w:rsidRDefault="009C58AE" w:rsidP="007307F6">
      <w:pPr>
        <w:jc w:val="center"/>
        <w:rPr>
          <w:b/>
          <w:sz w:val="28"/>
          <w:szCs w:val="28"/>
        </w:rPr>
      </w:pPr>
      <w:r w:rsidRPr="00E908E4">
        <w:rPr>
          <w:b/>
          <w:sz w:val="28"/>
          <w:szCs w:val="28"/>
        </w:rPr>
        <w:t>П О С Т А Н О В Л Е Н И Е</w:t>
      </w:r>
    </w:p>
    <w:p w:rsidR="009C58AE" w:rsidRPr="00E908E4" w:rsidRDefault="009C58AE" w:rsidP="007307F6">
      <w:pPr>
        <w:jc w:val="center"/>
        <w:rPr>
          <w:b/>
          <w:sz w:val="28"/>
          <w:szCs w:val="28"/>
        </w:rPr>
      </w:pP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0A0"/>
      </w:tblPr>
      <w:tblGrid>
        <w:gridCol w:w="10260"/>
      </w:tblGrid>
      <w:tr w:rsidR="009C58AE" w:rsidRPr="00E908E4" w:rsidTr="007307F6">
        <w:trPr>
          <w:trHeight w:val="88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9C58AE" w:rsidRPr="00E908E4" w:rsidRDefault="009C58AE">
            <w:pPr>
              <w:widowControl w:val="0"/>
              <w:suppressAutoHyphens/>
              <w:jc w:val="center"/>
              <w:rPr>
                <w:b/>
                <w:color w:val="000000"/>
                <w:kern w:val="2"/>
                <w:sz w:val="28"/>
                <w:szCs w:val="28"/>
                <w:lang w:eastAsia="en-US"/>
              </w:rPr>
            </w:pPr>
          </w:p>
        </w:tc>
      </w:tr>
    </w:tbl>
    <w:p w:rsidR="009C58AE" w:rsidRPr="00E908E4" w:rsidRDefault="009C58AE" w:rsidP="007307F6">
      <w:pPr>
        <w:rPr>
          <w:b/>
          <w:sz w:val="28"/>
          <w:szCs w:val="28"/>
        </w:rPr>
      </w:pPr>
      <w:r w:rsidRPr="00E908E4">
        <w:rPr>
          <w:b/>
          <w:sz w:val="28"/>
          <w:szCs w:val="28"/>
        </w:rPr>
        <w:t xml:space="preserve"> .2016                 </w:t>
      </w:r>
      <w:r>
        <w:rPr>
          <w:b/>
          <w:sz w:val="28"/>
          <w:szCs w:val="28"/>
        </w:rPr>
        <w:t xml:space="preserve">          </w:t>
      </w:r>
      <w:r w:rsidRPr="00E908E4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   </w:t>
      </w:r>
      <w:r w:rsidRPr="00E908E4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с</w:t>
      </w:r>
      <w:r w:rsidRPr="00E908E4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Троицкое</w:t>
      </w:r>
      <w:r w:rsidRPr="00E908E4">
        <w:rPr>
          <w:b/>
          <w:sz w:val="28"/>
          <w:szCs w:val="28"/>
        </w:rPr>
        <w:t xml:space="preserve">                                      №-п</w:t>
      </w:r>
    </w:p>
    <w:p w:rsidR="009C58AE" w:rsidRPr="00E908E4" w:rsidRDefault="009C58AE" w:rsidP="007307F6">
      <w:pPr>
        <w:rPr>
          <w:b/>
          <w:sz w:val="28"/>
          <w:szCs w:val="28"/>
        </w:rPr>
      </w:pPr>
      <w:r w:rsidRPr="00E908E4">
        <w:rPr>
          <w:b/>
          <w:sz w:val="28"/>
          <w:szCs w:val="28"/>
        </w:rPr>
        <w:t xml:space="preserve">                                                          </w:t>
      </w:r>
    </w:p>
    <w:p w:rsidR="009C58AE" w:rsidRDefault="009C58AE" w:rsidP="008B7AA3">
      <w:pPr>
        <w:jc w:val="center"/>
        <w:rPr>
          <w:b/>
          <w:sz w:val="28"/>
          <w:szCs w:val="28"/>
        </w:rPr>
      </w:pPr>
    </w:p>
    <w:p w:rsidR="009C58AE" w:rsidRPr="009A2AC6" w:rsidRDefault="009C58AE" w:rsidP="009A2AC6">
      <w:pPr>
        <w:jc w:val="center"/>
        <w:rPr>
          <w:b/>
        </w:rPr>
      </w:pPr>
      <w:r w:rsidRPr="0012202F">
        <w:rPr>
          <w:b/>
          <w:color w:val="000000"/>
          <w:sz w:val="28"/>
          <w:szCs w:val="28"/>
          <w:shd w:val="clear" w:color="auto" w:fill="FFFFFF"/>
        </w:rPr>
        <w:t>О внесении изменений и</w:t>
      </w:r>
      <w:r>
        <w:rPr>
          <w:b/>
          <w:color w:val="000000"/>
          <w:sz w:val="28"/>
          <w:szCs w:val="28"/>
          <w:shd w:val="clear" w:color="auto" w:fill="FFFFFF"/>
        </w:rPr>
        <w:t xml:space="preserve"> дополнений в постановление № 23-п от 18.11.2014</w:t>
      </w:r>
      <w:r w:rsidRPr="0012202F">
        <w:rPr>
          <w:b/>
          <w:color w:val="000000"/>
          <w:sz w:val="28"/>
          <w:szCs w:val="28"/>
          <w:shd w:val="clear" w:color="auto" w:fill="FFFFFF"/>
        </w:rPr>
        <w:t xml:space="preserve"> г. </w:t>
      </w:r>
      <w:r w:rsidRPr="009A2AC6">
        <w:rPr>
          <w:b/>
          <w:color w:val="000000"/>
          <w:sz w:val="28"/>
          <w:szCs w:val="28"/>
          <w:shd w:val="clear" w:color="auto" w:fill="FFFFFF"/>
        </w:rPr>
        <w:t>«</w:t>
      </w:r>
      <w:r w:rsidRPr="009A2AC6">
        <w:rPr>
          <w:b/>
          <w:sz w:val="28"/>
          <w:szCs w:val="28"/>
        </w:rPr>
        <w:t xml:space="preserve">Об утверждении Административного регламента  предоставления муниципальной услуги на территории  муниципального образования </w:t>
      </w:r>
      <w:r>
        <w:rPr>
          <w:b/>
          <w:sz w:val="28"/>
          <w:szCs w:val="28"/>
        </w:rPr>
        <w:t>Троицкий</w:t>
      </w:r>
      <w:r w:rsidRPr="009A2AC6">
        <w:rPr>
          <w:b/>
          <w:sz w:val="28"/>
          <w:szCs w:val="28"/>
        </w:rPr>
        <w:t xml:space="preserve"> сельсовет Асекеевского района Оренбургской области </w:t>
      </w:r>
      <w:r w:rsidRPr="009A2AC6">
        <w:rPr>
          <w:b/>
        </w:rPr>
        <w:t xml:space="preserve"> «</w:t>
      </w:r>
      <w:r w:rsidRPr="009A2AC6">
        <w:rPr>
          <w:b/>
          <w:sz w:val="28"/>
          <w:szCs w:val="28"/>
        </w:rPr>
        <w:t>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документов»</w:t>
      </w:r>
    </w:p>
    <w:p w:rsidR="009C58AE" w:rsidRPr="009A2AC6" w:rsidRDefault="009C58AE" w:rsidP="009A2AC6">
      <w:pPr>
        <w:shd w:val="clear" w:color="auto" w:fill="FFFFFF"/>
        <w:ind w:left="426" w:right="567" w:firstLine="567"/>
        <w:jc w:val="center"/>
        <w:rPr>
          <w:b/>
          <w:bCs/>
          <w:sz w:val="28"/>
          <w:szCs w:val="28"/>
        </w:rPr>
      </w:pPr>
    </w:p>
    <w:p w:rsidR="009C58AE" w:rsidRPr="0012202F" w:rsidRDefault="009C58AE" w:rsidP="00AE1AE7">
      <w:pPr>
        <w:shd w:val="clear" w:color="auto" w:fill="FFFFFF"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9C58AE" w:rsidRDefault="009C58AE" w:rsidP="00031C86">
      <w:pPr>
        <w:shd w:val="clear" w:color="auto" w:fill="FFFFFF"/>
        <w:ind w:firstLine="567"/>
        <w:jc w:val="both"/>
        <w:rPr>
          <w:color w:val="000000"/>
          <w:shd w:val="clear" w:color="auto" w:fill="FFFFFF"/>
        </w:rPr>
      </w:pPr>
      <w:r w:rsidRPr="0012202F">
        <w:rPr>
          <w:color w:val="000000"/>
          <w:shd w:val="clear" w:color="auto" w:fill="FFFFFF"/>
        </w:rPr>
        <w:t>В соответствии с пп. 2 п. 4 ст. 26</w:t>
      </w:r>
      <w:r w:rsidRPr="0012202F">
        <w:rPr>
          <w:rStyle w:val="apple-converted-space"/>
          <w:color w:val="000000"/>
          <w:shd w:val="clear" w:color="auto" w:fill="FFFFFF"/>
        </w:rPr>
        <w:t> </w:t>
      </w:r>
      <w:r w:rsidRPr="0012202F">
        <w:rPr>
          <w:color w:val="000000"/>
          <w:shd w:val="clear" w:color="auto" w:fill="FFFFFF"/>
        </w:rPr>
        <w:t>Федерального закона от 01.12.2014 г.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</w:t>
      </w:r>
      <w:r w:rsidRPr="0012202F">
        <w:rPr>
          <w:rStyle w:val="apple-converted-space"/>
          <w:color w:val="000000"/>
          <w:shd w:val="clear" w:color="auto" w:fill="FFFFFF"/>
        </w:rPr>
        <w:t> </w:t>
      </w:r>
      <w:r w:rsidRPr="0012202F">
        <w:rPr>
          <w:color w:val="000000"/>
          <w:shd w:val="clear" w:color="auto" w:fill="FFFFFF"/>
        </w:rPr>
        <w:t>ст. 15 Федерального закона от 24.11.1995 г. № 419-ФЗ «О социальной защите инвалидов в Российской Федерации»,</w:t>
      </w:r>
      <w:r w:rsidRPr="0012202F">
        <w:rPr>
          <w:rStyle w:val="apple-converted-space"/>
          <w:color w:val="000000"/>
          <w:shd w:val="clear" w:color="auto" w:fill="FFFFFF"/>
        </w:rPr>
        <w:t> </w:t>
      </w:r>
      <w:r w:rsidRPr="0012202F">
        <w:rPr>
          <w:color w:val="000000"/>
          <w:shd w:val="clear" w:color="auto" w:fill="FFFFFF"/>
        </w:rPr>
        <w:t>в соответствии с</w:t>
      </w:r>
      <w:r w:rsidRPr="0012202F">
        <w:rPr>
          <w:rStyle w:val="apple-converted-space"/>
          <w:color w:val="000000"/>
          <w:shd w:val="clear" w:color="auto" w:fill="FFFFFF"/>
        </w:rPr>
        <w:t> </w:t>
      </w:r>
      <w:r w:rsidRPr="0012202F">
        <w:rPr>
          <w:color w:val="000000"/>
          <w:shd w:val="clear" w:color="auto" w:fill="FFFFFF"/>
        </w:rPr>
        <w:t>Федеральным законом от 27.07.2010 года № 210-ФЗ «Об организации предоставления государственных и муниципальных услуг» постановляю:</w:t>
      </w:r>
    </w:p>
    <w:p w:rsidR="009C58AE" w:rsidRPr="00545407" w:rsidRDefault="009C58AE" w:rsidP="00171618">
      <w:pPr>
        <w:jc w:val="both"/>
      </w:pPr>
      <w:r>
        <w:t xml:space="preserve">         </w:t>
      </w:r>
      <w:r w:rsidRPr="00C8714D">
        <w:t>Внести в постановление № 2</w:t>
      </w:r>
      <w:r>
        <w:t>3</w:t>
      </w:r>
      <w:r w:rsidRPr="00C8714D">
        <w:t>-п от 1</w:t>
      </w:r>
      <w:r>
        <w:t>8</w:t>
      </w:r>
      <w:r w:rsidRPr="00C8714D">
        <w:t>.11.201</w:t>
      </w:r>
      <w:r>
        <w:t>4</w:t>
      </w:r>
      <w:r w:rsidRPr="00C8714D">
        <w:t xml:space="preserve"> г. </w:t>
      </w:r>
      <w:r w:rsidRPr="009A2AC6">
        <w:rPr>
          <w:b/>
          <w:color w:val="000000"/>
          <w:sz w:val="28"/>
          <w:szCs w:val="28"/>
          <w:shd w:val="clear" w:color="auto" w:fill="FFFFFF"/>
        </w:rPr>
        <w:t>«</w:t>
      </w:r>
      <w:r w:rsidRPr="00171618">
        <w:t>Об утверждении Административного регламента  предоставления муниципальной услуги на территории  муниципального образования Троицкий сельсовет Асекеевского района Оренбургской области  «Выдача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документов»</w:t>
      </w:r>
      <w:r>
        <w:t xml:space="preserve"> </w:t>
      </w:r>
      <w:r w:rsidRPr="00545407">
        <w:t>следующие изменения и допо</w:t>
      </w:r>
      <w:r w:rsidRPr="00545407">
        <w:t>л</w:t>
      </w:r>
      <w:r w:rsidRPr="00545407">
        <w:t>нения:</w:t>
      </w:r>
    </w:p>
    <w:p w:rsidR="009C58AE" w:rsidRPr="0012202F" w:rsidRDefault="009C58AE" w:rsidP="0017161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</w:rPr>
        <w:t xml:space="preserve">          </w:t>
      </w:r>
      <w:r w:rsidRPr="0012202F">
        <w:rPr>
          <w:b/>
          <w:color w:val="000000"/>
        </w:rPr>
        <w:t>1</w:t>
      </w:r>
      <w:r w:rsidRPr="0012202F">
        <w:rPr>
          <w:color w:val="000000"/>
        </w:rPr>
        <w:t>.</w:t>
      </w:r>
      <w:r w:rsidRPr="0012202F">
        <w:rPr>
          <w:rStyle w:val="apple-converted-space"/>
          <w:b/>
          <w:bCs/>
          <w:color w:val="000000"/>
        </w:rPr>
        <w:t> </w:t>
      </w:r>
      <w:r>
        <w:rPr>
          <w:b/>
          <w:bCs/>
          <w:color w:val="000000"/>
        </w:rPr>
        <w:t>Пункт 39</w:t>
      </w:r>
      <w:r w:rsidRPr="0012202F">
        <w:rPr>
          <w:b/>
          <w:bCs/>
          <w:color w:val="000000"/>
        </w:rPr>
        <w:t>. изложить в новой редакции:</w:t>
      </w:r>
    </w:p>
    <w:p w:rsidR="009C58AE" w:rsidRPr="0012202F" w:rsidRDefault="009C58AE" w:rsidP="00031C86">
      <w:pPr>
        <w:pStyle w:val="NormalWeb"/>
        <w:shd w:val="clear" w:color="auto" w:fill="FFFFFF"/>
        <w:tabs>
          <w:tab w:val="left" w:pos="709"/>
        </w:tabs>
        <w:spacing w:before="0" w:beforeAutospacing="0" w:after="0" w:afterAutospacing="0"/>
        <w:ind w:firstLine="567"/>
        <w:jc w:val="both"/>
        <w:rPr>
          <w:color w:val="000000"/>
        </w:rPr>
      </w:pPr>
      <w:r w:rsidRPr="0012202F">
        <w:rPr>
          <w:color w:val="000000"/>
        </w:rPr>
        <w:t xml:space="preserve">         Информационный стенд о порядке предоставления услуги, расположенном в здании администрации, где предоставляется муниципальная услуга сельсовета</w:t>
      </w:r>
      <w:r>
        <w:rPr>
          <w:color w:val="000000"/>
        </w:rPr>
        <w:t>,</w:t>
      </w:r>
      <w:r w:rsidRPr="0012202F">
        <w:rPr>
          <w:color w:val="000000"/>
        </w:rPr>
        <w:t xml:space="preserve">  дополнительно для инвалидов размещается с учетом ограничений их жизнедеятельности (при необходимости производится дублирование звуковой и зрительной информации), а так же надписей, знаков и иной текстовой информации,</w:t>
      </w:r>
    </w:p>
    <w:p w:rsidR="009C58AE" w:rsidRPr="0012202F" w:rsidRDefault="009C58AE" w:rsidP="00031C86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12202F">
        <w:rPr>
          <w:color w:val="000000"/>
        </w:rPr>
        <w:t>Обеспечиваются условия доступности для инвалидов по зрению официальных сайтов органа местного самоуправления в сети «Интернет»:</w:t>
      </w:r>
    </w:p>
    <w:p w:rsidR="009C58AE" w:rsidRPr="0012202F" w:rsidRDefault="009C58AE" w:rsidP="00031C86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12202F">
        <w:rPr>
          <w:color w:val="000000"/>
        </w:rPr>
        <w:t>На информационном стенде, расположенном в здании администрации сельсовета, где предоставляется муниципальная услуга, на официальном сайте администрации Красногорского сельсовета размещается следующая информация:</w:t>
      </w:r>
    </w:p>
    <w:p w:rsidR="009C58AE" w:rsidRPr="0012202F" w:rsidRDefault="009C58AE" w:rsidP="00031C86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12202F">
        <w:rPr>
          <w:color w:val="000000"/>
        </w:rPr>
        <w:t>- 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9C58AE" w:rsidRPr="0012202F" w:rsidRDefault="009C58AE" w:rsidP="00031C86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12202F">
        <w:rPr>
          <w:color w:val="000000"/>
        </w:rPr>
        <w:t>- перечень документов, необходимых для исполнения муниципальной услуги, и требования, предъявляемые к этим документам;</w:t>
      </w:r>
    </w:p>
    <w:p w:rsidR="009C58AE" w:rsidRPr="0012202F" w:rsidRDefault="009C58AE" w:rsidP="00031C86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12202F">
        <w:rPr>
          <w:color w:val="000000"/>
        </w:rPr>
        <w:t>- место и режим приема заявителей;</w:t>
      </w:r>
    </w:p>
    <w:p w:rsidR="009C58AE" w:rsidRPr="0012202F" w:rsidRDefault="009C58AE" w:rsidP="00031C86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12202F">
        <w:rPr>
          <w:color w:val="000000"/>
        </w:rPr>
        <w:t>- основания для отказа в предоставлении муниципальной услуги;</w:t>
      </w:r>
    </w:p>
    <w:p w:rsidR="009C58AE" w:rsidRPr="0012202F" w:rsidRDefault="009C58AE" w:rsidP="00031C86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12202F">
        <w:rPr>
          <w:color w:val="000000"/>
        </w:rPr>
        <w:t>- порядок получения консультаций.</w:t>
      </w:r>
    </w:p>
    <w:p w:rsidR="009C58AE" w:rsidRPr="0012202F" w:rsidRDefault="009C58AE" w:rsidP="00AE1AE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</w:t>
      </w:r>
      <w:r>
        <w:rPr>
          <w:b/>
          <w:bCs/>
          <w:color w:val="000000"/>
        </w:rPr>
        <w:t xml:space="preserve">  2. Пункт 41</w:t>
      </w:r>
      <w:r w:rsidRPr="0012202F">
        <w:rPr>
          <w:b/>
          <w:bCs/>
          <w:color w:val="000000"/>
        </w:rPr>
        <w:t>. изложить в новой редакции:</w:t>
      </w:r>
    </w:p>
    <w:p w:rsidR="009C58AE" w:rsidRPr="0012202F" w:rsidRDefault="009C58AE" w:rsidP="00171618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12202F">
        <w:rPr>
          <w:color w:val="000000"/>
        </w:rPr>
        <w:t>Прилегающая территория к зданию территории оборудуются местами для парковки специальных автотранспортных средств и</w:t>
      </w:r>
      <w:r>
        <w:rPr>
          <w:color w:val="000000"/>
        </w:rPr>
        <w:t>нвалидов(не менее одного места)</w:t>
      </w:r>
      <w:r w:rsidRPr="0012202F">
        <w:rPr>
          <w:color w:val="000000"/>
        </w:rPr>
        <w:t>, которые не должны занимать иные транспортные средства,</w:t>
      </w:r>
      <w:r>
        <w:rPr>
          <w:color w:val="000000"/>
        </w:rPr>
        <w:t xml:space="preserve"> </w:t>
      </w:r>
      <w:r w:rsidRPr="0012202F">
        <w:rPr>
          <w:color w:val="000000"/>
        </w:rPr>
        <w:t>помещения для предоставления услуги должны размещаются на нижних этажах здания.</w:t>
      </w:r>
    </w:p>
    <w:p w:rsidR="009C58AE" w:rsidRPr="0012202F" w:rsidRDefault="009C58AE" w:rsidP="00031C86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12202F">
        <w:rPr>
          <w:color w:val="000000"/>
        </w:rPr>
        <w:t>Вход и выход из помещения для предоставления муниципальной услуги оборудуются пандусом, позволяющим обеспечить беспрепятственный доступ инвалидов, включая инвалидов, использующих кресла-коляски.</w:t>
      </w:r>
    </w:p>
    <w:p w:rsidR="009C58AE" w:rsidRPr="0012202F" w:rsidRDefault="009C58AE" w:rsidP="00031C86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12202F">
        <w:rPr>
          <w:color w:val="000000"/>
        </w:rPr>
        <w:t>Должностные лица оказывают инвалидам необходимую помощь, связанную с сопровождением инвалидов, имеющих стойкие расстройства функции зрения и самостоятельного передвижения, а так же разъясняют в доступной форме порядок предоставления и получения услуги, оформляют необходимые документы.</w:t>
      </w:r>
    </w:p>
    <w:p w:rsidR="009C58AE" w:rsidRPr="0012202F" w:rsidRDefault="009C58AE" w:rsidP="00031C86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12202F">
        <w:rPr>
          <w:color w:val="000000"/>
        </w:rPr>
        <w:t>Обеспечивается допуск в помещение собаки-проводника при наличии документа, подтверждающего ее специальное обучение.</w:t>
      </w:r>
    </w:p>
    <w:p w:rsidR="009C58AE" w:rsidRPr="0012202F" w:rsidRDefault="009C58AE" w:rsidP="00031C86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12202F">
        <w:rPr>
          <w:color w:val="000000"/>
        </w:rPr>
        <w:t>Прием заявителей для предоставления муниципальной услуги осуществляется специалистом.</w:t>
      </w:r>
    </w:p>
    <w:p w:rsidR="009C58AE" w:rsidRPr="0012202F" w:rsidRDefault="009C58AE" w:rsidP="00031C86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12202F">
        <w:rPr>
          <w:color w:val="000000"/>
        </w:rPr>
        <w:t>Помещение оборудуется вывеской (табличкой), содержащей информацию о полном наименовании органа, предоставляющего муниципальную услугу.</w:t>
      </w:r>
    </w:p>
    <w:p w:rsidR="009C58AE" w:rsidRPr="0012202F" w:rsidRDefault="009C58AE" w:rsidP="00031C86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12202F">
        <w:rPr>
          <w:color w:val="000000"/>
        </w:rPr>
        <w:t>Рабочее место специалиста оборудуется необходимой функциональной мебелью, оргтехникой и телефонной связью.</w:t>
      </w:r>
    </w:p>
    <w:p w:rsidR="009C58AE" w:rsidRPr="0012202F" w:rsidRDefault="009C58AE" w:rsidP="00031C86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12202F">
        <w:rPr>
          <w:color w:val="000000"/>
        </w:rPr>
        <w:t>В помещении для предоставления муниципальной услуги предусматривается оборудование доступных мест общественного пользования и размещения, ожидание предполагается в коридоре перед помещением, где предоставляется муниципальная услуга, оборудованном местами для сидения.</w:t>
      </w:r>
    </w:p>
    <w:p w:rsidR="009C58AE" w:rsidRPr="0012202F" w:rsidRDefault="009C58AE" w:rsidP="00031C86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12202F">
        <w:rPr>
          <w:color w:val="000000"/>
        </w:rPr>
        <w:t>Места для заполнения документов оборудуются стульями, столами или стойками и обеспечиваются образцами заполнения документов, бланками заявлений.</w:t>
      </w:r>
    </w:p>
    <w:p w:rsidR="009C58AE" w:rsidRPr="0012202F" w:rsidRDefault="009C58AE" w:rsidP="00031C86">
      <w:pPr>
        <w:pStyle w:val="NormalWeb"/>
        <w:shd w:val="clear" w:color="auto" w:fill="FFFFFF"/>
        <w:tabs>
          <w:tab w:val="left" w:pos="709"/>
        </w:tabs>
        <w:spacing w:before="0" w:beforeAutospacing="0" w:after="0" w:afterAutospacing="0"/>
        <w:ind w:firstLine="567"/>
        <w:jc w:val="both"/>
        <w:rPr>
          <w:color w:val="000000"/>
        </w:rPr>
      </w:pPr>
      <w:r w:rsidRPr="0012202F">
        <w:rPr>
          <w:color w:val="000000"/>
        </w:rPr>
        <w:t>3.Настоящее постановление вступает в силу после официального опубликования (обнародования).</w:t>
      </w:r>
    </w:p>
    <w:p w:rsidR="009C58AE" w:rsidRPr="0012202F" w:rsidRDefault="009C58AE" w:rsidP="00031C86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C58AE" w:rsidRPr="0012202F" w:rsidRDefault="009C58AE" w:rsidP="00AE1AE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C58AE" w:rsidRPr="0012202F" w:rsidRDefault="009C58AE" w:rsidP="00AE1AE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2202F"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12202F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Л.Г.Гурман</w:t>
      </w:r>
    </w:p>
    <w:p w:rsidR="009C58AE" w:rsidRPr="0012202F" w:rsidRDefault="009C58AE" w:rsidP="00AE1AE7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58AE" w:rsidRPr="0012202F" w:rsidRDefault="009C58AE" w:rsidP="008B7AA3">
      <w:pPr>
        <w:jc w:val="both"/>
        <w:rPr>
          <w:b/>
        </w:rPr>
      </w:pPr>
    </w:p>
    <w:p w:rsidR="009C58AE" w:rsidRPr="0012202F" w:rsidRDefault="009C58AE" w:rsidP="008B7AA3"/>
    <w:p w:rsidR="009C58AE" w:rsidRPr="006F7FD0" w:rsidRDefault="009C58AE" w:rsidP="008B7AA3">
      <w:pPr>
        <w:rPr>
          <w:sz w:val="22"/>
          <w:szCs w:val="22"/>
        </w:rPr>
      </w:pPr>
    </w:p>
    <w:p w:rsidR="009C58AE" w:rsidRPr="006F7FD0" w:rsidRDefault="009C58AE" w:rsidP="008B7AA3">
      <w:pPr>
        <w:rPr>
          <w:sz w:val="22"/>
          <w:szCs w:val="22"/>
        </w:rPr>
      </w:pPr>
    </w:p>
    <w:p w:rsidR="009C58AE" w:rsidRPr="006F7FD0" w:rsidRDefault="009C58AE" w:rsidP="008B7AA3">
      <w:pPr>
        <w:rPr>
          <w:sz w:val="22"/>
          <w:szCs w:val="22"/>
        </w:rPr>
      </w:pPr>
    </w:p>
    <w:p w:rsidR="009C58AE" w:rsidRDefault="009C58AE" w:rsidP="007307F6"/>
    <w:p w:rsidR="009C58AE" w:rsidRDefault="009C58AE" w:rsidP="007307F6">
      <w:pPr>
        <w:tabs>
          <w:tab w:val="num" w:pos="-1701"/>
        </w:tabs>
        <w:ind w:firstLine="851"/>
        <w:jc w:val="both"/>
        <w:rPr>
          <w:sz w:val="28"/>
          <w:szCs w:val="28"/>
        </w:rPr>
      </w:pPr>
    </w:p>
    <w:p w:rsidR="009C58AE" w:rsidRDefault="009C58AE" w:rsidP="007307F6">
      <w:pPr>
        <w:jc w:val="both"/>
      </w:pPr>
      <w:r>
        <w:t xml:space="preserve">                                                                                                        </w:t>
      </w:r>
    </w:p>
    <w:p w:rsidR="009C58AE" w:rsidRDefault="009C58AE" w:rsidP="007307F6">
      <w:pPr>
        <w:jc w:val="both"/>
      </w:pPr>
      <w:r>
        <w:t xml:space="preserve">                                                                                                                  </w:t>
      </w:r>
    </w:p>
    <w:p w:rsidR="009C58AE" w:rsidRDefault="009C58AE" w:rsidP="00171618">
      <w:pPr>
        <w:jc w:val="center"/>
      </w:pPr>
    </w:p>
    <w:sectPr w:rsidR="009C58AE" w:rsidSect="005610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07F6"/>
    <w:rsid w:val="00031C86"/>
    <w:rsid w:val="00076C18"/>
    <w:rsid w:val="000C370D"/>
    <w:rsid w:val="0012202F"/>
    <w:rsid w:val="001325CD"/>
    <w:rsid w:val="00171618"/>
    <w:rsid w:val="001F4769"/>
    <w:rsid w:val="002E6440"/>
    <w:rsid w:val="0035312B"/>
    <w:rsid w:val="003668D5"/>
    <w:rsid w:val="003B263F"/>
    <w:rsid w:val="004004ED"/>
    <w:rsid w:val="00412F74"/>
    <w:rsid w:val="00417282"/>
    <w:rsid w:val="00500BF0"/>
    <w:rsid w:val="005139AD"/>
    <w:rsid w:val="00545407"/>
    <w:rsid w:val="00561055"/>
    <w:rsid w:val="005E1AE2"/>
    <w:rsid w:val="006F7FD0"/>
    <w:rsid w:val="007307F6"/>
    <w:rsid w:val="00787978"/>
    <w:rsid w:val="007B1B62"/>
    <w:rsid w:val="008959D5"/>
    <w:rsid w:val="008B7AA3"/>
    <w:rsid w:val="008C5E88"/>
    <w:rsid w:val="009A2AC6"/>
    <w:rsid w:val="009C58AE"/>
    <w:rsid w:val="009E0E3C"/>
    <w:rsid w:val="009F6491"/>
    <w:rsid w:val="00A34057"/>
    <w:rsid w:val="00A54FD5"/>
    <w:rsid w:val="00A97AEC"/>
    <w:rsid w:val="00AB725E"/>
    <w:rsid w:val="00AE1AE7"/>
    <w:rsid w:val="00B01282"/>
    <w:rsid w:val="00B57C72"/>
    <w:rsid w:val="00B92705"/>
    <w:rsid w:val="00BD58BD"/>
    <w:rsid w:val="00C8714D"/>
    <w:rsid w:val="00CD0012"/>
    <w:rsid w:val="00D80A48"/>
    <w:rsid w:val="00DC3B50"/>
    <w:rsid w:val="00E80741"/>
    <w:rsid w:val="00E908E4"/>
    <w:rsid w:val="00EF25E4"/>
    <w:rsid w:val="00F07E13"/>
    <w:rsid w:val="00F64FCD"/>
    <w:rsid w:val="00FF0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7F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307F6"/>
    <w:pPr>
      <w:tabs>
        <w:tab w:val="center" w:pos="4153"/>
        <w:tab w:val="right" w:pos="8306"/>
      </w:tabs>
      <w:autoSpaceDE w:val="0"/>
      <w:autoSpaceDN w:val="0"/>
    </w:pPr>
    <w:rPr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307F6"/>
    <w:rPr>
      <w:rFonts w:ascii="Times New Roman" w:hAnsi="Times New Roman" w:cs="Times New Roman"/>
      <w:sz w:val="28"/>
      <w:szCs w:val="28"/>
      <w:lang w:eastAsia="ru-RU"/>
    </w:rPr>
  </w:style>
  <w:style w:type="paragraph" w:styleId="BodyText2">
    <w:name w:val="Body Text 2"/>
    <w:basedOn w:val="Normal"/>
    <w:link w:val="BodyText2Char"/>
    <w:uiPriority w:val="99"/>
    <w:semiHidden/>
    <w:rsid w:val="007307F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7307F6"/>
    <w:rPr>
      <w:rFonts w:ascii="Times New Roman" w:hAnsi="Times New Roman" w:cs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7307F6"/>
    <w:pPr>
      <w:autoSpaceDE w:val="0"/>
      <w:autoSpaceDN w:val="0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7307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307F6"/>
    <w:rPr>
      <w:rFonts w:ascii="Tahoma" w:hAnsi="Tahoma" w:cs="Tahoma"/>
      <w:sz w:val="16"/>
      <w:szCs w:val="16"/>
      <w:lang w:eastAsia="ru-RU"/>
    </w:rPr>
  </w:style>
  <w:style w:type="character" w:customStyle="1" w:styleId="sectiontitle">
    <w:name w:val="section_title"/>
    <w:basedOn w:val="DefaultParagraphFont"/>
    <w:uiPriority w:val="99"/>
    <w:rsid w:val="00F64FCD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AE1AE7"/>
    <w:rPr>
      <w:rFonts w:cs="Times New Roman"/>
    </w:rPr>
  </w:style>
  <w:style w:type="paragraph" w:styleId="NoSpacing">
    <w:name w:val="No Spacing"/>
    <w:uiPriority w:val="99"/>
    <w:qFormat/>
    <w:rsid w:val="00AE1AE7"/>
    <w:pPr>
      <w:suppressAutoHyphens/>
    </w:pPr>
    <w:rPr>
      <w:rFonts w:cs="Calibri"/>
      <w:lang w:eastAsia="zh-CN"/>
    </w:rPr>
  </w:style>
  <w:style w:type="paragraph" w:styleId="NormalWeb">
    <w:name w:val="Normal (Web)"/>
    <w:basedOn w:val="Normal"/>
    <w:uiPriority w:val="99"/>
    <w:semiHidden/>
    <w:rsid w:val="00AE1AE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893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3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3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</TotalTime>
  <Pages>2</Pages>
  <Words>764</Words>
  <Characters>4359</Characters>
  <Application>Microsoft Office Outlook</Application>
  <DocSecurity>0</DocSecurity>
  <Lines>0</Lines>
  <Paragraphs>0</Paragraphs>
  <ScaleCrop>false</ScaleCrop>
  <Company>Pirat.ca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-</cp:lastModifiedBy>
  <cp:revision>6</cp:revision>
  <cp:lastPrinted>2016-11-11T04:26:00Z</cp:lastPrinted>
  <dcterms:created xsi:type="dcterms:W3CDTF">2016-11-09T10:25:00Z</dcterms:created>
  <dcterms:modified xsi:type="dcterms:W3CDTF">2016-12-15T07:20:00Z</dcterms:modified>
</cp:coreProperties>
</file>