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02" w:rsidRPr="00DB3004" w:rsidRDefault="00511302" w:rsidP="00DB3004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18"/>
          <w:szCs w:val="18"/>
        </w:rPr>
      </w:pPr>
      <w:r w:rsidRPr="00DB3004">
        <w:rPr>
          <w:b/>
          <w:color w:val="000000"/>
          <w:sz w:val="18"/>
          <w:szCs w:val="18"/>
        </w:rPr>
        <w:t xml:space="preserve">ПРОЕКТ                                                                  </w:t>
      </w:r>
    </w:p>
    <w:p w:rsidR="00511302" w:rsidRDefault="00511302" w:rsidP="00391E58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511302" w:rsidRDefault="00511302" w:rsidP="00391E58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511302" w:rsidRDefault="00511302" w:rsidP="00391E58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511302" w:rsidRPr="00391E58" w:rsidRDefault="00511302" w:rsidP="00391E58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                                                                        </w:t>
      </w:r>
      <w:r w:rsidRPr="00AC69E1">
        <w:rPr>
          <w:rFonts w:ascii="Arial" w:hAnsi="Arial" w:cs="Arial"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docviewer.yandex.ru/htmlimage?id=ein-83mh1covfy040vjqmeb2z9lzq227heotm1a0ip4ci5bf0nshsnscwv2kx6mss9cmriy35hleopbgsp9e5dbnimtz5awf3qi1er2&amp;name=result_html_m51226043.png" style="width:39.6pt;height:49.2pt;visibility:visible">
            <v:imagedata r:id="rId4" r:href="rId5"/>
          </v:shape>
        </w:pict>
      </w:r>
      <w:r>
        <w:rPr>
          <w:rFonts w:ascii="Tahoma" w:hAnsi="Tahoma" w:cs="Tahoma"/>
          <w:color w:val="000000"/>
          <w:sz w:val="18"/>
          <w:szCs w:val="18"/>
        </w:rPr>
        <w:t xml:space="preserve">                                  </w:t>
      </w:r>
    </w:p>
    <w:p w:rsidR="00511302" w:rsidRPr="00DB3004" w:rsidRDefault="00511302" w:rsidP="00391E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3004">
        <w:rPr>
          <w:rFonts w:ascii="Times New Roman" w:hAnsi="Times New Roman"/>
          <w:b/>
          <w:sz w:val="28"/>
          <w:szCs w:val="28"/>
        </w:rPr>
        <w:t>АДМИНИСТРАЦИЯ</w:t>
      </w:r>
    </w:p>
    <w:p w:rsidR="00511302" w:rsidRPr="00DB3004" w:rsidRDefault="00511302" w:rsidP="00391E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3004">
        <w:rPr>
          <w:rFonts w:ascii="Times New Roman" w:hAnsi="Times New Roman"/>
          <w:b/>
          <w:sz w:val="28"/>
          <w:szCs w:val="28"/>
        </w:rPr>
        <w:t>МУНИЦИПАЛЬНОГО ОБРАЗОВАНИЯ ТРОИЦКИЙ СЕЛЬСОВЕТ</w:t>
      </w:r>
    </w:p>
    <w:p w:rsidR="00511302" w:rsidRPr="00DB3004" w:rsidRDefault="00511302" w:rsidP="00391E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3004">
        <w:rPr>
          <w:rFonts w:ascii="Times New Roman" w:hAnsi="Times New Roman"/>
          <w:b/>
          <w:sz w:val="28"/>
          <w:szCs w:val="28"/>
        </w:rPr>
        <w:t>АСЕКЕЕВСКОГО  РАЙОНА  ОРЕНБУРГСКОЙ  ОБЛАСТИ</w:t>
      </w:r>
    </w:p>
    <w:p w:rsidR="00511302" w:rsidRPr="00DB3004" w:rsidRDefault="00511302" w:rsidP="00391E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1302" w:rsidRPr="00DB3004" w:rsidRDefault="00511302" w:rsidP="00391E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3004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511302" w:rsidRPr="009C20BB" w:rsidRDefault="00511302" w:rsidP="00391E58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9373" w:type="dxa"/>
        <w:tblInd w:w="108" w:type="dxa"/>
        <w:tblBorders>
          <w:top w:val="thinThickMediumGap" w:sz="24" w:space="0" w:color="auto"/>
        </w:tblBorders>
        <w:tblLook w:val="0000"/>
      </w:tblPr>
      <w:tblGrid>
        <w:gridCol w:w="9373"/>
      </w:tblGrid>
      <w:tr w:rsidR="00511302" w:rsidRPr="00AC69E1" w:rsidTr="002F380D">
        <w:trPr>
          <w:trHeight w:val="92"/>
        </w:trPr>
        <w:tc>
          <w:tcPr>
            <w:tcW w:w="9373" w:type="dxa"/>
            <w:tcBorders>
              <w:top w:val="thinThickMediumGap" w:sz="24" w:space="0" w:color="auto"/>
            </w:tcBorders>
          </w:tcPr>
          <w:p w:rsidR="00511302" w:rsidRPr="00AC69E1" w:rsidRDefault="00511302" w:rsidP="00391E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11302" w:rsidRPr="00DB3004" w:rsidRDefault="00511302" w:rsidP="00391E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B3004">
        <w:rPr>
          <w:rFonts w:ascii="Times New Roman" w:hAnsi="Times New Roman"/>
          <w:b/>
          <w:sz w:val="28"/>
          <w:szCs w:val="28"/>
        </w:rPr>
        <w:t xml:space="preserve">    2016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DB3004">
        <w:rPr>
          <w:rFonts w:ascii="Times New Roman" w:hAnsi="Times New Roman"/>
          <w:b/>
          <w:sz w:val="28"/>
          <w:szCs w:val="28"/>
        </w:rPr>
        <w:t xml:space="preserve"> с.Троицкое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DB3004">
        <w:rPr>
          <w:rFonts w:ascii="Times New Roman" w:hAnsi="Times New Roman"/>
          <w:b/>
          <w:sz w:val="28"/>
          <w:szCs w:val="28"/>
        </w:rPr>
        <w:t>№  -п</w:t>
      </w:r>
    </w:p>
    <w:p w:rsidR="00511302" w:rsidRPr="00DB3004" w:rsidRDefault="00511302">
      <w:pPr>
        <w:rPr>
          <w:rFonts w:ascii="Times New Roman" w:hAnsi="Times New Roman"/>
        </w:rPr>
      </w:pPr>
    </w:p>
    <w:p w:rsidR="00511302" w:rsidRDefault="00511302" w:rsidP="009E1BE6">
      <w:pPr>
        <w:tabs>
          <w:tab w:val="left" w:pos="9240"/>
        </w:tabs>
        <w:spacing w:after="0"/>
        <w:ind w:left="540" w:right="114"/>
        <w:jc w:val="center"/>
      </w:pPr>
      <w:r>
        <w:t xml:space="preserve">                                                                                                                       </w:t>
      </w:r>
    </w:p>
    <w:p w:rsidR="00511302" w:rsidRPr="00DB3004" w:rsidRDefault="00511302" w:rsidP="00DB30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3004">
        <w:rPr>
          <w:rFonts w:ascii="Times New Roman" w:hAnsi="Times New Roman"/>
          <w:b/>
          <w:sz w:val="28"/>
          <w:szCs w:val="28"/>
        </w:rPr>
        <w:t>О мерах по обеспечению пожарной безопасности</w:t>
      </w:r>
    </w:p>
    <w:p w:rsidR="00511302" w:rsidRPr="00DB3004" w:rsidRDefault="00511302" w:rsidP="00DB30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3004">
        <w:rPr>
          <w:rFonts w:ascii="Times New Roman" w:hAnsi="Times New Roman"/>
          <w:b/>
          <w:sz w:val="28"/>
          <w:szCs w:val="28"/>
        </w:rPr>
        <w:t>в осенне-зимний период 2016/2017 года</w:t>
      </w:r>
    </w:p>
    <w:p w:rsidR="00511302" w:rsidRDefault="00511302" w:rsidP="00DB3004">
      <w:pPr>
        <w:spacing w:after="0"/>
        <w:jc w:val="center"/>
        <w:rPr>
          <w:b/>
        </w:rPr>
      </w:pPr>
    </w:p>
    <w:p w:rsidR="00511302" w:rsidRPr="00DB3004" w:rsidRDefault="00511302" w:rsidP="00DB30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3004">
        <w:rPr>
          <w:sz w:val="24"/>
          <w:szCs w:val="24"/>
        </w:rPr>
        <w:t xml:space="preserve"> </w:t>
      </w:r>
      <w:r w:rsidRPr="00DB3004">
        <w:rPr>
          <w:rFonts w:ascii="Times New Roman" w:hAnsi="Times New Roman"/>
          <w:sz w:val="24"/>
          <w:szCs w:val="24"/>
        </w:rPr>
        <w:t>В  целях   обеспечения  пожарной  безопасности  объектов  и  населенных  пунктов  на  территории  Троицкого  сельсовета, учитывая  сложившуюся  обстановку  с  пожарами,  руководствуясь  ст.19 Федерального  закона « О пожарной  безопасности»,постановлением администрации Асекеевского района Оренбургской области от 28.09.2016  № 515-п  .,  в  целях  подготовки  к  осенне-зимнему  пожароопасному  периоду,  постановляю:</w:t>
      </w:r>
    </w:p>
    <w:p w:rsidR="00511302" w:rsidRPr="00DB3004" w:rsidRDefault="00511302" w:rsidP="00DB30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B300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3004">
        <w:rPr>
          <w:rFonts w:ascii="Times New Roman" w:hAnsi="Times New Roman"/>
          <w:sz w:val="24"/>
          <w:szCs w:val="24"/>
        </w:rPr>
        <w:t xml:space="preserve">Установить на территории </w:t>
      </w:r>
      <w:r>
        <w:rPr>
          <w:rFonts w:ascii="Times New Roman" w:hAnsi="Times New Roman"/>
          <w:sz w:val="24"/>
          <w:szCs w:val="24"/>
        </w:rPr>
        <w:t>Троицкого</w:t>
      </w:r>
      <w:r w:rsidRPr="00DB3004">
        <w:rPr>
          <w:rFonts w:ascii="Times New Roman" w:hAnsi="Times New Roman"/>
          <w:sz w:val="24"/>
          <w:szCs w:val="24"/>
        </w:rPr>
        <w:t xml:space="preserve"> сельсовета пожароопасный период с </w:t>
      </w:r>
      <w:r>
        <w:rPr>
          <w:rFonts w:ascii="Times New Roman" w:hAnsi="Times New Roman"/>
          <w:sz w:val="24"/>
          <w:szCs w:val="24"/>
        </w:rPr>
        <w:t>20</w:t>
      </w:r>
      <w:r w:rsidRPr="00DB3004">
        <w:rPr>
          <w:rFonts w:ascii="Times New Roman" w:hAnsi="Times New Roman"/>
          <w:sz w:val="24"/>
          <w:szCs w:val="24"/>
        </w:rPr>
        <w:t>.11.2016 года по 01.04.2017 года</w:t>
      </w:r>
    </w:p>
    <w:p w:rsidR="00511302" w:rsidRPr="00DB3004" w:rsidRDefault="00511302" w:rsidP="00DB300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B3004">
        <w:rPr>
          <w:rFonts w:ascii="Times New Roman" w:hAnsi="Times New Roman"/>
          <w:sz w:val="24"/>
          <w:szCs w:val="24"/>
        </w:rPr>
        <w:t xml:space="preserve"> 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3004">
        <w:rPr>
          <w:rFonts w:ascii="Times New Roman" w:hAnsi="Times New Roman"/>
          <w:sz w:val="24"/>
          <w:szCs w:val="24"/>
        </w:rPr>
        <w:t xml:space="preserve">Утвердить  план  организационно-технических  мероприятий  по  обеспечению  пожарной  безопасности  территории    объектов </w:t>
      </w:r>
      <w:r>
        <w:rPr>
          <w:rFonts w:ascii="Times New Roman" w:hAnsi="Times New Roman"/>
          <w:sz w:val="24"/>
          <w:szCs w:val="24"/>
        </w:rPr>
        <w:t>Троицкого</w:t>
      </w:r>
      <w:r w:rsidRPr="00DB3004">
        <w:rPr>
          <w:rFonts w:ascii="Times New Roman" w:hAnsi="Times New Roman"/>
          <w:sz w:val="24"/>
          <w:szCs w:val="24"/>
        </w:rPr>
        <w:t xml:space="preserve"> сельсовета   в  осенне-зимний  пожароопасный  период   2016-2017 г.   согласно  приложению.</w:t>
      </w:r>
    </w:p>
    <w:p w:rsidR="00511302" w:rsidRPr="00DB3004" w:rsidRDefault="00511302" w:rsidP="00DB30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B3004">
        <w:rPr>
          <w:rFonts w:ascii="Times New Roman" w:hAnsi="Times New Roman"/>
          <w:sz w:val="24"/>
          <w:szCs w:val="24"/>
        </w:rPr>
        <w:t xml:space="preserve"> 3. Контроль  за  исполнением  настоящего  Постановления  оставляю  за  собой.</w:t>
      </w:r>
    </w:p>
    <w:p w:rsidR="00511302" w:rsidRPr="00DB3004" w:rsidRDefault="00511302" w:rsidP="00DB30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B3004">
        <w:rPr>
          <w:rFonts w:ascii="Times New Roman" w:hAnsi="Times New Roman"/>
          <w:sz w:val="24"/>
          <w:szCs w:val="24"/>
        </w:rPr>
        <w:t>4. Постановление  вступает  в  силу после  официального опубликования (обнародования)</w:t>
      </w:r>
    </w:p>
    <w:p w:rsidR="00511302" w:rsidRPr="00DB3004" w:rsidRDefault="00511302" w:rsidP="00DB30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B3004">
        <w:rPr>
          <w:rFonts w:ascii="Times New Roman" w:hAnsi="Times New Roman"/>
          <w:sz w:val="24"/>
          <w:szCs w:val="24"/>
        </w:rPr>
        <w:t>5. Разместить  настоящее Постановление в сети Интернет на официальном сайте Троицкого сельсовета</w:t>
      </w:r>
      <w:r>
        <w:rPr>
          <w:rFonts w:ascii="Times New Roman" w:hAnsi="Times New Roman"/>
          <w:sz w:val="24"/>
          <w:szCs w:val="24"/>
        </w:rPr>
        <w:t>.</w:t>
      </w:r>
    </w:p>
    <w:p w:rsidR="00511302" w:rsidRDefault="00511302" w:rsidP="009E1B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1302" w:rsidRDefault="00511302" w:rsidP="009E1B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1302" w:rsidRDefault="00511302" w:rsidP="009E1B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1302" w:rsidRPr="00DB3004" w:rsidRDefault="00511302" w:rsidP="009E1B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3004">
        <w:rPr>
          <w:rFonts w:ascii="Times New Roman" w:hAnsi="Times New Roman"/>
          <w:sz w:val="24"/>
          <w:szCs w:val="24"/>
        </w:rPr>
        <w:t xml:space="preserve">Глава сельсовета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Л.Г.Гурман</w:t>
      </w:r>
    </w:p>
    <w:p w:rsidR="00511302" w:rsidRPr="00DB3004" w:rsidRDefault="00511302" w:rsidP="009E1BE6">
      <w:pPr>
        <w:spacing w:after="0"/>
        <w:rPr>
          <w:sz w:val="24"/>
          <w:szCs w:val="24"/>
        </w:rPr>
      </w:pPr>
    </w:p>
    <w:p w:rsidR="00511302" w:rsidRDefault="00511302" w:rsidP="009E1BE6">
      <w:pPr>
        <w:spacing w:after="0"/>
        <w:jc w:val="right"/>
      </w:pPr>
    </w:p>
    <w:p w:rsidR="00511302" w:rsidRDefault="00511302" w:rsidP="009E1BE6">
      <w:pPr>
        <w:spacing w:after="0"/>
        <w:jc w:val="right"/>
      </w:pPr>
    </w:p>
    <w:p w:rsidR="00511302" w:rsidRDefault="00511302" w:rsidP="009E1BE6">
      <w:pPr>
        <w:spacing w:after="0"/>
        <w:jc w:val="right"/>
      </w:pPr>
    </w:p>
    <w:p w:rsidR="00511302" w:rsidRDefault="00511302" w:rsidP="009E1BE6">
      <w:pPr>
        <w:spacing w:after="0"/>
        <w:jc w:val="right"/>
      </w:pPr>
    </w:p>
    <w:p w:rsidR="00511302" w:rsidRDefault="00511302" w:rsidP="009B7ADA">
      <w:pPr>
        <w:spacing w:after="0"/>
      </w:pPr>
    </w:p>
    <w:p w:rsidR="00511302" w:rsidRDefault="00511302" w:rsidP="009E1BE6">
      <w:pPr>
        <w:spacing w:after="0"/>
        <w:jc w:val="right"/>
      </w:pPr>
    </w:p>
    <w:p w:rsidR="00511302" w:rsidRPr="009B7ADA" w:rsidRDefault="00511302" w:rsidP="009E1BE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9B7ADA">
        <w:rPr>
          <w:rFonts w:ascii="Times New Roman" w:hAnsi="Times New Roman"/>
          <w:b/>
          <w:sz w:val="28"/>
          <w:szCs w:val="28"/>
        </w:rPr>
        <w:t xml:space="preserve">Приложение </w:t>
      </w:r>
    </w:p>
    <w:p w:rsidR="00511302" w:rsidRPr="009B7ADA" w:rsidRDefault="00511302" w:rsidP="009E1BE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9B7ADA">
        <w:rPr>
          <w:rFonts w:ascii="Times New Roman" w:hAnsi="Times New Roman"/>
          <w:b/>
          <w:sz w:val="28"/>
          <w:szCs w:val="28"/>
        </w:rPr>
        <w:t xml:space="preserve">К  Постановлению Главы  </w:t>
      </w:r>
    </w:p>
    <w:p w:rsidR="00511302" w:rsidRPr="009B7ADA" w:rsidRDefault="00511302" w:rsidP="009E1BE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9B7ADA">
        <w:rPr>
          <w:rFonts w:ascii="Times New Roman" w:hAnsi="Times New Roman"/>
          <w:b/>
          <w:sz w:val="28"/>
          <w:szCs w:val="28"/>
        </w:rPr>
        <w:t>Троицкого  сельсовета №     от      .</w:t>
      </w:r>
    </w:p>
    <w:p w:rsidR="00511302" w:rsidRDefault="00511302" w:rsidP="009E1BE6">
      <w:pPr>
        <w:spacing w:after="0"/>
        <w:jc w:val="right"/>
      </w:pPr>
    </w:p>
    <w:p w:rsidR="00511302" w:rsidRDefault="00511302" w:rsidP="009E1BE6">
      <w:pPr>
        <w:spacing w:after="0"/>
        <w:jc w:val="right"/>
      </w:pPr>
    </w:p>
    <w:p w:rsidR="00511302" w:rsidRDefault="00511302" w:rsidP="009E1BE6">
      <w:pPr>
        <w:spacing w:after="0"/>
        <w:jc w:val="right"/>
      </w:pPr>
    </w:p>
    <w:p w:rsidR="00511302" w:rsidRDefault="00511302" w:rsidP="009E1B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 организационно-технических  мероприятий</w:t>
      </w:r>
    </w:p>
    <w:p w:rsidR="00511302" w:rsidRDefault="00511302" w:rsidP="009E1B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 обеспечению  пожарной  безопасности  территорий  и  объектов  Троицкого  сельсовета  на  осенне-зимний  пожароопасный  период  2016-2017 г.</w:t>
      </w:r>
    </w:p>
    <w:p w:rsidR="00511302" w:rsidRDefault="00511302" w:rsidP="009E1B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277"/>
        <w:gridCol w:w="2187"/>
        <w:gridCol w:w="2528"/>
      </w:tblGrid>
      <w:tr w:rsidR="00511302" w:rsidRPr="00AC69E1" w:rsidTr="00CB3B0E">
        <w:trPr>
          <w:trHeight w:val="625"/>
        </w:trPr>
        <w:tc>
          <w:tcPr>
            <w:tcW w:w="675" w:type="dxa"/>
          </w:tcPr>
          <w:p w:rsidR="00511302" w:rsidRPr="00DB3004" w:rsidRDefault="00511302" w:rsidP="00461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00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11302" w:rsidRPr="00DB3004" w:rsidRDefault="00511302" w:rsidP="00461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00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277" w:type="dxa"/>
          </w:tcPr>
          <w:p w:rsidR="00511302" w:rsidRPr="00DB3004" w:rsidRDefault="00511302" w:rsidP="00461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004">
              <w:rPr>
                <w:rFonts w:ascii="Times New Roman" w:hAnsi="Times New Roman"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2187" w:type="dxa"/>
          </w:tcPr>
          <w:p w:rsidR="00511302" w:rsidRPr="00DB3004" w:rsidRDefault="00511302" w:rsidP="00461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004">
              <w:rPr>
                <w:rFonts w:ascii="Times New Roman" w:hAnsi="Times New Roman"/>
                <w:sz w:val="24"/>
                <w:szCs w:val="24"/>
              </w:rPr>
              <w:t>Срок  исполнения</w:t>
            </w:r>
          </w:p>
        </w:tc>
        <w:tc>
          <w:tcPr>
            <w:tcW w:w="2528" w:type="dxa"/>
          </w:tcPr>
          <w:p w:rsidR="00511302" w:rsidRPr="00DB3004" w:rsidRDefault="00511302" w:rsidP="00461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004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11302" w:rsidRPr="00AC69E1" w:rsidTr="00DB3004">
        <w:trPr>
          <w:trHeight w:val="1480"/>
        </w:trPr>
        <w:tc>
          <w:tcPr>
            <w:tcW w:w="675" w:type="dxa"/>
          </w:tcPr>
          <w:p w:rsidR="00511302" w:rsidRPr="00DB3004" w:rsidRDefault="00511302" w:rsidP="00461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0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77" w:type="dxa"/>
          </w:tcPr>
          <w:p w:rsidR="00511302" w:rsidRPr="00DB3004" w:rsidRDefault="00511302" w:rsidP="00DB3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004">
              <w:rPr>
                <w:rFonts w:ascii="Times New Roman" w:hAnsi="Times New Roman"/>
                <w:sz w:val="24"/>
                <w:szCs w:val="24"/>
              </w:rPr>
              <w:t xml:space="preserve">Провести  </w:t>
            </w:r>
            <w:r>
              <w:rPr>
                <w:rFonts w:ascii="Times New Roman" w:hAnsi="Times New Roman"/>
                <w:sz w:val="24"/>
                <w:szCs w:val="24"/>
              </w:rPr>
              <w:t>собрание граждан</w:t>
            </w:r>
            <w:r w:rsidRPr="00DB3004">
              <w:rPr>
                <w:rFonts w:ascii="Times New Roman" w:hAnsi="Times New Roman"/>
                <w:sz w:val="24"/>
                <w:szCs w:val="24"/>
              </w:rPr>
              <w:t xml:space="preserve">  на  тему</w:t>
            </w:r>
          </w:p>
          <w:p w:rsidR="00511302" w:rsidRPr="00DB3004" w:rsidRDefault="00511302" w:rsidP="00DB3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004">
              <w:rPr>
                <w:rFonts w:ascii="Times New Roman" w:hAnsi="Times New Roman"/>
                <w:sz w:val="24"/>
                <w:szCs w:val="24"/>
              </w:rPr>
              <w:t xml:space="preserve"> «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B3004">
              <w:rPr>
                <w:rFonts w:ascii="Times New Roman" w:hAnsi="Times New Roman"/>
                <w:sz w:val="24"/>
                <w:szCs w:val="24"/>
              </w:rPr>
              <w:t xml:space="preserve">облюдение  требований  пожарной  безопасности  при  эксплуатации  отопительных  печей  и  электрообогревательных  приборов»    </w:t>
            </w:r>
          </w:p>
        </w:tc>
        <w:tc>
          <w:tcPr>
            <w:tcW w:w="2187" w:type="dxa"/>
          </w:tcPr>
          <w:p w:rsidR="00511302" w:rsidRPr="00DB3004" w:rsidRDefault="00511302" w:rsidP="00DB3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00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28" w:type="dxa"/>
          </w:tcPr>
          <w:p w:rsidR="00511302" w:rsidRPr="00DB3004" w:rsidRDefault="00511302" w:rsidP="00DB3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004">
              <w:rPr>
                <w:rFonts w:ascii="Times New Roman" w:hAnsi="Times New Roman"/>
                <w:sz w:val="24"/>
                <w:szCs w:val="24"/>
              </w:rPr>
              <w:t xml:space="preserve">   Глава администрация  </w:t>
            </w:r>
          </w:p>
          <w:p w:rsidR="00511302" w:rsidRPr="00DB3004" w:rsidRDefault="00511302" w:rsidP="00DB3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302" w:rsidRPr="00AC69E1" w:rsidTr="009B7ADA">
        <w:trPr>
          <w:trHeight w:val="1345"/>
        </w:trPr>
        <w:tc>
          <w:tcPr>
            <w:tcW w:w="675" w:type="dxa"/>
          </w:tcPr>
          <w:p w:rsidR="00511302" w:rsidRPr="00DB3004" w:rsidRDefault="00511302" w:rsidP="00461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00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77" w:type="dxa"/>
          </w:tcPr>
          <w:p w:rsidR="00511302" w:rsidRPr="00DB3004" w:rsidRDefault="00511302" w:rsidP="00DB3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004">
              <w:rPr>
                <w:rFonts w:ascii="Times New Roman" w:hAnsi="Times New Roman"/>
                <w:sz w:val="24"/>
                <w:szCs w:val="24"/>
              </w:rPr>
              <w:t xml:space="preserve">Организовать  и  провести  совместные  проверки  с  надзорными  органами  социальными  службами, мест  проживания  неблагополучных  семей </w:t>
            </w:r>
          </w:p>
        </w:tc>
        <w:tc>
          <w:tcPr>
            <w:tcW w:w="2187" w:type="dxa"/>
          </w:tcPr>
          <w:p w:rsidR="00511302" w:rsidRPr="00DB3004" w:rsidRDefault="00511302" w:rsidP="00DB3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004">
              <w:rPr>
                <w:rFonts w:ascii="Times New Roman" w:hAnsi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декабрь</w:t>
            </w:r>
          </w:p>
        </w:tc>
        <w:tc>
          <w:tcPr>
            <w:tcW w:w="2528" w:type="dxa"/>
          </w:tcPr>
          <w:p w:rsidR="00511302" w:rsidRPr="00DB3004" w:rsidRDefault="00511302" w:rsidP="00DB3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004">
              <w:rPr>
                <w:rFonts w:ascii="Times New Roman" w:hAnsi="Times New Roman"/>
                <w:sz w:val="24"/>
                <w:szCs w:val="24"/>
              </w:rPr>
              <w:t>Глава 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B3004">
              <w:rPr>
                <w:rFonts w:ascii="Times New Roman" w:hAnsi="Times New Roman"/>
                <w:sz w:val="24"/>
                <w:szCs w:val="24"/>
              </w:rPr>
              <w:t xml:space="preserve">  Участковый   уполномоченный МВД России (по  согласованию)</w:t>
            </w:r>
          </w:p>
        </w:tc>
      </w:tr>
      <w:tr w:rsidR="00511302" w:rsidRPr="00AC69E1" w:rsidTr="00DB3004">
        <w:trPr>
          <w:trHeight w:val="937"/>
        </w:trPr>
        <w:tc>
          <w:tcPr>
            <w:tcW w:w="675" w:type="dxa"/>
          </w:tcPr>
          <w:p w:rsidR="00511302" w:rsidRPr="00DB3004" w:rsidRDefault="00511302" w:rsidP="00461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00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77" w:type="dxa"/>
          </w:tcPr>
          <w:p w:rsidR="00511302" w:rsidRPr="00DB3004" w:rsidRDefault="00511302" w:rsidP="00DB3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004">
              <w:rPr>
                <w:rFonts w:ascii="Times New Roman" w:hAnsi="Times New Roman"/>
                <w:sz w:val="24"/>
                <w:szCs w:val="24"/>
              </w:rPr>
              <w:t>Обеспечить пожарные гидранты подъездными путями</w:t>
            </w:r>
          </w:p>
        </w:tc>
        <w:tc>
          <w:tcPr>
            <w:tcW w:w="2187" w:type="dxa"/>
          </w:tcPr>
          <w:p w:rsidR="00511302" w:rsidRPr="00DB3004" w:rsidRDefault="00511302" w:rsidP="00DB3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004">
              <w:rPr>
                <w:rFonts w:ascii="Times New Roman" w:hAnsi="Times New Roman"/>
                <w:sz w:val="24"/>
                <w:szCs w:val="24"/>
              </w:rPr>
              <w:t>В течении  пожароопасного периода</w:t>
            </w:r>
          </w:p>
        </w:tc>
        <w:tc>
          <w:tcPr>
            <w:tcW w:w="2528" w:type="dxa"/>
          </w:tcPr>
          <w:p w:rsidR="00511302" w:rsidRPr="00DB3004" w:rsidRDefault="00511302" w:rsidP="00DB3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004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  <w:p w:rsidR="00511302" w:rsidRPr="00DB3004" w:rsidRDefault="00511302" w:rsidP="00DB3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00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B3004">
              <w:rPr>
                <w:rFonts w:ascii="Times New Roman" w:hAnsi="Times New Roman"/>
                <w:sz w:val="24"/>
                <w:szCs w:val="24"/>
              </w:rPr>
              <w:t>дминистрации</w:t>
            </w:r>
          </w:p>
          <w:p w:rsidR="00511302" w:rsidRPr="00DB3004" w:rsidRDefault="00511302" w:rsidP="00DB3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302" w:rsidRPr="00AC69E1" w:rsidTr="009B7ADA">
        <w:trPr>
          <w:trHeight w:val="529"/>
        </w:trPr>
        <w:tc>
          <w:tcPr>
            <w:tcW w:w="675" w:type="dxa"/>
          </w:tcPr>
          <w:p w:rsidR="00511302" w:rsidRPr="00DB3004" w:rsidRDefault="00511302" w:rsidP="00461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00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77" w:type="dxa"/>
          </w:tcPr>
          <w:p w:rsidR="00511302" w:rsidRPr="00DB3004" w:rsidRDefault="00511302" w:rsidP="00DB3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004">
              <w:rPr>
                <w:rFonts w:ascii="Times New Roman" w:hAnsi="Times New Roman"/>
                <w:sz w:val="24"/>
                <w:szCs w:val="24"/>
              </w:rPr>
              <w:t>Обеспечить подведомственные объекты исправной телефонной связью</w:t>
            </w:r>
          </w:p>
        </w:tc>
        <w:tc>
          <w:tcPr>
            <w:tcW w:w="2187" w:type="dxa"/>
          </w:tcPr>
          <w:p w:rsidR="00511302" w:rsidRPr="00DB3004" w:rsidRDefault="00511302" w:rsidP="00DB3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00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28" w:type="dxa"/>
          </w:tcPr>
          <w:p w:rsidR="00511302" w:rsidRPr="00DB3004" w:rsidRDefault="00511302" w:rsidP="009B7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004">
              <w:rPr>
                <w:rFonts w:ascii="Times New Roman" w:hAnsi="Times New Roman"/>
                <w:sz w:val="24"/>
                <w:szCs w:val="24"/>
              </w:rPr>
              <w:t xml:space="preserve"> Глава  администрации</w:t>
            </w:r>
          </w:p>
        </w:tc>
      </w:tr>
      <w:tr w:rsidR="00511302" w:rsidRPr="00AC69E1" w:rsidTr="009B7ADA">
        <w:trPr>
          <w:trHeight w:val="1062"/>
        </w:trPr>
        <w:tc>
          <w:tcPr>
            <w:tcW w:w="675" w:type="dxa"/>
          </w:tcPr>
          <w:p w:rsidR="00511302" w:rsidRPr="00DB3004" w:rsidRDefault="00511302" w:rsidP="00461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B30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7" w:type="dxa"/>
          </w:tcPr>
          <w:p w:rsidR="00511302" w:rsidRPr="00DB3004" w:rsidRDefault="00511302" w:rsidP="00DB3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004">
              <w:rPr>
                <w:rFonts w:ascii="Times New Roman" w:hAnsi="Times New Roman"/>
                <w:sz w:val="24"/>
                <w:szCs w:val="24"/>
              </w:rPr>
              <w:t xml:space="preserve">Следить  за  состоянием  дорог,  проездов  к  зданиям  и  водоисточникам,  осуществлять  очистку  их  от  снега.   </w:t>
            </w:r>
          </w:p>
        </w:tc>
        <w:tc>
          <w:tcPr>
            <w:tcW w:w="2187" w:type="dxa"/>
          </w:tcPr>
          <w:p w:rsidR="00511302" w:rsidRPr="00DB3004" w:rsidRDefault="00511302" w:rsidP="00DB3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004">
              <w:rPr>
                <w:rFonts w:ascii="Times New Roman" w:hAnsi="Times New Roman"/>
                <w:sz w:val="24"/>
                <w:szCs w:val="24"/>
              </w:rPr>
              <w:t>В течении  пожароопасного  периода</w:t>
            </w:r>
          </w:p>
        </w:tc>
        <w:tc>
          <w:tcPr>
            <w:tcW w:w="2528" w:type="dxa"/>
          </w:tcPr>
          <w:p w:rsidR="00511302" w:rsidRDefault="00511302" w:rsidP="009B7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004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Троицкого </w:t>
            </w:r>
            <w:r w:rsidRPr="00DB3004">
              <w:rPr>
                <w:rFonts w:ascii="Times New Roman" w:hAnsi="Times New Roman"/>
                <w:sz w:val="24"/>
                <w:szCs w:val="24"/>
              </w:rPr>
              <w:t>сельсовета</w:t>
            </w:r>
          </w:p>
          <w:p w:rsidR="00511302" w:rsidRPr="009B7ADA" w:rsidRDefault="00511302" w:rsidP="009B7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302" w:rsidRPr="00AC69E1" w:rsidTr="00CB3B0E">
        <w:trPr>
          <w:trHeight w:val="1369"/>
        </w:trPr>
        <w:tc>
          <w:tcPr>
            <w:tcW w:w="675" w:type="dxa"/>
          </w:tcPr>
          <w:p w:rsidR="00511302" w:rsidRPr="00DB3004" w:rsidRDefault="00511302" w:rsidP="00461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B30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7" w:type="dxa"/>
          </w:tcPr>
          <w:p w:rsidR="00511302" w:rsidRPr="00DB3004" w:rsidRDefault="00511302" w:rsidP="009B7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004">
              <w:rPr>
                <w:rFonts w:ascii="Times New Roman" w:hAnsi="Times New Roman"/>
                <w:sz w:val="24"/>
                <w:szCs w:val="24"/>
              </w:rPr>
              <w:t>Обеспечить  пожарн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DB3004">
              <w:rPr>
                <w:rFonts w:ascii="Times New Roman" w:hAnsi="Times New Roman"/>
                <w:sz w:val="24"/>
                <w:szCs w:val="24"/>
              </w:rPr>
              <w:t xml:space="preserve">  безопасность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DB3004">
              <w:rPr>
                <w:rFonts w:ascii="Times New Roman" w:hAnsi="Times New Roman"/>
                <w:sz w:val="24"/>
                <w:szCs w:val="24"/>
              </w:rPr>
              <w:t>места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B3004">
              <w:rPr>
                <w:rFonts w:ascii="Times New Roman" w:hAnsi="Times New Roman"/>
                <w:sz w:val="24"/>
                <w:szCs w:val="24"/>
              </w:rPr>
              <w:t xml:space="preserve">  проведения  новогодних  праздников  и  других  массовых  мероприятий</w:t>
            </w:r>
          </w:p>
        </w:tc>
        <w:tc>
          <w:tcPr>
            <w:tcW w:w="2187" w:type="dxa"/>
          </w:tcPr>
          <w:p w:rsidR="00511302" w:rsidRPr="00DB3004" w:rsidRDefault="00511302" w:rsidP="009B7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004">
              <w:rPr>
                <w:rFonts w:ascii="Times New Roman" w:hAnsi="Times New Roman"/>
                <w:sz w:val="24"/>
                <w:szCs w:val="24"/>
              </w:rPr>
              <w:t>В течении  пожароопасного  периода</w:t>
            </w:r>
          </w:p>
        </w:tc>
        <w:tc>
          <w:tcPr>
            <w:tcW w:w="2528" w:type="dxa"/>
          </w:tcPr>
          <w:p w:rsidR="00511302" w:rsidRPr="00DB3004" w:rsidRDefault="00511302" w:rsidP="009B7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 р</w:t>
            </w:r>
            <w:r w:rsidRPr="00DB3004">
              <w:rPr>
                <w:rFonts w:ascii="Times New Roman" w:hAnsi="Times New Roman"/>
                <w:sz w:val="24"/>
                <w:szCs w:val="24"/>
              </w:rPr>
              <w:t xml:space="preserve">уководители  организаций, учебных заведений,  учреждений  культуры ( по  согласованию). </w:t>
            </w:r>
          </w:p>
        </w:tc>
      </w:tr>
      <w:tr w:rsidR="00511302" w:rsidRPr="00AC69E1" w:rsidTr="009B7ADA">
        <w:trPr>
          <w:trHeight w:val="901"/>
        </w:trPr>
        <w:tc>
          <w:tcPr>
            <w:tcW w:w="675" w:type="dxa"/>
          </w:tcPr>
          <w:p w:rsidR="00511302" w:rsidRPr="00DB3004" w:rsidRDefault="00511302" w:rsidP="00461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B30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7" w:type="dxa"/>
          </w:tcPr>
          <w:p w:rsidR="00511302" w:rsidRPr="00DB3004" w:rsidRDefault="00511302" w:rsidP="009B7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004">
              <w:rPr>
                <w:rFonts w:ascii="Times New Roman" w:hAnsi="Times New Roman"/>
                <w:sz w:val="24"/>
                <w:szCs w:val="24"/>
              </w:rPr>
              <w:t>Распространять памятки о пожарной безопасности среди населения</w:t>
            </w:r>
          </w:p>
        </w:tc>
        <w:tc>
          <w:tcPr>
            <w:tcW w:w="2187" w:type="dxa"/>
          </w:tcPr>
          <w:p w:rsidR="00511302" w:rsidRPr="00DB3004" w:rsidRDefault="00511302" w:rsidP="009B7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004">
              <w:rPr>
                <w:rFonts w:ascii="Times New Roman" w:hAnsi="Times New Roman"/>
                <w:sz w:val="24"/>
                <w:szCs w:val="24"/>
              </w:rPr>
              <w:t>В течении  пожароопасного  периода</w:t>
            </w:r>
          </w:p>
        </w:tc>
        <w:tc>
          <w:tcPr>
            <w:tcW w:w="2528" w:type="dxa"/>
          </w:tcPr>
          <w:p w:rsidR="00511302" w:rsidRPr="00DB3004" w:rsidRDefault="00511302" w:rsidP="009B7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004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Троицкого </w:t>
            </w:r>
            <w:r w:rsidRPr="00DB3004">
              <w:rPr>
                <w:rFonts w:ascii="Times New Roman" w:hAnsi="Times New Roman"/>
                <w:sz w:val="24"/>
                <w:szCs w:val="24"/>
              </w:rPr>
              <w:t>сельсовета</w:t>
            </w:r>
          </w:p>
        </w:tc>
      </w:tr>
    </w:tbl>
    <w:p w:rsidR="00511302" w:rsidRDefault="00511302"/>
    <w:sectPr w:rsidR="00511302" w:rsidSect="006B0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246"/>
    <w:rsid w:val="00093607"/>
    <w:rsid w:val="0022620F"/>
    <w:rsid w:val="002F380D"/>
    <w:rsid w:val="00391E58"/>
    <w:rsid w:val="00461E30"/>
    <w:rsid w:val="00511302"/>
    <w:rsid w:val="005A13E6"/>
    <w:rsid w:val="006B05E2"/>
    <w:rsid w:val="00926A8D"/>
    <w:rsid w:val="009946C6"/>
    <w:rsid w:val="009B7ADA"/>
    <w:rsid w:val="009C20BB"/>
    <w:rsid w:val="009E1BE6"/>
    <w:rsid w:val="00AC69E1"/>
    <w:rsid w:val="00B571B3"/>
    <w:rsid w:val="00B64246"/>
    <w:rsid w:val="00C4636F"/>
    <w:rsid w:val="00CB3B0E"/>
    <w:rsid w:val="00CB3B1F"/>
    <w:rsid w:val="00DB3004"/>
    <w:rsid w:val="00DF5ABF"/>
    <w:rsid w:val="00DF7C69"/>
    <w:rsid w:val="00FE0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5E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642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9E1BE6"/>
    <w:rPr>
      <w:rFonts w:cs="Times New Roman"/>
      <w:color w:val="0000FF"/>
      <w:u w:val="single"/>
    </w:rPr>
  </w:style>
  <w:style w:type="paragraph" w:customStyle="1" w:styleId="a">
    <w:name w:val="Статья"/>
    <w:basedOn w:val="Normal"/>
    <w:next w:val="Normal"/>
    <w:uiPriority w:val="99"/>
    <w:rsid w:val="009E1BE6"/>
    <w:pPr>
      <w:spacing w:after="0" w:line="288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9946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76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docviewer.yandex.ru/htmlimage?id=ein-83mh1covfy040vjqmeb2z9lzq227heotm1a0ip4ci5bf0nshsnscwv2kx6mss9cmriy35hleopbgsp9e5dbnimtz5awf3qi1er2&amp;name=result_html_m51226043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</TotalTime>
  <Pages>2</Pages>
  <Words>506</Words>
  <Characters>2885</Characters>
  <Application>Microsoft Office Outlook</Application>
  <DocSecurity>0</DocSecurity>
  <Lines>0</Lines>
  <Paragraphs>0</Paragraphs>
  <ScaleCrop>false</ScaleCrop>
  <Company>Заглядинский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-</cp:lastModifiedBy>
  <cp:revision>8</cp:revision>
  <cp:lastPrinted>2016-11-11T04:54:00Z</cp:lastPrinted>
  <dcterms:created xsi:type="dcterms:W3CDTF">2016-10-13T04:13:00Z</dcterms:created>
  <dcterms:modified xsi:type="dcterms:W3CDTF">2016-11-11T04:54:00Z</dcterms:modified>
</cp:coreProperties>
</file>