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04" w:rsidRPr="00924200" w:rsidRDefault="002A6C04" w:rsidP="006B7113">
      <w:pPr>
        <w:jc w:val="right"/>
        <w:rPr>
          <w:b/>
          <w:i/>
          <w:sz w:val="24"/>
          <w:szCs w:val="24"/>
        </w:rPr>
      </w:pPr>
      <w:r w:rsidRPr="006B7113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</w:t>
      </w:r>
      <w:r w:rsidRPr="006B7113">
        <w:rPr>
          <w:b/>
          <w:sz w:val="28"/>
          <w:szCs w:val="28"/>
        </w:rPr>
        <w:t xml:space="preserve">            </w:t>
      </w:r>
    </w:p>
    <w:p w:rsidR="002A6C04" w:rsidRDefault="002A6C04" w:rsidP="00773917"/>
    <w:p w:rsidR="002A6C04" w:rsidRPr="00385974" w:rsidRDefault="002A6C04" w:rsidP="006B711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183" style="width:33pt;height:40.2pt;visibility:visible">
            <v:imagedata r:id="rId4" o:title=""/>
          </v:shape>
        </w:pict>
      </w:r>
    </w:p>
    <w:p w:rsidR="002A6C04" w:rsidRDefault="002A6C04" w:rsidP="00773917">
      <w:pPr>
        <w:jc w:val="center"/>
        <w:rPr>
          <w:b/>
          <w:sz w:val="28"/>
          <w:szCs w:val="28"/>
        </w:rPr>
      </w:pPr>
      <w:r w:rsidRPr="009438DC">
        <w:rPr>
          <w:b/>
          <w:sz w:val="28"/>
          <w:szCs w:val="28"/>
        </w:rPr>
        <w:t>АДМИНИСТРАЦИЯ</w:t>
      </w:r>
    </w:p>
    <w:p w:rsidR="002A6C04" w:rsidRDefault="002A6C04" w:rsidP="00773917">
      <w:pPr>
        <w:jc w:val="center"/>
        <w:rPr>
          <w:b/>
          <w:sz w:val="28"/>
          <w:szCs w:val="28"/>
        </w:rPr>
      </w:pPr>
      <w:r w:rsidRPr="009438DC">
        <w:rPr>
          <w:b/>
          <w:sz w:val="28"/>
          <w:szCs w:val="28"/>
        </w:rPr>
        <w:t xml:space="preserve"> МУНИЦИПАЛЬНОГО ОБРАЗОВАНИЯ</w:t>
      </w:r>
    </w:p>
    <w:p w:rsidR="002A6C04" w:rsidRPr="009438DC" w:rsidRDefault="002A6C04" w:rsidP="00773917">
      <w:pPr>
        <w:jc w:val="center"/>
        <w:rPr>
          <w:b/>
          <w:sz w:val="28"/>
          <w:szCs w:val="28"/>
        </w:rPr>
      </w:pPr>
      <w:r w:rsidRPr="009438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ТРОИЦКИЙ </w:t>
      </w:r>
      <w:r w:rsidRPr="009438DC">
        <w:rPr>
          <w:b/>
          <w:sz w:val="28"/>
          <w:szCs w:val="28"/>
        </w:rPr>
        <w:t>СЕЛЬСОВЕТ</w:t>
      </w:r>
    </w:p>
    <w:p w:rsidR="002A6C04" w:rsidRDefault="002A6C04" w:rsidP="00773917">
      <w:pPr>
        <w:jc w:val="center"/>
        <w:rPr>
          <w:b/>
          <w:sz w:val="28"/>
          <w:szCs w:val="28"/>
        </w:rPr>
      </w:pPr>
      <w:r w:rsidRPr="009438DC">
        <w:rPr>
          <w:b/>
          <w:sz w:val="28"/>
          <w:szCs w:val="28"/>
        </w:rPr>
        <w:t>АСЕКЕЕВСКОГО РАЙОНА ОРЕНБУРГСКОЙ ОБЛАСТИ</w:t>
      </w:r>
    </w:p>
    <w:p w:rsidR="002A6C04" w:rsidRPr="009438DC" w:rsidRDefault="002A6C04" w:rsidP="00773917">
      <w:pPr>
        <w:jc w:val="center"/>
        <w:rPr>
          <w:b/>
          <w:sz w:val="28"/>
          <w:szCs w:val="28"/>
        </w:rPr>
      </w:pPr>
    </w:p>
    <w:p w:rsidR="002A6C04" w:rsidRPr="009438DC" w:rsidRDefault="002A6C04" w:rsidP="00924200">
      <w:pPr>
        <w:jc w:val="center"/>
        <w:rPr>
          <w:b/>
          <w:sz w:val="28"/>
          <w:szCs w:val="28"/>
        </w:rPr>
      </w:pPr>
      <w:r w:rsidRPr="009438DC">
        <w:rPr>
          <w:b/>
          <w:sz w:val="28"/>
          <w:szCs w:val="28"/>
        </w:rPr>
        <w:t>П О С Т А Н О В Л Е Н И Е</w:t>
      </w:r>
    </w:p>
    <w:p w:rsidR="002A6C04" w:rsidRPr="00385974" w:rsidRDefault="002A6C04" w:rsidP="00773917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05pt;margin-top:6pt;width:454.5pt;height:.05pt;z-index:251658240" o:connectortype="straight" strokeweight="2.5pt"/>
        </w:pict>
      </w:r>
      <w:r>
        <w:rPr>
          <w:noProof/>
        </w:rPr>
        <w:pict>
          <v:shape id="_x0000_s1027" type="#_x0000_t32" style="position:absolute;left:0;text-align:left;margin-left:-7.05pt;margin-top:9.75pt;width:454.5pt;height:.05pt;z-index:251659264" o:connectortype="straight" strokeweight="1.5pt"/>
        </w:pict>
      </w:r>
    </w:p>
    <w:p w:rsidR="002A6C04" w:rsidRDefault="002A6C04" w:rsidP="00773917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2A6C04" w:rsidRPr="009438DC" w:rsidRDefault="002A6C04" w:rsidP="00773917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23.11.2015</w:t>
      </w:r>
      <w:r w:rsidRPr="009438DC">
        <w:rPr>
          <w:b/>
          <w:sz w:val="28"/>
          <w:szCs w:val="28"/>
        </w:rPr>
        <w:t xml:space="preserve">                        с. </w:t>
      </w:r>
      <w:r>
        <w:rPr>
          <w:b/>
          <w:sz w:val="28"/>
          <w:szCs w:val="28"/>
        </w:rPr>
        <w:t>Троицкое</w:t>
      </w:r>
      <w:r w:rsidRPr="009438DC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№ 21-п</w:t>
      </w:r>
    </w:p>
    <w:p w:rsidR="002A6C04" w:rsidRPr="009438DC" w:rsidRDefault="002A6C04" w:rsidP="00773917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2A6C04" w:rsidRDefault="002A6C04" w:rsidP="00773917">
      <w:pPr>
        <w:jc w:val="center"/>
        <w:rPr>
          <w:sz w:val="27"/>
          <w:szCs w:val="27"/>
        </w:rPr>
      </w:pPr>
    </w:p>
    <w:p w:rsidR="002A6C04" w:rsidRDefault="002A6C04" w:rsidP="00773917">
      <w:pPr>
        <w:jc w:val="center"/>
        <w:rPr>
          <w:sz w:val="27"/>
          <w:szCs w:val="27"/>
        </w:rPr>
      </w:pPr>
    </w:p>
    <w:p w:rsidR="002A6C04" w:rsidRDefault="002A6C04" w:rsidP="00ED2193">
      <w:pPr>
        <w:jc w:val="center"/>
        <w:rPr>
          <w:b/>
          <w:sz w:val="28"/>
          <w:szCs w:val="28"/>
        </w:rPr>
      </w:pPr>
      <w:r w:rsidRPr="00ED2193">
        <w:rPr>
          <w:b/>
          <w:sz w:val="28"/>
          <w:szCs w:val="28"/>
        </w:rPr>
        <w:t xml:space="preserve">О формировании и ведении ведомственных перечней муниципальных услуг и работ, оказываемых и выполняемых </w:t>
      </w:r>
    </w:p>
    <w:p w:rsidR="002A6C04" w:rsidRPr="00ED2193" w:rsidRDefault="002A6C04" w:rsidP="00ED2193">
      <w:pPr>
        <w:jc w:val="center"/>
        <w:rPr>
          <w:b/>
          <w:spacing w:val="60"/>
          <w:sz w:val="28"/>
          <w:szCs w:val="28"/>
        </w:rPr>
      </w:pPr>
      <w:r w:rsidRPr="00ED2193">
        <w:rPr>
          <w:b/>
          <w:sz w:val="28"/>
          <w:szCs w:val="28"/>
        </w:rPr>
        <w:t>муниципальными учреждениями</w:t>
      </w:r>
    </w:p>
    <w:p w:rsidR="002A6C04" w:rsidRDefault="002A6C04" w:rsidP="00773917">
      <w:pPr>
        <w:pStyle w:val="ConsPlusNormal"/>
        <w:jc w:val="both"/>
        <w:rPr>
          <w:sz w:val="27"/>
          <w:szCs w:val="27"/>
        </w:rPr>
      </w:pPr>
    </w:p>
    <w:p w:rsidR="002A6C04" w:rsidRPr="00924200" w:rsidRDefault="002A6C04" w:rsidP="00773917">
      <w:pPr>
        <w:pStyle w:val="ConsPlusNormal"/>
        <w:ind w:firstLine="567"/>
        <w:jc w:val="both"/>
        <w:rPr>
          <w:szCs w:val="24"/>
        </w:rPr>
      </w:pPr>
      <w:r w:rsidRPr="00924200">
        <w:rPr>
          <w:szCs w:val="24"/>
        </w:rPr>
        <w:t xml:space="preserve">В соответствии с пунктом 3.1 статьи 69.2 Бюджетного кодекса Российской Федерации и общими </w:t>
      </w:r>
      <w:hyperlink r:id="rId5" w:history="1">
        <w:r w:rsidRPr="00924200">
          <w:rPr>
            <w:rStyle w:val="Hyperlink"/>
            <w:color w:val="auto"/>
            <w:szCs w:val="24"/>
            <w:u w:val="none"/>
          </w:rPr>
          <w:t>требования</w:t>
        </w:r>
      </w:hyperlink>
      <w:r w:rsidRPr="00924200">
        <w:rPr>
          <w:szCs w:val="24"/>
        </w:rPr>
        <w:t xml:space="preserve">ми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утвержденными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4 г"/>
        </w:smartTagPr>
        <w:r w:rsidRPr="00924200">
          <w:rPr>
            <w:szCs w:val="24"/>
          </w:rPr>
          <w:t>2014 г</w:t>
        </w:r>
      </w:smartTag>
      <w:r w:rsidRPr="00924200">
        <w:rPr>
          <w:szCs w:val="24"/>
        </w:rPr>
        <w:t>. № 151, руководствуясь ст. 27 Устава муниципального образования Троицкий сельсовет постановляю:</w:t>
      </w:r>
    </w:p>
    <w:p w:rsidR="002A6C04" w:rsidRPr="00924200" w:rsidRDefault="002A6C04" w:rsidP="00773917">
      <w:pPr>
        <w:pStyle w:val="ConsPlusNormal"/>
        <w:ind w:firstLine="567"/>
        <w:jc w:val="both"/>
        <w:rPr>
          <w:szCs w:val="24"/>
        </w:rPr>
      </w:pPr>
      <w:r w:rsidRPr="00924200">
        <w:rPr>
          <w:szCs w:val="24"/>
        </w:rPr>
        <w:t xml:space="preserve">1. Утвердить </w:t>
      </w:r>
      <w:hyperlink r:id="rId6" w:history="1">
        <w:r w:rsidRPr="00924200">
          <w:rPr>
            <w:rStyle w:val="Hyperlink"/>
            <w:color w:val="auto"/>
            <w:szCs w:val="24"/>
            <w:u w:val="none"/>
          </w:rPr>
          <w:t>порядок</w:t>
        </w:r>
      </w:hyperlink>
      <w:r w:rsidRPr="00924200">
        <w:rPr>
          <w:szCs w:val="24"/>
        </w:rPr>
        <w:t xml:space="preserve">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Троицкий сельсовет согласно приложению к настоящему постановлению.</w:t>
      </w:r>
    </w:p>
    <w:p w:rsidR="002A6C04" w:rsidRPr="00924200" w:rsidRDefault="002A6C04" w:rsidP="00773917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4200">
        <w:rPr>
          <w:rFonts w:ascii="Times New Roman" w:hAnsi="Times New Roman"/>
          <w:sz w:val="24"/>
          <w:szCs w:val="24"/>
        </w:rPr>
        <w:t>2. Администрации муниципального образования Троицкий сельсовет, осуществляющ</w:t>
      </w:r>
      <w:r>
        <w:rPr>
          <w:rFonts w:ascii="Times New Roman" w:hAnsi="Times New Roman"/>
          <w:sz w:val="24"/>
          <w:szCs w:val="24"/>
        </w:rPr>
        <w:t>ей</w:t>
      </w:r>
      <w:r w:rsidRPr="00924200">
        <w:rPr>
          <w:rFonts w:ascii="Times New Roman" w:hAnsi="Times New Roman"/>
          <w:sz w:val="24"/>
          <w:szCs w:val="24"/>
        </w:rPr>
        <w:t xml:space="preserve"> функции и полномочия учредителя муниципальных бюджетных учреждений или автономных учреждений, созданных на базе имущества, находящегося в муниципальной собственности, а также главным распорядителям средств муниципального бюджета, в ведении которых находятся муниципальные казенные учреждения, привести до 1 января </w:t>
      </w:r>
      <w:smartTag w:uri="urn:schemas-microsoft-com:office:smarttags" w:element="metricconverter">
        <w:smartTagPr>
          <w:attr w:name="ProductID" w:val="2016 г"/>
        </w:smartTagPr>
        <w:r w:rsidRPr="00924200">
          <w:rPr>
            <w:rFonts w:ascii="Times New Roman" w:hAnsi="Times New Roman"/>
            <w:sz w:val="24"/>
            <w:szCs w:val="24"/>
          </w:rPr>
          <w:t>2016 г</w:t>
        </w:r>
      </w:smartTag>
      <w:r w:rsidRPr="00924200">
        <w:rPr>
          <w:rFonts w:ascii="Times New Roman" w:hAnsi="Times New Roman"/>
          <w:sz w:val="24"/>
          <w:szCs w:val="24"/>
        </w:rPr>
        <w:t xml:space="preserve">. в соответствие с настоящим постановлением ведомственные </w:t>
      </w:r>
      <w:hyperlink r:id="rId7" w:history="1">
        <w:r w:rsidRPr="0092420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перечни</w:t>
        </w:r>
      </w:hyperlink>
      <w:r w:rsidRPr="00924200">
        <w:rPr>
          <w:rFonts w:ascii="Times New Roman" w:hAnsi="Times New Roman"/>
          <w:sz w:val="24"/>
          <w:szCs w:val="24"/>
        </w:rPr>
        <w:t xml:space="preserve"> муниципальных услуг и работ, оказываемых (выполняемых) находящимися в их ведении муниципальными учреждениями в качестве основных видов деятельности.</w:t>
      </w:r>
    </w:p>
    <w:p w:rsidR="002A6C04" w:rsidRPr="00924200" w:rsidRDefault="002A6C04" w:rsidP="00773917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4200">
        <w:rPr>
          <w:rFonts w:ascii="Times New Roman" w:hAnsi="Times New Roman"/>
          <w:sz w:val="24"/>
          <w:szCs w:val="24"/>
        </w:rPr>
        <w:t>3. Установить, что положения настоящего постановления применяются при формировании, утверждении и изменении муниципальных заданий на оказание муниципальных услуг и выполнение работ на 2016 год (на 2016 год и плановый период 2017 и 2018 годов).</w:t>
      </w:r>
    </w:p>
    <w:p w:rsidR="002A6C04" w:rsidRPr="00924200" w:rsidRDefault="002A6C04" w:rsidP="00773917">
      <w:pPr>
        <w:pStyle w:val="ConsPlusNormal"/>
        <w:ind w:firstLine="567"/>
        <w:jc w:val="both"/>
        <w:rPr>
          <w:szCs w:val="24"/>
        </w:rPr>
      </w:pPr>
      <w:r w:rsidRPr="00924200">
        <w:rPr>
          <w:szCs w:val="24"/>
        </w:rPr>
        <w:t>4. Контроль за исполнением настоящего постановления оставляю за собой.</w:t>
      </w:r>
    </w:p>
    <w:p w:rsidR="002A6C04" w:rsidRPr="00924200" w:rsidRDefault="002A6C04" w:rsidP="00773917">
      <w:pPr>
        <w:ind w:firstLine="567"/>
        <w:jc w:val="both"/>
        <w:rPr>
          <w:sz w:val="24"/>
          <w:szCs w:val="24"/>
        </w:rPr>
      </w:pPr>
      <w:r w:rsidRPr="00924200">
        <w:rPr>
          <w:sz w:val="24"/>
          <w:szCs w:val="24"/>
        </w:rPr>
        <w:t>5. Настоящее постановление вступает в силу после его обнародования.</w:t>
      </w:r>
    </w:p>
    <w:p w:rsidR="002A6C04" w:rsidRDefault="002A6C04" w:rsidP="00773917">
      <w:pPr>
        <w:pStyle w:val="Heading8"/>
        <w:rPr>
          <w:sz w:val="24"/>
          <w:szCs w:val="24"/>
        </w:rPr>
      </w:pPr>
    </w:p>
    <w:p w:rsidR="002A6C04" w:rsidRPr="00924200" w:rsidRDefault="002A6C04" w:rsidP="00773917">
      <w:pPr>
        <w:pStyle w:val="Heading8"/>
        <w:rPr>
          <w:sz w:val="24"/>
          <w:szCs w:val="24"/>
        </w:rPr>
      </w:pPr>
      <w:r w:rsidRPr="00924200">
        <w:rPr>
          <w:sz w:val="24"/>
          <w:szCs w:val="24"/>
        </w:rPr>
        <w:t xml:space="preserve">Глава сельсовета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924200">
        <w:rPr>
          <w:sz w:val="24"/>
          <w:szCs w:val="24"/>
        </w:rPr>
        <w:t>Л.Г. Гурман</w:t>
      </w:r>
    </w:p>
    <w:p w:rsidR="002A6C04" w:rsidRDefault="002A6C04" w:rsidP="00773917">
      <w:pPr>
        <w:pStyle w:val="ConsPlusNormal"/>
        <w:jc w:val="both"/>
        <w:rPr>
          <w:sz w:val="20"/>
        </w:rPr>
      </w:pPr>
    </w:p>
    <w:p w:rsidR="002A6C04" w:rsidRPr="00924200" w:rsidRDefault="002A6C04" w:rsidP="00773917">
      <w:pPr>
        <w:pStyle w:val="ConsPlusNormal"/>
        <w:jc w:val="both"/>
        <w:rPr>
          <w:sz w:val="20"/>
        </w:rPr>
      </w:pPr>
      <w:r w:rsidRPr="00924200">
        <w:rPr>
          <w:sz w:val="20"/>
        </w:rPr>
        <w:t>Разослано: финансовому отделу, , прокурору района, в дело</w:t>
      </w:r>
    </w:p>
    <w:p w:rsidR="002A6C04" w:rsidRPr="00924200" w:rsidRDefault="002A6C04" w:rsidP="00773917">
      <w:pPr>
        <w:pStyle w:val="ConsPlusNormal"/>
        <w:jc w:val="both"/>
        <w:rPr>
          <w:sz w:val="20"/>
        </w:rPr>
      </w:pPr>
    </w:p>
    <w:tbl>
      <w:tblPr>
        <w:tblW w:w="9648" w:type="dxa"/>
        <w:tblLook w:val="01E0"/>
      </w:tblPr>
      <w:tblGrid>
        <w:gridCol w:w="5328"/>
        <w:gridCol w:w="4320"/>
      </w:tblGrid>
      <w:tr w:rsidR="002A6C04" w:rsidTr="00773917">
        <w:tc>
          <w:tcPr>
            <w:tcW w:w="5328" w:type="dxa"/>
          </w:tcPr>
          <w:p w:rsidR="002A6C04" w:rsidRDefault="002A6C04">
            <w:pPr>
              <w:pStyle w:val="ConsPlusNormal"/>
              <w:jc w:val="center"/>
              <w:outlineLvl w:val="2"/>
            </w:pPr>
            <w:r>
              <w:rPr>
                <w:szCs w:val="24"/>
              </w:rPr>
              <w:br w:type="page"/>
            </w:r>
          </w:p>
        </w:tc>
        <w:tc>
          <w:tcPr>
            <w:tcW w:w="4320" w:type="dxa"/>
          </w:tcPr>
          <w:p w:rsidR="002A6C04" w:rsidRPr="00ED2193" w:rsidRDefault="002A6C04" w:rsidP="009242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Pr="00ED2193">
              <w:rPr>
                <w:b/>
                <w:sz w:val="28"/>
                <w:szCs w:val="28"/>
              </w:rPr>
              <w:t xml:space="preserve">Приложение </w:t>
            </w:r>
          </w:p>
          <w:p w:rsidR="002A6C04" w:rsidRPr="00ED2193" w:rsidRDefault="002A6C04" w:rsidP="00ED2193">
            <w:pPr>
              <w:jc w:val="right"/>
              <w:rPr>
                <w:b/>
                <w:sz w:val="28"/>
                <w:szCs w:val="28"/>
              </w:rPr>
            </w:pPr>
            <w:r w:rsidRPr="00ED2193">
              <w:rPr>
                <w:b/>
                <w:sz w:val="28"/>
                <w:szCs w:val="28"/>
              </w:rPr>
              <w:t xml:space="preserve">к постановлению </w:t>
            </w:r>
          </w:p>
          <w:p w:rsidR="002A6C04" w:rsidRPr="00ED2193" w:rsidRDefault="002A6C04" w:rsidP="00ED2193">
            <w:pPr>
              <w:jc w:val="right"/>
              <w:rPr>
                <w:b/>
                <w:sz w:val="28"/>
                <w:szCs w:val="28"/>
              </w:rPr>
            </w:pPr>
            <w:r w:rsidRPr="00ED2193">
              <w:rPr>
                <w:b/>
                <w:sz w:val="28"/>
                <w:szCs w:val="28"/>
              </w:rPr>
              <w:t xml:space="preserve">главы администрации </w:t>
            </w:r>
            <w:r>
              <w:rPr>
                <w:b/>
                <w:sz w:val="28"/>
                <w:szCs w:val="28"/>
              </w:rPr>
              <w:t>Троицкого</w:t>
            </w:r>
            <w:r w:rsidRPr="00ED2193">
              <w:rPr>
                <w:b/>
                <w:sz w:val="28"/>
                <w:szCs w:val="28"/>
              </w:rPr>
              <w:t xml:space="preserve"> сельсовета</w:t>
            </w:r>
          </w:p>
          <w:p w:rsidR="002A6C04" w:rsidRPr="00ED2193" w:rsidRDefault="002A6C04" w:rsidP="006B7113">
            <w:pPr>
              <w:jc w:val="right"/>
              <w:rPr>
                <w:b/>
                <w:sz w:val="28"/>
                <w:szCs w:val="28"/>
              </w:rPr>
            </w:pPr>
            <w:r w:rsidRPr="00ED2193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 xml:space="preserve">23.11.2015 № </w:t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  <w:t xml:space="preserve"> 21-п</w:t>
            </w:r>
            <w:r w:rsidRPr="00ED2193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2A6C04" w:rsidRDefault="002A6C04" w:rsidP="00ED2193">
      <w:pPr>
        <w:pStyle w:val="ConsPlusNormal"/>
        <w:jc w:val="center"/>
        <w:rPr>
          <w:sz w:val="28"/>
          <w:szCs w:val="28"/>
        </w:rPr>
      </w:pPr>
    </w:p>
    <w:p w:rsidR="002A6C04" w:rsidRDefault="002A6C04" w:rsidP="009438DC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hyperlink r:id="rId8" w:history="1">
        <w:r w:rsidRPr="009438DC">
          <w:rPr>
            <w:rStyle w:val="Hyperlink"/>
            <w:rFonts w:ascii="Times New Roman" w:hAnsi="Times New Roman"/>
            <w:b/>
            <w:color w:val="auto"/>
            <w:sz w:val="28"/>
            <w:szCs w:val="28"/>
            <w:u w:val="none"/>
          </w:rPr>
          <w:t>Порядок</w:t>
        </w:r>
      </w:hyperlink>
      <w:r w:rsidRPr="009438DC">
        <w:rPr>
          <w:rFonts w:ascii="Times New Roman" w:hAnsi="Times New Roman"/>
          <w:b/>
          <w:sz w:val="28"/>
          <w:szCs w:val="28"/>
        </w:rPr>
        <w:t xml:space="preserve">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Троицкий</w:t>
      </w:r>
      <w:r w:rsidRPr="009438DC">
        <w:rPr>
          <w:rFonts w:ascii="Times New Roman" w:hAnsi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/>
          <w:b/>
          <w:sz w:val="28"/>
          <w:szCs w:val="28"/>
        </w:rPr>
        <w:t>Асекеевского района</w:t>
      </w:r>
    </w:p>
    <w:p w:rsidR="002A6C04" w:rsidRPr="009438DC" w:rsidRDefault="002A6C04" w:rsidP="009438DC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A6C04" w:rsidRPr="00924200" w:rsidRDefault="002A6C04" w:rsidP="00924200">
      <w:pPr>
        <w:pStyle w:val="ConsPlusNormal"/>
        <w:ind w:firstLine="567"/>
        <w:jc w:val="both"/>
        <w:rPr>
          <w:szCs w:val="24"/>
        </w:rPr>
      </w:pPr>
      <w:r w:rsidRPr="00924200">
        <w:rPr>
          <w:szCs w:val="24"/>
        </w:rPr>
        <w:t>1. Настоящий Порядок устанавливает правила формирования, ведения и утверждения ведомственных перечней муниципальных услуг (работ), оказываемых (выполняемых) находящимися в ведении органов местного самоуправления муниципального образования Троицкий сельсовет муниципальными учреждениями муниципального образования Троицкий сельсовет в качестве основных видов деятельности (далее - ведомственный перечень муниципальных услуг (работ)), в целях формирования муниципальных заданий.</w:t>
      </w:r>
    </w:p>
    <w:p w:rsidR="002A6C04" w:rsidRPr="00924200" w:rsidRDefault="002A6C04" w:rsidP="00924200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4200">
        <w:rPr>
          <w:rFonts w:ascii="Times New Roman" w:hAnsi="Times New Roman"/>
          <w:sz w:val="24"/>
          <w:szCs w:val="24"/>
        </w:rPr>
        <w:t xml:space="preserve">        2. Ведомственные перечни муниципальных услуг и работ формируются структурными подразделениями муниципального образования Троицкий сельсовет, осуществляющими функции и полномочия учредителя муниципальных бюджетных учреждений или автономных учреждений, созданных на базе имущества, находящегося в муниципальной собственности, а также главными распорядителями средств муниципального бюджета, в ведении которых находятся муниципальные казенные учреждения  (далее - орган, осуществляющий полномочия учредителя).</w:t>
      </w:r>
    </w:p>
    <w:p w:rsidR="002A6C04" w:rsidRPr="00924200" w:rsidRDefault="002A6C04" w:rsidP="00924200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4200">
        <w:rPr>
          <w:rFonts w:ascii="Times New Roman" w:hAnsi="Times New Roman"/>
          <w:sz w:val="24"/>
          <w:szCs w:val="24"/>
        </w:rPr>
        <w:t xml:space="preserve">        3. Ведомственные перечни муниципальных 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2A6C04" w:rsidRPr="00924200" w:rsidRDefault="002A6C04" w:rsidP="00924200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4200">
        <w:rPr>
          <w:rFonts w:ascii="Times New Roman" w:hAnsi="Times New Roman"/>
          <w:sz w:val="24"/>
          <w:szCs w:val="24"/>
        </w:rPr>
        <w:t xml:space="preserve">       4. Ведомственные </w:t>
      </w:r>
      <w:hyperlink r:id="rId9" w:history="1">
        <w:r w:rsidRPr="0092420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перечни</w:t>
        </w:r>
      </w:hyperlink>
      <w:r w:rsidRPr="00924200">
        <w:rPr>
          <w:rFonts w:ascii="Times New Roman" w:hAnsi="Times New Roman"/>
          <w:sz w:val="24"/>
          <w:szCs w:val="24"/>
        </w:rPr>
        <w:t xml:space="preserve"> муниципальных услуг и работ, сформированные в соответствии с настоящим постановлением, утверждаются органами, осуществляющими полномочия учредителя.</w:t>
      </w:r>
      <w:bookmarkStart w:id="0" w:name="Par2"/>
      <w:bookmarkEnd w:id="0"/>
    </w:p>
    <w:p w:rsidR="002A6C04" w:rsidRPr="00924200" w:rsidRDefault="002A6C04" w:rsidP="00924200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4200">
        <w:rPr>
          <w:rFonts w:ascii="Times New Roman" w:hAnsi="Times New Roman"/>
          <w:sz w:val="24"/>
          <w:szCs w:val="24"/>
        </w:rPr>
        <w:t>В ведомственные перечни муниципальных услуг и работ включается в отношении каждой муниципальной услуги или работы следующая информация:</w:t>
      </w:r>
    </w:p>
    <w:p w:rsidR="002A6C04" w:rsidRPr="00924200" w:rsidRDefault="002A6C04" w:rsidP="0092420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24200">
        <w:rPr>
          <w:sz w:val="24"/>
          <w:szCs w:val="24"/>
        </w:rPr>
        <w:t xml:space="preserve">а) наименование муниципальной услуги или работы с указанием кодов Общероссийского классификатора видов экономической деятельности (далее - </w:t>
      </w:r>
      <w:hyperlink r:id="rId10" w:history="1">
        <w:r w:rsidRPr="00924200">
          <w:rPr>
            <w:rStyle w:val="Hyperlink"/>
            <w:color w:val="000000"/>
            <w:sz w:val="24"/>
            <w:szCs w:val="24"/>
            <w:u w:val="none"/>
          </w:rPr>
          <w:t>ОКВЭД</w:t>
        </w:r>
      </w:hyperlink>
      <w:r w:rsidRPr="00924200">
        <w:rPr>
          <w:sz w:val="24"/>
          <w:szCs w:val="24"/>
        </w:rPr>
        <w:t>), которым соответствует муниципальная услуга или работа;</w:t>
      </w:r>
    </w:p>
    <w:p w:rsidR="002A6C04" w:rsidRPr="00924200" w:rsidRDefault="002A6C04" w:rsidP="0092420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24200">
        <w:rPr>
          <w:sz w:val="24"/>
          <w:szCs w:val="24"/>
        </w:rPr>
        <w:t>б) наименование органа, осуществляющего полномочия учредителя;</w:t>
      </w:r>
    </w:p>
    <w:p w:rsidR="002A6C04" w:rsidRPr="00924200" w:rsidRDefault="002A6C04" w:rsidP="0092420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24200">
        <w:rPr>
          <w:sz w:val="24"/>
          <w:szCs w:val="24"/>
        </w:rPr>
        <w:t>в) код органа, осуществляющего полномочия учредителя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2A6C04" w:rsidRPr="00924200" w:rsidRDefault="002A6C04" w:rsidP="0092420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24200">
        <w:rPr>
          <w:sz w:val="24"/>
          <w:szCs w:val="24"/>
        </w:rPr>
        <w:t>г) наименования муниципального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2A6C04" w:rsidRPr="00924200" w:rsidRDefault="002A6C04" w:rsidP="0092420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24200">
        <w:rPr>
          <w:sz w:val="24"/>
          <w:szCs w:val="24"/>
        </w:rPr>
        <w:t>д) содержание муниципальной услуги или работы;</w:t>
      </w:r>
    </w:p>
    <w:p w:rsidR="002A6C04" w:rsidRPr="00924200" w:rsidRDefault="002A6C04" w:rsidP="0092420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24200">
        <w:rPr>
          <w:sz w:val="24"/>
          <w:szCs w:val="24"/>
        </w:rPr>
        <w:t>е) условия (формы) оказания муниципальной услуги или выполнения работы;</w:t>
      </w:r>
    </w:p>
    <w:p w:rsidR="002A6C04" w:rsidRPr="00924200" w:rsidRDefault="002A6C04" w:rsidP="0092420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24200">
        <w:rPr>
          <w:sz w:val="24"/>
          <w:szCs w:val="24"/>
        </w:rPr>
        <w:t>ж) вид деятельности муниципального учреждения;</w:t>
      </w:r>
    </w:p>
    <w:p w:rsidR="002A6C04" w:rsidRPr="00924200" w:rsidRDefault="002A6C04" w:rsidP="0092420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24200">
        <w:rPr>
          <w:sz w:val="24"/>
          <w:szCs w:val="24"/>
        </w:rPr>
        <w:t>з) категории потребителей муниципальной услуги или работы;</w:t>
      </w:r>
    </w:p>
    <w:p w:rsidR="002A6C04" w:rsidRPr="00924200" w:rsidRDefault="002A6C04" w:rsidP="0092420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24200">
        <w:rPr>
          <w:sz w:val="24"/>
          <w:szCs w:val="24"/>
        </w:rPr>
        <w:t>и) наименования показателей, характеризующих качество и (или) объем муниципальной услуги (выполняемой работы), и единицы их измерения;</w:t>
      </w:r>
    </w:p>
    <w:p w:rsidR="002A6C04" w:rsidRPr="00924200" w:rsidRDefault="002A6C04" w:rsidP="0092420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24200">
        <w:rPr>
          <w:sz w:val="24"/>
          <w:szCs w:val="24"/>
        </w:rPr>
        <w:t>к) указание на бесплатность или платность муниципальной услуги или работы;</w:t>
      </w:r>
    </w:p>
    <w:p w:rsidR="002A6C04" w:rsidRPr="00924200" w:rsidRDefault="002A6C04" w:rsidP="0092420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24200">
        <w:rPr>
          <w:sz w:val="24"/>
          <w:szCs w:val="24"/>
        </w:rPr>
        <w:t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2A6C04" w:rsidRPr="00924200" w:rsidRDefault="002A6C04" w:rsidP="00924200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4200">
        <w:rPr>
          <w:rFonts w:ascii="Times New Roman" w:hAnsi="Times New Roman"/>
          <w:sz w:val="24"/>
          <w:szCs w:val="24"/>
        </w:rPr>
        <w:t xml:space="preserve">       5. Информация, сформированная по каждой муниципальной услуге или работе в соответствии с </w:t>
      </w:r>
      <w:hyperlink r:id="rId11" w:anchor="Par2" w:history="1">
        <w:r w:rsidRPr="0092420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пунктом </w:t>
        </w:r>
      </w:hyperlink>
      <w:r w:rsidRPr="00924200">
        <w:rPr>
          <w:rFonts w:ascii="Times New Roman" w:hAnsi="Times New Roman"/>
          <w:sz w:val="24"/>
          <w:szCs w:val="24"/>
        </w:rPr>
        <w:t>4. настоящего постановления, образует реестровую запись.</w:t>
      </w:r>
    </w:p>
    <w:p w:rsidR="002A6C04" w:rsidRPr="00924200" w:rsidRDefault="002A6C04" w:rsidP="0092420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24200">
        <w:rPr>
          <w:sz w:val="24"/>
          <w:szCs w:val="24"/>
        </w:rPr>
        <w:t>Каждой реестровой записи присваивается уникальный номер.</w:t>
      </w:r>
    </w:p>
    <w:p w:rsidR="002A6C04" w:rsidRPr="00924200" w:rsidRDefault="002A6C04" w:rsidP="00924200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4200">
        <w:rPr>
          <w:rFonts w:ascii="Times New Roman" w:hAnsi="Times New Roman"/>
          <w:sz w:val="24"/>
          <w:szCs w:val="24"/>
        </w:rPr>
        <w:t xml:space="preserve">      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</w:t>
      </w:r>
      <w:hyperlink r:id="rId12" w:history="1">
        <w:r w:rsidRPr="0092420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правилам</w:t>
        </w:r>
      </w:hyperlink>
      <w:r w:rsidRPr="00924200">
        <w:rPr>
          <w:rFonts w:ascii="Times New Roman" w:hAnsi="Times New Roman"/>
          <w:sz w:val="24"/>
          <w:szCs w:val="24"/>
        </w:rPr>
        <w:t xml:space="preserve"> формирования (изменения) реестровых записей при формировании и ведении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 и структуры их уникального номера, включая правила формирования информации и документов для включения в указанные реестровые записи, установленным приказом Министерства финансов Российской Федерации от 29 декабря </w:t>
      </w:r>
      <w:smartTag w:uri="urn:schemas-microsoft-com:office:smarttags" w:element="metricconverter">
        <w:smartTagPr>
          <w:attr w:name="ProductID" w:val="2014 г"/>
        </w:smartTagPr>
        <w:r w:rsidRPr="00924200">
          <w:rPr>
            <w:rFonts w:ascii="Times New Roman" w:hAnsi="Times New Roman"/>
            <w:sz w:val="24"/>
            <w:szCs w:val="24"/>
          </w:rPr>
          <w:t>2014 г</w:t>
        </w:r>
      </w:smartTag>
      <w:r w:rsidRPr="00924200">
        <w:rPr>
          <w:rFonts w:ascii="Times New Roman" w:hAnsi="Times New Roman"/>
          <w:sz w:val="24"/>
          <w:szCs w:val="24"/>
        </w:rPr>
        <w:t>. № 174н.</w:t>
      </w:r>
    </w:p>
    <w:p w:rsidR="002A6C04" w:rsidRPr="00924200" w:rsidRDefault="002A6C04" w:rsidP="00924200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4200">
        <w:rPr>
          <w:rFonts w:ascii="Times New Roman" w:hAnsi="Times New Roman"/>
          <w:sz w:val="24"/>
          <w:szCs w:val="24"/>
        </w:rPr>
        <w:t xml:space="preserve">      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2A6C04" w:rsidRPr="00924200" w:rsidRDefault="002A6C04" w:rsidP="00924200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4200">
        <w:rPr>
          <w:rFonts w:ascii="Times New Roman" w:hAnsi="Times New Roman"/>
          <w:sz w:val="24"/>
          <w:szCs w:val="24"/>
        </w:rPr>
        <w:t xml:space="preserve">     8. Ведомственные перечни муниципальных услуг и работ формируются и ведутся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«Интернет».</w:t>
      </w:r>
    </w:p>
    <w:p w:rsidR="002A6C04" w:rsidRPr="00924200" w:rsidRDefault="002A6C04" w:rsidP="00924200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4200">
        <w:rPr>
          <w:rFonts w:ascii="Times New Roman" w:hAnsi="Times New Roman"/>
          <w:sz w:val="24"/>
          <w:szCs w:val="24"/>
        </w:rPr>
        <w:t xml:space="preserve">    9. Ведомственные перечни муниципальных услуг и работ, сформированные в соответствии с настоящим постановлением, также размещаются органами, осуществляющий полномочия учредителя,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 в соответствии с </w:t>
      </w:r>
      <w:hyperlink r:id="rId13" w:history="1">
        <w:r w:rsidRPr="0092420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порядк</w:t>
        </w:r>
      </w:hyperlink>
      <w:r w:rsidRPr="00924200">
        <w:rPr>
          <w:rFonts w:ascii="Times New Roman" w:hAnsi="Times New Roman"/>
          <w:sz w:val="24"/>
          <w:szCs w:val="24"/>
        </w:rPr>
        <w:t>ом размещения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 базовых (отраслевых) перечней государственных и муниципальных услуг и работ, ведомственных перечней государственных услуг и работ, оказываемых и выполняемых федеральными государственными учреждениями, и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установленным приказом Министерством финансов Российской Федерации от 17 декабря 2014 г. № 152н.</w:t>
      </w:r>
    </w:p>
    <w:p w:rsidR="002A6C04" w:rsidRPr="00924200" w:rsidRDefault="002A6C04" w:rsidP="00924200">
      <w:pPr>
        <w:ind w:firstLine="567"/>
        <w:jc w:val="both"/>
        <w:rPr>
          <w:sz w:val="24"/>
          <w:szCs w:val="24"/>
        </w:rPr>
      </w:pPr>
    </w:p>
    <w:p w:rsidR="002A6C04" w:rsidRPr="00924200" w:rsidRDefault="002A6C04" w:rsidP="00924200">
      <w:pPr>
        <w:ind w:firstLine="567"/>
        <w:jc w:val="both"/>
        <w:rPr>
          <w:sz w:val="24"/>
          <w:szCs w:val="24"/>
        </w:rPr>
      </w:pPr>
    </w:p>
    <w:p w:rsidR="002A6C04" w:rsidRDefault="002A6C04" w:rsidP="00773917">
      <w:pPr>
        <w:jc w:val="both"/>
        <w:rPr>
          <w:sz w:val="28"/>
          <w:szCs w:val="28"/>
        </w:rPr>
      </w:pPr>
    </w:p>
    <w:p w:rsidR="002A6C04" w:rsidRDefault="002A6C04"/>
    <w:sectPr w:rsidR="002A6C04" w:rsidSect="00EF3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917"/>
    <w:rsid w:val="000A61AC"/>
    <w:rsid w:val="000E4D6C"/>
    <w:rsid w:val="0025386A"/>
    <w:rsid w:val="002A6C04"/>
    <w:rsid w:val="00385974"/>
    <w:rsid w:val="004478F9"/>
    <w:rsid w:val="006A67BA"/>
    <w:rsid w:val="006B2544"/>
    <w:rsid w:val="006B7113"/>
    <w:rsid w:val="00733BDB"/>
    <w:rsid w:val="00773917"/>
    <w:rsid w:val="007C2BD2"/>
    <w:rsid w:val="00892C70"/>
    <w:rsid w:val="008E2EFD"/>
    <w:rsid w:val="00924200"/>
    <w:rsid w:val="009438DC"/>
    <w:rsid w:val="009D4B94"/>
    <w:rsid w:val="00A46CBE"/>
    <w:rsid w:val="00B03418"/>
    <w:rsid w:val="00B474A7"/>
    <w:rsid w:val="00C55540"/>
    <w:rsid w:val="00C741D4"/>
    <w:rsid w:val="00DF09FC"/>
    <w:rsid w:val="00ED2193"/>
    <w:rsid w:val="00EF3F8F"/>
    <w:rsid w:val="00F6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917"/>
    <w:rPr>
      <w:rFonts w:ascii="Times New Roman" w:eastAsia="Times New Roman" w:hAnsi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73917"/>
    <w:pPr>
      <w:keepNext/>
      <w:jc w:val="both"/>
      <w:outlineLvl w:val="7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7391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739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773917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rsid w:val="0077391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73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391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4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44FFF5FA690B999D69C4BC50D055C8769C13F9E66F907F36002916363165194A1359F6282146EBFB9F" TargetMode="External"/><Relationship Id="rId13" Type="http://schemas.openxmlformats.org/officeDocument/2006/relationships/hyperlink" Target="consultantplus://offline/ref=B5D95217085810DBF9801246980995327AE7F837ED80FBED764692671E87A831E645049998ADA2FFJ2Q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B544ACDBE5564FCA0D239BDAABF5AA00CD063F640414D6D53918813527E9AF80F01DD5277D87FCw0F1F" TargetMode="External"/><Relationship Id="rId12" Type="http://schemas.openxmlformats.org/officeDocument/2006/relationships/hyperlink" Target="consultantplus://offline/ref=3CDC3490A1FDA079BCDB477E2991D092990B229693269C24F3F1F89695C6DD236F4C50315B054732z5P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E44FFF5FA690B999D69C4BC50D055C8769C13F9E66F907F36002916363165194A1359F6282146EBFB9F" TargetMode="External"/><Relationship Id="rId11" Type="http://schemas.openxmlformats.org/officeDocument/2006/relationships/hyperlink" Target="file:///C:\Users\&#1045;&#1083;&#1077;&#1085;&#1072;%20&#1042;&#1072;&#1089;&#1080;&#1083;&#1100;&#1077;&#1074;&#1085;&#1072;\Downloads\&#1074;&#1077;&#1076;&#1086;&#1084;&#1089;&#1090;&#1074;&#1077;&#1085;&#1085;&#1099;&#1077;%20&#1087;&#1077;&#1088;&#1077;&#1095;&#1085;&#1080;.doc" TargetMode="External"/><Relationship Id="rId5" Type="http://schemas.openxmlformats.org/officeDocument/2006/relationships/hyperlink" Target="consultantplus://offline/ref=7D8FE0E332435228BFBE5118F31B6FF49A29608318CEBE50EA8CA2E8AC3BFDF4A080213F6B608194q5T9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913A888C244D774C4A99500A2237B9BBE5A8465A693694D190D254C490407A1D3370FCDA0D40022a7A4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5D95217085810DBF9801246980995327AE5F238EA81FBED764692671E87A831E645049998ADA6F6J2Q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3</Pages>
  <Words>1421</Words>
  <Characters>8101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-</cp:lastModifiedBy>
  <cp:revision>8</cp:revision>
  <cp:lastPrinted>2015-12-07T04:17:00Z</cp:lastPrinted>
  <dcterms:created xsi:type="dcterms:W3CDTF">2015-10-15T06:25:00Z</dcterms:created>
  <dcterms:modified xsi:type="dcterms:W3CDTF">2015-12-07T04:17:00Z</dcterms:modified>
</cp:coreProperties>
</file>