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4" w:rsidRDefault="002A4F14" w:rsidP="008472E6">
      <w:pPr>
        <w:jc w:val="center"/>
        <w:rPr>
          <w:szCs w:val="28"/>
        </w:rPr>
      </w:pPr>
    </w:p>
    <w:p w:rsidR="002A4F14" w:rsidRDefault="002A4F14" w:rsidP="008472E6">
      <w:pPr>
        <w:jc w:val="center"/>
        <w:rPr>
          <w:szCs w:val="28"/>
        </w:rPr>
      </w:pPr>
    </w:p>
    <w:p w:rsidR="002A4F14" w:rsidRPr="001F1958" w:rsidRDefault="002A4F14" w:rsidP="008472E6">
      <w:pPr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14.4pt;margin-top:-.05pt;width:39.2pt;height:49.6pt;z-index:251658240">
            <v:imagedata r:id="rId6" o:title=""/>
            <w10:wrap type="square" side="right"/>
          </v:shape>
        </w:pict>
      </w:r>
      <w:r w:rsidRPr="001F1958">
        <w:rPr>
          <w:szCs w:val="28"/>
        </w:rPr>
        <w:br w:type="textWrapping" w:clear="all"/>
        <w:t xml:space="preserve"> </w:t>
      </w:r>
      <w:r w:rsidRPr="001F1958">
        <w:rPr>
          <w:b/>
          <w:bCs/>
          <w:szCs w:val="28"/>
        </w:rPr>
        <w:t>СОВЕТ  ДЕПУТАТОВ</w:t>
      </w:r>
    </w:p>
    <w:p w:rsidR="002A4F14" w:rsidRPr="00893DC2" w:rsidRDefault="002A4F14" w:rsidP="008472E6">
      <w:pPr>
        <w:jc w:val="center"/>
        <w:rPr>
          <w:szCs w:val="28"/>
        </w:rPr>
      </w:pPr>
      <w:r w:rsidRPr="001F1958">
        <w:rPr>
          <w:b/>
          <w:bCs/>
          <w:szCs w:val="28"/>
        </w:rPr>
        <w:t>МУНИЦИПАЛЬНОГО ОБРАЗОВАНИЯ ТРОИЦКИЙ СЕЛЬСОВЕТ</w:t>
      </w:r>
    </w:p>
    <w:p w:rsidR="002A4F14" w:rsidRPr="001F1958" w:rsidRDefault="002A4F14" w:rsidP="008472E6">
      <w:pPr>
        <w:jc w:val="center"/>
        <w:rPr>
          <w:b/>
          <w:bCs/>
          <w:szCs w:val="28"/>
        </w:rPr>
      </w:pPr>
      <w:r w:rsidRPr="001F1958">
        <w:rPr>
          <w:b/>
          <w:bCs/>
          <w:szCs w:val="28"/>
        </w:rPr>
        <w:t xml:space="preserve"> АСЕКЕЕВСКОГО РАЙОНА  ОРЕНБУРГСКОЙ ОБЛАСТИ </w:t>
      </w:r>
    </w:p>
    <w:p w:rsidR="002A4F14" w:rsidRPr="001F1958" w:rsidRDefault="002A4F14" w:rsidP="008472E6">
      <w:pPr>
        <w:jc w:val="center"/>
        <w:rPr>
          <w:b/>
          <w:bCs/>
          <w:smallCaps/>
          <w:szCs w:val="28"/>
        </w:rPr>
      </w:pPr>
      <w:r w:rsidRPr="001F1958">
        <w:rPr>
          <w:b/>
          <w:bCs/>
          <w:smallCaps/>
          <w:szCs w:val="28"/>
        </w:rPr>
        <w:t>третьего созыва</w:t>
      </w:r>
    </w:p>
    <w:p w:rsidR="002A4F14" w:rsidRPr="001F1958" w:rsidRDefault="002A4F14" w:rsidP="008472E6">
      <w:pPr>
        <w:jc w:val="center"/>
        <w:rPr>
          <w:b/>
          <w:bCs/>
          <w:caps/>
          <w:szCs w:val="28"/>
        </w:rPr>
      </w:pPr>
    </w:p>
    <w:p w:rsidR="002A4F14" w:rsidRPr="001F1958" w:rsidRDefault="002A4F14" w:rsidP="008472E6">
      <w:pPr>
        <w:jc w:val="center"/>
        <w:rPr>
          <w:b/>
          <w:bCs/>
          <w:caps/>
          <w:szCs w:val="28"/>
        </w:rPr>
      </w:pPr>
      <w:r w:rsidRPr="001F1958">
        <w:rPr>
          <w:b/>
          <w:bCs/>
          <w:szCs w:val="28"/>
        </w:rPr>
        <w:t>Р Е Ш Е Н И Е</w:t>
      </w:r>
    </w:p>
    <w:p w:rsidR="002A4F14" w:rsidRDefault="002A4F14" w:rsidP="008472E6">
      <w:pPr>
        <w:tabs>
          <w:tab w:val="left" w:pos="360"/>
        </w:tabs>
        <w:rPr>
          <w:b/>
          <w:bCs/>
          <w:szCs w:val="28"/>
        </w:rPr>
      </w:pPr>
    </w:p>
    <w:p w:rsidR="002A4F14" w:rsidRPr="008472E6" w:rsidRDefault="002A4F14" w:rsidP="00CC51BA">
      <w:pPr>
        <w:tabs>
          <w:tab w:val="left" w:pos="360"/>
        </w:tabs>
        <w:rPr>
          <w:b/>
          <w:bCs/>
          <w:szCs w:val="28"/>
        </w:rPr>
      </w:pPr>
      <w:r>
        <w:rPr>
          <w:b/>
          <w:bCs/>
          <w:szCs w:val="28"/>
        </w:rPr>
        <w:t>07.09</w:t>
      </w:r>
      <w:r w:rsidRPr="001F1958">
        <w:rPr>
          <w:b/>
          <w:bCs/>
          <w:szCs w:val="28"/>
        </w:rPr>
        <w:t>.201</w:t>
      </w:r>
      <w:r>
        <w:rPr>
          <w:b/>
          <w:bCs/>
          <w:szCs w:val="28"/>
        </w:rPr>
        <w:t>8</w:t>
      </w:r>
      <w:r w:rsidRPr="001F195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                       </w:t>
      </w:r>
      <w:r w:rsidRPr="008472E6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Pr="008472E6">
        <w:rPr>
          <w:b/>
          <w:szCs w:val="28"/>
        </w:rPr>
        <w:t xml:space="preserve">Троицкое                              </w:t>
      </w:r>
      <w:r>
        <w:rPr>
          <w:b/>
          <w:szCs w:val="28"/>
        </w:rPr>
        <w:t xml:space="preserve">         </w:t>
      </w:r>
      <w:r w:rsidRPr="008472E6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8472E6">
        <w:rPr>
          <w:b/>
          <w:szCs w:val="28"/>
        </w:rPr>
        <w:t>№</w:t>
      </w:r>
      <w:r>
        <w:rPr>
          <w:b/>
          <w:szCs w:val="28"/>
        </w:rPr>
        <w:t xml:space="preserve"> 77</w:t>
      </w:r>
    </w:p>
    <w:p w:rsidR="002A4F14" w:rsidRPr="008472E6" w:rsidRDefault="002A4F14" w:rsidP="006C07DC">
      <w:pPr>
        <w:ind w:firstLine="540"/>
        <w:jc w:val="center"/>
        <w:rPr>
          <w:b/>
          <w:szCs w:val="28"/>
        </w:rPr>
      </w:pPr>
    </w:p>
    <w:p w:rsidR="002A4F14" w:rsidRDefault="002A4F14" w:rsidP="008472E6">
      <w:pPr>
        <w:rPr>
          <w:b/>
          <w:sz w:val="32"/>
          <w:szCs w:val="32"/>
        </w:rPr>
      </w:pPr>
    </w:p>
    <w:p w:rsidR="002A4F14" w:rsidRDefault="002A4F14" w:rsidP="006C07D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 положения о территориальном общественном самоуправлении</w:t>
      </w:r>
    </w:p>
    <w:p w:rsidR="002A4F14" w:rsidRDefault="002A4F14" w:rsidP="006C07DC">
      <w:pPr>
        <w:ind w:firstLine="540"/>
        <w:jc w:val="center"/>
        <w:rPr>
          <w:b/>
          <w:sz w:val="32"/>
          <w:szCs w:val="32"/>
        </w:rPr>
      </w:pPr>
    </w:p>
    <w:p w:rsidR="002A4F14" w:rsidRPr="00642416" w:rsidRDefault="002A4F14" w:rsidP="006C07DC">
      <w:pPr>
        <w:shd w:val="clear" w:color="auto" w:fill="FFFFFF"/>
        <w:spacing w:after="225"/>
        <w:ind w:right="-1" w:firstLine="567"/>
        <w:contextualSpacing/>
        <w:jc w:val="both"/>
        <w:rPr>
          <w:szCs w:val="28"/>
        </w:rPr>
      </w:pPr>
      <w:r w:rsidRPr="00642416">
        <w:rPr>
          <w:szCs w:val="28"/>
        </w:rPr>
        <w:t xml:space="preserve">Руководствуясь   Федеральным законом от </w:t>
      </w:r>
      <w:r>
        <w:rPr>
          <w:szCs w:val="28"/>
        </w:rPr>
        <w:t>0</w:t>
      </w:r>
      <w:r w:rsidRPr="00642416">
        <w:rPr>
          <w:szCs w:val="28"/>
        </w:rPr>
        <w:t>6</w:t>
      </w:r>
      <w:r>
        <w:rPr>
          <w:szCs w:val="28"/>
        </w:rPr>
        <w:t>.10.</w:t>
      </w:r>
      <w:r w:rsidRPr="00642416">
        <w:rPr>
          <w:szCs w:val="28"/>
        </w:rPr>
        <w:t xml:space="preserve">2003 № 131-ФЗ «Об общих принципах организации местного самоуправления в Российской Федерации», Законом Оренбургской области </w:t>
      </w:r>
      <w:r>
        <w:rPr>
          <w:color w:val="22272F"/>
          <w:szCs w:val="28"/>
          <w:shd w:val="clear" w:color="auto" w:fill="FFFFFF"/>
        </w:rPr>
        <w:t xml:space="preserve">  от 21.02.1</w:t>
      </w:r>
      <w:r w:rsidRPr="00642416">
        <w:rPr>
          <w:color w:val="22272F"/>
          <w:szCs w:val="28"/>
          <w:shd w:val="clear" w:color="auto" w:fill="FFFFFF"/>
        </w:rPr>
        <w:t xml:space="preserve">996 "Об организации местного самоуправления в Оренбургской области", </w:t>
      </w:r>
      <w:r w:rsidRPr="00642416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Троицкий </w:t>
      </w:r>
      <w:r w:rsidRPr="00642416">
        <w:rPr>
          <w:szCs w:val="28"/>
        </w:rPr>
        <w:t xml:space="preserve"> сельсовет </w:t>
      </w:r>
      <w:r>
        <w:rPr>
          <w:szCs w:val="28"/>
        </w:rPr>
        <w:t>Асекеевского</w:t>
      </w:r>
      <w:r w:rsidRPr="00642416">
        <w:rPr>
          <w:szCs w:val="28"/>
        </w:rPr>
        <w:t xml:space="preserve"> района Оренбургской области,   Совет депутатов решил:</w:t>
      </w:r>
    </w:p>
    <w:p w:rsidR="002A4F14" w:rsidRPr="00642416" w:rsidRDefault="002A4F14" w:rsidP="006C07DC">
      <w:pPr>
        <w:ind w:firstLine="567"/>
        <w:jc w:val="both"/>
        <w:rPr>
          <w:szCs w:val="28"/>
          <w:lang w:eastAsia="en-US"/>
        </w:rPr>
      </w:pPr>
      <w:r w:rsidRPr="00642416">
        <w:rPr>
          <w:szCs w:val="28"/>
        </w:rPr>
        <w:t>1. Утвердить Положение о  территориальном общественном самоуправлении</w:t>
      </w:r>
      <w:r>
        <w:rPr>
          <w:szCs w:val="28"/>
        </w:rPr>
        <w:t xml:space="preserve"> </w:t>
      </w:r>
      <w:r w:rsidRPr="00642416">
        <w:rPr>
          <w:bCs/>
          <w:color w:val="000000"/>
          <w:szCs w:val="28"/>
        </w:rPr>
        <w:t>согласно приложению к настоящему решению.</w:t>
      </w:r>
    </w:p>
    <w:p w:rsidR="002A4F14" w:rsidRPr="00642416" w:rsidRDefault="002A4F14" w:rsidP="006C07DC">
      <w:pPr>
        <w:ind w:firstLine="567"/>
        <w:jc w:val="both"/>
        <w:rPr>
          <w:szCs w:val="28"/>
        </w:rPr>
      </w:pPr>
      <w:r w:rsidRPr="00642416">
        <w:rPr>
          <w:szCs w:val="28"/>
        </w:rPr>
        <w:t xml:space="preserve">2. </w:t>
      </w:r>
      <w:r w:rsidRPr="003869D0">
        <w:rPr>
          <w:color w:val="000000"/>
        </w:rPr>
        <w:t>Настоящее решение вступает в силу после официального опубликования (обнародования)</w:t>
      </w:r>
      <w:r w:rsidRPr="00642416">
        <w:rPr>
          <w:szCs w:val="28"/>
        </w:rPr>
        <w:t>.</w:t>
      </w:r>
    </w:p>
    <w:p w:rsidR="002A4F14" w:rsidRPr="00642416" w:rsidRDefault="002A4F14" w:rsidP="006C07DC">
      <w:pPr>
        <w:ind w:firstLine="567"/>
        <w:jc w:val="both"/>
        <w:rPr>
          <w:szCs w:val="28"/>
        </w:rPr>
      </w:pPr>
      <w:r w:rsidRPr="00642416">
        <w:rPr>
          <w:szCs w:val="28"/>
        </w:rPr>
        <w:t>3. Контроль исполнени</w:t>
      </w:r>
      <w:r>
        <w:rPr>
          <w:szCs w:val="28"/>
        </w:rPr>
        <w:t>я</w:t>
      </w:r>
      <w:r w:rsidRPr="00642416">
        <w:rPr>
          <w:szCs w:val="28"/>
        </w:rPr>
        <w:t xml:space="preserve"> настоящего решения  возложить  на главу муниципального образования </w:t>
      </w:r>
      <w:r>
        <w:rPr>
          <w:szCs w:val="28"/>
        </w:rPr>
        <w:t>Троицкий</w:t>
      </w:r>
      <w:r w:rsidRPr="00642416">
        <w:rPr>
          <w:szCs w:val="28"/>
        </w:rPr>
        <w:t xml:space="preserve">  сельсовет </w:t>
      </w:r>
      <w:r>
        <w:rPr>
          <w:szCs w:val="28"/>
        </w:rPr>
        <w:t>Л.Г.Гурман.</w:t>
      </w:r>
    </w:p>
    <w:p w:rsidR="002A4F14" w:rsidRPr="00642416" w:rsidRDefault="002A4F14" w:rsidP="006C07DC">
      <w:pPr>
        <w:ind w:firstLine="567"/>
        <w:jc w:val="both"/>
        <w:rPr>
          <w:szCs w:val="28"/>
        </w:rPr>
      </w:pPr>
    </w:p>
    <w:p w:rsidR="002A4F14" w:rsidRPr="00642416" w:rsidRDefault="002A4F14" w:rsidP="006C07DC">
      <w:pPr>
        <w:ind w:firstLine="567"/>
        <w:jc w:val="both"/>
        <w:rPr>
          <w:szCs w:val="28"/>
        </w:rPr>
      </w:pPr>
    </w:p>
    <w:p w:rsidR="002A4F14" w:rsidRPr="00642416" w:rsidRDefault="002A4F14" w:rsidP="006C07DC">
      <w:pPr>
        <w:ind w:firstLine="567"/>
        <w:jc w:val="both"/>
        <w:rPr>
          <w:szCs w:val="28"/>
        </w:rPr>
      </w:pPr>
    </w:p>
    <w:p w:rsidR="002A4F14" w:rsidRDefault="002A4F14" w:rsidP="00642416">
      <w:pPr>
        <w:jc w:val="both"/>
        <w:rPr>
          <w:szCs w:val="28"/>
        </w:rPr>
      </w:pPr>
      <w:r w:rsidRPr="00642416">
        <w:rPr>
          <w:szCs w:val="28"/>
        </w:rPr>
        <w:t xml:space="preserve">Глава сельсовета     </w:t>
      </w:r>
    </w:p>
    <w:p w:rsidR="002A4F14" w:rsidRPr="00642416" w:rsidRDefault="002A4F14" w:rsidP="00642416">
      <w:pPr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     Л.Г.Гурман</w:t>
      </w:r>
    </w:p>
    <w:p w:rsidR="002A4F14" w:rsidRPr="00642416" w:rsidRDefault="002A4F14" w:rsidP="006C07DC">
      <w:pPr>
        <w:ind w:firstLine="567"/>
        <w:jc w:val="right"/>
        <w:rPr>
          <w:szCs w:val="28"/>
        </w:rPr>
      </w:pPr>
    </w:p>
    <w:p w:rsidR="002A4F14" w:rsidRPr="00642416" w:rsidRDefault="002A4F14" w:rsidP="006C07DC">
      <w:pPr>
        <w:ind w:firstLine="567"/>
        <w:jc w:val="right"/>
        <w:rPr>
          <w:szCs w:val="28"/>
        </w:rPr>
      </w:pPr>
    </w:p>
    <w:p w:rsidR="002A4F14" w:rsidRDefault="002A4F14" w:rsidP="006C07DC">
      <w:pPr>
        <w:ind w:firstLine="567"/>
        <w:jc w:val="right"/>
        <w:rPr>
          <w:szCs w:val="28"/>
        </w:rPr>
      </w:pPr>
    </w:p>
    <w:p w:rsidR="002A4F14" w:rsidRDefault="002A4F14" w:rsidP="006C07DC">
      <w:pPr>
        <w:ind w:firstLine="567"/>
        <w:jc w:val="right"/>
        <w:rPr>
          <w:szCs w:val="28"/>
        </w:rPr>
      </w:pPr>
    </w:p>
    <w:p w:rsidR="002A4F14" w:rsidRDefault="002A4F14" w:rsidP="006C07DC">
      <w:pPr>
        <w:ind w:firstLine="567"/>
        <w:jc w:val="right"/>
        <w:rPr>
          <w:szCs w:val="28"/>
        </w:rPr>
      </w:pPr>
    </w:p>
    <w:p w:rsidR="002A4F14" w:rsidRDefault="002A4F14" w:rsidP="006C07DC">
      <w:pPr>
        <w:ind w:firstLine="567"/>
        <w:jc w:val="right"/>
        <w:rPr>
          <w:szCs w:val="28"/>
        </w:rPr>
      </w:pPr>
    </w:p>
    <w:p w:rsidR="002A4F14" w:rsidRDefault="002A4F14" w:rsidP="006C07DC">
      <w:pPr>
        <w:ind w:firstLine="567"/>
        <w:jc w:val="right"/>
        <w:rPr>
          <w:szCs w:val="28"/>
        </w:rPr>
      </w:pPr>
    </w:p>
    <w:p w:rsidR="002A4F14" w:rsidRDefault="002A4F14" w:rsidP="006C07DC">
      <w:pPr>
        <w:ind w:firstLine="567"/>
        <w:jc w:val="right"/>
        <w:rPr>
          <w:szCs w:val="28"/>
        </w:rPr>
      </w:pPr>
    </w:p>
    <w:p w:rsidR="002A4F14" w:rsidRDefault="002A4F14" w:rsidP="006C07DC">
      <w:pPr>
        <w:ind w:firstLine="567"/>
        <w:jc w:val="right"/>
        <w:rPr>
          <w:szCs w:val="28"/>
        </w:rPr>
      </w:pPr>
    </w:p>
    <w:p w:rsidR="002A4F14" w:rsidRDefault="002A4F14" w:rsidP="006C07DC">
      <w:pPr>
        <w:ind w:firstLine="567"/>
        <w:jc w:val="right"/>
        <w:rPr>
          <w:szCs w:val="28"/>
        </w:rPr>
      </w:pPr>
    </w:p>
    <w:p w:rsidR="002A4F14" w:rsidRPr="00642416" w:rsidRDefault="002A4F14" w:rsidP="006C07DC">
      <w:pPr>
        <w:ind w:firstLine="567"/>
        <w:jc w:val="right"/>
        <w:rPr>
          <w:szCs w:val="28"/>
        </w:rPr>
      </w:pPr>
    </w:p>
    <w:p w:rsidR="002A4F14" w:rsidRPr="00642416" w:rsidRDefault="002A4F14" w:rsidP="006C07DC">
      <w:pPr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Приложение</w:t>
      </w:r>
    </w:p>
    <w:p w:rsidR="002A4F14" w:rsidRPr="00642416" w:rsidRDefault="002A4F14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 xml:space="preserve"> к решению Совета депутатов</w:t>
      </w:r>
    </w:p>
    <w:p w:rsidR="002A4F14" w:rsidRPr="00642416" w:rsidRDefault="002A4F14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муниципального образования</w:t>
      </w:r>
    </w:p>
    <w:p w:rsidR="002A4F14" w:rsidRPr="00642416" w:rsidRDefault="002A4F14" w:rsidP="006C07DC">
      <w:pPr>
        <w:widowControl w:val="0"/>
        <w:ind w:firstLine="567"/>
        <w:jc w:val="right"/>
        <w:rPr>
          <w:b/>
          <w:szCs w:val="28"/>
        </w:rPr>
      </w:pPr>
      <w:r>
        <w:rPr>
          <w:b/>
          <w:szCs w:val="28"/>
        </w:rPr>
        <w:t>Троицкий</w:t>
      </w:r>
      <w:r w:rsidRPr="00642416">
        <w:rPr>
          <w:b/>
          <w:szCs w:val="28"/>
        </w:rPr>
        <w:t xml:space="preserve"> сельсовет</w:t>
      </w:r>
    </w:p>
    <w:p w:rsidR="002A4F14" w:rsidRPr="00642416" w:rsidRDefault="002A4F14" w:rsidP="006C07DC">
      <w:pPr>
        <w:widowControl w:val="0"/>
        <w:ind w:firstLine="567"/>
        <w:jc w:val="right"/>
        <w:rPr>
          <w:b/>
          <w:szCs w:val="28"/>
        </w:rPr>
      </w:pPr>
      <w:r>
        <w:rPr>
          <w:b/>
          <w:szCs w:val="28"/>
        </w:rPr>
        <w:t>Асекеевского</w:t>
      </w:r>
      <w:r w:rsidRPr="00642416">
        <w:rPr>
          <w:b/>
          <w:szCs w:val="28"/>
        </w:rPr>
        <w:t xml:space="preserve">  района</w:t>
      </w:r>
    </w:p>
    <w:p w:rsidR="002A4F14" w:rsidRPr="00642416" w:rsidRDefault="002A4F14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Оренбургской области</w:t>
      </w:r>
    </w:p>
    <w:p w:rsidR="002A4F14" w:rsidRPr="00642416" w:rsidRDefault="002A4F14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от</w:t>
      </w:r>
      <w:r>
        <w:rPr>
          <w:b/>
          <w:szCs w:val="28"/>
        </w:rPr>
        <w:t xml:space="preserve"> 07.09.2018 </w:t>
      </w:r>
      <w:r w:rsidRPr="00642416">
        <w:rPr>
          <w:b/>
          <w:szCs w:val="28"/>
        </w:rPr>
        <w:t>№</w:t>
      </w:r>
      <w:r>
        <w:rPr>
          <w:b/>
          <w:szCs w:val="28"/>
        </w:rPr>
        <w:t xml:space="preserve"> 77</w:t>
      </w:r>
      <w:r w:rsidRPr="00642416">
        <w:rPr>
          <w:b/>
          <w:szCs w:val="28"/>
        </w:rPr>
        <w:t xml:space="preserve"> </w:t>
      </w:r>
      <w:bookmarkStart w:id="0" w:name="_GoBack"/>
      <w:bookmarkEnd w:id="0"/>
    </w:p>
    <w:p w:rsidR="002A4F14" w:rsidRPr="00642416" w:rsidRDefault="002A4F14" w:rsidP="002039F7">
      <w:pPr>
        <w:rPr>
          <w:szCs w:val="28"/>
        </w:rPr>
      </w:pPr>
    </w:p>
    <w:p w:rsidR="002A4F14" w:rsidRPr="00320F66" w:rsidRDefault="002A4F14" w:rsidP="002039F7">
      <w:pPr>
        <w:autoSpaceDE w:val="0"/>
        <w:autoSpaceDN w:val="0"/>
        <w:adjustRightInd w:val="0"/>
        <w:jc w:val="center"/>
      </w:pPr>
      <w:r w:rsidRPr="00320F66">
        <w:t xml:space="preserve"> ПОЛОЖЕНИЕ</w:t>
      </w:r>
    </w:p>
    <w:p w:rsidR="002A4F14" w:rsidRPr="00320F66" w:rsidRDefault="002A4F14" w:rsidP="002039F7">
      <w:pPr>
        <w:autoSpaceDE w:val="0"/>
        <w:autoSpaceDN w:val="0"/>
        <w:adjustRightInd w:val="0"/>
        <w:jc w:val="center"/>
      </w:pPr>
      <w:r w:rsidRPr="00320F66">
        <w:t>О ТЕРРИТОРИАЛЬНОМ ОБЩЕСТВЕННОМ САМОУПРАВЛЕНИИ</w:t>
      </w:r>
    </w:p>
    <w:p w:rsidR="002A4F14" w:rsidRPr="00320F66" w:rsidRDefault="002A4F14" w:rsidP="002039F7">
      <w:pPr>
        <w:autoSpaceDE w:val="0"/>
        <w:autoSpaceDN w:val="0"/>
        <w:adjustRightInd w:val="0"/>
        <w:rPr>
          <w:szCs w:val="28"/>
        </w:rPr>
      </w:pP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r w:rsidRPr="00642416">
        <w:rPr>
          <w:szCs w:val="28"/>
        </w:rPr>
        <w:t>статьей 27</w:t>
      </w:r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–ТОС)–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 муниципального образования Шарлыкский сельсовет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2A4F14" w:rsidRPr="00320F66" w:rsidRDefault="002A4F14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2A4F14" w:rsidRPr="00320F66" w:rsidRDefault="002A4F14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2A4F14" w:rsidRPr="00320F66" w:rsidRDefault="002A4F14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2A4F14" w:rsidRPr="00320F66" w:rsidRDefault="002A4F14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2A4F14" w:rsidRPr="00320F66" w:rsidRDefault="002A4F14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2A4F14" w:rsidRDefault="002A4F14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Территориальное общественное самоуправление</w:t>
      </w:r>
      <w:r>
        <w:rPr>
          <w:szCs w:val="28"/>
        </w:rPr>
        <w:t xml:space="preserve"> в соответствии с его уставом может являться </w:t>
      </w:r>
      <w:r w:rsidRPr="00320F66">
        <w:rPr>
          <w:szCs w:val="28"/>
        </w:rPr>
        <w:t>юридическ</w:t>
      </w:r>
      <w:r>
        <w:rPr>
          <w:szCs w:val="28"/>
        </w:rPr>
        <w:t>им</w:t>
      </w:r>
      <w:r w:rsidRPr="00320F66">
        <w:rPr>
          <w:szCs w:val="28"/>
        </w:rPr>
        <w:t xml:space="preserve"> лицо</w:t>
      </w:r>
      <w:r>
        <w:rPr>
          <w:szCs w:val="28"/>
        </w:rPr>
        <w:t xml:space="preserve">м и подлежит </w:t>
      </w:r>
      <w:r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Pr="00283A89">
        <w:rPr>
          <w:i/>
          <w:szCs w:val="28"/>
        </w:rPr>
        <w:t>(для ТОС, имеющих статус юридического лица)</w:t>
      </w:r>
      <w:r w:rsidRPr="00320F66">
        <w:rPr>
          <w:szCs w:val="28"/>
        </w:rPr>
        <w:t>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2A4F14" w:rsidRDefault="002A4F14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>
        <w:rPr>
          <w:szCs w:val="28"/>
        </w:rPr>
        <w:t xml:space="preserve"> </w:t>
      </w:r>
      <w:r w:rsidRPr="00320F66">
        <w:rPr>
          <w:szCs w:val="28"/>
        </w:rPr>
        <w:t>граждан</w:t>
      </w:r>
      <w:r>
        <w:rPr>
          <w:szCs w:val="28"/>
        </w:rPr>
        <w:t xml:space="preserve"> </w:t>
      </w:r>
      <w:r>
        <w:rPr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2A4F14" w:rsidRDefault="002A4F14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2A4F14" w:rsidRDefault="002A4F14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2A4F14" w:rsidRDefault="002A4F14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 xml:space="preserve">(Совет)Комитет). </w:t>
      </w:r>
    </w:p>
    <w:p w:rsidR="002A4F14" w:rsidRPr="001E5E2E" w:rsidRDefault="002A4F14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Pr="001E5E2E">
        <w:rPr>
          <w:szCs w:val="28"/>
        </w:rPr>
        <w:t xml:space="preserve">Орган </w:t>
      </w:r>
      <w:r>
        <w:rPr>
          <w:szCs w:val="28"/>
        </w:rPr>
        <w:t xml:space="preserve"> управления ТОС </w:t>
      </w:r>
      <w:r w:rsidRPr="00C50561">
        <w:rPr>
          <w:szCs w:val="28"/>
        </w:rPr>
        <w:t xml:space="preserve"> избира</w:t>
      </w:r>
      <w:r>
        <w:rPr>
          <w:szCs w:val="28"/>
        </w:rPr>
        <w:t>е</w:t>
      </w:r>
      <w:r w:rsidRPr="00C50561">
        <w:rPr>
          <w:szCs w:val="28"/>
        </w:rPr>
        <w:t>тся на собраниях</w:t>
      </w:r>
      <w:r>
        <w:rPr>
          <w:szCs w:val="28"/>
        </w:rPr>
        <w:t xml:space="preserve"> (</w:t>
      </w:r>
      <w:r w:rsidRPr="00C50561">
        <w:rPr>
          <w:szCs w:val="28"/>
        </w:rPr>
        <w:t>конференциях</w:t>
      </w:r>
      <w:r>
        <w:rPr>
          <w:szCs w:val="28"/>
        </w:rPr>
        <w:t>)</w:t>
      </w:r>
      <w:r w:rsidRPr="00C50561">
        <w:rPr>
          <w:szCs w:val="28"/>
        </w:rPr>
        <w:t xml:space="preserve"> граждан, проживающих на соответствующей территории</w:t>
      </w:r>
      <w:r>
        <w:rPr>
          <w:szCs w:val="28"/>
        </w:rPr>
        <w:t xml:space="preserve">, на основе их </w:t>
      </w:r>
      <w:r w:rsidRPr="00320F66">
        <w:rPr>
          <w:szCs w:val="28"/>
        </w:rPr>
        <w:t>добровольного волеизъявления, путем открытого голосования</w:t>
      </w:r>
      <w:r>
        <w:rPr>
          <w:szCs w:val="28"/>
        </w:rPr>
        <w:t xml:space="preserve"> (</w:t>
      </w:r>
      <w:r w:rsidRPr="001E5E2E">
        <w:rPr>
          <w:i/>
          <w:szCs w:val="28"/>
        </w:rPr>
        <w:t>для коллегиального органа</w:t>
      </w:r>
      <w:r>
        <w:rPr>
          <w:i/>
          <w:szCs w:val="28"/>
        </w:rPr>
        <w:t xml:space="preserve"> </w:t>
      </w:r>
      <w:r w:rsidRPr="001E5E2E">
        <w:rPr>
          <w:i/>
          <w:szCs w:val="28"/>
        </w:rPr>
        <w:t>управления ТОС)</w:t>
      </w:r>
      <w:r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Pr="00130974">
        <w:rPr>
          <w:szCs w:val="28"/>
        </w:rPr>
        <w:t>в соответствии со</w:t>
      </w:r>
      <w:r>
        <w:rPr>
          <w:szCs w:val="28"/>
        </w:rPr>
        <w:t xml:space="preserve"> </w:t>
      </w:r>
      <w:r w:rsidRPr="00DE2BCD">
        <w:rPr>
          <w:szCs w:val="28"/>
        </w:rPr>
        <w:t>статьёй 27</w:t>
      </w:r>
      <w:r w:rsidRPr="00DE2BCD">
        <w:rPr>
          <w:szCs w:val="28"/>
          <w:vertAlign w:val="superscript"/>
        </w:rPr>
        <w:t xml:space="preserve">1 </w:t>
      </w:r>
      <w:r w:rsidRPr="00DE2BCD">
        <w:rPr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 w:rsidRPr="00130974">
        <w:rPr>
          <w:i/>
          <w:szCs w:val="28"/>
        </w:rPr>
        <w:t>(для единоличного органа).</w:t>
      </w:r>
    </w:p>
    <w:p w:rsidR="002A4F14" w:rsidRDefault="002A4F14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(назначается)</w:t>
      </w:r>
      <w:r w:rsidRPr="00C50561">
        <w:rPr>
          <w:szCs w:val="28"/>
        </w:rPr>
        <w:t xml:space="preserve">орган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2A4F14" w:rsidRDefault="002A4F14" w:rsidP="00B04089">
      <w:pPr>
        <w:ind w:firstLine="540"/>
        <w:jc w:val="both"/>
        <w:rPr>
          <w:szCs w:val="28"/>
        </w:rPr>
      </w:pPr>
      <w:r>
        <w:rPr>
          <w:szCs w:val="28"/>
        </w:rPr>
        <w:t>5. </w:t>
      </w:r>
      <w:r w:rsidRPr="00FC7261">
        <w:rPr>
          <w:szCs w:val="28"/>
        </w:rPr>
        <w:t>Собрание</w:t>
      </w:r>
      <w:r>
        <w:rPr>
          <w:szCs w:val="28"/>
        </w:rPr>
        <w:t xml:space="preserve"> (конференция)</w:t>
      </w:r>
      <w:r w:rsidRPr="00FC7261">
        <w:rPr>
          <w:szCs w:val="28"/>
        </w:rPr>
        <w:t xml:space="preserve"> граждан может созываться органами местного самоуправления, Советом</w:t>
      </w:r>
      <w:r>
        <w:rPr>
          <w:szCs w:val="28"/>
        </w:rPr>
        <w:t xml:space="preserve"> (Комитетом)</w:t>
      </w:r>
      <w:r w:rsidRPr="00FC7261">
        <w:rPr>
          <w:szCs w:val="28"/>
        </w:rPr>
        <w:t xml:space="preserve"> ТОС</w:t>
      </w:r>
      <w:r>
        <w:rPr>
          <w:szCs w:val="28"/>
        </w:rPr>
        <w:t>, старостами</w:t>
      </w:r>
      <w:r w:rsidRPr="00FC7261">
        <w:rPr>
          <w:szCs w:val="28"/>
        </w:rPr>
        <w:t xml:space="preserve"> или инициативными группами граждан</w:t>
      </w:r>
      <w:r>
        <w:rPr>
          <w:szCs w:val="28"/>
        </w:rPr>
        <w:t xml:space="preserve"> </w:t>
      </w:r>
      <w:r w:rsidRPr="00FC7261">
        <w:rPr>
          <w:szCs w:val="28"/>
        </w:rPr>
        <w:t>по мере нео</w:t>
      </w:r>
      <w:r>
        <w:rPr>
          <w:szCs w:val="28"/>
        </w:rPr>
        <w:t>бходимости, но не реже одного раза</w:t>
      </w:r>
      <w:r w:rsidRPr="00FC7261">
        <w:rPr>
          <w:szCs w:val="28"/>
        </w:rPr>
        <w:t xml:space="preserve"> в год</w:t>
      </w:r>
      <w:r>
        <w:rPr>
          <w:szCs w:val="28"/>
        </w:rPr>
        <w:t>.</w:t>
      </w:r>
    </w:p>
    <w:p w:rsidR="002A4F14" w:rsidRDefault="002A4F14" w:rsidP="00E7207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A4F14" w:rsidRDefault="002A4F14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2A4F14" w:rsidRDefault="002A4F14" w:rsidP="005E2CDC">
      <w:pPr>
        <w:ind w:firstLine="540"/>
        <w:jc w:val="both"/>
        <w:rPr>
          <w:szCs w:val="28"/>
        </w:rPr>
      </w:pPr>
      <w:r>
        <w:rPr>
          <w:szCs w:val="28"/>
        </w:rPr>
        <w:t>7. </w:t>
      </w:r>
      <w:r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 не позднее, ч</w:t>
      </w:r>
      <w:r>
        <w:rPr>
          <w:szCs w:val="28"/>
        </w:rPr>
        <w:t>ем за 5</w:t>
      </w:r>
      <w:r w:rsidRPr="00FC7261">
        <w:rPr>
          <w:szCs w:val="28"/>
        </w:rPr>
        <w:t xml:space="preserve"> дней до дня проведения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граждан.</w:t>
      </w:r>
    </w:p>
    <w:p w:rsidR="002A4F14" w:rsidRPr="00FC7261" w:rsidRDefault="002A4F14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Pr="00C50561">
        <w:rPr>
          <w:szCs w:val="28"/>
        </w:rPr>
        <w:t xml:space="preserve">. </w:t>
      </w:r>
      <w:r w:rsidRPr="005E2CDC">
        <w:rPr>
          <w:sz w:val="28"/>
          <w:szCs w:val="28"/>
        </w:rPr>
        <w:t>К исключительным полномочиям собрания (конференции) граждан относятся:</w:t>
      </w:r>
    </w:p>
    <w:p w:rsidR="002A4F14" w:rsidRPr="00FC7261" w:rsidRDefault="002A4F14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2A4F14" w:rsidRPr="00FC7261" w:rsidRDefault="002A4F14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2A4F14" w:rsidRPr="00FC7261" w:rsidRDefault="002A4F14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2A4F14" w:rsidRPr="00FC7261" w:rsidRDefault="002A4F14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2A4F14" w:rsidRPr="00130974" w:rsidRDefault="002A4F14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исполнении</w:t>
      </w:r>
      <w:r w:rsidRPr="00130974">
        <w:rPr>
          <w:i/>
          <w:szCs w:val="28"/>
        </w:rPr>
        <w:t>(для ТОС, имеющих статус юридических лиц);</w:t>
      </w:r>
    </w:p>
    <w:p w:rsidR="002A4F14" w:rsidRPr="00FC7261" w:rsidRDefault="002A4F14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2A4F14" w:rsidRPr="00130974" w:rsidRDefault="002A4F14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Pr="00130974">
        <w:rPr>
          <w:i/>
          <w:szCs w:val="28"/>
        </w:rPr>
        <w:t>(для ТОС, имеющих статус юридических лиц);</w:t>
      </w:r>
    </w:p>
    <w:p w:rsidR="002A4F14" w:rsidRPr="00130974" w:rsidRDefault="002A4F14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Pr="00130974">
        <w:rPr>
          <w:i/>
          <w:szCs w:val="28"/>
        </w:rPr>
        <w:t>(для ТОС, имеющих статус юридических лиц);</w:t>
      </w:r>
    </w:p>
    <w:p w:rsidR="002A4F14" w:rsidRPr="00FC7261" w:rsidRDefault="002A4F14" w:rsidP="00B04089">
      <w:pPr>
        <w:ind w:firstLine="540"/>
        <w:jc w:val="both"/>
        <w:rPr>
          <w:szCs w:val="28"/>
        </w:rPr>
      </w:pPr>
      <w:r>
        <w:rPr>
          <w:szCs w:val="28"/>
        </w:rPr>
        <w:t>9)</w:t>
      </w:r>
      <w:r w:rsidRPr="00FC7261">
        <w:rPr>
          <w:szCs w:val="28"/>
        </w:rPr>
        <w:t xml:space="preserve"> определение принципов образования и использования имущества ТОС</w:t>
      </w:r>
      <w:r w:rsidRPr="00130974">
        <w:rPr>
          <w:i/>
          <w:szCs w:val="28"/>
        </w:rPr>
        <w:t>(для ТОС, имеющих статус юридических лиц)</w:t>
      </w:r>
      <w:r w:rsidRPr="00FC7261">
        <w:rPr>
          <w:szCs w:val="28"/>
        </w:rPr>
        <w:t>.</w:t>
      </w:r>
    </w:p>
    <w:p w:rsidR="002A4F14" w:rsidRDefault="002A4F14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color w:val="2D2D2D"/>
          <w:spacing w:val="2"/>
          <w:szCs w:val="28"/>
        </w:rPr>
        <w:t>9. </w:t>
      </w:r>
      <w:r w:rsidRPr="004A0449">
        <w:rPr>
          <w:color w:val="2D2D2D"/>
          <w:spacing w:val="2"/>
          <w:szCs w:val="28"/>
        </w:rPr>
        <w:t xml:space="preserve">Решения </w:t>
      </w:r>
      <w:r>
        <w:rPr>
          <w:color w:val="2D2D2D"/>
          <w:spacing w:val="2"/>
          <w:szCs w:val="28"/>
        </w:rPr>
        <w:t xml:space="preserve"> собрания (</w:t>
      </w:r>
      <w:r w:rsidRPr="004A0449">
        <w:rPr>
          <w:color w:val="2D2D2D"/>
          <w:spacing w:val="2"/>
          <w:szCs w:val="28"/>
        </w:rPr>
        <w:t>конференции</w:t>
      </w:r>
      <w:r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>
        <w:rPr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2A4F14" w:rsidRDefault="002A4F14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10. </w:t>
      </w:r>
      <w:r w:rsidRPr="00320F66">
        <w:rPr>
          <w:szCs w:val="28"/>
        </w:rPr>
        <w:t xml:space="preserve">Основной формой работы </w:t>
      </w:r>
      <w:r>
        <w:rPr>
          <w:szCs w:val="28"/>
        </w:rPr>
        <w:t>Совета (Комитета) ТОС</w:t>
      </w:r>
      <w:r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2A4F14" w:rsidRPr="00320F66" w:rsidRDefault="002A4F14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2A4F14" w:rsidRPr="00240D11" w:rsidRDefault="002A4F14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>
        <w:rPr>
          <w:szCs w:val="28"/>
        </w:rPr>
        <w:t xml:space="preserve"> самоуправления.</w:t>
      </w:r>
    </w:p>
    <w:p w:rsidR="002A4F14" w:rsidRDefault="002A4F14" w:rsidP="002039F7">
      <w:pPr>
        <w:ind w:firstLine="540"/>
        <w:jc w:val="both"/>
        <w:rPr>
          <w:szCs w:val="28"/>
        </w:rPr>
      </w:pPr>
    </w:p>
    <w:p w:rsidR="002A4F14" w:rsidRDefault="002A4F14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83AE5">
        <w:rPr>
          <w:szCs w:val="28"/>
        </w:rPr>
        <w:t>Орган</w:t>
      </w:r>
      <w:r>
        <w:rPr>
          <w:szCs w:val="28"/>
        </w:rPr>
        <w:t xml:space="preserve">  управления ТОС</w:t>
      </w:r>
      <w:r w:rsidRPr="00A83AE5">
        <w:rPr>
          <w:szCs w:val="28"/>
        </w:rPr>
        <w:t xml:space="preserve"> име</w:t>
      </w:r>
      <w:r>
        <w:rPr>
          <w:szCs w:val="28"/>
        </w:rPr>
        <w:t>е</w:t>
      </w:r>
      <w:r w:rsidRPr="00A83AE5">
        <w:rPr>
          <w:szCs w:val="28"/>
        </w:rPr>
        <w:t>т право: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 предприятия, учреждения, организации;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83AE5">
        <w:rPr>
          <w:szCs w:val="28"/>
        </w:rPr>
        <w:t>Орган</w:t>
      </w:r>
      <w:r>
        <w:rPr>
          <w:szCs w:val="28"/>
        </w:rPr>
        <w:t>управления ТОС обязан: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</w:t>
      </w:r>
      <w:r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2A4F14" w:rsidRPr="00A83AE5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2A4F14" w:rsidRDefault="002A4F14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 по вопросам своей деятельности для принятия необходимых мер в пределах своей компетенции.</w:t>
      </w:r>
    </w:p>
    <w:p w:rsidR="002A4F14" w:rsidRPr="004A0449" w:rsidRDefault="002A4F14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A4F14" w:rsidRPr="00BC2C36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>
        <w:rPr>
          <w:b/>
          <w:szCs w:val="28"/>
        </w:rPr>
        <w:t>Совета (Комитета) ТОС</w:t>
      </w:r>
      <w:r w:rsidRPr="00BC2C36">
        <w:rPr>
          <w:i/>
          <w:szCs w:val="28"/>
          <w:u w:val="single"/>
        </w:rPr>
        <w:t>(для коллегиального органа управления)</w:t>
      </w:r>
    </w:p>
    <w:p w:rsidR="002A4F14" w:rsidRDefault="002A4F14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A4F14" w:rsidRDefault="002A4F14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2A4F14" w:rsidRPr="00E44A2B" w:rsidRDefault="002A4F14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2A4F14" w:rsidRPr="00320F66" w:rsidRDefault="002A4F14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Pr="00757885">
        <w:rPr>
          <w:szCs w:val="28"/>
        </w:rPr>
        <w:t>Совет</w:t>
      </w:r>
      <w:r>
        <w:rPr>
          <w:szCs w:val="28"/>
        </w:rPr>
        <w:t>у</w:t>
      </w:r>
      <w:r w:rsidRPr="00757885">
        <w:rPr>
          <w:szCs w:val="28"/>
        </w:rPr>
        <w:t xml:space="preserve"> (Комитет</w:t>
      </w:r>
      <w:r>
        <w:rPr>
          <w:szCs w:val="28"/>
        </w:rPr>
        <w:t>у</w:t>
      </w:r>
      <w:r w:rsidRPr="00757885">
        <w:rPr>
          <w:szCs w:val="28"/>
        </w:rPr>
        <w:t>) ТОС</w:t>
      </w:r>
      <w:r w:rsidRPr="00320F66">
        <w:rPr>
          <w:szCs w:val="28"/>
        </w:rPr>
        <w:t>и собранию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отозван путем открытого голосования на заседании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A4F14" w:rsidRPr="00FC7261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A4F14" w:rsidRPr="00FC7261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A4F14" w:rsidRPr="00FC7261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2A4F14" w:rsidRPr="00FC7261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2A4F14" w:rsidRPr="00FC7261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A4F14" w:rsidRPr="00FC7261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FC7261">
        <w:rPr>
          <w:szCs w:val="28"/>
        </w:rPr>
        <w:t>) организует и контролирует выполнение решений Совета ТОС;</w:t>
      </w:r>
    </w:p>
    <w:p w:rsidR="002A4F14" w:rsidRPr="00FC7261" w:rsidRDefault="002A4F1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2A4F14" w:rsidRDefault="002A4F14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9) </w:t>
      </w:r>
      <w:r w:rsidRPr="00BE7063">
        <w:rPr>
          <w:szCs w:val="28"/>
        </w:rPr>
        <w:t xml:space="preserve">обеспечивает в соответствии с решением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, собрания (конференции) граждан </w:t>
      </w:r>
      <w:r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Pr="00BE7063">
        <w:rPr>
          <w:szCs w:val="28"/>
        </w:rPr>
        <w:t xml:space="preserve"> заявлений;</w:t>
      </w:r>
    </w:p>
    <w:p w:rsidR="002A4F14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10)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2A4F14" w:rsidRDefault="002A4F14" w:rsidP="002039F7">
      <w:pPr>
        <w:ind w:firstLine="540"/>
        <w:jc w:val="both"/>
        <w:rPr>
          <w:szCs w:val="28"/>
        </w:rPr>
      </w:pPr>
    </w:p>
    <w:p w:rsidR="002A4F14" w:rsidRPr="00DE2BCD" w:rsidRDefault="002A4F14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2A4F14" w:rsidRPr="00FF6C5C" w:rsidRDefault="002A4F14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2A4F14" w:rsidRPr="00FF6C5C" w:rsidRDefault="002A4F14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2A4F14" w:rsidRPr="00FF6C5C" w:rsidRDefault="002A4F14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2A4F14" w:rsidRPr="00FF6C5C" w:rsidRDefault="002A4F14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2A4F14" w:rsidRPr="00FF6C5C" w:rsidRDefault="002A4F14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2A4F14" w:rsidRPr="00FF6C5C" w:rsidRDefault="002A4F14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2A4F14" w:rsidRPr="00FF6C5C" w:rsidRDefault="002A4F14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2A4F14" w:rsidRDefault="002A4F14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2A4F14" w:rsidRDefault="002A4F14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>
        <w:rPr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2A4F14" w:rsidRPr="00BD39DB" w:rsidRDefault="002A4F14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2A4F14" w:rsidRPr="00BD39DB" w:rsidRDefault="002A4F14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>
        <w:rPr>
          <w:szCs w:val="28"/>
        </w:rPr>
        <w:t>член общественного совета сельского населённого пункта.</w:t>
      </w:r>
    </w:p>
    <w:p w:rsidR="002A4F14" w:rsidRDefault="002A4F14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2A4F14" w:rsidRPr="00FF6C5C" w:rsidRDefault="002A4F14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2A4F14" w:rsidRDefault="002A4F14" w:rsidP="00BC2C36">
      <w:pPr>
        <w:ind w:firstLine="567"/>
        <w:jc w:val="both"/>
        <w:rPr>
          <w:szCs w:val="28"/>
        </w:rPr>
      </w:pPr>
    </w:p>
    <w:p w:rsidR="002A4F14" w:rsidRDefault="002A4F14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2A4F14" w:rsidRDefault="002A4F14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2A4F14" w:rsidRDefault="002A4F14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2A4F14" w:rsidRDefault="002A4F14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2A4F14" w:rsidRDefault="002A4F14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2A4F14" w:rsidRDefault="002A4F14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2A4F14" w:rsidRDefault="002A4F14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2A4F14" w:rsidRDefault="002A4F14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2A4F14" w:rsidRDefault="002A4F14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законодательством.</w:t>
      </w:r>
    </w:p>
    <w:p w:rsidR="002A4F14" w:rsidRDefault="002A4F14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контроля за деятельностью организаций, осуществляющих управление многоквартирными домами;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>
        <w:rPr>
          <w:szCs w:val="28"/>
        </w:rPr>
        <w:t xml:space="preserve"> </w:t>
      </w:r>
      <w:r w:rsidRPr="00F02ECA">
        <w:rPr>
          <w:szCs w:val="28"/>
        </w:rPr>
        <w:t>кодексом</w:t>
      </w:r>
      <w:r w:rsidRPr="00320F66">
        <w:rPr>
          <w:szCs w:val="28"/>
        </w:rPr>
        <w:t xml:space="preserve"> Российской Федерации;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граждан;</w:t>
      </w:r>
    </w:p>
    <w:p w:rsidR="002A4F14" w:rsidRPr="00A83AE5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A4F14" w:rsidRPr="00FC7261" w:rsidRDefault="002A4F14" w:rsidP="002039F7">
      <w:pPr>
        <w:ind w:firstLine="540"/>
        <w:jc w:val="both"/>
        <w:rPr>
          <w:szCs w:val="28"/>
        </w:rPr>
      </w:pPr>
    </w:p>
    <w:p w:rsidR="002A4F14" w:rsidRPr="00607714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Pr="00607714">
        <w:rPr>
          <w:i/>
          <w:szCs w:val="28"/>
          <w:u w:val="single"/>
        </w:rPr>
        <w:t>(для ТОС, имеющих статус юридического лица)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A4F14" w:rsidRPr="006A1E22" w:rsidRDefault="002A4F14" w:rsidP="00704D83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Органы</w:t>
      </w:r>
      <w:r>
        <w:rPr>
          <w:bCs/>
          <w:szCs w:val="28"/>
          <w:lang w:eastAsia="en-US"/>
        </w:rPr>
        <w:t xml:space="preserve"> </w:t>
      </w:r>
      <w:r w:rsidRPr="006A1E22">
        <w:rPr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2A4F14" w:rsidRPr="006A1E22" w:rsidRDefault="002A4F14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2A4F14" w:rsidRPr="006A1E22" w:rsidRDefault="002A4F14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2A4F14" w:rsidRPr="006A1E22" w:rsidRDefault="002A4F14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A4F14" w:rsidRPr="006A1E22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5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2A4F14" w:rsidRPr="006A1E22" w:rsidRDefault="002A4F14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E451FA">
        <w:rPr>
          <w:b/>
          <w:szCs w:val="28"/>
        </w:rPr>
        <w:t>(</w:t>
      </w:r>
      <w:r w:rsidRPr="006A1E22">
        <w:rPr>
          <w:b/>
          <w:i/>
          <w:szCs w:val="28"/>
        </w:rPr>
        <w:t>Пункты 2-4 применяются дляТОСов, имеющих статус юридического лица</w:t>
      </w:r>
    </w:p>
    <w:p w:rsidR="002A4F14" w:rsidRPr="006A1E22" w:rsidRDefault="002A4F14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2A4F14" w:rsidRPr="006A1E22" w:rsidRDefault="002A4F14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A4F14" w:rsidRPr="006A1E22" w:rsidRDefault="002A4F14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>
        <w:rPr>
          <w:i/>
          <w:szCs w:val="28"/>
        </w:rPr>
        <w:t>)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A4F14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F14" w:rsidRPr="002919CA" w:rsidRDefault="002A4F14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A4F14" w:rsidRPr="00320F66" w:rsidRDefault="002A4F14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A4F14" w:rsidRPr="00FC7261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A4F14" w:rsidRDefault="002A4F14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ТОСов</w:t>
      </w:r>
      <w:r w:rsidRPr="00FC7261">
        <w:rPr>
          <w:szCs w:val="28"/>
        </w:rPr>
        <w:t>.</w:t>
      </w:r>
    </w:p>
    <w:p w:rsidR="002A4F14" w:rsidRDefault="002A4F14" w:rsidP="002569FA">
      <w:pPr>
        <w:ind w:firstLine="540"/>
        <w:jc w:val="both"/>
      </w:pPr>
      <w:r>
        <w:rPr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 от 12.01.1996 № 7-ФЗ «О некоммерческих организациях».</w:t>
      </w:r>
    </w:p>
    <w:sectPr w:rsidR="002A4F14" w:rsidSect="00642416">
      <w:headerReference w:type="even" r:id="rId7"/>
      <w:headerReference w:type="default" r:id="rId8"/>
      <w:pgSz w:w="11904" w:h="16836" w:code="9"/>
      <w:pgMar w:top="1134" w:right="850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14" w:rsidRDefault="002A4F14">
      <w:r>
        <w:separator/>
      </w:r>
    </w:p>
  </w:endnote>
  <w:endnote w:type="continuationSeparator" w:id="1">
    <w:p w:rsidR="002A4F14" w:rsidRDefault="002A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14" w:rsidRDefault="002A4F14">
      <w:r>
        <w:separator/>
      </w:r>
    </w:p>
  </w:footnote>
  <w:footnote w:type="continuationSeparator" w:id="1">
    <w:p w:rsidR="002A4F14" w:rsidRDefault="002A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4" w:rsidRDefault="002A4F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F14" w:rsidRDefault="002A4F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4" w:rsidRDefault="002A4F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A4F14" w:rsidRDefault="002A4F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F7"/>
    <w:rsid w:val="0000706B"/>
    <w:rsid w:val="0004794A"/>
    <w:rsid w:val="0005302B"/>
    <w:rsid w:val="00130974"/>
    <w:rsid w:val="001314A1"/>
    <w:rsid w:val="001B1E79"/>
    <w:rsid w:val="001E5E2E"/>
    <w:rsid w:val="001F1958"/>
    <w:rsid w:val="002039F7"/>
    <w:rsid w:val="00206F9A"/>
    <w:rsid w:val="00240D11"/>
    <w:rsid w:val="00247981"/>
    <w:rsid w:val="002569FA"/>
    <w:rsid w:val="00283A89"/>
    <w:rsid w:val="002919CA"/>
    <w:rsid w:val="0029588F"/>
    <w:rsid w:val="002A4F14"/>
    <w:rsid w:val="002D46A6"/>
    <w:rsid w:val="002F0AC9"/>
    <w:rsid w:val="00320F66"/>
    <w:rsid w:val="0032133F"/>
    <w:rsid w:val="003222CD"/>
    <w:rsid w:val="003330B1"/>
    <w:rsid w:val="00376E89"/>
    <w:rsid w:val="003869D0"/>
    <w:rsid w:val="00397934"/>
    <w:rsid w:val="003A3D9A"/>
    <w:rsid w:val="003D104B"/>
    <w:rsid w:val="00410FCA"/>
    <w:rsid w:val="00415C24"/>
    <w:rsid w:val="00462B68"/>
    <w:rsid w:val="00481AA9"/>
    <w:rsid w:val="004A0449"/>
    <w:rsid w:val="004D45E9"/>
    <w:rsid w:val="004F049B"/>
    <w:rsid w:val="005C29B5"/>
    <w:rsid w:val="005C2BC9"/>
    <w:rsid w:val="005E2CDC"/>
    <w:rsid w:val="005F2BBD"/>
    <w:rsid w:val="00607714"/>
    <w:rsid w:val="00642416"/>
    <w:rsid w:val="00665487"/>
    <w:rsid w:val="006A1E22"/>
    <w:rsid w:val="006C07DC"/>
    <w:rsid w:val="006F4DED"/>
    <w:rsid w:val="006F606B"/>
    <w:rsid w:val="00704D83"/>
    <w:rsid w:val="00715388"/>
    <w:rsid w:val="0075361E"/>
    <w:rsid w:val="00757885"/>
    <w:rsid w:val="007645E3"/>
    <w:rsid w:val="00791592"/>
    <w:rsid w:val="008472E6"/>
    <w:rsid w:val="00870EBF"/>
    <w:rsid w:val="00870F6A"/>
    <w:rsid w:val="00891A67"/>
    <w:rsid w:val="00892058"/>
    <w:rsid w:val="00893DC2"/>
    <w:rsid w:val="008A70B8"/>
    <w:rsid w:val="008D102E"/>
    <w:rsid w:val="008D3599"/>
    <w:rsid w:val="00926784"/>
    <w:rsid w:val="0099728A"/>
    <w:rsid w:val="009A0CE4"/>
    <w:rsid w:val="009B61A1"/>
    <w:rsid w:val="009E0B30"/>
    <w:rsid w:val="00A07C2C"/>
    <w:rsid w:val="00A36430"/>
    <w:rsid w:val="00A571FC"/>
    <w:rsid w:val="00A83AE5"/>
    <w:rsid w:val="00AC66FE"/>
    <w:rsid w:val="00AD1D75"/>
    <w:rsid w:val="00B04089"/>
    <w:rsid w:val="00B54B1E"/>
    <w:rsid w:val="00B930F4"/>
    <w:rsid w:val="00BC2C36"/>
    <w:rsid w:val="00BD39DB"/>
    <w:rsid w:val="00BE7063"/>
    <w:rsid w:val="00C22C59"/>
    <w:rsid w:val="00C30162"/>
    <w:rsid w:val="00C50561"/>
    <w:rsid w:val="00C55D4B"/>
    <w:rsid w:val="00C65D76"/>
    <w:rsid w:val="00C708D2"/>
    <w:rsid w:val="00C86B2B"/>
    <w:rsid w:val="00C91304"/>
    <w:rsid w:val="00CA0B61"/>
    <w:rsid w:val="00CA1A12"/>
    <w:rsid w:val="00CC51BA"/>
    <w:rsid w:val="00CD6930"/>
    <w:rsid w:val="00CF651A"/>
    <w:rsid w:val="00DA7149"/>
    <w:rsid w:val="00DB636D"/>
    <w:rsid w:val="00DE2BCD"/>
    <w:rsid w:val="00DE6CB7"/>
    <w:rsid w:val="00E32633"/>
    <w:rsid w:val="00E44A2B"/>
    <w:rsid w:val="00E451FA"/>
    <w:rsid w:val="00E56DCD"/>
    <w:rsid w:val="00E72071"/>
    <w:rsid w:val="00EC4160"/>
    <w:rsid w:val="00EE06B5"/>
    <w:rsid w:val="00F02ECA"/>
    <w:rsid w:val="00F222CF"/>
    <w:rsid w:val="00F52530"/>
    <w:rsid w:val="00F63D99"/>
    <w:rsid w:val="00F900CE"/>
    <w:rsid w:val="00FC5D56"/>
    <w:rsid w:val="00FC726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F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03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039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9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72071"/>
    <w:pPr>
      <w:ind w:left="720"/>
      <w:contextualSpacing/>
    </w:pPr>
  </w:style>
  <w:style w:type="paragraph" w:styleId="NoSpacing">
    <w:name w:val="No Spacing"/>
    <w:uiPriority w:val="99"/>
    <w:qFormat/>
    <w:rsid w:val="00704D8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14</Pages>
  <Words>4298</Words>
  <Characters>24503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Ольга Анатольевна</dc:creator>
  <cp:keywords/>
  <dc:description/>
  <cp:lastModifiedBy>-</cp:lastModifiedBy>
  <cp:revision>18</cp:revision>
  <cp:lastPrinted>2018-07-03T05:38:00Z</cp:lastPrinted>
  <dcterms:created xsi:type="dcterms:W3CDTF">2018-07-11T09:39:00Z</dcterms:created>
  <dcterms:modified xsi:type="dcterms:W3CDTF">2018-09-12T07:54:00Z</dcterms:modified>
</cp:coreProperties>
</file>