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14" w:rsidRPr="00910B56" w:rsidRDefault="003A7514" w:rsidP="002037B3">
      <w:pPr>
        <w:jc w:val="center"/>
        <w:rPr>
          <w:noProof/>
          <w:sz w:val="28"/>
          <w:szCs w:val="28"/>
        </w:rPr>
      </w:pPr>
    </w:p>
    <w:p w:rsidR="003A7514" w:rsidRPr="00910B56" w:rsidRDefault="003A7514" w:rsidP="002037B3">
      <w:pPr>
        <w:jc w:val="center"/>
        <w:rPr>
          <w:sz w:val="28"/>
          <w:szCs w:val="28"/>
        </w:rPr>
      </w:pPr>
      <w:r w:rsidRPr="00E16B6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4" o:title=""/>
          </v:shape>
        </w:pict>
      </w:r>
    </w:p>
    <w:p w:rsidR="003A7514" w:rsidRPr="00910B56" w:rsidRDefault="003A7514" w:rsidP="002037B3">
      <w:pPr>
        <w:jc w:val="center"/>
        <w:rPr>
          <w:sz w:val="28"/>
          <w:szCs w:val="28"/>
        </w:rPr>
      </w:pPr>
    </w:p>
    <w:p w:rsidR="003A7514" w:rsidRPr="00910B56" w:rsidRDefault="003A7514" w:rsidP="002037B3">
      <w:pPr>
        <w:jc w:val="center"/>
        <w:rPr>
          <w:b/>
          <w:sz w:val="28"/>
          <w:szCs w:val="28"/>
        </w:rPr>
      </w:pPr>
      <w:r w:rsidRPr="00910B56">
        <w:rPr>
          <w:b/>
          <w:sz w:val="28"/>
          <w:szCs w:val="28"/>
        </w:rPr>
        <w:t>СОВЕТ  ДЕПУТАТОВ</w:t>
      </w:r>
    </w:p>
    <w:p w:rsidR="003A7514" w:rsidRPr="00910B56" w:rsidRDefault="003A7514" w:rsidP="00751FB3">
      <w:pPr>
        <w:jc w:val="center"/>
        <w:rPr>
          <w:b/>
          <w:sz w:val="28"/>
          <w:szCs w:val="28"/>
        </w:rPr>
      </w:pPr>
      <w:r w:rsidRPr="00910B56">
        <w:rPr>
          <w:b/>
          <w:sz w:val="28"/>
          <w:szCs w:val="28"/>
        </w:rPr>
        <w:t>МУНИЦИПАЛЬНОГО ОБРАЗОВАНИЯ  ТРОИЦКИЙ СЕЛЬСОВЕТ</w:t>
      </w:r>
    </w:p>
    <w:p w:rsidR="003A7514" w:rsidRPr="00910B56" w:rsidRDefault="003A7514" w:rsidP="002037B3">
      <w:pPr>
        <w:jc w:val="center"/>
        <w:rPr>
          <w:b/>
          <w:sz w:val="28"/>
          <w:szCs w:val="28"/>
        </w:rPr>
      </w:pPr>
      <w:r w:rsidRPr="00910B56">
        <w:rPr>
          <w:b/>
          <w:sz w:val="28"/>
          <w:szCs w:val="28"/>
        </w:rPr>
        <w:t>АСЕКЕЕВСКОГО РАЙОНА  ОРЕНБУРГСКОЙ ОБЛАСТИ</w:t>
      </w:r>
    </w:p>
    <w:p w:rsidR="003A7514" w:rsidRPr="00910B56" w:rsidRDefault="003A7514" w:rsidP="002037B3">
      <w:pPr>
        <w:jc w:val="center"/>
        <w:rPr>
          <w:b/>
          <w:sz w:val="28"/>
          <w:szCs w:val="28"/>
        </w:rPr>
      </w:pPr>
      <w:r w:rsidRPr="00910B56">
        <w:rPr>
          <w:b/>
          <w:sz w:val="28"/>
          <w:szCs w:val="28"/>
        </w:rPr>
        <w:t>третьего созыва</w:t>
      </w:r>
    </w:p>
    <w:p w:rsidR="003A7514" w:rsidRPr="00910B56" w:rsidRDefault="003A7514" w:rsidP="002037B3">
      <w:pPr>
        <w:jc w:val="center"/>
        <w:rPr>
          <w:b/>
          <w:sz w:val="28"/>
          <w:szCs w:val="28"/>
        </w:rPr>
      </w:pPr>
    </w:p>
    <w:p w:rsidR="003A7514" w:rsidRPr="00910B56" w:rsidRDefault="003A7514" w:rsidP="002037B3">
      <w:pPr>
        <w:jc w:val="center"/>
        <w:rPr>
          <w:b/>
          <w:sz w:val="28"/>
          <w:szCs w:val="28"/>
        </w:rPr>
      </w:pPr>
      <w:r w:rsidRPr="00910B56">
        <w:rPr>
          <w:b/>
          <w:sz w:val="28"/>
          <w:szCs w:val="28"/>
        </w:rPr>
        <w:t>РЕШЕНИЕ</w:t>
      </w:r>
    </w:p>
    <w:p w:rsidR="003A7514" w:rsidRDefault="003A7514" w:rsidP="002037B3">
      <w:pPr>
        <w:jc w:val="both"/>
        <w:rPr>
          <w:b/>
          <w:sz w:val="28"/>
          <w:szCs w:val="28"/>
        </w:rPr>
      </w:pPr>
      <w:r w:rsidRPr="00910B56">
        <w:rPr>
          <w:b/>
          <w:sz w:val="28"/>
          <w:szCs w:val="28"/>
        </w:rPr>
        <w:t xml:space="preserve">  2</w:t>
      </w:r>
      <w:r>
        <w:rPr>
          <w:b/>
          <w:sz w:val="28"/>
          <w:szCs w:val="28"/>
        </w:rPr>
        <w:t>9</w:t>
      </w:r>
      <w:r w:rsidRPr="00910B56">
        <w:rPr>
          <w:b/>
          <w:sz w:val="28"/>
          <w:szCs w:val="28"/>
        </w:rPr>
        <w:t xml:space="preserve">.12.2017      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910B56">
        <w:rPr>
          <w:b/>
          <w:sz w:val="28"/>
          <w:szCs w:val="28"/>
        </w:rPr>
        <w:t xml:space="preserve"> № 6</w:t>
      </w:r>
      <w:r>
        <w:rPr>
          <w:b/>
          <w:sz w:val="28"/>
          <w:szCs w:val="28"/>
        </w:rPr>
        <w:t>5</w:t>
      </w:r>
    </w:p>
    <w:p w:rsidR="003A7514" w:rsidRPr="00910B56" w:rsidRDefault="003A7514" w:rsidP="002037B3">
      <w:pPr>
        <w:jc w:val="both"/>
        <w:rPr>
          <w:b/>
          <w:sz w:val="28"/>
          <w:szCs w:val="28"/>
        </w:rPr>
      </w:pPr>
    </w:p>
    <w:p w:rsidR="003A7514" w:rsidRPr="002037B3" w:rsidRDefault="003A7514" w:rsidP="00E2004A">
      <w:pPr>
        <w:jc w:val="center"/>
        <w:rPr>
          <w:b/>
          <w:sz w:val="28"/>
          <w:szCs w:val="28"/>
        </w:rPr>
      </w:pPr>
      <w:r w:rsidRPr="002037B3">
        <w:rPr>
          <w:b/>
          <w:sz w:val="28"/>
          <w:szCs w:val="28"/>
        </w:rPr>
        <w:t>О бюджете администрации  муниципального образования  Троицкий сельсовет  на 2018 год  и плановый период 2019-2020 годов</w:t>
      </w:r>
    </w:p>
    <w:p w:rsidR="003A7514" w:rsidRDefault="003A7514" w:rsidP="00E2004A">
      <w:pPr>
        <w:ind w:firstLine="680"/>
        <w:rPr>
          <w:sz w:val="24"/>
          <w:szCs w:val="24"/>
        </w:rPr>
      </w:pPr>
    </w:p>
    <w:p w:rsidR="003A7514" w:rsidRPr="00CA61A5" w:rsidRDefault="003A7514" w:rsidP="007C2B90">
      <w:pPr>
        <w:tabs>
          <w:tab w:val="left" w:pos="9720"/>
        </w:tabs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п.1 ст.5 Устава муниципального образования</w:t>
      </w:r>
      <w:r w:rsidRPr="00CA61A5">
        <w:rPr>
          <w:sz w:val="24"/>
          <w:szCs w:val="24"/>
        </w:rPr>
        <w:t xml:space="preserve"> </w:t>
      </w:r>
      <w:r>
        <w:rPr>
          <w:sz w:val="24"/>
          <w:szCs w:val="24"/>
        </w:rPr>
        <w:t>Троицкий</w:t>
      </w:r>
      <w:r w:rsidRPr="00CA61A5">
        <w:rPr>
          <w:sz w:val="24"/>
          <w:szCs w:val="24"/>
        </w:rPr>
        <w:t xml:space="preserve"> сельсовет,  </w:t>
      </w:r>
      <w:r>
        <w:rPr>
          <w:sz w:val="24"/>
          <w:szCs w:val="24"/>
        </w:rPr>
        <w:t>Совет депутатов решил:</w:t>
      </w:r>
    </w:p>
    <w:p w:rsidR="003A7514" w:rsidRDefault="003A7514" w:rsidP="007C2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Статья  1.</w:t>
      </w:r>
      <w:r>
        <w:rPr>
          <w:sz w:val="24"/>
          <w:szCs w:val="24"/>
        </w:rPr>
        <w:t xml:space="preserve">  Утвердить бюджет администрации муниципального образования «Троицкий сельсовет» ( далее – местный бюджет ) на 2018 год по  расходам в сумме 3143,8 тыс.  рублей и доходам в сумме  3143,8 тыс. рублей, на 2019 год по расходам в сумме 3577,3  тыс.рублей  и доходам в сумме  3577,3  тыс.рублей,</w:t>
      </w:r>
      <w:r w:rsidRPr="008941CA">
        <w:rPr>
          <w:sz w:val="24"/>
          <w:szCs w:val="24"/>
        </w:rPr>
        <w:t xml:space="preserve"> </w:t>
      </w:r>
      <w:r>
        <w:rPr>
          <w:sz w:val="24"/>
          <w:szCs w:val="24"/>
        </w:rPr>
        <w:t>на 2020 год по расходам в сумме  3113,1 тыс.рублей  и доходам в сумме  3113,1 тыс.рублей,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к настоящему решению.</w:t>
      </w:r>
    </w:p>
    <w:p w:rsidR="003A7514" w:rsidRDefault="003A7514" w:rsidP="00E2004A">
      <w:pPr>
        <w:pStyle w:val="BodyTextIndent2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«Троицкий сельсовет» на 2018 год  и плановый период 2019-2020 годов согласно </w:t>
      </w:r>
      <w:r w:rsidRPr="00120AA0">
        <w:rPr>
          <w:color w:val="000000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3A7514" w:rsidRDefault="003A7514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«Троицкий сельсовет»  по кодам видов доходов, подвидов доходов на 2018 год и плановый период 2019-2020 годов согласно приложению № 3 к настоящему решению.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расходов местного бюджета на 2018 год   и плановый период 2019-2020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 </w:t>
      </w:r>
      <w:r w:rsidRPr="00120AA0">
        <w:rPr>
          <w:color w:val="000000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3A7514" w:rsidRDefault="003A7514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«Троицкий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2018 год и плановый период 2019-2020 годов согласно приложению № 5 к настоящему решению.</w:t>
      </w:r>
    </w:p>
    <w:p w:rsidR="003A7514" w:rsidRDefault="003A7514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«Троицкий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</w:t>
      </w:r>
      <w:r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2019-2020 годов  согласно приложению № 6 к настоящему решению.</w:t>
      </w:r>
    </w:p>
    <w:p w:rsidR="003A7514" w:rsidRDefault="003A7514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«Троицкий сельсовет» по разделам и  подразделам классификации расходов бюджета на 2018 год и плановый период 2019-2020 годов согласно приложению № 7 к настоящему решению.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9. </w:t>
      </w:r>
      <w:r>
        <w:rPr>
          <w:sz w:val="24"/>
          <w:szCs w:val="24"/>
        </w:rPr>
        <w:t>Утвердить в 2018 году</w:t>
      </w:r>
      <w:r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плановом периоде 2019-2020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</w:p>
    <w:p w:rsidR="003A7514" w:rsidRDefault="003A7514" w:rsidP="007211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Статья 10.</w:t>
      </w:r>
      <w:r>
        <w:rPr>
          <w:sz w:val="24"/>
          <w:szCs w:val="24"/>
        </w:rPr>
        <w:t>Утвердить методику</w:t>
      </w:r>
      <w:r>
        <w:rPr>
          <w:b/>
          <w:sz w:val="24"/>
          <w:szCs w:val="24"/>
        </w:rPr>
        <w:t xml:space="preserve"> </w:t>
      </w:r>
      <w:r w:rsidRPr="00255B6C">
        <w:rPr>
          <w:sz w:val="24"/>
          <w:szCs w:val="24"/>
        </w:rPr>
        <w:t xml:space="preserve">формирования бюджета </w:t>
      </w:r>
      <w:r>
        <w:rPr>
          <w:sz w:val="24"/>
          <w:szCs w:val="24"/>
        </w:rPr>
        <w:t xml:space="preserve">администрации </w:t>
      </w:r>
      <w:r w:rsidRPr="00255B6C">
        <w:rPr>
          <w:sz w:val="24"/>
          <w:szCs w:val="24"/>
        </w:rPr>
        <w:t>муниципального образования  «</w:t>
      </w:r>
      <w:r>
        <w:rPr>
          <w:sz w:val="24"/>
          <w:szCs w:val="24"/>
        </w:rPr>
        <w:t>Троицкий</w:t>
      </w:r>
      <w:r w:rsidRPr="00255B6C">
        <w:rPr>
          <w:sz w:val="24"/>
          <w:szCs w:val="24"/>
        </w:rPr>
        <w:t xml:space="preserve"> сельсовет» на 2018 год и на плановый период 2019 и 2020 годов</w:t>
      </w:r>
      <w:r>
        <w:rPr>
          <w:sz w:val="24"/>
          <w:szCs w:val="24"/>
        </w:rPr>
        <w:t xml:space="preserve"> согласно приложению № 9 к настоящему решению.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11. </w:t>
      </w:r>
      <w:r>
        <w:rPr>
          <w:sz w:val="24"/>
          <w:szCs w:val="24"/>
        </w:rPr>
        <w:t xml:space="preserve">Утвердить распределение субсидий на 2018 год и плановый период 2019-2020 годов согласно     приложению № 10 к настоящему решению. 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 12. </w:t>
      </w:r>
      <w:r>
        <w:rPr>
          <w:sz w:val="24"/>
          <w:szCs w:val="24"/>
        </w:rPr>
        <w:t xml:space="preserve">Утвердить распределение субвенции на 2018 год  и плановый период 2019-2020 годов согласно    приложению № 11 к настоящему решению. </w:t>
      </w:r>
    </w:p>
    <w:p w:rsidR="003A7514" w:rsidRPr="00567E0B" w:rsidRDefault="003A7514" w:rsidP="00E2004A">
      <w:pPr>
        <w:ind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 13</w:t>
      </w:r>
      <w:r w:rsidRPr="00567E0B">
        <w:rPr>
          <w:b/>
          <w:bCs/>
          <w:sz w:val="24"/>
          <w:szCs w:val="24"/>
        </w:rPr>
        <w:t xml:space="preserve">. </w:t>
      </w:r>
      <w:r w:rsidRPr="00567E0B">
        <w:rPr>
          <w:sz w:val="24"/>
          <w:szCs w:val="24"/>
        </w:rPr>
        <w:t xml:space="preserve">Утвердить источники  </w:t>
      </w:r>
      <w:r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>
        <w:rPr>
          <w:bCs/>
          <w:sz w:val="24"/>
          <w:szCs w:val="24"/>
        </w:rPr>
        <w:t>о образования «Троицкий сельсовет» на 2018 год и на плановый период 2019-2020</w:t>
      </w:r>
      <w:r w:rsidRPr="00567E0B">
        <w:rPr>
          <w:bCs/>
          <w:sz w:val="24"/>
          <w:szCs w:val="24"/>
        </w:rPr>
        <w:t xml:space="preserve"> годов </w:t>
      </w:r>
      <w:r>
        <w:rPr>
          <w:sz w:val="24"/>
          <w:szCs w:val="24"/>
        </w:rPr>
        <w:t>согласно  приложению № 12</w:t>
      </w:r>
      <w:r w:rsidRPr="00567E0B">
        <w:rPr>
          <w:sz w:val="24"/>
          <w:szCs w:val="24"/>
        </w:rPr>
        <w:t xml:space="preserve"> к настоящему решению. 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14</w:t>
      </w:r>
      <w:r>
        <w:rPr>
          <w:sz w:val="24"/>
          <w:szCs w:val="24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2018 год и плановый период 2019-2020 годов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15. </w:t>
      </w:r>
      <w:r>
        <w:rPr>
          <w:sz w:val="24"/>
          <w:szCs w:val="24"/>
        </w:rPr>
        <w:t xml:space="preserve">Органы местного самоуправления муниципального образования не вправе принимать в 2018 году и плановый период 2019-2020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2018 году предел расходов на обслуживание муниципального долга муниципального образования «Троицкий сельсовет» в размере 1,0 тыс. рублей на 01.01.2019 года,</w:t>
      </w:r>
      <w:r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в 2019 году  в размере 1,0 тыс. рублей на 01.01.2020 года,</w:t>
      </w:r>
      <w:r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в 2020 году  в размере 1,0 тыс. рублей на 01.01.2021 года.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Статья 16.</w:t>
      </w:r>
      <w:r>
        <w:rPr>
          <w:sz w:val="24"/>
          <w:szCs w:val="24"/>
        </w:rPr>
        <w:t xml:space="preserve"> Создать в 2018 году год и плановом периоде 2019-2020 годов резервный фонд муниципального образования «Троицкий сельсовет» в размере 1,0 тыс. рублей.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Статья 17. </w:t>
      </w:r>
      <w:r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18</w:t>
      </w:r>
      <w:r>
        <w:rPr>
          <w:sz w:val="24"/>
          <w:szCs w:val="24"/>
        </w:rPr>
        <w:t xml:space="preserve"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2018 </w:t>
      </w:r>
      <w:r w:rsidRPr="001A27CD">
        <w:rPr>
          <w:sz w:val="24"/>
          <w:szCs w:val="24"/>
        </w:rPr>
        <w:t xml:space="preserve"> </w:t>
      </w:r>
      <w:r>
        <w:rPr>
          <w:sz w:val="24"/>
          <w:szCs w:val="24"/>
        </w:rPr>
        <w:t>год и плановый период 2019-2020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2018 год и плановый период 2019-2020 годов, а также после внесения соответствующих изменений в настоящее решение.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2018 год и плановый период 2019-2020 годов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19</w:t>
      </w:r>
      <w:r>
        <w:rPr>
          <w:sz w:val="24"/>
          <w:szCs w:val="24"/>
        </w:rPr>
        <w:t>. Настоящее решение вступает в силу с 1 января 2018 года</w:t>
      </w:r>
    </w:p>
    <w:p w:rsidR="003A7514" w:rsidRDefault="003A7514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20. </w:t>
      </w:r>
      <w:r>
        <w:rPr>
          <w:sz w:val="24"/>
          <w:szCs w:val="24"/>
        </w:rPr>
        <w:t>Настоящее решение подлежит официальному обнародованию.</w:t>
      </w:r>
    </w:p>
    <w:p w:rsidR="003A7514" w:rsidRDefault="003A7514" w:rsidP="00E2004A">
      <w:pPr>
        <w:jc w:val="both"/>
        <w:rPr>
          <w:sz w:val="24"/>
          <w:szCs w:val="24"/>
        </w:rPr>
      </w:pPr>
    </w:p>
    <w:p w:rsidR="003A7514" w:rsidRDefault="003A7514" w:rsidP="00E2004A">
      <w:pPr>
        <w:jc w:val="both"/>
        <w:rPr>
          <w:sz w:val="24"/>
          <w:szCs w:val="24"/>
        </w:rPr>
      </w:pPr>
    </w:p>
    <w:p w:rsidR="003A7514" w:rsidRPr="004E2796" w:rsidRDefault="003A7514" w:rsidP="004E2796">
      <w:pPr>
        <w:tabs>
          <w:tab w:val="left" w:pos="900"/>
        </w:tabs>
        <w:jc w:val="both"/>
        <w:rPr>
          <w:sz w:val="24"/>
          <w:szCs w:val="24"/>
        </w:rPr>
      </w:pPr>
      <w:r w:rsidRPr="004E2796">
        <w:rPr>
          <w:sz w:val="24"/>
          <w:szCs w:val="24"/>
        </w:rPr>
        <w:t>Глава муниципального образования-</w:t>
      </w:r>
    </w:p>
    <w:p w:rsidR="003A7514" w:rsidRPr="004E2796" w:rsidRDefault="003A7514" w:rsidP="004E2796">
      <w:pPr>
        <w:tabs>
          <w:tab w:val="left" w:pos="900"/>
        </w:tabs>
        <w:jc w:val="both"/>
        <w:rPr>
          <w:sz w:val="24"/>
          <w:szCs w:val="24"/>
        </w:rPr>
      </w:pPr>
      <w:r w:rsidRPr="004E2796">
        <w:rPr>
          <w:sz w:val="24"/>
          <w:szCs w:val="24"/>
        </w:rPr>
        <w:t xml:space="preserve">председатель Совета депутатов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4E2796">
        <w:rPr>
          <w:sz w:val="24"/>
          <w:szCs w:val="24"/>
        </w:rPr>
        <w:t>Л.Г.Гурман</w:t>
      </w:r>
    </w:p>
    <w:p w:rsidR="003A7514" w:rsidRDefault="003A7514" w:rsidP="004E2796">
      <w:pPr>
        <w:shd w:val="clear" w:color="auto" w:fill="FFFFFF"/>
        <w:tabs>
          <w:tab w:val="left" w:pos="799"/>
        </w:tabs>
        <w:ind w:firstLine="567"/>
        <w:jc w:val="both"/>
        <w:rPr>
          <w:color w:val="000000"/>
          <w:spacing w:val="-15"/>
        </w:rPr>
      </w:pPr>
    </w:p>
    <w:p w:rsidR="003A7514" w:rsidRDefault="003A7514" w:rsidP="00E2004A">
      <w:pPr>
        <w:ind w:firstLine="709"/>
        <w:jc w:val="both"/>
        <w:rPr>
          <w:sz w:val="24"/>
          <w:szCs w:val="24"/>
        </w:rPr>
      </w:pPr>
    </w:p>
    <w:p w:rsidR="003A7514" w:rsidRDefault="003A7514" w:rsidP="00E2004A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115D2E">
      <w:pPr>
        <w:pStyle w:val="Heading1"/>
        <w:rPr>
          <w:rFonts w:ascii="Times New Roman" w:hAnsi="Times New Roman" w:cs="Times New Roman"/>
          <w:sz w:val="24"/>
        </w:rPr>
      </w:pPr>
    </w:p>
    <w:p w:rsidR="003A7514" w:rsidRPr="00115D2E" w:rsidRDefault="003A7514" w:rsidP="00B309D3">
      <w:pPr>
        <w:pStyle w:val="Heading1"/>
        <w:ind w:left="6521"/>
        <w:rPr>
          <w:rFonts w:ascii="Times New Roman" w:hAnsi="Times New Roman" w:cs="Times New Roman"/>
          <w:sz w:val="28"/>
          <w:szCs w:val="28"/>
        </w:rPr>
      </w:pPr>
      <w:r w:rsidRPr="00115D2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A7514" w:rsidRPr="00115D2E" w:rsidRDefault="003A7514" w:rsidP="00B309D3">
      <w:pPr>
        <w:ind w:left="6521"/>
        <w:rPr>
          <w:b/>
          <w:sz w:val="28"/>
          <w:szCs w:val="28"/>
        </w:rPr>
      </w:pPr>
      <w:r w:rsidRPr="00115D2E">
        <w:rPr>
          <w:b/>
          <w:sz w:val="28"/>
          <w:szCs w:val="28"/>
        </w:rPr>
        <w:t xml:space="preserve">к  решению  Совета депутатов </w:t>
      </w:r>
    </w:p>
    <w:p w:rsidR="003A7514" w:rsidRPr="00115D2E" w:rsidRDefault="003A7514" w:rsidP="00B309D3">
      <w:pPr>
        <w:ind w:left="6521"/>
        <w:rPr>
          <w:b/>
          <w:sz w:val="28"/>
          <w:szCs w:val="28"/>
        </w:rPr>
      </w:pPr>
      <w:r w:rsidRPr="00115D2E">
        <w:rPr>
          <w:b/>
          <w:sz w:val="28"/>
          <w:szCs w:val="28"/>
        </w:rPr>
        <w:t>от  29.12.2017 № 65</w:t>
      </w:r>
    </w:p>
    <w:p w:rsidR="003A7514" w:rsidRDefault="003A7514" w:rsidP="00B309D3">
      <w:pPr>
        <w:pStyle w:val="Heading2"/>
        <w:rPr>
          <w:sz w:val="24"/>
        </w:rPr>
      </w:pPr>
    </w:p>
    <w:p w:rsidR="003A7514" w:rsidRDefault="003A7514" w:rsidP="00B309D3"/>
    <w:p w:rsidR="003A7514" w:rsidRDefault="003A7514" w:rsidP="00B309D3">
      <w:pPr>
        <w:pStyle w:val="Heading2"/>
        <w:rPr>
          <w:sz w:val="24"/>
        </w:rPr>
      </w:pPr>
      <w:r>
        <w:rPr>
          <w:sz w:val="24"/>
        </w:rPr>
        <w:t>НОРМАТИВЫ</w:t>
      </w:r>
    </w:p>
    <w:p w:rsidR="003A7514" w:rsidRPr="007F0B13" w:rsidRDefault="003A7514" w:rsidP="00B309D3"/>
    <w:p w:rsidR="003A7514" w:rsidRDefault="003A7514" w:rsidP="00115D2E">
      <w:pPr>
        <w:pStyle w:val="Heading4"/>
        <w:spacing w:before="0" w:after="0"/>
        <w:jc w:val="center"/>
        <w:rPr>
          <w:sz w:val="24"/>
        </w:rPr>
      </w:pPr>
      <w:r>
        <w:rPr>
          <w:sz w:val="24"/>
        </w:rPr>
        <w:t>отчислений от федеральных, региональных налогов и сборов (в том числе и части</w:t>
      </w:r>
    </w:p>
    <w:p w:rsidR="003A7514" w:rsidRDefault="003A7514" w:rsidP="00115D2E">
      <w:pPr>
        <w:pStyle w:val="Heading4"/>
        <w:spacing w:before="0" w:after="0"/>
        <w:jc w:val="center"/>
        <w:rPr>
          <w:sz w:val="24"/>
        </w:rPr>
      </w:pPr>
      <w:r>
        <w:rPr>
          <w:sz w:val="24"/>
        </w:rPr>
        <w:t>погашения задолженности прошлых лет, а также погашение задолженности по</w:t>
      </w:r>
    </w:p>
    <w:p w:rsidR="003A7514" w:rsidRDefault="003A7514" w:rsidP="00115D2E">
      <w:pPr>
        <w:pStyle w:val="Heading4"/>
        <w:spacing w:before="0" w:after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3A7514" w:rsidRDefault="003A7514" w:rsidP="00115D2E">
      <w:pPr>
        <w:pStyle w:val="Heading4"/>
        <w:spacing w:before="0" w:after="0"/>
        <w:jc w:val="center"/>
        <w:rPr>
          <w:sz w:val="24"/>
        </w:rPr>
      </w:pPr>
      <w:r>
        <w:rPr>
          <w:sz w:val="24"/>
        </w:rPr>
        <w:t>на 2018 год и плановый период 2019– 2020 годов</w:t>
      </w:r>
    </w:p>
    <w:p w:rsidR="003A7514" w:rsidRDefault="003A7514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2519"/>
        <w:gridCol w:w="6090"/>
        <w:gridCol w:w="1417"/>
      </w:tblGrid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3A7514" w:rsidRDefault="003A7514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3A7514" w:rsidRDefault="003A7514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15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3A7514" w:rsidRPr="00E4166B" w:rsidRDefault="003A7514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3A7514" w:rsidRPr="00B71857" w:rsidRDefault="003A7514" w:rsidP="00532066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15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3A7514" w:rsidRPr="00E4166B" w:rsidRDefault="003A7514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A7514" w:rsidRPr="00E4166B" w:rsidRDefault="003A7514" w:rsidP="0053206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15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3A7514" w:rsidRDefault="003A7514" w:rsidP="00532066">
            <w:pPr>
              <w:jc w:val="center"/>
            </w:pPr>
            <w:r>
              <w:t>50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60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3" w:type="dxa"/>
            <w:vAlign w:val="center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>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Pr="00386066" w:rsidRDefault="003A7514" w:rsidP="00532066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3" w:type="dxa"/>
          </w:tcPr>
          <w:p w:rsidR="003A7514" w:rsidRPr="00386066" w:rsidRDefault="003A7514" w:rsidP="00532066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3A7514" w:rsidRPr="00386066" w:rsidRDefault="003A7514" w:rsidP="00532066">
            <w:pPr>
              <w:jc w:val="center"/>
            </w:pPr>
            <w:r w:rsidRPr="00386066"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Pr="0098616F" w:rsidRDefault="003A7514" w:rsidP="00532066">
            <w:pPr>
              <w:ind w:left="-32" w:right="-75"/>
              <w:jc w:val="center"/>
            </w:pPr>
            <w:r w:rsidRPr="0098616F">
              <w:t>2 02 20</w:t>
            </w:r>
            <w:r>
              <w:t>077 10</w:t>
            </w:r>
            <w:r w:rsidRPr="0098616F">
              <w:t xml:space="preserve"> 0000 151</w:t>
            </w:r>
          </w:p>
        </w:tc>
        <w:tc>
          <w:tcPr>
            <w:tcW w:w="6093" w:type="dxa"/>
          </w:tcPr>
          <w:p w:rsidR="003A7514" w:rsidRPr="0098616F" w:rsidRDefault="003A7514" w:rsidP="00532066">
            <w:pPr>
              <w:jc w:val="both"/>
              <w:rPr>
                <w:sz w:val="22"/>
                <w:szCs w:val="22"/>
              </w:rPr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Pr="000F7C2A" w:rsidRDefault="003A7514" w:rsidP="00532066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6093" w:type="dxa"/>
          </w:tcPr>
          <w:p w:rsidR="003A7514" w:rsidRPr="000F7C2A" w:rsidRDefault="003A7514" w:rsidP="00532066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Default="003A7514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c>
          <w:tcPr>
            <w:tcW w:w="2520" w:type="dxa"/>
            <w:gridSpan w:val="2"/>
          </w:tcPr>
          <w:p w:rsidR="003A7514" w:rsidRPr="00383EC0" w:rsidRDefault="003A7514" w:rsidP="00532066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3" w:type="dxa"/>
          </w:tcPr>
          <w:p w:rsidR="003A7514" w:rsidRPr="00383EC0" w:rsidRDefault="003A7514" w:rsidP="00532066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</w:p>
        </w:tc>
      </w:tr>
      <w:tr w:rsidR="003A7514" w:rsidTr="00532066">
        <w:trPr>
          <w:gridBefore w:val="1"/>
        </w:trPr>
        <w:tc>
          <w:tcPr>
            <w:tcW w:w="2520" w:type="dxa"/>
          </w:tcPr>
          <w:p w:rsidR="003A7514" w:rsidRPr="00426B49" w:rsidRDefault="003A7514" w:rsidP="00532066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6093" w:type="dxa"/>
          </w:tcPr>
          <w:p w:rsidR="003A7514" w:rsidRPr="00426B49" w:rsidRDefault="003A7514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</w:p>
        </w:tc>
      </w:tr>
      <w:tr w:rsidR="003A7514" w:rsidTr="00532066">
        <w:trPr>
          <w:gridBefore w:val="1"/>
        </w:trPr>
        <w:tc>
          <w:tcPr>
            <w:tcW w:w="2520" w:type="dxa"/>
          </w:tcPr>
          <w:p w:rsidR="003A7514" w:rsidRPr="00426B49" w:rsidRDefault="003A7514" w:rsidP="00532066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6093" w:type="dxa"/>
          </w:tcPr>
          <w:p w:rsidR="003A7514" w:rsidRPr="00426B49" w:rsidRDefault="003A7514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rPr>
          <w:gridBefore w:val="1"/>
        </w:trPr>
        <w:tc>
          <w:tcPr>
            <w:tcW w:w="2520" w:type="dxa"/>
          </w:tcPr>
          <w:p w:rsidR="003A7514" w:rsidRPr="00426B49" w:rsidRDefault="003A7514" w:rsidP="00532066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6093" w:type="dxa"/>
          </w:tcPr>
          <w:p w:rsidR="003A7514" w:rsidRPr="00426B49" w:rsidRDefault="003A7514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rPr>
          <w:gridBefore w:val="1"/>
        </w:trPr>
        <w:tc>
          <w:tcPr>
            <w:tcW w:w="2520" w:type="dxa"/>
          </w:tcPr>
          <w:p w:rsidR="003A7514" w:rsidRPr="00365A4A" w:rsidRDefault="003A7514" w:rsidP="00532066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6093" w:type="dxa"/>
          </w:tcPr>
          <w:p w:rsidR="003A7514" w:rsidRPr="00365A4A" w:rsidRDefault="003A7514" w:rsidP="00532066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rPr>
          <w:gridBefore w:val="1"/>
        </w:trPr>
        <w:tc>
          <w:tcPr>
            <w:tcW w:w="2520" w:type="dxa"/>
          </w:tcPr>
          <w:p w:rsidR="003A7514" w:rsidRPr="00DF3BE3" w:rsidRDefault="003A7514" w:rsidP="00532066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6093" w:type="dxa"/>
          </w:tcPr>
          <w:p w:rsidR="003A7514" w:rsidRPr="00DF3BE3" w:rsidRDefault="003A7514" w:rsidP="00532066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RPr="000F68C6" w:rsidTr="00532066">
        <w:trPr>
          <w:gridBefore w:val="1"/>
        </w:trPr>
        <w:tc>
          <w:tcPr>
            <w:tcW w:w="2520" w:type="dxa"/>
          </w:tcPr>
          <w:p w:rsidR="003A7514" w:rsidRPr="000F68C6" w:rsidRDefault="003A7514" w:rsidP="00532066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6093" w:type="dxa"/>
          </w:tcPr>
          <w:p w:rsidR="003A7514" w:rsidRPr="000F68C6" w:rsidRDefault="003A7514" w:rsidP="00532066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vAlign w:val="center"/>
          </w:tcPr>
          <w:p w:rsidR="003A7514" w:rsidRPr="000F68C6" w:rsidRDefault="003A7514" w:rsidP="00532066">
            <w:pPr>
              <w:jc w:val="center"/>
            </w:pPr>
            <w:r w:rsidRPr="000F68C6">
              <w:t>100</w:t>
            </w:r>
          </w:p>
        </w:tc>
      </w:tr>
      <w:tr w:rsidR="003A7514" w:rsidTr="00532066">
        <w:trPr>
          <w:gridBefore w:val="1"/>
        </w:trPr>
        <w:tc>
          <w:tcPr>
            <w:tcW w:w="252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6093" w:type="dxa"/>
          </w:tcPr>
          <w:p w:rsidR="003A7514" w:rsidRPr="007F0B13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rPr>
          <w:gridBefore w:val="1"/>
        </w:trPr>
        <w:tc>
          <w:tcPr>
            <w:tcW w:w="252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3" w:type="dxa"/>
          </w:tcPr>
          <w:p w:rsidR="003A7514" w:rsidRPr="00115D2E" w:rsidRDefault="003A7514" w:rsidP="00532066">
            <w:pPr>
              <w:jc w:val="both"/>
              <w:rPr>
                <w:sz w:val="22"/>
                <w:szCs w:val="22"/>
              </w:rPr>
            </w:pPr>
            <w:r w:rsidRPr="00115D2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Tr="00532066">
        <w:trPr>
          <w:gridBefore w:val="1"/>
        </w:trPr>
        <w:tc>
          <w:tcPr>
            <w:tcW w:w="2520" w:type="dxa"/>
          </w:tcPr>
          <w:p w:rsidR="003A7514" w:rsidRPr="00B71857" w:rsidRDefault="003A7514" w:rsidP="00532066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6093" w:type="dxa"/>
          </w:tcPr>
          <w:p w:rsidR="003A7514" w:rsidRPr="00115D2E" w:rsidRDefault="003A7514" w:rsidP="00532066">
            <w:pPr>
              <w:jc w:val="both"/>
              <w:rPr>
                <w:sz w:val="22"/>
                <w:szCs w:val="22"/>
              </w:rPr>
            </w:pPr>
            <w:r w:rsidRPr="00115D2E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vAlign w:val="center"/>
          </w:tcPr>
          <w:p w:rsidR="003A7514" w:rsidRDefault="003A7514" w:rsidP="00532066">
            <w:pPr>
              <w:jc w:val="center"/>
            </w:pPr>
            <w:r>
              <w:t>100</w:t>
            </w:r>
          </w:p>
        </w:tc>
      </w:tr>
      <w:tr w:rsidR="003A7514" w:rsidRPr="000F68C6" w:rsidTr="00532066">
        <w:trPr>
          <w:gridBefore w:val="1"/>
        </w:trPr>
        <w:tc>
          <w:tcPr>
            <w:tcW w:w="2520" w:type="dxa"/>
          </w:tcPr>
          <w:p w:rsidR="003A7514" w:rsidRPr="000F68C6" w:rsidRDefault="003A7514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3A7514" w:rsidRPr="000F68C6" w:rsidRDefault="003A7514" w:rsidP="00532066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3" w:type="dxa"/>
          </w:tcPr>
          <w:p w:rsidR="003A7514" w:rsidRPr="00115D2E" w:rsidRDefault="003A7514" w:rsidP="00532066">
            <w:pPr>
              <w:jc w:val="both"/>
              <w:rPr>
                <w:sz w:val="22"/>
                <w:szCs w:val="22"/>
              </w:rPr>
            </w:pPr>
            <w:r w:rsidRPr="00115D2E">
              <w:rPr>
                <w:sz w:val="22"/>
                <w:szCs w:val="22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vAlign w:val="center"/>
          </w:tcPr>
          <w:p w:rsidR="003A7514" w:rsidRPr="000F68C6" w:rsidRDefault="003A7514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3A7514" w:rsidRPr="000F68C6" w:rsidTr="00532066">
        <w:trPr>
          <w:gridBefore w:val="1"/>
        </w:trPr>
        <w:tc>
          <w:tcPr>
            <w:tcW w:w="2520" w:type="dxa"/>
          </w:tcPr>
          <w:p w:rsidR="003A7514" w:rsidRPr="000F68C6" w:rsidRDefault="003A7514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</w:tcPr>
          <w:p w:rsidR="003A7514" w:rsidRPr="00115D2E" w:rsidRDefault="003A7514" w:rsidP="00532066">
            <w:pPr>
              <w:jc w:val="both"/>
              <w:rPr>
                <w:sz w:val="22"/>
                <w:szCs w:val="22"/>
              </w:rPr>
            </w:pPr>
            <w:r w:rsidRPr="00115D2E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vAlign w:val="center"/>
          </w:tcPr>
          <w:p w:rsidR="003A7514" w:rsidRPr="000F68C6" w:rsidRDefault="003A7514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3A7514" w:rsidRPr="000F68C6" w:rsidTr="00532066">
        <w:trPr>
          <w:gridBefore w:val="1"/>
        </w:trPr>
        <w:tc>
          <w:tcPr>
            <w:tcW w:w="2520" w:type="dxa"/>
          </w:tcPr>
          <w:p w:rsidR="003A7514" w:rsidRPr="000F68C6" w:rsidRDefault="003A7514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</w:tcPr>
          <w:p w:rsidR="003A7514" w:rsidRPr="00115D2E" w:rsidRDefault="003A7514" w:rsidP="00532066">
            <w:pPr>
              <w:jc w:val="both"/>
              <w:rPr>
                <w:sz w:val="22"/>
                <w:szCs w:val="22"/>
              </w:rPr>
            </w:pPr>
            <w:r w:rsidRPr="00115D2E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vAlign w:val="center"/>
          </w:tcPr>
          <w:p w:rsidR="003A7514" w:rsidRPr="000F68C6" w:rsidRDefault="003A7514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3A7514" w:rsidRPr="000F68C6" w:rsidTr="00532066">
        <w:trPr>
          <w:gridBefore w:val="1"/>
        </w:trPr>
        <w:tc>
          <w:tcPr>
            <w:tcW w:w="2520" w:type="dxa"/>
          </w:tcPr>
          <w:p w:rsidR="003A7514" w:rsidRPr="000F68C6" w:rsidRDefault="003A7514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2 19 00000 10 0000 151</w:t>
            </w:r>
          </w:p>
        </w:tc>
        <w:tc>
          <w:tcPr>
            <w:tcW w:w="6093" w:type="dxa"/>
          </w:tcPr>
          <w:p w:rsidR="003A7514" w:rsidRPr="00115D2E" w:rsidRDefault="003A7514" w:rsidP="00532066">
            <w:pPr>
              <w:jc w:val="both"/>
              <w:rPr>
                <w:sz w:val="22"/>
                <w:szCs w:val="22"/>
              </w:rPr>
            </w:pPr>
            <w:r w:rsidRPr="00115D2E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vAlign w:val="center"/>
          </w:tcPr>
          <w:p w:rsidR="003A7514" w:rsidRPr="000F68C6" w:rsidRDefault="003A7514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3A7514" w:rsidRDefault="003A7514" w:rsidP="00B309D3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Pr="002E7599" w:rsidRDefault="003A7514" w:rsidP="00E2004A"/>
    <w:p w:rsidR="003A7514" w:rsidRPr="005738D9" w:rsidRDefault="003A7514" w:rsidP="00E2004A">
      <w:pPr>
        <w:tabs>
          <w:tab w:val="left" w:pos="392"/>
        </w:tabs>
        <w:ind w:firstLine="68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5738D9">
        <w:rPr>
          <w:b/>
          <w:sz w:val="28"/>
          <w:szCs w:val="28"/>
        </w:rPr>
        <w:t>Приложение №  2</w:t>
      </w:r>
    </w:p>
    <w:p w:rsidR="003A7514" w:rsidRPr="005738D9" w:rsidRDefault="003A7514" w:rsidP="00E2004A">
      <w:pPr>
        <w:tabs>
          <w:tab w:val="left" w:pos="392"/>
        </w:tabs>
        <w:ind w:firstLine="680"/>
        <w:jc w:val="center"/>
        <w:rPr>
          <w:b/>
          <w:sz w:val="28"/>
          <w:szCs w:val="28"/>
        </w:rPr>
      </w:pPr>
      <w:r w:rsidRPr="005738D9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5738D9">
        <w:rPr>
          <w:b/>
          <w:sz w:val="28"/>
          <w:szCs w:val="28"/>
        </w:rPr>
        <w:t>к решению Совета депутатов</w:t>
      </w:r>
    </w:p>
    <w:p w:rsidR="003A7514" w:rsidRDefault="003A7514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 w:rsidRPr="005738D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</w:t>
      </w:r>
      <w:r w:rsidRPr="005738D9">
        <w:rPr>
          <w:b/>
          <w:sz w:val="28"/>
          <w:szCs w:val="28"/>
        </w:rPr>
        <w:t xml:space="preserve">№ 65 от 29.12.2017   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A7514" w:rsidRDefault="003A7514" w:rsidP="00E2004A">
      <w:r>
        <w:t xml:space="preserve">                                                                                                                                                              </w:t>
      </w:r>
    </w:p>
    <w:p w:rsidR="003A7514" w:rsidRDefault="003A7514" w:rsidP="00E2004A">
      <w:pPr>
        <w:jc w:val="center"/>
      </w:pPr>
    </w:p>
    <w:p w:rsidR="003A7514" w:rsidRPr="005738D9" w:rsidRDefault="003A7514" w:rsidP="00E2004A">
      <w:pPr>
        <w:pStyle w:val="Heading2"/>
        <w:rPr>
          <w:bCs w:val="0"/>
          <w:sz w:val="24"/>
          <w:szCs w:val="24"/>
        </w:rPr>
      </w:pPr>
      <w:r w:rsidRPr="005738D9">
        <w:rPr>
          <w:bCs w:val="0"/>
          <w:sz w:val="24"/>
          <w:szCs w:val="24"/>
        </w:rPr>
        <w:t>ГЛАВНЫЕ АДМИНИСТРАТОРЫ ДОХОДОВ БЮДЖЕТА</w:t>
      </w:r>
    </w:p>
    <w:p w:rsidR="003A7514" w:rsidRPr="005738D9" w:rsidRDefault="003A7514" w:rsidP="00CB5F46">
      <w:pPr>
        <w:jc w:val="center"/>
        <w:rPr>
          <w:b/>
          <w:sz w:val="24"/>
          <w:szCs w:val="24"/>
        </w:rPr>
      </w:pPr>
      <w:r w:rsidRPr="005738D9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 </w:t>
      </w:r>
      <w:r w:rsidRPr="005738D9">
        <w:rPr>
          <w:b/>
          <w:sz w:val="24"/>
          <w:szCs w:val="24"/>
        </w:rPr>
        <w:t>ТРОИЦКИЙ СЕЛЬСОВЕТ</w:t>
      </w:r>
    </w:p>
    <w:p w:rsidR="003A7514" w:rsidRPr="005738D9" w:rsidRDefault="003A7514" w:rsidP="00E57B5F">
      <w:pPr>
        <w:jc w:val="center"/>
        <w:rPr>
          <w:b/>
          <w:sz w:val="24"/>
          <w:szCs w:val="24"/>
        </w:rPr>
      </w:pPr>
      <w:r w:rsidRPr="005738D9">
        <w:rPr>
          <w:b/>
          <w:sz w:val="24"/>
          <w:szCs w:val="24"/>
        </w:rPr>
        <w:t>на 2018 год и плановый период 2019-2020 годов</w:t>
      </w:r>
    </w:p>
    <w:p w:rsidR="003A7514" w:rsidRDefault="003A7514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60"/>
        <w:gridCol w:w="6300"/>
      </w:tblGrid>
      <w:tr w:rsidR="003A7514" w:rsidTr="00532066">
        <w:trPr>
          <w:cantSplit/>
        </w:trPr>
        <w:tc>
          <w:tcPr>
            <w:tcW w:w="3420" w:type="dxa"/>
            <w:gridSpan w:val="2"/>
          </w:tcPr>
          <w:p w:rsidR="003A7514" w:rsidRDefault="003A7514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3A7514" w:rsidRDefault="003A7514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3A7514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3A7514" w:rsidRDefault="003A7514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3A7514" w:rsidRDefault="003A7514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3A7514" w:rsidRDefault="003A7514" w:rsidP="00532066">
            <w:pPr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3A7514" w:rsidRDefault="003A7514" w:rsidP="00532066">
            <w:pPr>
              <w:rPr>
                <w:b/>
                <w:bCs/>
              </w:rPr>
            </w:pPr>
          </w:p>
        </w:tc>
      </w:tr>
      <w:tr w:rsidR="003A7514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3A7514" w:rsidRDefault="003A7514" w:rsidP="00532066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3A7514" w:rsidRDefault="003A7514" w:rsidP="00532066">
            <w:pPr>
              <w:rPr>
                <w:b/>
                <w:bCs/>
              </w:rPr>
            </w:pPr>
          </w:p>
        </w:tc>
        <w:tc>
          <w:tcPr>
            <w:tcW w:w="6300" w:type="dxa"/>
            <w:vMerge/>
            <w:vAlign w:val="center"/>
          </w:tcPr>
          <w:p w:rsidR="003A7514" w:rsidRDefault="003A7514" w:rsidP="00532066">
            <w:pPr>
              <w:rPr>
                <w:b/>
                <w:bCs/>
              </w:rPr>
            </w:pPr>
          </w:p>
        </w:tc>
      </w:tr>
      <w:tr w:rsidR="003A7514" w:rsidTr="00532066">
        <w:tc>
          <w:tcPr>
            <w:tcW w:w="1260" w:type="dxa"/>
          </w:tcPr>
          <w:p w:rsidR="003A7514" w:rsidRDefault="003A7514" w:rsidP="00532066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3A7514" w:rsidRPr="00BD72F8" w:rsidRDefault="003A7514" w:rsidP="00E57B5F">
            <w:pPr>
              <w:pStyle w:val="Heading3"/>
              <w:rPr>
                <w:sz w:val="24"/>
                <w:szCs w:val="24"/>
              </w:rPr>
            </w:pPr>
            <w:r w:rsidRPr="00BD72F8">
              <w:rPr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sz w:val="24"/>
                <w:szCs w:val="24"/>
              </w:rPr>
              <w:t xml:space="preserve">Троицкий </w:t>
            </w:r>
            <w:r w:rsidRPr="00BD72F8">
              <w:rPr>
                <w:sz w:val="24"/>
                <w:szCs w:val="24"/>
              </w:rPr>
              <w:t>сельсовет»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300" w:type="dxa"/>
          </w:tcPr>
          <w:p w:rsidR="003A7514" w:rsidRDefault="003A7514" w:rsidP="00532066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300" w:type="dxa"/>
          </w:tcPr>
          <w:p w:rsidR="003A7514" w:rsidRPr="00BD72F8" w:rsidRDefault="003A7514" w:rsidP="00532066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300" w:type="dxa"/>
          </w:tcPr>
          <w:p w:rsidR="003A7514" w:rsidRPr="00BD72F8" w:rsidRDefault="003A7514" w:rsidP="00532066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A7514" w:rsidTr="00532066"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A7514" w:rsidTr="00532066">
        <w:trPr>
          <w:cantSplit/>
          <w:trHeight w:val="256"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2 02 20077 10 0000 151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2 02 35930 10 0000 151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2 02 35118 10 0000 151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  <w:rPr>
                <w:snapToGrid w:val="0"/>
              </w:rPr>
            </w:pPr>
            <w:r>
              <w:t>2 02 39999 10 0000 151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</w:pPr>
            <w:r>
              <w:t>Прочие субвенции бюджетам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2 02 40014 10 0000 151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2 18 60010 05 0000 151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3A7514" w:rsidTr="00532066">
        <w:trPr>
          <w:cantSplit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2 18 05010 10 0000 180</w:t>
            </w:r>
          </w:p>
          <w:p w:rsidR="003A7514" w:rsidRDefault="003A7514" w:rsidP="00532066">
            <w:pPr>
              <w:ind w:left="-142" w:right="-106"/>
              <w:jc w:val="center"/>
            </w:pP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3A7514" w:rsidTr="00532066">
        <w:trPr>
          <w:cantSplit/>
          <w:trHeight w:val="493"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2 18 05020 10 0000 180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3A7514" w:rsidTr="00532066">
        <w:trPr>
          <w:cantSplit/>
          <w:trHeight w:val="443"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3A7514" w:rsidTr="00532066">
        <w:trPr>
          <w:cantSplit/>
          <w:trHeight w:val="773"/>
        </w:trPr>
        <w:tc>
          <w:tcPr>
            <w:tcW w:w="1260" w:type="dxa"/>
          </w:tcPr>
          <w:p w:rsidR="003A7514" w:rsidRDefault="003A7514" w:rsidP="005738D9">
            <w:pPr>
              <w:jc w:val="center"/>
            </w:pPr>
            <w:r w:rsidRPr="006974A2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</w:tcPr>
          <w:p w:rsidR="003A7514" w:rsidRDefault="003A7514" w:rsidP="00532066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6300" w:type="dxa"/>
          </w:tcPr>
          <w:p w:rsidR="003A7514" w:rsidRDefault="003A751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3A7514" w:rsidRDefault="003A7514" w:rsidP="00E2004A">
      <w:pPr>
        <w:rPr>
          <w:sz w:val="24"/>
          <w:szCs w:val="24"/>
        </w:rPr>
      </w:pPr>
    </w:p>
    <w:p w:rsidR="003A7514" w:rsidRPr="00377467" w:rsidRDefault="003A7514" w:rsidP="00E2004A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3A7514" w:rsidRPr="00377467" w:rsidRDefault="003A7514" w:rsidP="00E2004A">
      <w:pPr>
        <w:ind w:right="320"/>
        <w:jc w:val="center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Default="003A7514" w:rsidP="00E2004A">
      <w:pPr>
        <w:ind w:right="320"/>
        <w:rPr>
          <w:sz w:val="24"/>
          <w:szCs w:val="24"/>
        </w:rPr>
      </w:pPr>
    </w:p>
    <w:p w:rsidR="003A7514" w:rsidRPr="00377467" w:rsidRDefault="003A7514" w:rsidP="00E2004A">
      <w:pPr>
        <w:ind w:right="320"/>
        <w:rPr>
          <w:sz w:val="24"/>
          <w:szCs w:val="24"/>
        </w:rPr>
      </w:pPr>
    </w:p>
    <w:p w:rsidR="003A7514" w:rsidRPr="00377467" w:rsidRDefault="003A7514" w:rsidP="00E2004A">
      <w:pPr>
        <w:ind w:right="320"/>
        <w:jc w:val="center"/>
        <w:rPr>
          <w:sz w:val="24"/>
          <w:szCs w:val="24"/>
        </w:rPr>
      </w:pPr>
    </w:p>
    <w:p w:rsidR="003A7514" w:rsidRPr="00377467" w:rsidRDefault="003A7514" w:rsidP="00E2004A">
      <w:pPr>
        <w:ind w:right="320"/>
        <w:jc w:val="center"/>
        <w:rPr>
          <w:sz w:val="24"/>
          <w:szCs w:val="24"/>
        </w:rPr>
      </w:pPr>
    </w:p>
    <w:p w:rsidR="003A7514" w:rsidRPr="00377467" w:rsidRDefault="003A7514" w:rsidP="00E2004A">
      <w:pPr>
        <w:ind w:right="320"/>
        <w:jc w:val="center"/>
        <w:rPr>
          <w:sz w:val="24"/>
          <w:szCs w:val="24"/>
        </w:rPr>
      </w:pPr>
    </w:p>
    <w:p w:rsidR="003A7514" w:rsidRPr="000414DF" w:rsidRDefault="003A7514" w:rsidP="000414DF">
      <w:pPr>
        <w:ind w:right="320"/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377467">
        <w:rPr>
          <w:sz w:val="24"/>
          <w:szCs w:val="24"/>
        </w:rPr>
        <w:t xml:space="preserve">                                                      </w:t>
      </w:r>
      <w:r w:rsidRPr="000414DF">
        <w:rPr>
          <w:b/>
          <w:sz w:val="28"/>
          <w:szCs w:val="28"/>
        </w:rPr>
        <w:t>Приложение № 3</w:t>
      </w:r>
    </w:p>
    <w:p w:rsidR="003A7514" w:rsidRPr="000414DF" w:rsidRDefault="003A7514" w:rsidP="000414DF">
      <w:pPr>
        <w:ind w:right="432"/>
        <w:jc w:val="right"/>
        <w:rPr>
          <w:b/>
          <w:sz w:val="28"/>
          <w:szCs w:val="28"/>
        </w:rPr>
      </w:pPr>
      <w:r w:rsidRPr="000414D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</w:t>
      </w:r>
      <w:r w:rsidRPr="000414DF">
        <w:rPr>
          <w:b/>
          <w:sz w:val="28"/>
          <w:szCs w:val="28"/>
        </w:rPr>
        <w:t xml:space="preserve"> к решению Совета депутатов</w:t>
      </w:r>
    </w:p>
    <w:p w:rsidR="003A7514" w:rsidRPr="000414DF" w:rsidRDefault="003A7514" w:rsidP="000414DF">
      <w:pPr>
        <w:jc w:val="right"/>
        <w:rPr>
          <w:b/>
          <w:sz w:val="28"/>
          <w:szCs w:val="28"/>
        </w:rPr>
      </w:pPr>
      <w:r w:rsidRPr="000414DF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b/>
          <w:sz w:val="28"/>
          <w:szCs w:val="28"/>
        </w:rPr>
        <w:t xml:space="preserve">65 </w:t>
      </w:r>
      <w:r w:rsidRPr="000414D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29.12.2017</w:t>
      </w:r>
      <w:r w:rsidRPr="000414DF">
        <w:rPr>
          <w:b/>
          <w:sz w:val="28"/>
          <w:szCs w:val="28"/>
        </w:rPr>
        <w:t xml:space="preserve">  </w:t>
      </w:r>
    </w:p>
    <w:p w:rsidR="003A7514" w:rsidRDefault="003A7514" w:rsidP="00E2004A">
      <w:pPr>
        <w:rPr>
          <w:sz w:val="24"/>
          <w:szCs w:val="24"/>
        </w:rPr>
      </w:pPr>
    </w:p>
    <w:p w:rsidR="003A7514" w:rsidRPr="000414DF" w:rsidRDefault="003A7514" w:rsidP="00E2004A">
      <w:pPr>
        <w:ind w:firstLine="680"/>
        <w:jc w:val="center"/>
        <w:rPr>
          <w:b/>
          <w:sz w:val="24"/>
          <w:szCs w:val="24"/>
        </w:rPr>
      </w:pPr>
      <w:r w:rsidRPr="000414DF">
        <w:rPr>
          <w:b/>
          <w:sz w:val="24"/>
          <w:szCs w:val="24"/>
        </w:rPr>
        <w:t>ОБЪЕМ ПОСТУПЛЕНИЙ ДОХОД ПО ОСНОВНЫМ  ИСТОЧНИКАМ</w:t>
      </w:r>
    </w:p>
    <w:p w:rsidR="003A7514" w:rsidRDefault="003A7514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(тыс.руб.)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5210"/>
        <w:gridCol w:w="900"/>
        <w:gridCol w:w="1000"/>
        <w:gridCol w:w="900"/>
      </w:tblGrid>
      <w:tr w:rsidR="003A7514" w:rsidTr="00532066">
        <w:trPr>
          <w:trHeight w:val="675"/>
        </w:trPr>
        <w:tc>
          <w:tcPr>
            <w:tcW w:w="2834" w:type="dxa"/>
          </w:tcPr>
          <w:p w:rsidR="003A7514" w:rsidRPr="002334F2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3A7514" w:rsidRPr="002334F2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7514" w:rsidRPr="002334F2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3A7514" w:rsidRPr="002334F2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3A7514" w:rsidRPr="002334F2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3A7514" w:rsidRPr="002334F2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7514" w:rsidTr="00532066">
        <w:trPr>
          <w:trHeight w:val="179"/>
        </w:trPr>
        <w:tc>
          <w:tcPr>
            <w:tcW w:w="2834" w:type="dxa"/>
          </w:tcPr>
          <w:p w:rsidR="003A7514" w:rsidRPr="002334F2" w:rsidRDefault="003A7514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3A7514" w:rsidRPr="002334F2" w:rsidRDefault="003A7514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A7514" w:rsidRPr="002334F2" w:rsidRDefault="003A7514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3A7514" w:rsidRPr="002334F2" w:rsidRDefault="003A7514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A7514" w:rsidRPr="002334F2" w:rsidRDefault="003A7514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A7514" w:rsidRPr="00693631" w:rsidTr="00532066">
        <w:trPr>
          <w:trHeight w:val="194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</w:tr>
      <w:tr w:rsidR="003A7514" w:rsidRPr="00693631" w:rsidTr="00532066">
        <w:trPr>
          <w:trHeight w:val="194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ind w:hanging="8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246,0</w:t>
            </w:r>
          </w:p>
        </w:tc>
      </w:tr>
      <w:tr w:rsidR="003A7514" w:rsidRPr="00693631" w:rsidTr="00532066">
        <w:trPr>
          <w:trHeight w:val="72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246,0</w:t>
            </w:r>
          </w:p>
        </w:tc>
      </w:tr>
      <w:tr w:rsidR="003A7514" w:rsidRPr="00693631" w:rsidTr="00532066">
        <w:trPr>
          <w:trHeight w:val="286"/>
        </w:trPr>
        <w:tc>
          <w:tcPr>
            <w:tcW w:w="2834" w:type="dxa"/>
            <w:vAlign w:val="bottom"/>
          </w:tcPr>
          <w:p w:rsidR="003A7514" w:rsidRPr="001E04F0" w:rsidRDefault="003A7514" w:rsidP="00532066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3A7514" w:rsidRPr="001E04F0" w:rsidRDefault="003A7514" w:rsidP="00532066">
            <w:pPr>
              <w:jc w:val="both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3A7514" w:rsidRPr="001E04F0" w:rsidRDefault="003A7514" w:rsidP="00532066">
            <w:pPr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316,0</w:t>
            </w:r>
          </w:p>
        </w:tc>
        <w:tc>
          <w:tcPr>
            <w:tcW w:w="1000" w:type="dxa"/>
            <w:vAlign w:val="bottom"/>
          </w:tcPr>
          <w:p w:rsidR="003A7514" w:rsidRPr="001E04F0" w:rsidRDefault="003A7514" w:rsidP="00532066">
            <w:pPr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348,0</w:t>
            </w:r>
          </w:p>
        </w:tc>
        <w:tc>
          <w:tcPr>
            <w:tcW w:w="900" w:type="dxa"/>
            <w:vAlign w:val="bottom"/>
          </w:tcPr>
          <w:p w:rsidR="003A7514" w:rsidRPr="001E04F0" w:rsidRDefault="003A7514" w:rsidP="00532066">
            <w:pPr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362,0</w:t>
            </w:r>
          </w:p>
        </w:tc>
      </w:tr>
      <w:tr w:rsidR="003A7514" w:rsidRPr="00693631" w:rsidTr="00532066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952 1 03 02000 10 0000 000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348,0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362,0</w:t>
            </w:r>
          </w:p>
        </w:tc>
      </w:tr>
      <w:tr w:rsidR="003A7514" w:rsidRPr="00693631" w:rsidTr="00532066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952 1 03 02230 01 0000 110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</w:tr>
      <w:tr w:rsidR="003A7514" w:rsidRPr="00693631" w:rsidTr="00532066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952 10 3 02240 01 0000 110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3A7514" w:rsidRPr="00693631" w:rsidTr="00532066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952</w:t>
            </w:r>
            <w:r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260,0</w:t>
            </w:r>
          </w:p>
        </w:tc>
      </w:tr>
      <w:tr w:rsidR="003A7514" w:rsidRPr="00693631" w:rsidTr="00532066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  <w:lang w:val="en-US"/>
              </w:rPr>
              <w:t>52</w:t>
            </w:r>
            <w:r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22,0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23,0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24,0</w:t>
            </w:r>
          </w:p>
        </w:tc>
      </w:tr>
      <w:tr w:rsidR="003A7514" w:rsidRPr="00693631" w:rsidTr="001E04F0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000 1 05 00000 00 0000 000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8169CC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</w:tcPr>
          <w:p w:rsidR="003A7514" w:rsidRDefault="003A7514" w:rsidP="001E04F0">
            <w:pPr>
              <w:jc w:val="center"/>
            </w:pPr>
            <w:r w:rsidRPr="008169CC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8169CC">
              <w:rPr>
                <w:sz w:val="21"/>
                <w:szCs w:val="21"/>
              </w:rPr>
              <w:t>0,0</w:t>
            </w:r>
          </w:p>
        </w:tc>
      </w:tr>
      <w:tr w:rsidR="003A7514" w:rsidRPr="00693631" w:rsidTr="001E04F0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000 1 05 03000 01 0000 110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8169CC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</w:tcPr>
          <w:p w:rsidR="003A7514" w:rsidRDefault="003A7514" w:rsidP="001E04F0">
            <w:pPr>
              <w:jc w:val="center"/>
            </w:pPr>
            <w:r w:rsidRPr="008169CC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8169CC">
              <w:rPr>
                <w:sz w:val="21"/>
                <w:szCs w:val="21"/>
              </w:rPr>
              <w:t>0,0</w:t>
            </w:r>
          </w:p>
        </w:tc>
      </w:tr>
      <w:tr w:rsidR="003A7514" w:rsidRPr="00693631" w:rsidTr="001E04F0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182 1 05 03010 01 0000 110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8169CC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</w:tcPr>
          <w:p w:rsidR="003A7514" w:rsidRDefault="003A7514" w:rsidP="001E04F0">
            <w:pPr>
              <w:jc w:val="center"/>
            </w:pPr>
            <w:r w:rsidRPr="008169CC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8169CC">
              <w:rPr>
                <w:sz w:val="21"/>
                <w:szCs w:val="21"/>
              </w:rPr>
              <w:t>0,0</w:t>
            </w:r>
          </w:p>
        </w:tc>
      </w:tr>
      <w:tr w:rsidR="003A7514" w:rsidRPr="00693631" w:rsidTr="00532066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529,0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532,0</w:t>
            </w:r>
          </w:p>
        </w:tc>
      </w:tr>
      <w:tr w:rsidR="003A7514" w:rsidRPr="00693631" w:rsidTr="00532066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693631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693631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</w:tr>
      <w:tr w:rsidR="003A7514" w:rsidRPr="00693631" w:rsidTr="00532066">
        <w:trPr>
          <w:trHeight w:val="286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1E04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693631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693631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693631">
              <w:rPr>
                <w:sz w:val="21"/>
                <w:szCs w:val="21"/>
              </w:rPr>
              <w:t>,0</w:t>
            </w:r>
          </w:p>
        </w:tc>
      </w:tr>
      <w:tr w:rsidR="003A7514" w:rsidRPr="00693631" w:rsidTr="00532066">
        <w:trPr>
          <w:trHeight w:val="28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523,0</w:t>
            </w:r>
          </w:p>
        </w:tc>
      </w:tr>
      <w:tr w:rsidR="003A7514" w:rsidRPr="00693631" w:rsidTr="00532066">
        <w:trPr>
          <w:trHeight w:val="28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523,0</w:t>
            </w:r>
          </w:p>
        </w:tc>
      </w:tr>
      <w:tr w:rsidR="003A7514" w:rsidRPr="00693631" w:rsidTr="00532066">
        <w:trPr>
          <w:trHeight w:val="804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</w:t>
            </w:r>
            <w:r w:rsidRPr="00693631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</w:t>
            </w:r>
            <w:r w:rsidRPr="00693631">
              <w:rPr>
                <w:sz w:val="21"/>
                <w:szCs w:val="21"/>
              </w:rPr>
              <w:t>,0</w:t>
            </w:r>
          </w:p>
        </w:tc>
      </w:tr>
      <w:tr w:rsidR="003A7514" w:rsidRPr="00693631" w:rsidTr="001E04F0">
        <w:trPr>
          <w:trHeight w:val="179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142" w:right="-148"/>
              <w:jc w:val="center"/>
              <w:rPr>
                <w:snapToGrid w:val="0"/>
                <w:sz w:val="21"/>
                <w:szCs w:val="21"/>
              </w:rPr>
            </w:pPr>
          </w:p>
          <w:p w:rsidR="003A7514" w:rsidRPr="00693631" w:rsidRDefault="003A7514" w:rsidP="00532066">
            <w:pPr>
              <w:ind w:right="-148"/>
              <w:rPr>
                <w:snapToGrid w:val="0"/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952 1 08 00000 00 0000 000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76154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</w:tcPr>
          <w:p w:rsidR="003A7514" w:rsidRDefault="003A7514" w:rsidP="001E04F0">
            <w:pPr>
              <w:jc w:val="center"/>
            </w:pPr>
            <w:r w:rsidRPr="0076154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76154F">
              <w:rPr>
                <w:sz w:val="21"/>
                <w:szCs w:val="21"/>
              </w:rPr>
              <w:t>1,0</w:t>
            </w:r>
          </w:p>
        </w:tc>
      </w:tr>
      <w:tr w:rsidR="003A7514" w:rsidRPr="00693631" w:rsidTr="001E04F0">
        <w:trPr>
          <w:trHeight w:val="28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952 1 08 04000 01 0000 110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76154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</w:tcPr>
          <w:p w:rsidR="003A7514" w:rsidRDefault="003A7514" w:rsidP="001E04F0">
            <w:pPr>
              <w:jc w:val="center"/>
            </w:pPr>
            <w:r w:rsidRPr="0076154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76154F">
              <w:rPr>
                <w:sz w:val="21"/>
                <w:szCs w:val="21"/>
              </w:rPr>
              <w:t>1,0</w:t>
            </w:r>
          </w:p>
        </w:tc>
      </w:tr>
      <w:tr w:rsidR="003A7514" w:rsidRPr="00693631" w:rsidTr="001E04F0">
        <w:trPr>
          <w:trHeight w:val="28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952 1 08 04020 01 0000 110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76154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</w:tcPr>
          <w:p w:rsidR="003A7514" w:rsidRDefault="003A7514" w:rsidP="001E04F0">
            <w:pPr>
              <w:jc w:val="center"/>
            </w:pPr>
            <w:r w:rsidRPr="0076154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Default="003A7514" w:rsidP="001E04F0">
            <w:pPr>
              <w:jc w:val="center"/>
            </w:pPr>
            <w:r w:rsidRPr="0076154F">
              <w:rPr>
                <w:sz w:val="21"/>
                <w:szCs w:val="21"/>
              </w:rPr>
              <w:t>1,0</w:t>
            </w:r>
          </w:p>
        </w:tc>
      </w:tr>
      <w:tr w:rsidR="003A7514" w:rsidRPr="00693631" w:rsidTr="00532066">
        <w:trPr>
          <w:trHeight w:val="340"/>
        </w:trPr>
        <w:tc>
          <w:tcPr>
            <w:tcW w:w="2834" w:type="dxa"/>
            <w:vAlign w:val="bottom"/>
          </w:tcPr>
          <w:p w:rsidR="003A7514" w:rsidRPr="00693631" w:rsidRDefault="003A7514" w:rsidP="0085213C">
            <w:pPr>
              <w:ind w:right="-148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952</w:t>
            </w:r>
            <w:r w:rsidRPr="00693631">
              <w:rPr>
                <w:snapToGrid w:val="0"/>
                <w:sz w:val="21"/>
                <w:szCs w:val="21"/>
              </w:rPr>
              <w:t xml:space="preserve"> 1 11 05035 10 0000 120</w:t>
            </w:r>
          </w:p>
        </w:tc>
        <w:tc>
          <w:tcPr>
            <w:tcW w:w="5210" w:type="dxa"/>
            <w:vAlign w:val="bottom"/>
          </w:tcPr>
          <w:p w:rsidR="003A7514" w:rsidRPr="00A905E5" w:rsidRDefault="003A7514" w:rsidP="00532066">
            <w:pPr>
              <w:jc w:val="both"/>
              <w:rPr>
                <w:sz w:val="21"/>
                <w:szCs w:val="21"/>
              </w:rPr>
            </w:pPr>
            <w:r w:rsidRPr="00A905E5"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7514" w:rsidRPr="00693631" w:rsidTr="00532066">
        <w:trPr>
          <w:trHeight w:val="34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2075,8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2464,3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8521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1972,1</w:t>
            </w:r>
          </w:p>
        </w:tc>
      </w:tr>
      <w:tr w:rsidR="003A7514" w:rsidRPr="00693631" w:rsidTr="00532066">
        <w:trPr>
          <w:trHeight w:val="34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2036,0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1891,0</w:t>
            </w:r>
          </w:p>
        </w:tc>
      </w:tr>
      <w:tr w:rsidR="003A7514" w:rsidRPr="00693631" w:rsidTr="00532066">
        <w:trPr>
          <w:trHeight w:val="34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000 2 02 10000 00 0000 151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2036,0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1E04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1891,0</w:t>
            </w:r>
          </w:p>
        </w:tc>
      </w:tr>
      <w:tr w:rsidR="003A7514" w:rsidRPr="00693631" w:rsidTr="00532066">
        <w:trPr>
          <w:trHeight w:val="34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000 2 02 15001 00 0000 151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2036,0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B52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1891,0</w:t>
            </w:r>
          </w:p>
        </w:tc>
      </w:tr>
      <w:tr w:rsidR="003A7514" w:rsidRPr="00693631" w:rsidTr="00532066">
        <w:trPr>
          <w:trHeight w:val="34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952 2 02 15001 10 0000 151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2001,0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2036,0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B52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1891,0</w:t>
            </w:r>
          </w:p>
        </w:tc>
      </w:tr>
      <w:tr w:rsidR="003A7514" w:rsidRPr="00693631" w:rsidTr="00532066">
        <w:trPr>
          <w:trHeight w:val="36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952 2 02 20000 00 0000 151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A7514" w:rsidRPr="00693631" w:rsidTr="00532066">
        <w:trPr>
          <w:trHeight w:val="36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952 2 02 20216 10 0000 151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ind w:right="-106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A7514" w:rsidRPr="00693631" w:rsidTr="00532066">
        <w:trPr>
          <w:trHeight w:val="36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000 2 02 30000 00 0000 151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74,8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78,3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81,1</w:t>
            </w:r>
          </w:p>
        </w:tc>
      </w:tr>
      <w:tr w:rsidR="003A7514" w:rsidRPr="00693631" w:rsidTr="00532066">
        <w:trPr>
          <w:trHeight w:val="36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952 2 02 35118 00 0000 151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3A7514" w:rsidRPr="00693631" w:rsidTr="00532066">
        <w:trPr>
          <w:trHeight w:val="36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952 2 02 35118 10 0000 151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3A7514" w:rsidRPr="00693631" w:rsidTr="00532066">
        <w:trPr>
          <w:trHeight w:val="36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952 2 02 35930 00 0000 151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222E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</w:tr>
      <w:tr w:rsidR="003A7514" w:rsidRPr="00693631" w:rsidTr="00532066">
        <w:trPr>
          <w:trHeight w:val="36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952 2 02 35930 10 0000 151</w:t>
            </w: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</w:tr>
      <w:tr w:rsidR="003A7514" w:rsidRPr="00693631" w:rsidTr="00532066">
        <w:trPr>
          <w:trHeight w:val="300"/>
        </w:trPr>
        <w:tc>
          <w:tcPr>
            <w:tcW w:w="2834" w:type="dxa"/>
            <w:vAlign w:val="bottom"/>
          </w:tcPr>
          <w:p w:rsidR="003A7514" w:rsidRPr="00693631" w:rsidRDefault="003A7514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3A7514" w:rsidRPr="00693631" w:rsidRDefault="003A7514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3143,8</w:t>
            </w:r>
          </w:p>
        </w:tc>
        <w:tc>
          <w:tcPr>
            <w:tcW w:w="1000" w:type="dxa"/>
            <w:vAlign w:val="bottom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3577,3</w:t>
            </w:r>
          </w:p>
        </w:tc>
        <w:tc>
          <w:tcPr>
            <w:tcW w:w="900" w:type="dxa"/>
            <w:vAlign w:val="bottom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3113,1</w:t>
            </w:r>
          </w:p>
        </w:tc>
      </w:tr>
    </w:tbl>
    <w:p w:rsidR="003A7514" w:rsidRPr="00693631" w:rsidRDefault="003A7514" w:rsidP="00E2004A">
      <w:pPr>
        <w:rPr>
          <w:sz w:val="21"/>
          <w:szCs w:val="21"/>
        </w:rPr>
      </w:pPr>
    </w:p>
    <w:p w:rsidR="003A7514" w:rsidRPr="00693631" w:rsidRDefault="003A7514" w:rsidP="00E2004A">
      <w:pPr>
        <w:rPr>
          <w:sz w:val="21"/>
          <w:szCs w:val="21"/>
        </w:rPr>
      </w:pPr>
    </w:p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Pr="005E5DC6" w:rsidRDefault="003A7514" w:rsidP="00E2004A">
      <w:pPr>
        <w:rPr>
          <w:lang w:val="en-US"/>
        </w:rPr>
      </w:pPr>
    </w:p>
    <w:p w:rsidR="003A7514" w:rsidRDefault="003A7514" w:rsidP="00E2004A"/>
    <w:p w:rsidR="003A7514" w:rsidRDefault="003A7514" w:rsidP="00E2004A">
      <w:pPr>
        <w:rPr>
          <w:sz w:val="22"/>
          <w:szCs w:val="22"/>
        </w:rPr>
      </w:pPr>
    </w:p>
    <w:p w:rsidR="003A7514" w:rsidRPr="00541E73" w:rsidRDefault="003A7514" w:rsidP="00E2004A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541E73">
        <w:rPr>
          <w:b/>
          <w:sz w:val="28"/>
          <w:szCs w:val="28"/>
        </w:rPr>
        <w:t>Приложение  № 4</w:t>
      </w:r>
    </w:p>
    <w:p w:rsidR="003A7514" w:rsidRPr="00541E73" w:rsidRDefault="003A7514" w:rsidP="00E2004A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541E73">
        <w:rPr>
          <w:b/>
          <w:sz w:val="28"/>
          <w:szCs w:val="28"/>
        </w:rPr>
        <w:t>к решению Совета депутатов</w:t>
      </w:r>
    </w:p>
    <w:p w:rsidR="003A7514" w:rsidRPr="00541E73" w:rsidRDefault="003A7514" w:rsidP="00E2004A">
      <w:pPr>
        <w:tabs>
          <w:tab w:val="left" w:pos="5700"/>
          <w:tab w:val="right" w:pos="9354"/>
        </w:tabs>
        <w:rPr>
          <w:b/>
          <w:sz w:val="28"/>
          <w:szCs w:val="28"/>
        </w:rPr>
      </w:pPr>
      <w:r>
        <w:rPr>
          <w:sz w:val="22"/>
          <w:szCs w:val="22"/>
        </w:rPr>
        <w:tab/>
        <w:t xml:space="preserve">    </w:t>
      </w:r>
      <w:r w:rsidRPr="00541E7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65 </w:t>
      </w:r>
      <w:r w:rsidRPr="00541E7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29.12.2017</w:t>
      </w:r>
      <w:r w:rsidRPr="00541E73">
        <w:rPr>
          <w:b/>
          <w:sz w:val="28"/>
          <w:szCs w:val="28"/>
        </w:rPr>
        <w:t xml:space="preserve">    </w:t>
      </w:r>
      <w:r w:rsidRPr="00541E73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A7514" w:rsidRDefault="003A7514" w:rsidP="00E2004A">
      <w:pPr>
        <w:jc w:val="center"/>
        <w:rPr>
          <w:sz w:val="24"/>
          <w:szCs w:val="24"/>
        </w:rPr>
      </w:pPr>
    </w:p>
    <w:p w:rsidR="003A7514" w:rsidRPr="00541E73" w:rsidRDefault="003A7514" w:rsidP="00E2004A">
      <w:pPr>
        <w:jc w:val="center"/>
        <w:rPr>
          <w:b/>
          <w:sz w:val="28"/>
          <w:szCs w:val="28"/>
        </w:rPr>
      </w:pPr>
      <w:r w:rsidRPr="00541E73">
        <w:rPr>
          <w:b/>
          <w:sz w:val="28"/>
          <w:szCs w:val="28"/>
        </w:rPr>
        <w:t xml:space="preserve">ВЕДОМСТВЕННАЯ СТРУКТУРА РАСХОДОВ </w:t>
      </w:r>
    </w:p>
    <w:p w:rsidR="003A7514" w:rsidRPr="00541E73" w:rsidRDefault="003A7514" w:rsidP="00E2004A">
      <w:pPr>
        <w:jc w:val="center"/>
        <w:rPr>
          <w:b/>
          <w:sz w:val="28"/>
          <w:szCs w:val="28"/>
        </w:rPr>
      </w:pPr>
      <w:r w:rsidRPr="00541E73">
        <w:rPr>
          <w:b/>
          <w:sz w:val="28"/>
          <w:szCs w:val="28"/>
        </w:rPr>
        <w:t>бюджета муниципального образования</w:t>
      </w:r>
    </w:p>
    <w:p w:rsidR="003A7514" w:rsidRPr="00541E73" w:rsidRDefault="003A7514" w:rsidP="00E2004A">
      <w:pPr>
        <w:jc w:val="center"/>
        <w:rPr>
          <w:b/>
          <w:sz w:val="28"/>
          <w:szCs w:val="28"/>
        </w:rPr>
      </w:pPr>
      <w:r w:rsidRPr="00541E73">
        <w:rPr>
          <w:b/>
          <w:sz w:val="28"/>
          <w:szCs w:val="28"/>
        </w:rPr>
        <w:t>Троицкий сельсовет на 2018 год и плановый период 2019-2020 годов</w:t>
      </w:r>
    </w:p>
    <w:p w:rsidR="003A7514" w:rsidRPr="00541E73" w:rsidRDefault="003A7514" w:rsidP="00E2004A">
      <w:pPr>
        <w:ind w:left="5760"/>
        <w:rPr>
          <w:b/>
          <w:sz w:val="28"/>
          <w:szCs w:val="28"/>
        </w:rPr>
      </w:pPr>
      <w:r w:rsidRPr="00541E73">
        <w:rPr>
          <w:b/>
          <w:sz w:val="28"/>
          <w:szCs w:val="28"/>
        </w:rPr>
        <w:t xml:space="preserve">                       </w:t>
      </w:r>
    </w:p>
    <w:p w:rsidR="003A7514" w:rsidRDefault="003A7514" w:rsidP="00E2004A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96F9A">
        <w:rPr>
          <w:sz w:val="22"/>
          <w:szCs w:val="22"/>
        </w:rPr>
        <w:t>(тыс. руб.)</w:t>
      </w:r>
    </w:p>
    <w:tbl>
      <w:tblPr>
        <w:tblW w:w="0" w:type="auto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1134"/>
        <w:gridCol w:w="851"/>
        <w:gridCol w:w="850"/>
        <w:gridCol w:w="1501"/>
        <w:gridCol w:w="531"/>
        <w:gridCol w:w="806"/>
        <w:gridCol w:w="832"/>
        <w:gridCol w:w="832"/>
      </w:tblGrid>
      <w:tr w:rsidR="003A7514" w:rsidRPr="00496F9A" w:rsidTr="00130997">
        <w:trPr>
          <w:trHeight w:val="895"/>
        </w:trPr>
        <w:tc>
          <w:tcPr>
            <w:tcW w:w="3592" w:type="dxa"/>
            <w:vAlign w:val="center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Ведомость</w:t>
            </w:r>
          </w:p>
        </w:tc>
        <w:tc>
          <w:tcPr>
            <w:tcW w:w="851" w:type="dxa"/>
            <w:vAlign w:val="center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31" w:type="dxa"/>
            <w:vAlign w:val="center"/>
          </w:tcPr>
          <w:p w:rsidR="003A7514" w:rsidRPr="00693631" w:rsidRDefault="003A7514" w:rsidP="00532066">
            <w:pPr>
              <w:ind w:right="-74"/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806" w:type="dxa"/>
            <w:vAlign w:val="center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2017 год</w:t>
            </w:r>
          </w:p>
        </w:tc>
        <w:tc>
          <w:tcPr>
            <w:tcW w:w="832" w:type="dxa"/>
            <w:vAlign w:val="center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2018 год</w:t>
            </w:r>
          </w:p>
        </w:tc>
        <w:tc>
          <w:tcPr>
            <w:tcW w:w="832" w:type="dxa"/>
            <w:vAlign w:val="center"/>
          </w:tcPr>
          <w:p w:rsidR="003A7514" w:rsidRPr="00693631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2019 год</w:t>
            </w:r>
          </w:p>
        </w:tc>
      </w:tr>
      <w:tr w:rsidR="003A7514" w:rsidRPr="00496F9A" w:rsidTr="007211A0">
        <w:trPr>
          <w:trHeight w:val="460"/>
        </w:trPr>
        <w:tc>
          <w:tcPr>
            <w:tcW w:w="3592" w:type="dxa"/>
          </w:tcPr>
          <w:p w:rsidR="003A7514" w:rsidRPr="008F2469" w:rsidRDefault="003A7514" w:rsidP="00B44375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Администрац</w:t>
            </w:r>
            <w:r>
              <w:rPr>
                <w:bCs/>
                <w:sz w:val="21"/>
                <w:szCs w:val="21"/>
              </w:rPr>
              <w:t xml:space="preserve">ия муниципального образования «Троицкий </w:t>
            </w:r>
            <w:r w:rsidRPr="008F2469">
              <w:rPr>
                <w:bCs/>
                <w:sz w:val="21"/>
                <w:szCs w:val="21"/>
              </w:rPr>
              <w:t>сельсовет»</w:t>
            </w:r>
          </w:p>
        </w:tc>
        <w:tc>
          <w:tcPr>
            <w:tcW w:w="1134" w:type="dxa"/>
            <w:vAlign w:val="center"/>
          </w:tcPr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3143,8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3577,3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3113,1</w:t>
            </w:r>
          </w:p>
        </w:tc>
      </w:tr>
      <w:tr w:rsidR="003A7514" w:rsidRPr="00496F9A" w:rsidTr="007211A0">
        <w:trPr>
          <w:trHeight w:val="340"/>
        </w:trPr>
        <w:tc>
          <w:tcPr>
            <w:tcW w:w="3592" w:type="dxa"/>
          </w:tcPr>
          <w:p w:rsidR="003A7514" w:rsidRPr="006137D2" w:rsidRDefault="003A7514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6137D2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1015</w:t>
            </w:r>
            <w:r w:rsidRPr="006137D2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832" w:type="dxa"/>
          </w:tcPr>
          <w:p w:rsidR="003A7514" w:rsidRPr="006137D2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1039,2</w:t>
            </w:r>
          </w:p>
        </w:tc>
        <w:tc>
          <w:tcPr>
            <w:tcW w:w="832" w:type="dxa"/>
          </w:tcPr>
          <w:p w:rsidR="003A7514" w:rsidRPr="006137D2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975,6</w:t>
            </w:r>
          </w:p>
        </w:tc>
      </w:tr>
      <w:tr w:rsidR="003A7514" w:rsidRPr="00496F9A" w:rsidTr="007211A0">
        <w:trPr>
          <w:trHeight w:val="36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3A7514" w:rsidRPr="00786D9C" w:rsidRDefault="003A7514" w:rsidP="00786D9C">
            <w:pPr>
              <w:jc w:val="center"/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268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613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36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1095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1261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347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3A7514" w:rsidRPr="008F2469" w:rsidRDefault="003A7514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>сельсовет» на 2017-2021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637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637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204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27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396,7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311,6</w:t>
            </w:r>
          </w:p>
        </w:tc>
      </w:tr>
      <w:tr w:rsidR="003A7514" w:rsidRPr="00496F9A" w:rsidTr="007211A0">
        <w:trPr>
          <w:trHeight w:val="173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</w:tcPr>
          <w:p w:rsidR="003A7514" w:rsidRPr="0096463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268,4</w:t>
            </w:r>
          </w:p>
        </w:tc>
      </w:tr>
      <w:tr w:rsidR="003A7514" w:rsidRPr="00496F9A" w:rsidTr="007211A0">
        <w:trPr>
          <w:trHeight w:val="52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 ,сборов и иных платежей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</w:tr>
      <w:tr w:rsidR="003A7514" w:rsidRPr="00496F9A" w:rsidTr="007211A0">
        <w:trPr>
          <w:trHeight w:val="289"/>
        </w:trPr>
        <w:tc>
          <w:tcPr>
            <w:tcW w:w="3592" w:type="dxa"/>
          </w:tcPr>
          <w:p w:rsidR="003A7514" w:rsidRPr="006137D2" w:rsidRDefault="003A7514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6137D2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6137D2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6137D2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16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342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2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269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320"/>
        </w:trPr>
        <w:tc>
          <w:tcPr>
            <w:tcW w:w="3592" w:type="dxa"/>
          </w:tcPr>
          <w:p w:rsidR="003A7514" w:rsidRPr="006137D2" w:rsidRDefault="003A7514" w:rsidP="00532066">
            <w:pPr>
              <w:snapToGrid w:val="0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55608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 w:rsidRPr="00556081">
              <w:rPr>
                <w:b/>
                <w:sz w:val="21"/>
                <w:szCs w:val="21"/>
              </w:rPr>
              <w:t>71,6</w:t>
            </w:r>
          </w:p>
        </w:tc>
        <w:tc>
          <w:tcPr>
            <w:tcW w:w="832" w:type="dxa"/>
          </w:tcPr>
          <w:p w:rsidR="003A7514" w:rsidRPr="0055608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 w:rsidRPr="00556081">
              <w:rPr>
                <w:b/>
                <w:sz w:val="21"/>
                <w:szCs w:val="21"/>
              </w:rPr>
              <w:t>75,1</w:t>
            </w:r>
          </w:p>
        </w:tc>
        <w:tc>
          <w:tcPr>
            <w:tcW w:w="832" w:type="dxa"/>
          </w:tcPr>
          <w:p w:rsidR="003A7514" w:rsidRPr="0055608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 w:rsidRPr="00556081">
              <w:rPr>
                <w:b/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7514" w:rsidRPr="008F2469" w:rsidRDefault="003A7514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 xml:space="preserve">сельсовет» на 2016-2020 годы» 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431"/>
        </w:trPr>
        <w:tc>
          <w:tcPr>
            <w:tcW w:w="3592" w:type="dxa"/>
          </w:tcPr>
          <w:p w:rsidR="003A7514" w:rsidRPr="006137D2" w:rsidRDefault="003A7514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556081" w:rsidRDefault="003A7514" w:rsidP="007211A0">
            <w:pPr>
              <w:jc w:val="center"/>
              <w:rPr>
                <w:b/>
              </w:rPr>
            </w:pPr>
            <w:r w:rsidRPr="00556081">
              <w:rPr>
                <w:b/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Pr="00556081" w:rsidRDefault="003A7514" w:rsidP="007211A0">
            <w:pPr>
              <w:jc w:val="center"/>
              <w:rPr>
                <w:b/>
              </w:rPr>
            </w:pPr>
            <w:r w:rsidRPr="00556081">
              <w:rPr>
                <w:b/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Pr="00556081" w:rsidRDefault="003A7514" w:rsidP="007211A0">
            <w:pPr>
              <w:jc w:val="center"/>
              <w:rPr>
                <w:b/>
              </w:rPr>
            </w:pPr>
            <w:r w:rsidRPr="00556081">
              <w:rPr>
                <w:b/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186"/>
        </w:trPr>
        <w:tc>
          <w:tcPr>
            <w:tcW w:w="3592" w:type="dxa"/>
          </w:tcPr>
          <w:p w:rsidR="003A7514" w:rsidRPr="008F2469" w:rsidRDefault="003A7514" w:rsidP="00532066">
            <w:pPr>
              <w:jc w:val="both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Органы юстиции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3592" w:type="dxa"/>
          </w:tcPr>
          <w:p w:rsidR="003A7514" w:rsidRPr="008F2469" w:rsidRDefault="003A7514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>сельсовет» на 2017-2021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 переданных органам государственной власти  субъектов Российской Федерации  в соответствии  с п.1 ст.4 Федерального закона « Об актах гражданского состояния» полномочий Российской Федерации 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2F1FF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EE3733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6137D2" w:rsidRDefault="003A7514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320,0</w:t>
            </w:r>
          </w:p>
        </w:tc>
        <w:tc>
          <w:tcPr>
            <w:tcW w:w="832" w:type="dxa"/>
          </w:tcPr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650,0</w:t>
            </w:r>
          </w:p>
        </w:tc>
        <w:tc>
          <w:tcPr>
            <w:tcW w:w="832" w:type="dxa"/>
          </w:tcPr>
          <w:p w:rsidR="003A7514" w:rsidRPr="001E3276" w:rsidRDefault="003A7514" w:rsidP="007211A0">
            <w:pPr>
              <w:jc w:val="center"/>
              <w:rPr>
                <w:b/>
              </w:rPr>
            </w:pPr>
            <w:r w:rsidRPr="001E3276">
              <w:rPr>
                <w:b/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652890"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7514" w:rsidRPr="008F2469" w:rsidRDefault="003A7514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>сельсовет» на 2016-2020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652890"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8F2469" w:rsidRDefault="003A7514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652890"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652890"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Содержание и ремонт 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8F2469"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195"/>
        </w:trPr>
        <w:tc>
          <w:tcPr>
            <w:tcW w:w="3592" w:type="dxa"/>
          </w:tcPr>
          <w:p w:rsidR="003A7514" w:rsidRPr="006137D2" w:rsidRDefault="003A7514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55608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 w:rsidRPr="00556081">
              <w:rPr>
                <w:b/>
                <w:sz w:val="21"/>
                <w:szCs w:val="21"/>
              </w:rPr>
              <w:t>125,0</w:t>
            </w:r>
          </w:p>
        </w:tc>
        <w:tc>
          <w:tcPr>
            <w:tcW w:w="832" w:type="dxa"/>
          </w:tcPr>
          <w:p w:rsidR="003A7514" w:rsidRPr="0055608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556081">
              <w:rPr>
                <w:b/>
                <w:sz w:val="21"/>
                <w:szCs w:val="21"/>
              </w:rPr>
              <w:t>13,1</w:t>
            </w:r>
          </w:p>
        </w:tc>
        <w:tc>
          <w:tcPr>
            <w:tcW w:w="832" w:type="dxa"/>
          </w:tcPr>
          <w:p w:rsidR="003A7514" w:rsidRPr="0055608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252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520"/>
        </w:trPr>
        <w:tc>
          <w:tcPr>
            <w:tcW w:w="3592" w:type="dxa"/>
          </w:tcPr>
          <w:p w:rsidR="003A7514" w:rsidRPr="008F2469" w:rsidRDefault="003A751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7514" w:rsidRPr="008F2469" w:rsidRDefault="003A7514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>сельсовет» на 2016-2020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520"/>
        </w:trPr>
        <w:tc>
          <w:tcPr>
            <w:tcW w:w="3592" w:type="dxa"/>
          </w:tcPr>
          <w:p w:rsidR="003A7514" w:rsidRPr="008F2469" w:rsidRDefault="003A7514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</w:t>
            </w:r>
            <w:r>
              <w:rPr>
                <w:sz w:val="21"/>
                <w:szCs w:val="21"/>
              </w:rPr>
              <w:t>зования «Троицкий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52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225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225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320"/>
        </w:trPr>
        <w:tc>
          <w:tcPr>
            <w:tcW w:w="3592" w:type="dxa"/>
          </w:tcPr>
          <w:p w:rsidR="003A7514" w:rsidRPr="006137D2" w:rsidRDefault="003A7514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1495,1</w:t>
            </w:r>
          </w:p>
        </w:tc>
        <w:tc>
          <w:tcPr>
            <w:tcW w:w="832" w:type="dxa"/>
          </w:tcPr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1482,8</w:t>
            </w:r>
          </w:p>
        </w:tc>
        <w:tc>
          <w:tcPr>
            <w:tcW w:w="832" w:type="dxa"/>
          </w:tcPr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32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3B5E25" w:rsidRDefault="003A7514" w:rsidP="007211A0">
            <w:pPr>
              <w:jc w:val="center"/>
              <w:rPr>
                <w:sz w:val="21"/>
                <w:szCs w:val="21"/>
              </w:rPr>
            </w:pPr>
            <w:r w:rsidRPr="003B5E25">
              <w:rPr>
                <w:sz w:val="21"/>
                <w:szCs w:val="21"/>
              </w:rPr>
              <w:t>1495,1</w:t>
            </w:r>
          </w:p>
        </w:tc>
        <w:tc>
          <w:tcPr>
            <w:tcW w:w="832" w:type="dxa"/>
          </w:tcPr>
          <w:p w:rsidR="003A7514" w:rsidRPr="003B5E25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1482,8</w:t>
            </w:r>
          </w:p>
        </w:tc>
        <w:tc>
          <w:tcPr>
            <w:tcW w:w="832" w:type="dxa"/>
          </w:tcPr>
          <w:p w:rsidR="003A7514" w:rsidRPr="003B5E25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598"/>
        </w:trPr>
        <w:tc>
          <w:tcPr>
            <w:tcW w:w="3592" w:type="dxa"/>
          </w:tcPr>
          <w:p w:rsidR="003A7514" w:rsidRPr="008F2469" w:rsidRDefault="003A7514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>сельсовет» на 2016-2020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3B5E25" w:rsidRDefault="003A7514" w:rsidP="007211A0">
            <w:pPr>
              <w:jc w:val="center"/>
              <w:rPr>
                <w:sz w:val="21"/>
                <w:szCs w:val="21"/>
              </w:rPr>
            </w:pPr>
            <w:r w:rsidRPr="003B5E25">
              <w:rPr>
                <w:sz w:val="21"/>
                <w:szCs w:val="21"/>
              </w:rPr>
              <w:t>1495,1</w:t>
            </w:r>
          </w:p>
        </w:tc>
        <w:tc>
          <w:tcPr>
            <w:tcW w:w="832" w:type="dxa"/>
          </w:tcPr>
          <w:p w:rsidR="003A7514" w:rsidRPr="003B5E25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1482,8</w:t>
            </w:r>
          </w:p>
        </w:tc>
        <w:tc>
          <w:tcPr>
            <w:tcW w:w="832" w:type="dxa"/>
          </w:tcPr>
          <w:p w:rsidR="003A7514" w:rsidRPr="003B5E25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598"/>
        </w:trPr>
        <w:tc>
          <w:tcPr>
            <w:tcW w:w="3592" w:type="dxa"/>
          </w:tcPr>
          <w:p w:rsidR="003A7514" w:rsidRPr="008F2469" w:rsidRDefault="003A7514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 на 2016-2020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3B5E25" w:rsidRDefault="003A7514" w:rsidP="007211A0">
            <w:pPr>
              <w:jc w:val="center"/>
              <w:rPr>
                <w:sz w:val="21"/>
                <w:szCs w:val="21"/>
              </w:rPr>
            </w:pPr>
            <w:r w:rsidRPr="003B5E25">
              <w:rPr>
                <w:sz w:val="21"/>
                <w:szCs w:val="21"/>
              </w:rPr>
              <w:t>1495,1</w:t>
            </w:r>
          </w:p>
        </w:tc>
        <w:tc>
          <w:tcPr>
            <w:tcW w:w="832" w:type="dxa"/>
          </w:tcPr>
          <w:p w:rsidR="003A7514" w:rsidRPr="003B5E25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1482,8</w:t>
            </w:r>
          </w:p>
        </w:tc>
        <w:tc>
          <w:tcPr>
            <w:tcW w:w="832" w:type="dxa"/>
          </w:tcPr>
          <w:p w:rsidR="003A7514" w:rsidRPr="003B5E25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598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1189,9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1175,7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1102,4</w:t>
            </w:r>
          </w:p>
        </w:tc>
      </w:tr>
      <w:tr w:rsidR="003A7514" w:rsidRPr="00496F9A" w:rsidTr="007211A0">
        <w:trPr>
          <w:trHeight w:val="531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1189,9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1175,7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1102,4</w:t>
            </w:r>
          </w:p>
        </w:tc>
      </w:tr>
      <w:tr w:rsidR="003A7514" w:rsidRPr="00496F9A" w:rsidTr="007211A0">
        <w:trPr>
          <w:trHeight w:val="405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>
              <w:t>Фонд оплаты труда и страховые взносы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48100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48100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48100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6" w:type="dxa"/>
          </w:tcPr>
          <w:p w:rsidR="003A7514" w:rsidRPr="00130997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466,9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494,9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499,9</w:t>
            </w:r>
          </w:p>
        </w:tc>
      </w:tr>
      <w:tr w:rsidR="003A7514" w:rsidRPr="00496F9A" w:rsidTr="007211A0">
        <w:trPr>
          <w:trHeight w:val="56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443,7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365,4</w:t>
            </w:r>
          </w:p>
        </w:tc>
      </w:tr>
      <w:tr w:rsidR="003A7514" w:rsidRPr="00496F9A" w:rsidTr="007211A0">
        <w:trPr>
          <w:trHeight w:val="24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356,4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</w:tr>
      <w:tr w:rsidR="003A7514" w:rsidRPr="00496F9A" w:rsidTr="007211A0">
        <w:trPr>
          <w:trHeight w:val="24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305,2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298,0</w:t>
            </w:r>
          </w:p>
        </w:tc>
      </w:tr>
      <w:tr w:rsidR="003A7514" w:rsidRPr="00496F9A" w:rsidTr="007211A0">
        <w:trPr>
          <w:trHeight w:val="225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305,2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307,1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298,0</w:t>
            </w:r>
          </w:p>
        </w:tc>
      </w:tr>
      <w:tr w:rsidR="003A7514" w:rsidRPr="00496F9A" w:rsidTr="007211A0">
        <w:trPr>
          <w:trHeight w:val="225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>
              <w:t>Фонд оплаты труда и страховые взносы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122,6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137,4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148,1</w:t>
            </w:r>
          </w:p>
        </w:tc>
      </w:tr>
      <w:tr w:rsidR="003A7514" w:rsidRPr="00496F9A" w:rsidTr="007211A0">
        <w:trPr>
          <w:trHeight w:val="225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59,8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</w:tr>
      <w:tr w:rsidR="003A7514" w:rsidRPr="00496F9A" w:rsidTr="007211A0">
        <w:trPr>
          <w:trHeight w:val="57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162,6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109,9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109,9</w:t>
            </w:r>
          </w:p>
        </w:tc>
      </w:tr>
      <w:tr w:rsidR="003A7514" w:rsidRPr="00DC3211" w:rsidTr="007211A0">
        <w:trPr>
          <w:trHeight w:val="315"/>
        </w:trPr>
        <w:tc>
          <w:tcPr>
            <w:tcW w:w="3592" w:type="dxa"/>
          </w:tcPr>
          <w:p w:rsidR="003A7514" w:rsidRPr="006137D2" w:rsidRDefault="003A7514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 xml:space="preserve">Физическая культура и спорт 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C63D54" w:rsidRDefault="003A7514" w:rsidP="007211A0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Pr="00C63D54" w:rsidRDefault="003A7514" w:rsidP="007211A0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Pr="00C63D54" w:rsidRDefault="003A7514" w:rsidP="007211A0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36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510"/>
        </w:trPr>
        <w:tc>
          <w:tcPr>
            <w:tcW w:w="3592" w:type="dxa"/>
          </w:tcPr>
          <w:p w:rsidR="003A7514" w:rsidRPr="008F2469" w:rsidRDefault="003A7514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2016-2020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510"/>
        </w:trPr>
        <w:tc>
          <w:tcPr>
            <w:tcW w:w="3592" w:type="dxa"/>
          </w:tcPr>
          <w:p w:rsidR="003A7514" w:rsidRPr="008F2469" w:rsidRDefault="003A7514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  на 2016- 2020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51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300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569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3A7514" w:rsidRPr="00DC3211" w:rsidTr="007211A0">
        <w:trPr>
          <w:trHeight w:val="345"/>
        </w:trPr>
        <w:tc>
          <w:tcPr>
            <w:tcW w:w="3592" w:type="dxa"/>
          </w:tcPr>
          <w:p w:rsidR="003A7514" w:rsidRPr="006137D2" w:rsidRDefault="003A7514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6137D2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6137D2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6137D2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6137D2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495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298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283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непрограммные  мероприятия 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353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41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3A7514" w:rsidRPr="008F2469" w:rsidRDefault="003A7514" w:rsidP="0053206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41"/>
        </w:trPr>
        <w:tc>
          <w:tcPr>
            <w:tcW w:w="3592" w:type="dxa"/>
          </w:tcPr>
          <w:p w:rsidR="003A7514" w:rsidRPr="00786D9C" w:rsidRDefault="003A7514" w:rsidP="00786D9C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786D9C" w:rsidRDefault="003A7514" w:rsidP="00786D9C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3A7514" w:rsidRPr="00786D9C" w:rsidRDefault="003A7514" w:rsidP="00786D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786D9C" w:rsidRDefault="003A7514" w:rsidP="00786D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786D9C" w:rsidRDefault="003A7514" w:rsidP="00786D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Pr="00786D9C" w:rsidRDefault="003A7514" w:rsidP="007211A0">
            <w:pPr>
              <w:jc w:val="center"/>
              <w:rPr>
                <w:b/>
              </w:rPr>
            </w:pPr>
            <w:r w:rsidRPr="00786D9C">
              <w:rPr>
                <w:b/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Pr="00786D9C" w:rsidRDefault="003A7514" w:rsidP="007211A0">
            <w:pPr>
              <w:jc w:val="center"/>
              <w:rPr>
                <w:b/>
              </w:rPr>
            </w:pPr>
            <w:r w:rsidRPr="00786D9C">
              <w:rPr>
                <w:b/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Pr="00786D9C" w:rsidRDefault="003A7514" w:rsidP="007211A0">
            <w:pPr>
              <w:jc w:val="center"/>
              <w:rPr>
                <w:b/>
              </w:rPr>
            </w:pPr>
            <w:r w:rsidRPr="00786D9C">
              <w:rPr>
                <w:b/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3592" w:type="dxa"/>
          </w:tcPr>
          <w:p w:rsidR="003A7514" w:rsidRDefault="003A7514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3592" w:type="dxa"/>
          </w:tcPr>
          <w:p w:rsidR="003A7514" w:rsidRDefault="003A7514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3592" w:type="dxa"/>
          </w:tcPr>
          <w:p w:rsidR="003A7514" w:rsidRPr="008F2469" w:rsidRDefault="003A7514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Муниципальная программа «Реализация муниципальной политики в Асекеевском районе Оренбургской области на 2017 – 2021 годы»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3A7514" w:rsidRPr="008F2469" w:rsidRDefault="003A7514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3592" w:type="dxa"/>
          </w:tcPr>
          <w:p w:rsidR="003A7514" w:rsidRDefault="003A7514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3A7514" w:rsidRDefault="003A7514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Default="003A7514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3592" w:type="dxa"/>
          </w:tcPr>
          <w:p w:rsidR="003A7514" w:rsidRDefault="003A7514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3A7514" w:rsidRDefault="003A7514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Default="003A7514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3592" w:type="dxa"/>
          </w:tcPr>
          <w:p w:rsidR="003A7514" w:rsidRDefault="003A7514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1134" w:type="dxa"/>
          </w:tcPr>
          <w:p w:rsidR="003A7514" w:rsidRDefault="003A7514" w:rsidP="00031D93">
            <w:pPr>
              <w:jc w:val="center"/>
            </w:pPr>
            <w:r w:rsidRPr="005C6DBD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3A7514" w:rsidRDefault="003A7514" w:rsidP="002D39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3A7514" w:rsidRDefault="003A7514" w:rsidP="002D39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Default="003A7514" w:rsidP="002D39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531" w:type="dxa"/>
            <w:vAlign w:val="center"/>
          </w:tcPr>
          <w:p w:rsidR="003A7514" w:rsidRPr="008F2469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832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130997">
        <w:trPr>
          <w:trHeight w:val="89"/>
        </w:trPr>
        <w:tc>
          <w:tcPr>
            <w:tcW w:w="3592" w:type="dxa"/>
            <w:vAlign w:val="bottom"/>
          </w:tcPr>
          <w:p w:rsidR="003A7514" w:rsidRPr="00496F9A" w:rsidRDefault="003A7514" w:rsidP="00532066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3A7514" w:rsidRPr="00496F9A" w:rsidRDefault="003A7514" w:rsidP="0053206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3A7514" w:rsidRPr="00496F9A" w:rsidRDefault="003A7514" w:rsidP="0053206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A7514" w:rsidRPr="00496F9A" w:rsidRDefault="003A7514" w:rsidP="00532066">
            <w:pPr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3A7514" w:rsidRPr="00496F9A" w:rsidRDefault="003A7514" w:rsidP="00532066">
            <w:pPr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</w:tcBorders>
            <w:vAlign w:val="bottom"/>
          </w:tcPr>
          <w:p w:rsidR="003A7514" w:rsidRPr="00496F9A" w:rsidRDefault="003A7514" w:rsidP="00532066">
            <w:pPr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</w:tcBorders>
            <w:vAlign w:val="center"/>
          </w:tcPr>
          <w:p w:rsidR="003A7514" w:rsidRPr="00496F9A" w:rsidRDefault="003A7514" w:rsidP="001309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3143,8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3A7514" w:rsidRPr="005406A1" w:rsidRDefault="003A7514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3577,3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3A7514" w:rsidRPr="005406A1" w:rsidRDefault="003A7514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3113,1</w:t>
            </w:r>
          </w:p>
        </w:tc>
      </w:tr>
    </w:tbl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>
      <w:pPr>
        <w:rPr>
          <w:lang w:val="en-US"/>
        </w:rPr>
      </w:pPr>
    </w:p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Pr="00C63D54" w:rsidRDefault="003A7514" w:rsidP="00E2004A"/>
    <w:p w:rsidR="003A7514" w:rsidRDefault="003A7514" w:rsidP="00E2004A"/>
    <w:p w:rsidR="003A7514" w:rsidRDefault="003A7514" w:rsidP="00E2004A"/>
    <w:p w:rsidR="003A7514" w:rsidRPr="00031D93" w:rsidRDefault="003A7514" w:rsidP="00E23709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031D93">
        <w:rPr>
          <w:b/>
          <w:sz w:val="28"/>
          <w:szCs w:val="28"/>
        </w:rPr>
        <w:t>Приложение  № 5</w:t>
      </w:r>
    </w:p>
    <w:p w:rsidR="003A7514" w:rsidRPr="00031D93" w:rsidRDefault="003A7514" w:rsidP="00E23709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</w:t>
      </w:r>
      <w:r w:rsidRPr="00031D93">
        <w:rPr>
          <w:b/>
          <w:sz w:val="28"/>
          <w:szCs w:val="28"/>
        </w:rPr>
        <w:t>к решению Совета депутатов</w:t>
      </w:r>
    </w:p>
    <w:p w:rsidR="003A7514" w:rsidRPr="00031D93" w:rsidRDefault="003A7514" w:rsidP="00E23709">
      <w:pPr>
        <w:tabs>
          <w:tab w:val="left" w:pos="5700"/>
          <w:tab w:val="right" w:pos="9354"/>
        </w:tabs>
        <w:rPr>
          <w:b/>
          <w:sz w:val="28"/>
          <w:szCs w:val="28"/>
        </w:rPr>
      </w:pPr>
      <w:r>
        <w:rPr>
          <w:sz w:val="22"/>
          <w:szCs w:val="22"/>
        </w:rPr>
        <w:tab/>
        <w:t xml:space="preserve">     </w:t>
      </w:r>
      <w:r w:rsidRPr="00031D9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65 </w:t>
      </w:r>
      <w:r w:rsidRPr="00031D93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29.12.2017</w:t>
      </w:r>
      <w:r w:rsidRPr="00031D93">
        <w:rPr>
          <w:b/>
          <w:sz w:val="28"/>
          <w:szCs w:val="28"/>
        </w:rPr>
        <w:t xml:space="preserve">   </w:t>
      </w:r>
      <w:r w:rsidRPr="00031D93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A7514" w:rsidRDefault="003A7514" w:rsidP="00E23709">
      <w:pPr>
        <w:ind w:firstLine="680"/>
        <w:rPr>
          <w:sz w:val="24"/>
          <w:szCs w:val="24"/>
        </w:rPr>
      </w:pPr>
    </w:p>
    <w:p w:rsidR="003A7514" w:rsidRPr="00031D93" w:rsidRDefault="003A7514" w:rsidP="00E23709">
      <w:pPr>
        <w:ind w:left="-180"/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 xml:space="preserve">РАСПРЕДЕЛЕНИЕ БЮДЖЕТНЫХ АССИГНОВАНИЙ БЮДЖЕТА </w:t>
      </w:r>
    </w:p>
    <w:p w:rsidR="003A7514" w:rsidRPr="00031D93" w:rsidRDefault="003A7514" w:rsidP="00E23709">
      <w:pPr>
        <w:ind w:left="-180"/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 xml:space="preserve">МУНИЦИПАЛЬНОГО ОБРАЗОВАНИЯ «ТРОИЦКИЙ СЕЛЬСОВЕТ» </w:t>
      </w:r>
    </w:p>
    <w:p w:rsidR="003A7514" w:rsidRPr="00031D93" w:rsidRDefault="003A7514" w:rsidP="00E23709">
      <w:pPr>
        <w:ind w:left="-180"/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 xml:space="preserve">ПО РАЗДЕЛАМ, ПОДРАЗДЕЛАМ, ЦЕЛЕВЫМ СТАТЬЯМ </w:t>
      </w:r>
    </w:p>
    <w:p w:rsidR="003A7514" w:rsidRPr="00031D93" w:rsidRDefault="003A7514" w:rsidP="00E23709">
      <w:pPr>
        <w:ind w:left="-180"/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 xml:space="preserve">(МУНИЦИПАЛЬНЫМ ПРОГРАММАМ И НЕПРОГРАММНЫМ </w:t>
      </w:r>
    </w:p>
    <w:p w:rsidR="003A7514" w:rsidRPr="00031D93" w:rsidRDefault="003A7514" w:rsidP="00E23709">
      <w:pPr>
        <w:ind w:left="-180"/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 xml:space="preserve">НАПРАВЛЕНИЯМ ДЕЯТЕЛЬНОСТИ), ГРУППАМ И ПОДГРУППАМ </w:t>
      </w:r>
    </w:p>
    <w:p w:rsidR="003A7514" w:rsidRPr="00031D93" w:rsidRDefault="003A7514" w:rsidP="00E23709">
      <w:pPr>
        <w:ind w:left="-180"/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>ВИДОВ РАСХОДОВ КЛАССИФИКАЦИИ РАСХОДОВ НА 2018 ГОД ИПЛАНОВЫЙ ПЕРИОД 2019-2020 ГОДОВ</w:t>
      </w:r>
    </w:p>
    <w:p w:rsidR="003A7514" w:rsidRPr="0035625F" w:rsidRDefault="003A7514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3A7514" w:rsidRDefault="003A7514" w:rsidP="00E23709">
      <w:pPr>
        <w:ind w:left="5760"/>
        <w:rPr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700"/>
        <w:gridCol w:w="800"/>
        <w:gridCol w:w="900"/>
        <w:gridCol w:w="900"/>
      </w:tblGrid>
      <w:tr w:rsidR="003A7514" w:rsidRPr="00496F9A" w:rsidTr="00D16A54">
        <w:trPr>
          <w:trHeight w:val="895"/>
        </w:trPr>
        <w:tc>
          <w:tcPr>
            <w:tcW w:w="4271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A7514" w:rsidRPr="00496F9A" w:rsidRDefault="003A7514" w:rsidP="00E23709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2017 год</w:t>
            </w:r>
          </w:p>
        </w:tc>
        <w:tc>
          <w:tcPr>
            <w:tcW w:w="900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2018 год</w:t>
            </w:r>
          </w:p>
        </w:tc>
        <w:tc>
          <w:tcPr>
            <w:tcW w:w="900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2019 год</w:t>
            </w:r>
          </w:p>
        </w:tc>
      </w:tr>
      <w:tr w:rsidR="003A7514" w:rsidRPr="00496F9A" w:rsidTr="00D16A54">
        <w:trPr>
          <w:trHeight w:val="340"/>
        </w:trPr>
        <w:tc>
          <w:tcPr>
            <w:tcW w:w="4271" w:type="dxa"/>
          </w:tcPr>
          <w:p w:rsidR="003A7514" w:rsidRPr="00481001" w:rsidRDefault="003A7514" w:rsidP="00E23709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1015,0</w:t>
            </w:r>
          </w:p>
        </w:tc>
        <w:tc>
          <w:tcPr>
            <w:tcW w:w="900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1039,2</w:t>
            </w:r>
          </w:p>
        </w:tc>
        <w:tc>
          <w:tcPr>
            <w:tcW w:w="900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975,6</w:t>
            </w:r>
          </w:p>
        </w:tc>
      </w:tr>
      <w:tr w:rsidR="003A7514" w:rsidRPr="00496F9A" w:rsidTr="007211A0">
        <w:trPr>
          <w:trHeight w:val="3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26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613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3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812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1246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347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3A7514" w:rsidRPr="008F2469" w:rsidRDefault="003A7514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2017-2021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637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637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204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27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396,7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311,6</w:t>
            </w:r>
          </w:p>
        </w:tc>
      </w:tr>
      <w:tr w:rsidR="003A7514" w:rsidRPr="00496F9A" w:rsidTr="007211A0">
        <w:trPr>
          <w:trHeight w:val="173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268,4</w:t>
            </w:r>
          </w:p>
        </w:tc>
      </w:tr>
      <w:tr w:rsidR="003A7514" w:rsidRPr="00496F9A" w:rsidTr="007211A0">
        <w:trPr>
          <w:trHeight w:val="52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 ,сборов и иных платежей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</w:tr>
      <w:tr w:rsidR="003A7514" w:rsidRPr="00496F9A" w:rsidTr="007211A0">
        <w:trPr>
          <w:trHeight w:val="289"/>
        </w:trPr>
        <w:tc>
          <w:tcPr>
            <w:tcW w:w="4271" w:type="dxa"/>
          </w:tcPr>
          <w:p w:rsidR="003A7514" w:rsidRPr="00481001" w:rsidRDefault="003A7514" w:rsidP="00E23709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481001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481001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481001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1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2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2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269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481001" w:rsidRDefault="003A7514" w:rsidP="00E23709">
            <w:pPr>
              <w:snapToGrid w:val="0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48100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71,6</w:t>
            </w:r>
          </w:p>
        </w:tc>
        <w:tc>
          <w:tcPr>
            <w:tcW w:w="900" w:type="dxa"/>
          </w:tcPr>
          <w:p w:rsidR="003A7514" w:rsidRPr="0048100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 w:rsidRPr="00481001">
              <w:rPr>
                <w:b/>
                <w:sz w:val="21"/>
                <w:szCs w:val="21"/>
              </w:rPr>
              <w:t>75,1</w:t>
            </w:r>
          </w:p>
        </w:tc>
        <w:tc>
          <w:tcPr>
            <w:tcW w:w="900" w:type="dxa"/>
          </w:tcPr>
          <w:p w:rsidR="003A7514" w:rsidRPr="0048100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 w:rsidRPr="00481001">
              <w:rPr>
                <w:b/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71,6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7514" w:rsidRPr="008F2469" w:rsidRDefault="003A7514" w:rsidP="00FB5CD3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2016-2020 годы» 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71,6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71,6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71,6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71,6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71,6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431"/>
        </w:trPr>
        <w:tc>
          <w:tcPr>
            <w:tcW w:w="4271" w:type="dxa"/>
          </w:tcPr>
          <w:p w:rsidR="003A7514" w:rsidRPr="00481001" w:rsidRDefault="003A7514" w:rsidP="00E23709">
            <w:pPr>
              <w:jc w:val="both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481001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Pr="00481001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Pr="00481001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186"/>
        </w:trPr>
        <w:tc>
          <w:tcPr>
            <w:tcW w:w="4271" w:type="dxa"/>
          </w:tcPr>
          <w:p w:rsidR="003A7514" w:rsidRPr="008F2469" w:rsidRDefault="003A7514" w:rsidP="00E23709">
            <w:pPr>
              <w:jc w:val="both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Органы юстиции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4271" w:type="dxa"/>
          </w:tcPr>
          <w:p w:rsidR="003A7514" w:rsidRPr="008F2469" w:rsidRDefault="003A7514" w:rsidP="00FB5CD3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2017-2021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 переданных органам государственной власти  субъектов Российской Федерации  в соответствии  с п.1 ст.4 Федерального закона « Об актах гражданского состояния» полномочий Российской Федерации  на государственную регистрацию актов гражданского состояния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431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721350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481001" w:rsidRDefault="003A7514" w:rsidP="00E23709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320,0</w:t>
            </w:r>
          </w:p>
        </w:tc>
        <w:tc>
          <w:tcPr>
            <w:tcW w:w="900" w:type="dxa"/>
          </w:tcPr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</w:p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650,0</w:t>
            </w:r>
          </w:p>
        </w:tc>
        <w:tc>
          <w:tcPr>
            <w:tcW w:w="900" w:type="dxa"/>
          </w:tcPr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</w:p>
          <w:p w:rsidR="003A7514" w:rsidRPr="006137D2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320,0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650,0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7514" w:rsidRPr="008F2469" w:rsidRDefault="003A7514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2016-2020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320,0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650,0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320,0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650,0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320,0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650,0</w:t>
            </w:r>
          </w:p>
        </w:tc>
        <w:tc>
          <w:tcPr>
            <w:tcW w:w="900" w:type="dxa"/>
          </w:tcPr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E23709" w:rsidRDefault="003A7514" w:rsidP="007211A0">
            <w:pPr>
              <w:jc w:val="center"/>
              <w:rPr>
                <w:sz w:val="21"/>
                <w:szCs w:val="21"/>
              </w:rPr>
            </w:pPr>
            <w:r w:rsidRPr="00E23709"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A7514" w:rsidRPr="00496F9A" w:rsidTr="007211A0">
        <w:trPr>
          <w:trHeight w:val="2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2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260"/>
        </w:trPr>
        <w:tc>
          <w:tcPr>
            <w:tcW w:w="4271" w:type="dxa"/>
          </w:tcPr>
          <w:p w:rsidR="003A7514" w:rsidRPr="00481001" w:rsidRDefault="003A7514" w:rsidP="00E23709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481001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48100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125,0</w:t>
            </w:r>
          </w:p>
        </w:tc>
        <w:tc>
          <w:tcPr>
            <w:tcW w:w="900" w:type="dxa"/>
          </w:tcPr>
          <w:p w:rsidR="003A7514" w:rsidRPr="0048100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213,1</w:t>
            </w:r>
          </w:p>
        </w:tc>
        <w:tc>
          <w:tcPr>
            <w:tcW w:w="900" w:type="dxa"/>
          </w:tcPr>
          <w:p w:rsidR="003A7514" w:rsidRPr="00481001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252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125,0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213,1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5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7514" w:rsidRPr="008F2469" w:rsidRDefault="003A7514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2016-2020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125,0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213,1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520"/>
        </w:trPr>
        <w:tc>
          <w:tcPr>
            <w:tcW w:w="4271" w:type="dxa"/>
          </w:tcPr>
          <w:p w:rsidR="003A7514" w:rsidRPr="008F2469" w:rsidRDefault="003A7514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125,0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213,1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52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125,0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213,1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225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125,0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213,1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225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125,0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213,1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037CDE" w:rsidRDefault="003A7514" w:rsidP="00E23709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037CDE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1495,1</w:t>
            </w:r>
          </w:p>
        </w:tc>
        <w:tc>
          <w:tcPr>
            <w:tcW w:w="900" w:type="dxa"/>
          </w:tcPr>
          <w:p w:rsidR="003A7514" w:rsidRPr="00037CDE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1482,8</w:t>
            </w:r>
          </w:p>
        </w:tc>
        <w:tc>
          <w:tcPr>
            <w:tcW w:w="900" w:type="dxa"/>
          </w:tcPr>
          <w:p w:rsidR="003A7514" w:rsidRPr="00037CDE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1495,1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1482,8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598"/>
        </w:trPr>
        <w:tc>
          <w:tcPr>
            <w:tcW w:w="4271" w:type="dxa"/>
          </w:tcPr>
          <w:p w:rsidR="003A7514" w:rsidRPr="008F2469" w:rsidRDefault="003A7514" w:rsidP="00FB5CD3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2016-2020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1495,1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1482,8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598"/>
        </w:trPr>
        <w:tc>
          <w:tcPr>
            <w:tcW w:w="4271" w:type="dxa"/>
          </w:tcPr>
          <w:p w:rsidR="003A7514" w:rsidRPr="008F2469" w:rsidRDefault="003A7514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 на 2016-2020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1495,1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1482,8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  <w:rPr>
                <w:sz w:val="21"/>
                <w:szCs w:val="21"/>
              </w:rPr>
            </w:pPr>
            <w:r w:rsidRPr="00D16A54">
              <w:rPr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59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1189,9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1175,7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1102,4</w:t>
            </w:r>
          </w:p>
        </w:tc>
      </w:tr>
      <w:tr w:rsidR="003A7514" w:rsidRPr="00496F9A" w:rsidTr="007211A0">
        <w:trPr>
          <w:trHeight w:val="63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1189,9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1175,7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1102,4</w:t>
            </w:r>
          </w:p>
        </w:tc>
      </w:tr>
      <w:tr w:rsidR="003A7514" w:rsidRPr="00496F9A" w:rsidTr="007211A0">
        <w:trPr>
          <w:trHeight w:val="26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466,9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494,9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499,9</w:t>
            </w:r>
          </w:p>
        </w:tc>
      </w:tr>
      <w:tr w:rsidR="003A7514" w:rsidRPr="00496F9A" w:rsidTr="007211A0">
        <w:trPr>
          <w:trHeight w:val="5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366,6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443,7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365,4</w:t>
            </w:r>
          </w:p>
        </w:tc>
      </w:tr>
      <w:tr w:rsidR="003A7514" w:rsidRPr="00496F9A" w:rsidTr="007211A0">
        <w:trPr>
          <w:trHeight w:val="5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356,4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</w:tr>
      <w:tr w:rsidR="003A7514" w:rsidRPr="00496F9A" w:rsidTr="007211A0">
        <w:trPr>
          <w:trHeight w:val="24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305,2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307,1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298,0</w:t>
            </w:r>
          </w:p>
        </w:tc>
      </w:tr>
      <w:tr w:rsidR="003A7514" w:rsidRPr="00496F9A" w:rsidTr="007211A0">
        <w:trPr>
          <w:trHeight w:val="24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112,2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112,2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112,2</w:t>
            </w:r>
          </w:p>
        </w:tc>
      </w:tr>
      <w:tr w:rsidR="003A7514" w:rsidRPr="00496F9A" w:rsidTr="007211A0">
        <w:trPr>
          <w:trHeight w:val="24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FB5CD3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20 4 02 71270 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122,6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137,4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148,1</w:t>
            </w:r>
          </w:p>
        </w:tc>
      </w:tr>
      <w:tr w:rsidR="003A7514" w:rsidRPr="00496F9A" w:rsidTr="007211A0">
        <w:trPr>
          <w:trHeight w:val="225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59,8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</w:tr>
      <w:tr w:rsidR="003A7514" w:rsidRPr="00496F9A" w:rsidTr="007211A0">
        <w:trPr>
          <w:trHeight w:val="72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96,2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96,2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96,2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037CDE" w:rsidRDefault="003A7514" w:rsidP="00E23709">
            <w:pPr>
              <w:rPr>
                <w:b/>
                <w:sz w:val="21"/>
                <w:szCs w:val="21"/>
              </w:rPr>
            </w:pPr>
            <w:r w:rsidRPr="00037CDE">
              <w:rPr>
                <w:b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3A7514" w:rsidRPr="00DC3211" w:rsidTr="007211A0">
        <w:trPr>
          <w:trHeight w:val="315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 xml:space="preserve">Физическая культура и спорт 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373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510"/>
        </w:trPr>
        <w:tc>
          <w:tcPr>
            <w:tcW w:w="4271" w:type="dxa"/>
          </w:tcPr>
          <w:p w:rsidR="003A7514" w:rsidRPr="008F2469" w:rsidRDefault="003A7514" w:rsidP="00FB5CD3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>сельсовет» на 2016-2020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510"/>
        </w:trPr>
        <w:tc>
          <w:tcPr>
            <w:tcW w:w="4271" w:type="dxa"/>
          </w:tcPr>
          <w:p w:rsidR="003A7514" w:rsidRPr="008F2469" w:rsidRDefault="003A7514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  на 2016- 2020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51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</w:tcPr>
          <w:p w:rsidR="003A7514" w:rsidRPr="00D16A54" w:rsidRDefault="003A7514" w:rsidP="007211A0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3A7514" w:rsidRPr="00DC3211" w:rsidTr="007211A0">
        <w:trPr>
          <w:trHeight w:val="345"/>
        </w:trPr>
        <w:tc>
          <w:tcPr>
            <w:tcW w:w="4271" w:type="dxa"/>
          </w:tcPr>
          <w:p w:rsidR="003A7514" w:rsidRPr="00037CDE" w:rsidRDefault="003A7514" w:rsidP="00E23709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037CDE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037CDE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037CDE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037CDE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495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495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непрограммные  мероприятия 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353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3A7514" w:rsidRPr="008F2469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Pr="00786D9C" w:rsidRDefault="003A7514" w:rsidP="00FB5CD3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7514" w:rsidRPr="00786D9C" w:rsidRDefault="003A7514" w:rsidP="00FB5CD3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7514" w:rsidRPr="00786D9C" w:rsidRDefault="003A7514" w:rsidP="00FB5CD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7514" w:rsidRPr="00786D9C" w:rsidRDefault="003A7514" w:rsidP="00FB5CD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786D9C" w:rsidRDefault="003A7514" w:rsidP="00FB5CD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786D9C" w:rsidRDefault="003A7514" w:rsidP="007211A0">
            <w:pPr>
              <w:jc w:val="center"/>
              <w:rPr>
                <w:b/>
              </w:rPr>
            </w:pPr>
            <w:r w:rsidRPr="00786D9C">
              <w:rPr>
                <w:b/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Pr="00786D9C" w:rsidRDefault="003A7514" w:rsidP="007211A0">
            <w:pPr>
              <w:jc w:val="center"/>
              <w:rPr>
                <w:b/>
              </w:rPr>
            </w:pPr>
            <w:r w:rsidRPr="00786D9C">
              <w:rPr>
                <w:b/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Pr="00786D9C" w:rsidRDefault="003A7514" w:rsidP="007211A0">
            <w:pPr>
              <w:jc w:val="center"/>
              <w:rPr>
                <w:b/>
              </w:rPr>
            </w:pPr>
            <w:r w:rsidRPr="00786D9C">
              <w:rPr>
                <w:b/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Default="003A7514" w:rsidP="00FB5C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Default="003A7514" w:rsidP="00FB5C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Pr="008F2469" w:rsidRDefault="003A7514" w:rsidP="00FB5CD3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Муниципальная программа «Реализация муниципальной политики в Асекеевском районе Оренбургской области на 2017 – 2021 годы»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Default="003A7514" w:rsidP="00FB5CD3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Default="003A7514" w:rsidP="00FB5CD3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Default="003A7514" w:rsidP="00FB5C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  <w:tc>
          <w:tcPr>
            <w:tcW w:w="900" w:type="dxa"/>
          </w:tcPr>
          <w:p w:rsidR="003A7514" w:rsidRDefault="003A7514" w:rsidP="007211A0">
            <w:pPr>
              <w:jc w:val="center"/>
            </w:pPr>
            <w:r w:rsidRPr="001C631B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D16A54">
        <w:trPr>
          <w:trHeight w:val="89"/>
        </w:trPr>
        <w:tc>
          <w:tcPr>
            <w:tcW w:w="4271" w:type="dxa"/>
            <w:vAlign w:val="bottom"/>
          </w:tcPr>
          <w:p w:rsidR="003A7514" w:rsidRPr="00496F9A" w:rsidRDefault="003A7514" w:rsidP="00E23709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3A7514" w:rsidRPr="00496F9A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3143,8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A7514" w:rsidRPr="005406A1" w:rsidRDefault="003A7514" w:rsidP="00E237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3577,3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A7514" w:rsidRPr="005406A1" w:rsidRDefault="003A7514" w:rsidP="00E237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3113,1</w:t>
            </w:r>
          </w:p>
        </w:tc>
      </w:tr>
    </w:tbl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Default="003A7514" w:rsidP="00E23709"/>
    <w:p w:rsidR="003A7514" w:rsidRPr="00031D93" w:rsidRDefault="003A7514" w:rsidP="00E23709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031D93">
        <w:rPr>
          <w:b/>
          <w:sz w:val="28"/>
          <w:szCs w:val="28"/>
        </w:rPr>
        <w:t>Приложение  № 6</w:t>
      </w:r>
    </w:p>
    <w:p w:rsidR="003A7514" w:rsidRPr="00031D93" w:rsidRDefault="003A7514" w:rsidP="00E23709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</w:t>
      </w:r>
      <w:r w:rsidRPr="00031D93">
        <w:rPr>
          <w:b/>
          <w:sz w:val="28"/>
          <w:szCs w:val="28"/>
        </w:rPr>
        <w:t>к решению Совета депутатов</w:t>
      </w:r>
    </w:p>
    <w:p w:rsidR="003A7514" w:rsidRPr="00031D93" w:rsidRDefault="003A7514" w:rsidP="00E23709">
      <w:pPr>
        <w:tabs>
          <w:tab w:val="left" w:pos="5700"/>
          <w:tab w:val="right" w:pos="9354"/>
        </w:tabs>
        <w:rPr>
          <w:b/>
          <w:sz w:val="28"/>
          <w:szCs w:val="28"/>
        </w:rPr>
      </w:pPr>
      <w:r>
        <w:rPr>
          <w:sz w:val="22"/>
          <w:szCs w:val="22"/>
        </w:rPr>
        <w:tab/>
        <w:t xml:space="preserve">     </w:t>
      </w:r>
      <w:r w:rsidRPr="00031D9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65 </w:t>
      </w:r>
      <w:r w:rsidRPr="00031D93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29.12.2017</w:t>
      </w:r>
      <w:r w:rsidRPr="00031D93">
        <w:rPr>
          <w:b/>
          <w:sz w:val="28"/>
          <w:szCs w:val="28"/>
        </w:rPr>
        <w:t xml:space="preserve">   </w:t>
      </w:r>
      <w:r w:rsidRPr="00031D93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A7514" w:rsidRDefault="003A7514" w:rsidP="00E23709">
      <w:pPr>
        <w:ind w:firstLine="680"/>
        <w:rPr>
          <w:sz w:val="24"/>
          <w:szCs w:val="24"/>
        </w:rPr>
      </w:pPr>
    </w:p>
    <w:p w:rsidR="003A7514" w:rsidRPr="00031D93" w:rsidRDefault="003A7514" w:rsidP="00E23709">
      <w:pPr>
        <w:widowControl w:val="0"/>
        <w:ind w:firstLine="600"/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>Распределение бюджетных ассигнований бюджета муниципального образования Троицкий сельсовет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плановый период 2019-2020 годов  согласно приложению № 6 к настоящему решению</w:t>
      </w:r>
    </w:p>
    <w:p w:rsidR="003A7514" w:rsidRDefault="003A7514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00"/>
        <w:gridCol w:w="894"/>
        <w:gridCol w:w="906"/>
      </w:tblGrid>
      <w:tr w:rsidR="003A7514" w:rsidRPr="00496F9A" w:rsidTr="00034B47">
        <w:trPr>
          <w:trHeight w:val="895"/>
        </w:trPr>
        <w:tc>
          <w:tcPr>
            <w:tcW w:w="4271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A7514" w:rsidRPr="00496F9A" w:rsidRDefault="003A7514" w:rsidP="00E23709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7514" w:rsidRPr="008F2469" w:rsidRDefault="003A7514" w:rsidP="00FB5CD3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2016-2020 годы» 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2752,4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3071,4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2910,4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DD62D7" w:rsidRDefault="003A7514" w:rsidP="00E23709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1501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71,6</w:t>
            </w:r>
          </w:p>
        </w:tc>
        <w:tc>
          <w:tcPr>
            <w:tcW w:w="894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75,1</w:t>
            </w:r>
          </w:p>
        </w:tc>
        <w:tc>
          <w:tcPr>
            <w:tcW w:w="906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71,6</w:t>
            </w:r>
          </w:p>
        </w:tc>
        <w:tc>
          <w:tcPr>
            <w:tcW w:w="894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75,1</w:t>
            </w:r>
          </w:p>
        </w:tc>
        <w:tc>
          <w:tcPr>
            <w:tcW w:w="906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71,6</w:t>
            </w:r>
          </w:p>
        </w:tc>
        <w:tc>
          <w:tcPr>
            <w:tcW w:w="894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75,1</w:t>
            </w:r>
          </w:p>
        </w:tc>
        <w:tc>
          <w:tcPr>
            <w:tcW w:w="906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20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71,6</w:t>
            </w:r>
          </w:p>
        </w:tc>
        <w:tc>
          <w:tcPr>
            <w:tcW w:w="894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75,1</w:t>
            </w:r>
          </w:p>
        </w:tc>
        <w:tc>
          <w:tcPr>
            <w:tcW w:w="906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77,9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DD62D7" w:rsidRDefault="003A7514" w:rsidP="00FB5CD3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b/>
                <w:sz w:val="21"/>
                <w:szCs w:val="21"/>
              </w:rPr>
              <w:t>Троицкий</w:t>
            </w:r>
            <w:r w:rsidRPr="00DD62D7">
              <w:rPr>
                <w:b/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1501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</w:t>
            </w:r>
            <w:r w:rsidRPr="00DD62D7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94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b/>
                <w:sz w:val="21"/>
                <w:szCs w:val="21"/>
              </w:rPr>
            </w:pPr>
          </w:p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DD62D7"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906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b/>
                <w:sz w:val="21"/>
                <w:szCs w:val="21"/>
              </w:rPr>
            </w:pPr>
          </w:p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</w:t>
            </w:r>
            <w:r w:rsidRPr="00DD62D7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94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</w:p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DD62D7"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906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</w:p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Содержание и ремонт 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A7514" w:rsidRPr="00496F9A" w:rsidTr="007211A0">
        <w:trPr>
          <w:trHeight w:val="2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2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292,8</w:t>
            </w:r>
          </w:p>
        </w:tc>
      </w:tr>
      <w:tr w:rsidR="003A7514" w:rsidRPr="00496F9A" w:rsidTr="007211A0">
        <w:trPr>
          <w:trHeight w:val="52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225"/>
        </w:trPr>
        <w:tc>
          <w:tcPr>
            <w:tcW w:w="4271" w:type="dxa"/>
          </w:tcPr>
          <w:p w:rsidR="003A7514" w:rsidRPr="00DD62D7" w:rsidRDefault="003A7514" w:rsidP="00E23709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225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496F9A" w:rsidTr="007211A0">
        <w:trPr>
          <w:trHeight w:val="598"/>
        </w:trPr>
        <w:tc>
          <w:tcPr>
            <w:tcW w:w="4271" w:type="dxa"/>
          </w:tcPr>
          <w:p w:rsidR="003A7514" w:rsidRPr="00DD62D7" w:rsidRDefault="003A7514" w:rsidP="00FB5CD3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b/>
                <w:sz w:val="21"/>
                <w:szCs w:val="21"/>
              </w:rPr>
              <w:t>Троицкий</w:t>
            </w:r>
            <w:r w:rsidRPr="00DD62D7">
              <w:rPr>
                <w:b/>
                <w:sz w:val="21"/>
                <w:szCs w:val="21"/>
              </w:rPr>
              <w:t xml:space="preserve"> сельсовет на 2016-2020 годы»</w:t>
            </w:r>
          </w:p>
        </w:tc>
        <w:tc>
          <w:tcPr>
            <w:tcW w:w="1501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1495,1</w:t>
            </w:r>
          </w:p>
        </w:tc>
        <w:tc>
          <w:tcPr>
            <w:tcW w:w="894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1482,8</w:t>
            </w:r>
          </w:p>
        </w:tc>
        <w:tc>
          <w:tcPr>
            <w:tcW w:w="906" w:type="dxa"/>
          </w:tcPr>
          <w:p w:rsidR="003A7514" w:rsidRPr="00DD62D7" w:rsidRDefault="003A7514" w:rsidP="007211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59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1495,1</w:t>
            </w:r>
          </w:p>
        </w:tc>
        <w:tc>
          <w:tcPr>
            <w:tcW w:w="894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1482,8</w:t>
            </w:r>
          </w:p>
        </w:tc>
        <w:tc>
          <w:tcPr>
            <w:tcW w:w="906" w:type="dxa"/>
          </w:tcPr>
          <w:p w:rsidR="003A7514" w:rsidRPr="00C964DA" w:rsidRDefault="003A7514" w:rsidP="007211A0">
            <w:pPr>
              <w:jc w:val="center"/>
              <w:rPr>
                <w:sz w:val="21"/>
                <w:szCs w:val="21"/>
              </w:rPr>
            </w:pPr>
            <w:r w:rsidRPr="00C964DA">
              <w:rPr>
                <w:sz w:val="21"/>
                <w:szCs w:val="21"/>
              </w:rPr>
              <w:t>1400,4</w:t>
            </w:r>
          </w:p>
        </w:tc>
      </w:tr>
      <w:tr w:rsidR="003A7514" w:rsidRPr="00496F9A" w:rsidTr="007211A0">
        <w:trPr>
          <w:trHeight w:val="433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1189,9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1175,7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1102,4</w:t>
            </w:r>
          </w:p>
        </w:tc>
      </w:tr>
      <w:tr w:rsidR="003A7514" w:rsidRPr="00496F9A" w:rsidTr="007211A0">
        <w:trPr>
          <w:trHeight w:val="28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466,9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494,9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499,9</w:t>
            </w:r>
          </w:p>
        </w:tc>
      </w:tr>
      <w:tr w:rsidR="003A7514" w:rsidRPr="00496F9A" w:rsidTr="007211A0">
        <w:trPr>
          <w:trHeight w:val="5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366,6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443,7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365,4</w:t>
            </w:r>
          </w:p>
        </w:tc>
      </w:tr>
      <w:tr w:rsidR="003A7514" w:rsidRPr="00496F9A" w:rsidTr="007211A0">
        <w:trPr>
          <w:trHeight w:val="56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356,4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</w:tr>
      <w:tr w:rsidR="003A7514" w:rsidRPr="00496F9A" w:rsidTr="007211A0">
        <w:trPr>
          <w:trHeight w:val="24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356,4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</w:tr>
      <w:tr w:rsidR="003A7514" w:rsidRPr="00496F9A" w:rsidTr="007211A0">
        <w:trPr>
          <w:trHeight w:val="24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305,2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307,1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298,0</w:t>
            </w:r>
          </w:p>
        </w:tc>
      </w:tr>
      <w:tr w:rsidR="003A7514" w:rsidRPr="00496F9A" w:rsidTr="007211A0">
        <w:trPr>
          <w:trHeight w:val="24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FB5CD3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122,6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137,4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148,1</w:t>
            </w:r>
          </w:p>
        </w:tc>
      </w:tr>
      <w:tr w:rsidR="003A7514" w:rsidRPr="00496F9A" w:rsidTr="007211A0">
        <w:trPr>
          <w:trHeight w:val="225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59,8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</w:tr>
      <w:tr w:rsidR="003A7514" w:rsidRPr="00496F9A" w:rsidTr="007211A0">
        <w:trPr>
          <w:trHeight w:val="735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162,6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109,9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109,9</w:t>
            </w:r>
          </w:p>
        </w:tc>
      </w:tr>
      <w:tr w:rsidR="003A7514" w:rsidRPr="00034B47" w:rsidTr="007211A0">
        <w:trPr>
          <w:trHeight w:val="510"/>
        </w:trPr>
        <w:tc>
          <w:tcPr>
            <w:tcW w:w="4271" w:type="dxa"/>
          </w:tcPr>
          <w:p w:rsidR="003A7514" w:rsidRPr="00DD62D7" w:rsidRDefault="003A7514" w:rsidP="00FB5CD3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b/>
                <w:sz w:val="21"/>
                <w:szCs w:val="21"/>
              </w:rPr>
              <w:t>Троицкий</w:t>
            </w:r>
            <w:r w:rsidRPr="00DD62D7">
              <w:rPr>
                <w:b/>
                <w:sz w:val="21"/>
                <w:szCs w:val="21"/>
              </w:rPr>
              <w:t xml:space="preserve"> сельсовет» на 2016-2020 годы»</w:t>
            </w:r>
          </w:p>
        </w:tc>
        <w:tc>
          <w:tcPr>
            <w:tcW w:w="1501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DD62D7" w:rsidRDefault="003A7514" w:rsidP="00E237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034B47" w:rsidRDefault="003A7514" w:rsidP="007211A0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94" w:type="dxa"/>
          </w:tcPr>
          <w:p w:rsidR="003A7514" w:rsidRPr="00034B47" w:rsidRDefault="003A7514" w:rsidP="007211A0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906" w:type="dxa"/>
          </w:tcPr>
          <w:p w:rsidR="003A7514" w:rsidRPr="00034B47" w:rsidRDefault="003A7514" w:rsidP="007211A0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510"/>
        </w:trPr>
        <w:tc>
          <w:tcPr>
            <w:tcW w:w="4271" w:type="dxa"/>
          </w:tcPr>
          <w:p w:rsidR="003A7514" w:rsidRPr="008F2469" w:rsidRDefault="003A7514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  на 2016- 2020 годы»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034B47" w:rsidRDefault="003A7514" w:rsidP="007211A0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</w:tcPr>
          <w:p w:rsidR="003A7514" w:rsidRPr="00034B47" w:rsidRDefault="003A7514" w:rsidP="007211A0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</w:tcPr>
          <w:p w:rsidR="003A7514" w:rsidRPr="00034B47" w:rsidRDefault="003A7514" w:rsidP="007211A0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51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034B47" w:rsidRDefault="003A7514" w:rsidP="007211A0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</w:tcPr>
          <w:p w:rsidR="003A7514" w:rsidRPr="00034B47" w:rsidRDefault="003A7514" w:rsidP="007211A0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</w:tcPr>
          <w:p w:rsidR="003A7514" w:rsidRPr="00034B47" w:rsidRDefault="003A7514" w:rsidP="007211A0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30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0" w:type="dxa"/>
          </w:tcPr>
          <w:p w:rsidR="003A7514" w:rsidRPr="00034B47" w:rsidRDefault="003A7514" w:rsidP="007211A0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</w:tcPr>
          <w:p w:rsidR="003A7514" w:rsidRPr="00034B47" w:rsidRDefault="003A7514" w:rsidP="007211A0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</w:tcPr>
          <w:p w:rsidR="003A7514" w:rsidRPr="00034B47" w:rsidRDefault="003A7514" w:rsidP="007211A0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FB5CD3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2017-2021 годы»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1018,2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1042,4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978,8</w:t>
            </w:r>
          </w:p>
        </w:tc>
      </w:tr>
      <w:tr w:rsidR="003A7514" w:rsidRPr="00496F9A" w:rsidTr="007211A0">
        <w:trPr>
          <w:trHeight w:val="1680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1039,2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975,6</w:t>
            </w:r>
          </w:p>
        </w:tc>
      </w:tr>
      <w:tr w:rsidR="003A7514" w:rsidRPr="00496F9A" w:rsidTr="007211A0">
        <w:trPr>
          <w:trHeight w:val="26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259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643,7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645,6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643,7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645,6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582,0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396,7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311,6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311,6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268,4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 ,сборов и иных платежей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 переданных органам государственной власти  субъектов Российской Федерации  в соответствии  с п.1 ст.4 Федерального закона « Об актах гражданского состояния» полномочий Российской Федерации  на государственную регистрацию актов гражданского состояния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298"/>
        </w:trPr>
        <w:tc>
          <w:tcPr>
            <w:tcW w:w="4271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</w:pPr>
            <w:r w:rsidRPr="00F95BD6">
              <w:rPr>
                <w:sz w:val="21"/>
                <w:szCs w:val="21"/>
              </w:rPr>
              <w:t>3,2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26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3A7514" w:rsidRPr="008F2469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7514" w:rsidRPr="008F2469" w:rsidRDefault="003A7514" w:rsidP="00FB5CD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F625F7">
              <w:rPr>
                <w:sz w:val="21"/>
                <w:szCs w:val="21"/>
              </w:rPr>
              <w:t>86,7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</w:pPr>
            <w:r w:rsidRPr="00F625F7">
              <w:rPr>
                <w:sz w:val="21"/>
                <w:szCs w:val="21"/>
              </w:rPr>
              <w:t>86,7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</w:pPr>
            <w:r w:rsidRPr="00F625F7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541"/>
        </w:trPr>
        <w:tc>
          <w:tcPr>
            <w:tcW w:w="4271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</w:tcPr>
          <w:p w:rsidR="003A7514" w:rsidRDefault="003A7514" w:rsidP="007211A0">
            <w:pPr>
              <w:jc w:val="center"/>
            </w:pPr>
            <w:r w:rsidRPr="00F625F7">
              <w:rPr>
                <w:sz w:val="21"/>
                <w:szCs w:val="21"/>
              </w:rPr>
              <w:t>86,7</w:t>
            </w:r>
          </w:p>
        </w:tc>
        <w:tc>
          <w:tcPr>
            <w:tcW w:w="894" w:type="dxa"/>
          </w:tcPr>
          <w:p w:rsidR="003A7514" w:rsidRDefault="003A7514" w:rsidP="007211A0">
            <w:pPr>
              <w:jc w:val="center"/>
            </w:pPr>
            <w:r w:rsidRPr="00F625F7">
              <w:rPr>
                <w:sz w:val="21"/>
                <w:szCs w:val="21"/>
              </w:rPr>
              <w:t>86,7</w:t>
            </w:r>
          </w:p>
        </w:tc>
        <w:tc>
          <w:tcPr>
            <w:tcW w:w="906" w:type="dxa"/>
          </w:tcPr>
          <w:p w:rsidR="003A7514" w:rsidRDefault="003A7514" w:rsidP="007211A0">
            <w:pPr>
              <w:jc w:val="center"/>
            </w:pPr>
            <w:r w:rsidRPr="00F625F7">
              <w:rPr>
                <w:sz w:val="21"/>
                <w:szCs w:val="21"/>
              </w:rPr>
              <w:t>86,7</w:t>
            </w:r>
          </w:p>
        </w:tc>
      </w:tr>
      <w:tr w:rsidR="003A7514" w:rsidRPr="00496F9A" w:rsidTr="007211A0">
        <w:trPr>
          <w:trHeight w:val="70"/>
        </w:trPr>
        <w:tc>
          <w:tcPr>
            <w:tcW w:w="4271" w:type="dxa"/>
            <w:vMerge w:val="restart"/>
          </w:tcPr>
          <w:p w:rsidR="003A7514" w:rsidRPr="00496F9A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A7514" w:rsidRPr="00496F9A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3143,8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3A7514" w:rsidRPr="005406A1" w:rsidRDefault="003A7514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A7514" w:rsidRPr="005406A1" w:rsidRDefault="003A7514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3113,1</w:t>
            </w:r>
          </w:p>
        </w:tc>
      </w:tr>
      <w:tr w:rsidR="003A7514" w:rsidRPr="00496F9A" w:rsidTr="00034B47">
        <w:trPr>
          <w:trHeight w:val="70"/>
        </w:trPr>
        <w:tc>
          <w:tcPr>
            <w:tcW w:w="4271" w:type="dxa"/>
            <w:vMerge/>
            <w:vAlign w:val="bottom"/>
          </w:tcPr>
          <w:p w:rsidR="003A7514" w:rsidRPr="00496F9A" w:rsidRDefault="003A7514" w:rsidP="00E237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3A7514" w:rsidRPr="00496F9A" w:rsidRDefault="003A7514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bottom"/>
          </w:tcPr>
          <w:p w:rsidR="003A7514" w:rsidRDefault="003A7514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nil"/>
            </w:tcBorders>
            <w:vAlign w:val="bottom"/>
          </w:tcPr>
          <w:p w:rsidR="003A7514" w:rsidRDefault="003A7514" w:rsidP="00E237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3A7514" w:rsidRDefault="003A7514" w:rsidP="00E237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Default="003A7514" w:rsidP="00E23709">
      <w:pPr>
        <w:rPr>
          <w:sz w:val="22"/>
          <w:szCs w:val="22"/>
        </w:rPr>
      </w:pPr>
    </w:p>
    <w:p w:rsidR="003A7514" w:rsidRPr="00031D93" w:rsidRDefault="003A7514" w:rsidP="00E23709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031D93">
        <w:rPr>
          <w:b/>
          <w:sz w:val="28"/>
          <w:szCs w:val="28"/>
        </w:rPr>
        <w:t>Приложение  № 7</w:t>
      </w:r>
    </w:p>
    <w:p w:rsidR="003A7514" w:rsidRPr="00031D93" w:rsidRDefault="003A7514" w:rsidP="00E23709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031D93">
        <w:rPr>
          <w:b/>
          <w:sz w:val="28"/>
          <w:szCs w:val="28"/>
        </w:rPr>
        <w:t>к решению Совета депутатов</w:t>
      </w:r>
    </w:p>
    <w:p w:rsidR="003A7514" w:rsidRPr="00031D93" w:rsidRDefault="003A7514" w:rsidP="00E23709">
      <w:pPr>
        <w:tabs>
          <w:tab w:val="left" w:pos="5700"/>
          <w:tab w:val="right" w:pos="9354"/>
        </w:tabs>
        <w:rPr>
          <w:b/>
          <w:sz w:val="28"/>
          <w:szCs w:val="28"/>
        </w:rPr>
      </w:pPr>
      <w:r>
        <w:rPr>
          <w:sz w:val="22"/>
          <w:szCs w:val="22"/>
        </w:rPr>
        <w:tab/>
        <w:t xml:space="preserve">     </w:t>
      </w:r>
      <w:r w:rsidRPr="00031D9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65  </w:t>
      </w:r>
      <w:r w:rsidRPr="00031D93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29.12.2017</w:t>
      </w:r>
      <w:r w:rsidRPr="00031D93">
        <w:rPr>
          <w:b/>
          <w:sz w:val="28"/>
          <w:szCs w:val="28"/>
        </w:rPr>
        <w:t xml:space="preserve">   </w:t>
      </w:r>
      <w:r w:rsidRPr="00031D93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A7514" w:rsidRDefault="003A7514" w:rsidP="00E237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3A7514" w:rsidRPr="00031D93" w:rsidRDefault="003A7514" w:rsidP="00E23709">
      <w:pPr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>Распределение расходов местного бюджета на 2018 год   и плановый период 2019-2020 годов по разделам, подразделам, целевым статьям расходов, видам расходов ведомственной классификации расходов бюджетов Российской Федерации</w:t>
      </w:r>
    </w:p>
    <w:p w:rsidR="003A7514" w:rsidRDefault="003A7514" w:rsidP="00E23709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3A7514" w:rsidRPr="00496F9A" w:rsidTr="00E23709">
        <w:trPr>
          <w:trHeight w:val="895"/>
        </w:trPr>
        <w:tc>
          <w:tcPr>
            <w:tcW w:w="5457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A7514" w:rsidRPr="00496F9A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3A7514" w:rsidRPr="008F2469" w:rsidTr="007211A0">
        <w:trPr>
          <w:trHeight w:val="340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1015,0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1039,2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975,6</w:t>
            </w:r>
          </w:p>
        </w:tc>
      </w:tr>
      <w:tr w:rsidR="003A7514" w:rsidRPr="008F2469" w:rsidTr="007211A0">
        <w:trPr>
          <w:trHeight w:val="360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370,3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392,6</w:t>
            </w:r>
          </w:p>
        </w:tc>
      </w:tr>
      <w:tr w:rsidR="003A7514" w:rsidRPr="008F2469" w:rsidTr="007211A0">
        <w:trPr>
          <w:trHeight w:val="838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643,7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645,6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582,0</w:t>
            </w:r>
          </w:p>
        </w:tc>
      </w:tr>
      <w:tr w:rsidR="003A7514" w:rsidRPr="008F2469" w:rsidTr="007211A0">
        <w:trPr>
          <w:trHeight w:val="289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3A7514" w:rsidRPr="008F2469" w:rsidTr="007211A0">
        <w:trPr>
          <w:trHeight w:val="320"/>
        </w:trPr>
        <w:tc>
          <w:tcPr>
            <w:tcW w:w="5457" w:type="dxa"/>
          </w:tcPr>
          <w:p w:rsidR="003A7514" w:rsidRPr="008F2469" w:rsidRDefault="003A7514" w:rsidP="00E23709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71,6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75,1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77,9</w:t>
            </w:r>
          </w:p>
        </w:tc>
      </w:tr>
      <w:tr w:rsidR="003A7514" w:rsidRPr="008F2469" w:rsidTr="007211A0">
        <w:trPr>
          <w:trHeight w:val="320"/>
        </w:trPr>
        <w:tc>
          <w:tcPr>
            <w:tcW w:w="5457" w:type="dxa"/>
          </w:tcPr>
          <w:p w:rsidR="003A7514" w:rsidRPr="008F2469" w:rsidRDefault="003A75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71,6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75,1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77,9</w:t>
            </w:r>
          </w:p>
        </w:tc>
      </w:tr>
      <w:tr w:rsidR="003A7514" w:rsidRPr="008F2469" w:rsidTr="007211A0">
        <w:trPr>
          <w:trHeight w:val="431"/>
        </w:trPr>
        <w:tc>
          <w:tcPr>
            <w:tcW w:w="5457" w:type="dxa"/>
          </w:tcPr>
          <w:p w:rsidR="003A7514" w:rsidRPr="008F2469" w:rsidRDefault="003A7514" w:rsidP="00E23709">
            <w:pPr>
              <w:jc w:val="both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3,2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3,2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3,2</w:t>
            </w:r>
          </w:p>
        </w:tc>
      </w:tr>
      <w:tr w:rsidR="003A7514" w:rsidRPr="008F2469" w:rsidTr="007211A0">
        <w:trPr>
          <w:trHeight w:val="186"/>
        </w:trPr>
        <w:tc>
          <w:tcPr>
            <w:tcW w:w="5457" w:type="dxa"/>
          </w:tcPr>
          <w:p w:rsidR="003A7514" w:rsidRPr="008F2469" w:rsidRDefault="003A7514" w:rsidP="00E23709">
            <w:pPr>
              <w:jc w:val="both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Органы юстиции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</w:tr>
      <w:tr w:rsidR="003A7514" w:rsidRPr="008F2469" w:rsidTr="007211A0">
        <w:trPr>
          <w:trHeight w:val="300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320,0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650,0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292,8</w:t>
            </w:r>
          </w:p>
        </w:tc>
      </w:tr>
      <w:tr w:rsidR="003A7514" w:rsidRPr="008F2469" w:rsidTr="007211A0">
        <w:trPr>
          <w:trHeight w:val="300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292,8</w:t>
            </w:r>
          </w:p>
        </w:tc>
      </w:tr>
      <w:tr w:rsidR="003A7514" w:rsidRPr="008F2469" w:rsidTr="007211A0">
        <w:trPr>
          <w:trHeight w:val="260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125,0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213,1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249,3</w:t>
            </w:r>
          </w:p>
        </w:tc>
      </w:tr>
      <w:tr w:rsidR="003A7514" w:rsidRPr="008F2469" w:rsidTr="007211A0">
        <w:trPr>
          <w:trHeight w:val="252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213,1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249,3</w:t>
            </w:r>
          </w:p>
        </w:tc>
      </w:tr>
      <w:tr w:rsidR="003A7514" w:rsidRPr="008F2469" w:rsidTr="007211A0">
        <w:trPr>
          <w:trHeight w:val="320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1495,1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1482,8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1400,4</w:t>
            </w:r>
          </w:p>
        </w:tc>
      </w:tr>
      <w:tr w:rsidR="003A7514" w:rsidRPr="008F2469" w:rsidTr="007211A0">
        <w:trPr>
          <w:trHeight w:val="540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1495,1</w:t>
            </w:r>
          </w:p>
        </w:tc>
        <w:tc>
          <w:tcPr>
            <w:tcW w:w="1260" w:type="dxa"/>
          </w:tcPr>
          <w:p w:rsidR="003A7514" w:rsidRDefault="003A7514" w:rsidP="007211A0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1482,8</w:t>
            </w:r>
          </w:p>
        </w:tc>
        <w:tc>
          <w:tcPr>
            <w:tcW w:w="1080" w:type="dxa"/>
          </w:tcPr>
          <w:p w:rsidR="003A7514" w:rsidRDefault="003A7514" w:rsidP="007211A0">
            <w:pPr>
              <w:jc w:val="center"/>
              <w:rPr>
                <w:bCs/>
                <w:sz w:val="21"/>
                <w:szCs w:val="21"/>
              </w:rPr>
            </w:pPr>
          </w:p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1400,4</w:t>
            </w:r>
          </w:p>
        </w:tc>
      </w:tr>
      <w:tr w:rsidR="003A7514" w:rsidRPr="008F2469" w:rsidTr="007211A0">
        <w:trPr>
          <w:trHeight w:val="320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</w:tcPr>
          <w:p w:rsidR="003A7514" w:rsidRDefault="003A7514" w:rsidP="007211A0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260" w:type="dxa"/>
          </w:tcPr>
          <w:p w:rsidR="003A7514" w:rsidRDefault="003A7514" w:rsidP="007211A0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080" w:type="dxa"/>
          </w:tcPr>
          <w:p w:rsidR="003A7514" w:rsidRDefault="003A7514" w:rsidP="007211A0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</w:tr>
      <w:tr w:rsidR="003A7514" w:rsidRPr="008F2469" w:rsidTr="007211A0">
        <w:trPr>
          <w:trHeight w:val="315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 xml:space="preserve">Физическая культура и спорт 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</w:tcPr>
          <w:p w:rsidR="003A7514" w:rsidRDefault="003A7514" w:rsidP="007211A0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260" w:type="dxa"/>
          </w:tcPr>
          <w:p w:rsidR="003A7514" w:rsidRDefault="003A7514" w:rsidP="007211A0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080" w:type="dxa"/>
          </w:tcPr>
          <w:p w:rsidR="003A7514" w:rsidRDefault="003A7514" w:rsidP="007211A0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</w:tr>
      <w:tr w:rsidR="003A7514" w:rsidRPr="008F2469" w:rsidTr="007211A0">
        <w:trPr>
          <w:trHeight w:val="345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3A7514" w:rsidRPr="008F2469" w:rsidTr="007211A0">
        <w:trPr>
          <w:trHeight w:val="495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126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1080" w:type="dxa"/>
          </w:tcPr>
          <w:p w:rsidR="003A7514" w:rsidRPr="008F2469" w:rsidRDefault="003A7514" w:rsidP="007211A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3A7514" w:rsidRPr="008F2469" w:rsidTr="007211A0">
        <w:trPr>
          <w:trHeight w:val="495"/>
        </w:trPr>
        <w:tc>
          <w:tcPr>
            <w:tcW w:w="5457" w:type="dxa"/>
          </w:tcPr>
          <w:p w:rsidR="003A7514" w:rsidRPr="008F2469" w:rsidRDefault="003A7514" w:rsidP="00E23709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7514" w:rsidRPr="008F2469" w:rsidRDefault="003A7514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</w:tcPr>
          <w:p w:rsidR="003A7514" w:rsidRDefault="003A7514" w:rsidP="007211A0">
            <w:pPr>
              <w:jc w:val="center"/>
            </w:pPr>
            <w:r w:rsidRPr="00F30FCC">
              <w:rPr>
                <w:sz w:val="21"/>
                <w:szCs w:val="21"/>
              </w:rPr>
              <w:t>86,7</w:t>
            </w:r>
          </w:p>
        </w:tc>
        <w:tc>
          <w:tcPr>
            <w:tcW w:w="1260" w:type="dxa"/>
          </w:tcPr>
          <w:p w:rsidR="003A7514" w:rsidRDefault="003A7514" w:rsidP="007211A0">
            <w:pPr>
              <w:jc w:val="center"/>
            </w:pPr>
            <w:r w:rsidRPr="00F30FCC">
              <w:rPr>
                <w:sz w:val="21"/>
                <w:szCs w:val="21"/>
              </w:rPr>
              <w:t>86,7</w:t>
            </w:r>
          </w:p>
        </w:tc>
        <w:tc>
          <w:tcPr>
            <w:tcW w:w="1080" w:type="dxa"/>
          </w:tcPr>
          <w:p w:rsidR="003A7514" w:rsidRDefault="003A7514" w:rsidP="007211A0">
            <w:pPr>
              <w:jc w:val="center"/>
            </w:pPr>
            <w:r w:rsidRPr="00F30FCC">
              <w:rPr>
                <w:sz w:val="21"/>
                <w:szCs w:val="21"/>
              </w:rPr>
              <w:t>86,7</w:t>
            </w:r>
          </w:p>
        </w:tc>
      </w:tr>
      <w:tr w:rsidR="003A7514" w:rsidRPr="008F2469" w:rsidTr="007211A0">
        <w:trPr>
          <w:trHeight w:val="495"/>
        </w:trPr>
        <w:tc>
          <w:tcPr>
            <w:tcW w:w="5457" w:type="dxa"/>
          </w:tcPr>
          <w:p w:rsidR="003A7514" w:rsidRDefault="003A7514" w:rsidP="00FB5C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7514" w:rsidRDefault="003A7514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</w:tcPr>
          <w:p w:rsidR="003A7514" w:rsidRDefault="003A7514" w:rsidP="007211A0">
            <w:pPr>
              <w:jc w:val="center"/>
            </w:pPr>
            <w:r w:rsidRPr="00F30FCC">
              <w:rPr>
                <w:sz w:val="21"/>
                <w:szCs w:val="21"/>
              </w:rPr>
              <w:t>86,7</w:t>
            </w:r>
          </w:p>
        </w:tc>
        <w:tc>
          <w:tcPr>
            <w:tcW w:w="1260" w:type="dxa"/>
          </w:tcPr>
          <w:p w:rsidR="003A7514" w:rsidRDefault="003A7514" w:rsidP="007211A0">
            <w:pPr>
              <w:jc w:val="center"/>
            </w:pPr>
            <w:r w:rsidRPr="00F30FCC">
              <w:rPr>
                <w:sz w:val="21"/>
                <w:szCs w:val="21"/>
              </w:rPr>
              <w:t>86,7</w:t>
            </w:r>
          </w:p>
        </w:tc>
        <w:tc>
          <w:tcPr>
            <w:tcW w:w="1080" w:type="dxa"/>
          </w:tcPr>
          <w:p w:rsidR="003A7514" w:rsidRDefault="003A7514" w:rsidP="007211A0">
            <w:pPr>
              <w:jc w:val="center"/>
            </w:pPr>
            <w:r w:rsidRPr="00F30FCC">
              <w:rPr>
                <w:sz w:val="21"/>
                <w:szCs w:val="21"/>
              </w:rPr>
              <w:t>86,7</w:t>
            </w:r>
          </w:p>
        </w:tc>
      </w:tr>
      <w:tr w:rsidR="003A7514" w:rsidRPr="008F2469" w:rsidTr="007211A0">
        <w:trPr>
          <w:trHeight w:val="89"/>
        </w:trPr>
        <w:tc>
          <w:tcPr>
            <w:tcW w:w="5457" w:type="dxa"/>
            <w:vAlign w:val="bottom"/>
          </w:tcPr>
          <w:p w:rsidR="003A7514" w:rsidRPr="00CE3D57" w:rsidRDefault="003A7514" w:rsidP="00E23709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3A7514" w:rsidRPr="00CE3D57" w:rsidRDefault="003A7514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3A7514" w:rsidRPr="00CE3D57" w:rsidRDefault="003A7514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3A7514" w:rsidRPr="00CE3D57" w:rsidRDefault="003A7514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3143,8</w:t>
            </w:r>
          </w:p>
        </w:tc>
        <w:tc>
          <w:tcPr>
            <w:tcW w:w="1260" w:type="dxa"/>
            <w:tcBorders>
              <w:top w:val="nil"/>
            </w:tcBorders>
          </w:tcPr>
          <w:p w:rsidR="003A7514" w:rsidRPr="00CE3D57" w:rsidRDefault="003A7514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3577,3</w:t>
            </w:r>
          </w:p>
        </w:tc>
        <w:tc>
          <w:tcPr>
            <w:tcW w:w="1080" w:type="dxa"/>
            <w:tcBorders>
              <w:top w:val="nil"/>
            </w:tcBorders>
          </w:tcPr>
          <w:p w:rsidR="003A7514" w:rsidRPr="00CE3D57" w:rsidRDefault="003A7514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3113,1</w:t>
            </w:r>
          </w:p>
        </w:tc>
      </w:tr>
    </w:tbl>
    <w:p w:rsidR="003A7514" w:rsidRDefault="003A7514" w:rsidP="00E23709">
      <w:pPr>
        <w:jc w:val="center"/>
        <w:rPr>
          <w:sz w:val="22"/>
          <w:szCs w:val="22"/>
        </w:rPr>
      </w:pPr>
    </w:p>
    <w:p w:rsidR="003A7514" w:rsidRDefault="003A7514" w:rsidP="00E23709">
      <w:pPr>
        <w:jc w:val="center"/>
        <w:rPr>
          <w:sz w:val="22"/>
          <w:szCs w:val="22"/>
        </w:rPr>
      </w:pPr>
    </w:p>
    <w:p w:rsidR="003A7514" w:rsidRDefault="003A7514" w:rsidP="00E23709">
      <w:pPr>
        <w:jc w:val="center"/>
        <w:rPr>
          <w:sz w:val="22"/>
          <w:szCs w:val="22"/>
        </w:rPr>
      </w:pPr>
    </w:p>
    <w:p w:rsidR="003A7514" w:rsidRDefault="003A7514" w:rsidP="00E23709">
      <w:pPr>
        <w:jc w:val="center"/>
        <w:rPr>
          <w:sz w:val="22"/>
          <w:szCs w:val="22"/>
        </w:rPr>
      </w:pPr>
    </w:p>
    <w:p w:rsidR="003A7514" w:rsidRDefault="003A7514" w:rsidP="00E23709">
      <w:pPr>
        <w:jc w:val="center"/>
        <w:rPr>
          <w:sz w:val="22"/>
          <w:szCs w:val="22"/>
        </w:rPr>
      </w:pPr>
    </w:p>
    <w:p w:rsidR="003A7514" w:rsidRDefault="003A7514" w:rsidP="00E23709"/>
    <w:p w:rsidR="003A7514" w:rsidRDefault="003A7514" w:rsidP="00E23709"/>
    <w:p w:rsidR="003A7514" w:rsidRDefault="003A7514" w:rsidP="00E2004A"/>
    <w:p w:rsidR="003A7514" w:rsidRPr="00031D93" w:rsidRDefault="003A7514" w:rsidP="00E2004A">
      <w:pPr>
        <w:ind w:right="32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031D93">
        <w:rPr>
          <w:b/>
          <w:sz w:val="28"/>
          <w:szCs w:val="28"/>
        </w:rPr>
        <w:t>Приложение 8</w:t>
      </w:r>
    </w:p>
    <w:p w:rsidR="003A7514" w:rsidRDefault="003A7514" w:rsidP="00031D93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031D93">
        <w:rPr>
          <w:b/>
          <w:sz w:val="28"/>
          <w:szCs w:val="28"/>
        </w:rPr>
        <w:t xml:space="preserve">к решению Совета </w:t>
      </w:r>
    </w:p>
    <w:p w:rsidR="003A7514" w:rsidRPr="00031D93" w:rsidRDefault="003A7514" w:rsidP="00031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031D93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031D93">
        <w:rPr>
          <w:b/>
          <w:sz w:val="28"/>
          <w:szCs w:val="28"/>
        </w:rPr>
        <w:t>№</w:t>
      </w:r>
      <w:r>
        <w:rPr>
          <w:sz w:val="24"/>
          <w:szCs w:val="24"/>
        </w:rPr>
        <w:t xml:space="preserve"> </w:t>
      </w:r>
      <w:r w:rsidRPr="00031D93">
        <w:rPr>
          <w:b/>
          <w:sz w:val="28"/>
          <w:szCs w:val="28"/>
        </w:rPr>
        <w:t xml:space="preserve">65 </w:t>
      </w:r>
      <w:r>
        <w:rPr>
          <w:b/>
          <w:sz w:val="28"/>
          <w:szCs w:val="28"/>
        </w:rPr>
        <w:t>от 29.12.2017</w:t>
      </w:r>
    </w:p>
    <w:p w:rsidR="003A7514" w:rsidRDefault="003A7514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A7514" w:rsidRPr="00031D93" w:rsidRDefault="003A7514" w:rsidP="00E2004A">
      <w:pPr>
        <w:jc w:val="center"/>
        <w:rPr>
          <w:b/>
          <w:bCs/>
          <w:sz w:val="28"/>
          <w:szCs w:val="28"/>
        </w:rPr>
      </w:pPr>
      <w:r w:rsidRPr="00031D93">
        <w:rPr>
          <w:b/>
          <w:bCs/>
          <w:sz w:val="28"/>
          <w:szCs w:val="28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3A7514" w:rsidRDefault="003A7514" w:rsidP="00031D93">
      <w:pPr>
        <w:rPr>
          <w:sz w:val="24"/>
          <w:szCs w:val="24"/>
        </w:rPr>
      </w:pPr>
    </w:p>
    <w:tbl>
      <w:tblPr>
        <w:tblW w:w="8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8"/>
        <w:gridCol w:w="1400"/>
        <w:gridCol w:w="1200"/>
        <w:gridCol w:w="1100"/>
      </w:tblGrid>
      <w:tr w:rsidR="003A7514" w:rsidTr="00532066">
        <w:trPr>
          <w:trHeight w:val="405"/>
        </w:trPr>
        <w:tc>
          <w:tcPr>
            <w:tcW w:w="4708" w:type="dxa"/>
            <w:vAlign w:val="center"/>
          </w:tcPr>
          <w:p w:rsidR="003A7514" w:rsidRPr="00E16817" w:rsidRDefault="003A7514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E1681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0" w:type="dxa"/>
          </w:tcPr>
          <w:p w:rsidR="003A7514" w:rsidRPr="00E16817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2018</w:t>
            </w:r>
            <w:r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0" w:type="dxa"/>
          </w:tcPr>
          <w:p w:rsidR="003A7514" w:rsidRPr="00E16817" w:rsidRDefault="003A7514" w:rsidP="0053206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0" w:type="dxa"/>
          </w:tcPr>
          <w:p w:rsidR="003A7514" w:rsidRPr="00E16817" w:rsidRDefault="003A7514" w:rsidP="0053206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3A7514" w:rsidTr="00532066">
        <w:trPr>
          <w:trHeight w:val="405"/>
        </w:trPr>
        <w:tc>
          <w:tcPr>
            <w:tcW w:w="4708" w:type="dxa"/>
            <w:vAlign w:val="center"/>
          </w:tcPr>
          <w:p w:rsidR="003A7514" w:rsidRDefault="003A7514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vAlign w:val="center"/>
          </w:tcPr>
          <w:p w:rsidR="003A7514" w:rsidRPr="00E16817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356,4</w:t>
            </w:r>
          </w:p>
        </w:tc>
        <w:tc>
          <w:tcPr>
            <w:tcW w:w="1200" w:type="dxa"/>
            <w:vAlign w:val="center"/>
          </w:tcPr>
          <w:p w:rsidR="003A7514" w:rsidRPr="00E16817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  <w:tc>
          <w:tcPr>
            <w:tcW w:w="1100" w:type="dxa"/>
            <w:vAlign w:val="center"/>
          </w:tcPr>
          <w:p w:rsidR="003A7514" w:rsidRPr="00E16817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237,1</w:t>
            </w:r>
          </w:p>
        </w:tc>
      </w:tr>
      <w:tr w:rsidR="003A7514" w:rsidTr="00532066">
        <w:trPr>
          <w:trHeight w:val="422"/>
        </w:trPr>
        <w:tc>
          <w:tcPr>
            <w:tcW w:w="4708" w:type="dxa"/>
            <w:vAlign w:val="center"/>
          </w:tcPr>
          <w:p w:rsidR="003A7514" w:rsidRDefault="003A7514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vAlign w:val="center"/>
          </w:tcPr>
          <w:p w:rsidR="003A7514" w:rsidRPr="00E16817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162,6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3A7514" w:rsidRPr="00E16817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109,9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3A7514" w:rsidRPr="00E16817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109,9</w:t>
            </w:r>
          </w:p>
        </w:tc>
      </w:tr>
      <w:tr w:rsidR="003A7514" w:rsidTr="00532066">
        <w:trPr>
          <w:trHeight w:val="422"/>
        </w:trPr>
        <w:tc>
          <w:tcPr>
            <w:tcW w:w="4708" w:type="dxa"/>
            <w:vAlign w:val="center"/>
          </w:tcPr>
          <w:p w:rsidR="003A7514" w:rsidRPr="004B6370" w:rsidRDefault="003A7514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0" w:type="dxa"/>
            <w:vAlign w:val="center"/>
          </w:tcPr>
          <w:p w:rsidR="003A7514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86,7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3A7514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86,7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3A7514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86,7</w:t>
            </w:r>
          </w:p>
        </w:tc>
      </w:tr>
      <w:tr w:rsidR="003A7514" w:rsidTr="00532066">
        <w:trPr>
          <w:trHeight w:val="422"/>
        </w:trPr>
        <w:tc>
          <w:tcPr>
            <w:tcW w:w="4708" w:type="dxa"/>
            <w:vAlign w:val="center"/>
          </w:tcPr>
          <w:p w:rsidR="003A7514" w:rsidRPr="002D3928" w:rsidRDefault="003A7514" w:rsidP="00532066">
            <w:pPr>
              <w:rPr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00" w:type="dxa"/>
            <w:vAlign w:val="center"/>
          </w:tcPr>
          <w:p w:rsidR="003A7514" w:rsidRDefault="003A751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3A7514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3A7514" w:rsidRDefault="003A7514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</w:tr>
      <w:tr w:rsidR="003A7514" w:rsidRPr="00105643" w:rsidTr="00532066">
        <w:trPr>
          <w:trHeight w:val="243"/>
        </w:trPr>
        <w:tc>
          <w:tcPr>
            <w:tcW w:w="4708" w:type="dxa"/>
          </w:tcPr>
          <w:p w:rsidR="003A7514" w:rsidRPr="00F43A1C" w:rsidRDefault="003A7514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vAlign w:val="center"/>
          </w:tcPr>
          <w:p w:rsidR="003A7514" w:rsidRPr="00E16817" w:rsidRDefault="003A751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631,9</w:t>
            </w:r>
          </w:p>
        </w:tc>
        <w:tc>
          <w:tcPr>
            <w:tcW w:w="1200" w:type="dxa"/>
            <w:vAlign w:val="center"/>
          </w:tcPr>
          <w:p w:rsidR="003A7514" w:rsidRPr="00E16817" w:rsidRDefault="003A7514" w:rsidP="004810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459,9</w:t>
            </w:r>
          </w:p>
        </w:tc>
        <w:tc>
          <w:tcPr>
            <w:tcW w:w="1100" w:type="dxa"/>
            <w:vAlign w:val="center"/>
          </w:tcPr>
          <w:p w:rsidR="003A7514" w:rsidRPr="00E16817" w:rsidRDefault="003A7514" w:rsidP="004810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459,9</w:t>
            </w:r>
          </w:p>
        </w:tc>
      </w:tr>
    </w:tbl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Pr="00031D93" w:rsidRDefault="003A7514" w:rsidP="00E2004A">
      <w:pPr>
        <w:jc w:val="right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>Приложение № 9</w:t>
      </w:r>
    </w:p>
    <w:p w:rsidR="003A7514" w:rsidRPr="00031D93" w:rsidRDefault="003A7514" w:rsidP="00E2004A">
      <w:pPr>
        <w:jc w:val="right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>к решению Совета депутатов</w:t>
      </w:r>
    </w:p>
    <w:p w:rsidR="003A7514" w:rsidRPr="00031D93" w:rsidRDefault="003A7514" w:rsidP="00E2004A">
      <w:pPr>
        <w:jc w:val="right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65 </w:t>
      </w:r>
      <w:r w:rsidRPr="00031D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29.12.2017</w:t>
      </w:r>
    </w:p>
    <w:p w:rsidR="003A7514" w:rsidRDefault="003A7514" w:rsidP="00E2004A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3A7514" w:rsidRPr="00031D93" w:rsidRDefault="003A7514" w:rsidP="004A58D5">
      <w:pPr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>Методика</w:t>
      </w:r>
    </w:p>
    <w:p w:rsidR="003A7514" w:rsidRPr="00031D93" w:rsidRDefault="003A7514" w:rsidP="00031D93">
      <w:pPr>
        <w:tabs>
          <w:tab w:val="left" w:pos="1701"/>
        </w:tabs>
        <w:jc w:val="center"/>
        <w:rPr>
          <w:b/>
          <w:sz w:val="28"/>
          <w:szCs w:val="28"/>
        </w:rPr>
      </w:pPr>
      <w:r w:rsidRPr="00031D93">
        <w:rPr>
          <w:b/>
          <w:sz w:val="28"/>
          <w:szCs w:val="28"/>
        </w:rPr>
        <w:t>формирования бюджета администрации  муниципального образования  Троицкий сельсовет на 2018 год и на плановый период 2019 и 2020 годов</w:t>
      </w:r>
    </w:p>
    <w:p w:rsidR="003A7514" w:rsidRPr="00085C4C" w:rsidRDefault="003A7514" w:rsidP="004A58D5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3A7514" w:rsidRPr="0022437C" w:rsidRDefault="003A7514" w:rsidP="004A58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 xml:space="preserve">администрации  муниципального образования  </w:t>
      </w:r>
      <w:r>
        <w:rPr>
          <w:sz w:val="24"/>
          <w:szCs w:val="24"/>
        </w:rPr>
        <w:t>Троицкий</w:t>
      </w:r>
      <w:r w:rsidRPr="00BE7C52">
        <w:rPr>
          <w:sz w:val="24"/>
          <w:szCs w:val="24"/>
        </w:rPr>
        <w:t xml:space="preserve"> сельсовет</w:t>
      </w:r>
      <w:r w:rsidRPr="0022437C">
        <w:rPr>
          <w:sz w:val="24"/>
          <w:szCs w:val="24"/>
        </w:rPr>
        <w:t xml:space="preserve"> на 2018 год и на плановый период 2019 – 2020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3A7514" w:rsidRPr="00085C4C" w:rsidRDefault="003A7514" w:rsidP="004A58D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A7514" w:rsidRPr="0022437C" w:rsidRDefault="003A7514" w:rsidP="004A58D5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</w:t>
      </w:r>
    </w:p>
    <w:p w:rsidR="003A7514" w:rsidRPr="00085C4C" w:rsidRDefault="003A7514" w:rsidP="004A58D5">
      <w:pPr>
        <w:ind w:firstLine="680"/>
        <w:rPr>
          <w:sz w:val="16"/>
          <w:szCs w:val="16"/>
        </w:rPr>
      </w:pPr>
    </w:p>
    <w:p w:rsidR="003A7514" w:rsidRPr="0022437C" w:rsidRDefault="003A7514" w:rsidP="004A58D5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3A7514" w:rsidRPr="00DE5329" w:rsidRDefault="003A7514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 xml:space="preserve">администрации  муниципального образования  </w:t>
      </w:r>
      <w:r>
        <w:rPr>
          <w:sz w:val="24"/>
          <w:szCs w:val="24"/>
        </w:rPr>
        <w:t>Троицкий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A7514" w:rsidRPr="00DE5329" w:rsidRDefault="003A7514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A7514" w:rsidRPr="00085C4C" w:rsidRDefault="003A7514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shd w:val="clear" w:color="auto" w:fill="FFFFFF"/>
        <w:tabs>
          <w:tab w:val="left" w:pos="5812"/>
        </w:tabs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НДФЛ всего = НДФЛ1 + НДФЛ2 + НДФЛ3, где:</w:t>
      </w:r>
    </w:p>
    <w:p w:rsidR="003A7514" w:rsidRPr="00085C4C" w:rsidRDefault="003A7514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 всего – объем поступлений налога на доходы физических лиц;</w:t>
      </w:r>
    </w:p>
    <w:p w:rsidR="003A7514" w:rsidRPr="00DE5329" w:rsidRDefault="003A7514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A7514" w:rsidRPr="00DE5329" w:rsidRDefault="003A7514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A7514" w:rsidRPr="00DE5329" w:rsidRDefault="003A7514" w:rsidP="004A58D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A7514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 xml:space="preserve">НДФЛ1 = ((ФЗП - Нв)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>) - В х Кр) х Соб + Ни, где: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ФЗП – прогнозируемый фонд заработной платы;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 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Нв – налоговые вычеты (имущественные, социальные и отдельные виды налоговых вычетов) за отчетный год;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Соб – уровень собираемости налога;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В – сумма налога, подлежащая возврату по представленным налогоплательщиком декларациям (форма отчета 5-ДДК);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Кр – коэффициент роста суммы налога, подлежащей возврату по представленным налогоплательщиком декларациям;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Ни – сумма налога от иных налоговых ставок (форма отчета 5-НДФЛ);</w:t>
      </w:r>
    </w:p>
    <w:p w:rsidR="003A7514" w:rsidRPr="00DE5329" w:rsidRDefault="003A7514" w:rsidP="004A58D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(форма отчета 5-НДФЛ). 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НДФЛ2= НДФЛф х Пд, где: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НДФЛф – оценка фактических поступлений текущего года;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A7514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НДФЛ3= НБ х Пд, где: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A7514" w:rsidRDefault="003A7514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24"/>
          <w:szCs w:val="24"/>
        </w:rPr>
      </w:pPr>
    </w:p>
    <w:p w:rsidR="003A7514" w:rsidRPr="00DE5329" w:rsidRDefault="003A7514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A7514" w:rsidRPr="00085C4C" w:rsidRDefault="003A7514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shd w:val="clear" w:color="auto" w:fill="FFFFFF"/>
        <w:tabs>
          <w:tab w:val="left" w:pos="5812"/>
        </w:tabs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УСН всего = УСН1 + УСН2, где:</w:t>
      </w:r>
    </w:p>
    <w:p w:rsidR="003A7514" w:rsidRPr="00085C4C" w:rsidRDefault="003A7514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УСН1 – налог, взимаемый с налогоплательщиков, выбравших в качестве объекта налогообложения доходы;</w:t>
      </w:r>
    </w:p>
    <w:p w:rsidR="003A7514" w:rsidRPr="00DE5329" w:rsidRDefault="003A7514" w:rsidP="004A58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УСН1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СВ, где: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И – индекс потребительских цен, за период с начала года; </w:t>
      </w:r>
    </w:p>
    <w:p w:rsidR="003A7514" w:rsidRPr="00DE5329" w:rsidRDefault="003A7514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3A7514" w:rsidRPr="00DE5329" w:rsidRDefault="003A7514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прогнозируемая сумма страховых взносов (отчет по форме 5-УСН).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корректирующей суммы поступлений, учитывающей изменения законодательства по налогу, а также другие факторы, по следующей формуле: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УСН2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Мн х И, где:</w:t>
      </w:r>
    </w:p>
    <w:p w:rsidR="003A7514" w:rsidRPr="00085C4C" w:rsidRDefault="003A7514" w:rsidP="004A58D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И – индекс потребительских цен, за период с начала года; </w:t>
      </w:r>
    </w:p>
    <w:p w:rsidR="003A7514" w:rsidRPr="00DE5329" w:rsidRDefault="003A7514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налога.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Мн – сумма начисленного минимального налога в отчетном финансовом году;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 xml:space="preserve">ЕНВД = НБ х Т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СВ, где: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НБ – налоговая база прогнозируемого периода;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3A7514" w:rsidRPr="00DE5329" w:rsidRDefault="003A7514" w:rsidP="004A58D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ожидаемая сумма страховых взносов.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</w:p>
    <w:p w:rsidR="003A7514" w:rsidRDefault="003A7514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ЕСХН = Н</w:t>
      </w:r>
      <w:r w:rsidRPr="00DE5329">
        <w:rPr>
          <w:sz w:val="24"/>
          <w:szCs w:val="24"/>
          <w:vertAlign w:val="subscript"/>
        </w:rPr>
        <w:t xml:space="preserve">оц </w:t>
      </w:r>
      <w:r w:rsidRPr="00DE5329">
        <w:rPr>
          <w:sz w:val="24"/>
          <w:szCs w:val="24"/>
          <w:lang w:val="en-US"/>
        </w:rPr>
        <w:t>x</w:t>
      </w:r>
      <w:r w:rsidRPr="00DE5329">
        <w:rPr>
          <w:sz w:val="24"/>
          <w:szCs w:val="24"/>
        </w:rPr>
        <w:t xml:space="preserve"> И, где: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– оценка начислений налога в текущем периоде;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3A7514" w:rsidRPr="00085C4C" w:rsidRDefault="003A7514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A7514" w:rsidRDefault="003A7514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((Нкад - Нин) х Кперех + Нин) х Соб,</w:t>
      </w:r>
    </w:p>
    <w:p w:rsidR="003A7514" w:rsidRPr="00085C4C" w:rsidRDefault="003A7514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A7514" w:rsidRPr="00DE5329" w:rsidRDefault="003A7514" w:rsidP="004A58D5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3A7514" w:rsidRPr="00DE5329" w:rsidRDefault="003A7514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сумма налога, исчисленная исходя из кадастровой стоимости имущества;</w:t>
      </w:r>
    </w:p>
    <w:p w:rsidR="003A7514" w:rsidRPr="00DE5329" w:rsidRDefault="003A7514" w:rsidP="004A58D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3A7514" w:rsidRPr="00DE5329" w:rsidRDefault="003A7514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Кперех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Соб</w:t>
      </w:r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(отчет по форме № 1-НМ) на сумму начисленного налога (отчет по форме № 5-МН), умноженное на 100 процентов.</w:t>
      </w:r>
    </w:p>
    <w:p w:rsidR="003A7514" w:rsidRPr="00085C4C" w:rsidRDefault="003A7514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A7514" w:rsidRDefault="003A7514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= Кст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кад/100,</w:t>
      </w:r>
    </w:p>
    <w:p w:rsidR="003A7514" w:rsidRPr="00085C4C" w:rsidRDefault="003A7514" w:rsidP="004A58D5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3A7514" w:rsidRPr="00DE5329" w:rsidRDefault="003A7514" w:rsidP="004A58D5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r w:rsidRPr="00DE5329">
        <w:rPr>
          <w:bCs/>
          <w:sz w:val="24"/>
          <w:szCs w:val="24"/>
        </w:rPr>
        <w:t xml:space="preserve">Кст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 – расчетная средняя ставка по кадастровой стоимости объекта налогообложения за отчетный период.</w:t>
      </w:r>
    </w:p>
    <w:p w:rsidR="003A7514" w:rsidRPr="00085C4C" w:rsidRDefault="003A7514" w:rsidP="004A58D5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3A7514" w:rsidRPr="00DE5329" w:rsidRDefault="003A7514" w:rsidP="004A58D5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= (Ист / 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bCs/>
          <w:sz w:val="24"/>
          <w:szCs w:val="24"/>
        </w:rPr>
        <w:t xml:space="preserve"> х 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3A7514" w:rsidRPr="00DE5329" w:rsidRDefault="003A7514" w:rsidP="004A58D5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>
        <w:rPr>
          <w:sz w:val="24"/>
          <w:szCs w:val="24"/>
        </w:rPr>
        <w:t xml:space="preserve">    </w:t>
      </w:r>
      <w:r w:rsidRPr="00DE5329">
        <w:rPr>
          <w:bCs/>
          <w:sz w:val="24"/>
          <w:szCs w:val="24"/>
        </w:rPr>
        <w:t xml:space="preserve">Ист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</w:p>
    <w:p w:rsidR="003A7514" w:rsidRPr="00DE5329" w:rsidRDefault="003A7514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 С х К, где: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– земельный налог;</w:t>
      </w:r>
    </w:p>
    <w:p w:rsidR="003A7514" w:rsidRPr="00DE5329" w:rsidRDefault="003A7514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 С, где:</w:t>
      </w:r>
    </w:p>
    <w:p w:rsidR="003A7514" w:rsidRPr="00085C4C" w:rsidRDefault="003A7514" w:rsidP="004A58D5">
      <w:pPr>
        <w:ind w:firstLine="709"/>
        <w:jc w:val="both"/>
        <w:rPr>
          <w:sz w:val="16"/>
          <w:szCs w:val="16"/>
        </w:rPr>
      </w:pPr>
    </w:p>
    <w:p w:rsidR="003A7514" w:rsidRPr="00DE5329" w:rsidRDefault="003A7514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– земельный налог;</w:t>
      </w:r>
    </w:p>
    <w:p w:rsidR="003A7514" w:rsidRPr="00DE5329" w:rsidRDefault="003A7514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3A7514" w:rsidRPr="00DE5329" w:rsidRDefault="003A7514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статьей 394 Налогового кодекса РФ. </w:t>
      </w:r>
    </w:p>
    <w:p w:rsidR="003A7514" w:rsidRDefault="003A7514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A7514" w:rsidRDefault="003A7514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Государственная пошлина на 2018-2020 годы, подлежащая зачислению в бюджет определена на основании данных, полученных от главных администраторов доходов. </w:t>
      </w:r>
    </w:p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Default="003A7514" w:rsidP="00E2004A"/>
    <w:p w:rsidR="003A7514" w:rsidRPr="00855652" w:rsidRDefault="003A7514" w:rsidP="00E2004A">
      <w:pPr>
        <w:ind w:right="32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855652">
        <w:rPr>
          <w:b/>
          <w:sz w:val="28"/>
          <w:szCs w:val="28"/>
        </w:rPr>
        <w:t>Приложение №  10</w:t>
      </w:r>
    </w:p>
    <w:p w:rsidR="003A7514" w:rsidRPr="00855652" w:rsidRDefault="003A7514" w:rsidP="00E2004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855652">
        <w:rPr>
          <w:b/>
          <w:sz w:val="28"/>
          <w:szCs w:val="28"/>
        </w:rPr>
        <w:t xml:space="preserve">к решению Совета </w:t>
      </w:r>
    </w:p>
    <w:p w:rsidR="003A7514" w:rsidRPr="00855652" w:rsidRDefault="003A7514" w:rsidP="00E200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855652">
        <w:rPr>
          <w:b/>
          <w:sz w:val="28"/>
          <w:szCs w:val="28"/>
        </w:rPr>
        <w:t>депутатов</w:t>
      </w:r>
      <w:r>
        <w:rPr>
          <w:b/>
          <w:sz w:val="24"/>
          <w:szCs w:val="24"/>
        </w:rPr>
        <w:t xml:space="preserve"> </w:t>
      </w:r>
      <w:r w:rsidRPr="008556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65 от 29.12.2017</w:t>
      </w:r>
    </w:p>
    <w:p w:rsidR="003A7514" w:rsidRDefault="003A7514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A7514" w:rsidRDefault="003A7514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A7514" w:rsidRDefault="003A7514" w:rsidP="00E2004A">
      <w:pPr>
        <w:jc w:val="center"/>
        <w:rPr>
          <w:b/>
          <w:bCs/>
          <w:sz w:val="24"/>
          <w:szCs w:val="24"/>
        </w:rPr>
      </w:pPr>
    </w:p>
    <w:p w:rsidR="003A7514" w:rsidRDefault="003A7514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субсидий с областного бюджета на 2018 год  и плановый период 2019-2020 годов</w:t>
      </w:r>
    </w:p>
    <w:p w:rsidR="003A7514" w:rsidRDefault="003A7514" w:rsidP="00E2004A">
      <w:pPr>
        <w:jc w:val="center"/>
        <w:rPr>
          <w:b/>
          <w:bCs/>
          <w:sz w:val="24"/>
          <w:szCs w:val="24"/>
        </w:rPr>
      </w:pPr>
    </w:p>
    <w:p w:rsidR="003A7514" w:rsidRDefault="003A7514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3A7514" w:rsidTr="00532066">
        <w:trPr>
          <w:trHeight w:val="198"/>
        </w:trPr>
        <w:tc>
          <w:tcPr>
            <w:tcW w:w="5686" w:type="dxa"/>
            <w:vMerge w:val="restart"/>
          </w:tcPr>
          <w:p w:rsidR="003A7514" w:rsidRDefault="003A7514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3A7514" w:rsidRPr="003946CD" w:rsidRDefault="003A7514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2018 год</w:t>
            </w:r>
          </w:p>
        </w:tc>
        <w:tc>
          <w:tcPr>
            <w:tcW w:w="1400" w:type="dxa"/>
          </w:tcPr>
          <w:p w:rsidR="003A7514" w:rsidRPr="003946CD" w:rsidRDefault="003A7514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2019 год</w:t>
            </w:r>
          </w:p>
        </w:tc>
        <w:tc>
          <w:tcPr>
            <w:tcW w:w="1167" w:type="dxa"/>
          </w:tcPr>
          <w:p w:rsidR="003A7514" w:rsidRDefault="003A7514" w:rsidP="00532066">
            <w:pPr>
              <w:spacing w:after="200" w:line="276" w:lineRule="auto"/>
              <w:jc w:val="center"/>
            </w:pPr>
            <w:r>
              <w:t>2020 год</w:t>
            </w:r>
          </w:p>
        </w:tc>
      </w:tr>
      <w:tr w:rsidR="003A7514" w:rsidTr="00532066">
        <w:trPr>
          <w:trHeight w:val="296"/>
        </w:trPr>
        <w:tc>
          <w:tcPr>
            <w:tcW w:w="5686" w:type="dxa"/>
            <w:vMerge/>
          </w:tcPr>
          <w:p w:rsidR="003A7514" w:rsidRDefault="003A7514" w:rsidP="005320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3A7514" w:rsidRPr="003946CD" w:rsidRDefault="003A7514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3A7514" w:rsidRPr="003946CD" w:rsidRDefault="003A7514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350,00</w:t>
            </w:r>
          </w:p>
        </w:tc>
        <w:tc>
          <w:tcPr>
            <w:tcW w:w="1167" w:type="dxa"/>
          </w:tcPr>
          <w:p w:rsidR="003A7514" w:rsidRDefault="003A7514" w:rsidP="00532066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3A7514" w:rsidTr="00855652">
        <w:trPr>
          <w:trHeight w:val="296"/>
        </w:trPr>
        <w:tc>
          <w:tcPr>
            <w:tcW w:w="5686" w:type="dxa"/>
          </w:tcPr>
          <w:p w:rsidR="003A7514" w:rsidRPr="00E46792" w:rsidRDefault="003A7514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3A7514" w:rsidRPr="00855652" w:rsidRDefault="003A7514" w:rsidP="0085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3A7514" w:rsidRPr="003946CD" w:rsidRDefault="003A7514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  <w:tc>
          <w:tcPr>
            <w:tcW w:w="1167" w:type="dxa"/>
          </w:tcPr>
          <w:p w:rsidR="003A7514" w:rsidRPr="003946CD" w:rsidRDefault="003A7514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A7514" w:rsidRDefault="003A7514" w:rsidP="00E2004A">
      <w:pPr>
        <w:ind w:firstLine="680"/>
        <w:jc w:val="center"/>
        <w:rPr>
          <w:sz w:val="24"/>
          <w:szCs w:val="24"/>
        </w:rPr>
      </w:pPr>
    </w:p>
    <w:p w:rsidR="003A7514" w:rsidRDefault="003A7514" w:rsidP="00E2004A">
      <w:pPr>
        <w:ind w:firstLine="680"/>
        <w:jc w:val="center"/>
        <w:rPr>
          <w:sz w:val="24"/>
          <w:szCs w:val="24"/>
        </w:rPr>
      </w:pPr>
    </w:p>
    <w:p w:rsidR="003A7514" w:rsidRDefault="003A7514" w:rsidP="00E2004A">
      <w:pPr>
        <w:ind w:firstLine="680"/>
        <w:jc w:val="center"/>
        <w:rPr>
          <w:sz w:val="24"/>
          <w:szCs w:val="24"/>
        </w:rPr>
      </w:pPr>
    </w:p>
    <w:p w:rsidR="003A7514" w:rsidRDefault="003A7514" w:rsidP="00E2004A">
      <w:pPr>
        <w:ind w:firstLine="680"/>
        <w:jc w:val="center"/>
        <w:rPr>
          <w:sz w:val="24"/>
          <w:szCs w:val="24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>
      <w:pPr>
        <w:rPr>
          <w:lang w:val="en-US"/>
        </w:rPr>
      </w:pPr>
    </w:p>
    <w:p w:rsidR="003A7514" w:rsidRDefault="003A7514" w:rsidP="00E2004A"/>
    <w:p w:rsidR="003A7514" w:rsidRDefault="003A7514" w:rsidP="00E2004A"/>
    <w:p w:rsidR="003A7514" w:rsidRDefault="003A7514" w:rsidP="00E2004A"/>
    <w:p w:rsidR="003A7514" w:rsidRPr="005718D7" w:rsidRDefault="003A7514" w:rsidP="00E2004A"/>
    <w:p w:rsidR="003A7514" w:rsidRDefault="003A7514" w:rsidP="00E2004A"/>
    <w:p w:rsidR="003A7514" w:rsidRPr="00D605E2" w:rsidRDefault="003A7514" w:rsidP="00E2004A"/>
    <w:p w:rsidR="003A7514" w:rsidRDefault="003A7514" w:rsidP="00E2004A"/>
    <w:p w:rsidR="003A7514" w:rsidRPr="00855652" w:rsidRDefault="003A7514" w:rsidP="00E2004A">
      <w:pPr>
        <w:ind w:right="32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855652">
        <w:rPr>
          <w:b/>
          <w:sz w:val="28"/>
          <w:szCs w:val="28"/>
        </w:rPr>
        <w:t>Приложение № 11</w:t>
      </w:r>
    </w:p>
    <w:p w:rsidR="003A7514" w:rsidRPr="00855652" w:rsidRDefault="003A7514" w:rsidP="00E2004A">
      <w:pPr>
        <w:rPr>
          <w:b/>
          <w:sz w:val="28"/>
          <w:szCs w:val="28"/>
        </w:rPr>
      </w:pPr>
      <w:r w:rsidRPr="00B65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855652">
        <w:rPr>
          <w:b/>
          <w:sz w:val="28"/>
          <w:szCs w:val="28"/>
        </w:rPr>
        <w:t>к решению Совета депутатов</w:t>
      </w:r>
    </w:p>
    <w:p w:rsidR="003A7514" w:rsidRDefault="003A7514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85565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  <w:r>
        <w:rPr>
          <w:sz w:val="24"/>
          <w:szCs w:val="24"/>
        </w:rPr>
        <w:t xml:space="preserve">  </w:t>
      </w:r>
      <w:r w:rsidRPr="00855652">
        <w:rPr>
          <w:b/>
          <w:sz w:val="28"/>
          <w:szCs w:val="28"/>
        </w:rPr>
        <w:t>от</w:t>
      </w:r>
      <w:r>
        <w:rPr>
          <w:sz w:val="24"/>
          <w:szCs w:val="24"/>
        </w:rPr>
        <w:t xml:space="preserve">  </w:t>
      </w:r>
      <w:r w:rsidRPr="00855652">
        <w:rPr>
          <w:b/>
          <w:sz w:val="28"/>
          <w:szCs w:val="28"/>
        </w:rPr>
        <w:t>29.12.2017</w:t>
      </w:r>
      <w:r>
        <w:rPr>
          <w:sz w:val="24"/>
          <w:szCs w:val="24"/>
        </w:rPr>
        <w:t xml:space="preserve"> </w:t>
      </w:r>
    </w:p>
    <w:p w:rsidR="003A7514" w:rsidRDefault="003A7514" w:rsidP="00E2004A">
      <w:pPr>
        <w:rPr>
          <w:sz w:val="24"/>
          <w:szCs w:val="24"/>
        </w:rPr>
      </w:pPr>
    </w:p>
    <w:p w:rsidR="003A7514" w:rsidRDefault="003A7514" w:rsidP="00E2004A">
      <w:pPr>
        <w:rPr>
          <w:sz w:val="24"/>
          <w:szCs w:val="24"/>
        </w:rPr>
      </w:pPr>
    </w:p>
    <w:p w:rsidR="003A7514" w:rsidRPr="00855652" w:rsidRDefault="003A7514" w:rsidP="00E2004A">
      <w:pPr>
        <w:jc w:val="center"/>
        <w:rPr>
          <w:b/>
          <w:bCs/>
          <w:sz w:val="28"/>
          <w:szCs w:val="28"/>
        </w:rPr>
      </w:pPr>
      <w:r w:rsidRPr="00855652">
        <w:rPr>
          <w:b/>
          <w:bCs/>
          <w:sz w:val="28"/>
          <w:szCs w:val="28"/>
        </w:rPr>
        <w:t>РАСПРЕДЕЛЕНИЕ</w:t>
      </w:r>
    </w:p>
    <w:p w:rsidR="003A7514" w:rsidRDefault="003A7514" w:rsidP="00855652">
      <w:pPr>
        <w:jc w:val="center"/>
        <w:rPr>
          <w:b/>
          <w:bCs/>
          <w:sz w:val="28"/>
          <w:szCs w:val="28"/>
        </w:rPr>
      </w:pPr>
      <w:r w:rsidRPr="00855652">
        <w:rPr>
          <w:b/>
          <w:bCs/>
          <w:sz w:val="28"/>
          <w:szCs w:val="28"/>
        </w:rPr>
        <w:t>субвенций с областного бюджета на 2018 год и плановый</w:t>
      </w:r>
    </w:p>
    <w:p w:rsidR="003A7514" w:rsidRPr="00855652" w:rsidRDefault="003A7514" w:rsidP="00855652">
      <w:pPr>
        <w:jc w:val="center"/>
        <w:rPr>
          <w:b/>
          <w:bCs/>
          <w:sz w:val="28"/>
          <w:szCs w:val="28"/>
        </w:rPr>
      </w:pPr>
      <w:r w:rsidRPr="00855652">
        <w:rPr>
          <w:b/>
          <w:bCs/>
          <w:sz w:val="28"/>
          <w:szCs w:val="28"/>
        </w:rPr>
        <w:t>период 2019-2020 годов</w:t>
      </w:r>
    </w:p>
    <w:p w:rsidR="003A7514" w:rsidRDefault="003A7514" w:rsidP="00E2004A">
      <w:pPr>
        <w:jc w:val="center"/>
        <w:rPr>
          <w:b/>
          <w:bCs/>
          <w:sz w:val="24"/>
          <w:szCs w:val="24"/>
        </w:rPr>
      </w:pPr>
    </w:p>
    <w:p w:rsidR="003A7514" w:rsidRDefault="003A7514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1015"/>
      </w:tblGrid>
      <w:tr w:rsidR="003A7514" w:rsidTr="00855652">
        <w:trPr>
          <w:trHeight w:val="393"/>
        </w:trPr>
        <w:tc>
          <w:tcPr>
            <w:tcW w:w="6300" w:type="dxa"/>
            <w:vAlign w:val="center"/>
          </w:tcPr>
          <w:p w:rsidR="003A7514" w:rsidRDefault="003A7514" w:rsidP="0053206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7514" w:rsidRDefault="003A7514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3A7514" w:rsidRDefault="003A7514" w:rsidP="0053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A7514" w:rsidRPr="003946CD" w:rsidRDefault="003A7514" w:rsidP="004A1154">
            <w:pPr>
              <w:jc w:val="center"/>
              <w:rPr>
                <w:lang w:eastAsia="ko-KR"/>
              </w:rPr>
            </w:pPr>
            <w:r w:rsidRPr="003946CD">
              <w:rPr>
                <w:lang w:eastAsia="ko-KR"/>
              </w:rPr>
              <w:t>201</w:t>
            </w:r>
            <w:r>
              <w:rPr>
                <w:lang w:eastAsia="ko-KR"/>
              </w:rPr>
              <w:t>8 год</w:t>
            </w:r>
          </w:p>
        </w:tc>
        <w:tc>
          <w:tcPr>
            <w:tcW w:w="1231" w:type="dxa"/>
          </w:tcPr>
          <w:p w:rsidR="003A7514" w:rsidRPr="00D605E2" w:rsidRDefault="003A7514" w:rsidP="004A1154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2019 год</w:t>
            </w:r>
          </w:p>
        </w:tc>
        <w:tc>
          <w:tcPr>
            <w:tcW w:w="1015" w:type="dxa"/>
          </w:tcPr>
          <w:p w:rsidR="003A7514" w:rsidRDefault="003A7514" w:rsidP="004A1154">
            <w:pPr>
              <w:spacing w:after="200" w:line="276" w:lineRule="auto"/>
              <w:jc w:val="center"/>
            </w:pPr>
            <w:r>
              <w:t>2020 год</w:t>
            </w:r>
          </w:p>
        </w:tc>
      </w:tr>
      <w:tr w:rsidR="003A7514" w:rsidTr="00855652">
        <w:trPr>
          <w:trHeight w:val="420"/>
        </w:trPr>
        <w:tc>
          <w:tcPr>
            <w:tcW w:w="6300" w:type="dxa"/>
          </w:tcPr>
          <w:p w:rsidR="003A7514" w:rsidRPr="00E16817" w:rsidRDefault="003A7514" w:rsidP="00532066">
            <w:pPr>
              <w:rPr>
                <w:sz w:val="24"/>
                <w:szCs w:val="24"/>
              </w:rPr>
            </w:pPr>
            <w:r w:rsidRPr="00DF4B42"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убвенции на выполнение полномочий на государственную регистрацию актов гражданского состояния</w:t>
            </w:r>
          </w:p>
        </w:tc>
        <w:tc>
          <w:tcPr>
            <w:tcW w:w="1100" w:type="dxa"/>
            <w:tcBorders>
              <w:bottom w:val="nil"/>
            </w:tcBorders>
          </w:tcPr>
          <w:p w:rsidR="003A7514" w:rsidRPr="003946CD" w:rsidRDefault="003A7514" w:rsidP="004A115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3,2</w:t>
            </w:r>
          </w:p>
        </w:tc>
        <w:tc>
          <w:tcPr>
            <w:tcW w:w="1231" w:type="dxa"/>
            <w:tcBorders>
              <w:bottom w:val="nil"/>
            </w:tcBorders>
          </w:tcPr>
          <w:p w:rsidR="003A7514" w:rsidRPr="003946CD" w:rsidRDefault="003A7514" w:rsidP="004A115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3,2</w:t>
            </w:r>
          </w:p>
        </w:tc>
        <w:tc>
          <w:tcPr>
            <w:tcW w:w="1015" w:type="dxa"/>
          </w:tcPr>
          <w:p w:rsidR="003A7514" w:rsidRDefault="003A7514" w:rsidP="004A1154">
            <w:pPr>
              <w:spacing w:after="200" w:line="276" w:lineRule="auto"/>
              <w:jc w:val="center"/>
            </w:pPr>
            <w:r>
              <w:t>3,2</w:t>
            </w:r>
          </w:p>
        </w:tc>
      </w:tr>
      <w:tr w:rsidR="003A7514" w:rsidTr="00855652">
        <w:trPr>
          <w:trHeight w:val="805"/>
        </w:trPr>
        <w:tc>
          <w:tcPr>
            <w:tcW w:w="6300" w:type="dxa"/>
          </w:tcPr>
          <w:p w:rsidR="003A7514" w:rsidRDefault="003A7514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3A7514" w:rsidRPr="003946CD" w:rsidRDefault="003A7514" w:rsidP="004A115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71,6</w:t>
            </w:r>
          </w:p>
        </w:tc>
        <w:tc>
          <w:tcPr>
            <w:tcW w:w="1231" w:type="dxa"/>
            <w:tcBorders>
              <w:bottom w:val="nil"/>
            </w:tcBorders>
          </w:tcPr>
          <w:p w:rsidR="003A7514" w:rsidRPr="003946CD" w:rsidRDefault="003A7514" w:rsidP="004A1154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75,1</w:t>
            </w:r>
          </w:p>
          <w:p w:rsidR="003A7514" w:rsidRPr="003946CD" w:rsidRDefault="003A7514" w:rsidP="004A1154">
            <w:pPr>
              <w:jc w:val="center"/>
              <w:rPr>
                <w:lang w:eastAsia="ko-KR"/>
              </w:rPr>
            </w:pPr>
          </w:p>
        </w:tc>
        <w:tc>
          <w:tcPr>
            <w:tcW w:w="1015" w:type="dxa"/>
          </w:tcPr>
          <w:p w:rsidR="003A7514" w:rsidRDefault="003A7514" w:rsidP="004A1154">
            <w:pPr>
              <w:spacing w:after="200" w:line="276" w:lineRule="auto"/>
              <w:jc w:val="center"/>
            </w:pPr>
            <w:r>
              <w:t>77,9</w:t>
            </w:r>
          </w:p>
        </w:tc>
      </w:tr>
      <w:tr w:rsidR="003A7514" w:rsidTr="00855652">
        <w:trPr>
          <w:trHeight w:val="369"/>
        </w:trPr>
        <w:tc>
          <w:tcPr>
            <w:tcW w:w="6300" w:type="dxa"/>
          </w:tcPr>
          <w:p w:rsidR="003A7514" w:rsidRPr="00855652" w:rsidRDefault="003A7514" w:rsidP="008556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</w:tcPr>
          <w:p w:rsidR="003A7514" w:rsidRPr="003946CD" w:rsidRDefault="003A7514" w:rsidP="004A1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  <w:tc>
          <w:tcPr>
            <w:tcW w:w="1231" w:type="dxa"/>
          </w:tcPr>
          <w:p w:rsidR="003A7514" w:rsidRPr="003946CD" w:rsidRDefault="003A7514" w:rsidP="004A1154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78,3</w:t>
            </w:r>
          </w:p>
          <w:p w:rsidR="003A7514" w:rsidRPr="003946CD" w:rsidRDefault="003A7514" w:rsidP="004A1154">
            <w:pPr>
              <w:jc w:val="center"/>
              <w:rPr>
                <w:b/>
                <w:bCs/>
              </w:rPr>
            </w:pPr>
          </w:p>
        </w:tc>
        <w:tc>
          <w:tcPr>
            <w:tcW w:w="1015" w:type="dxa"/>
          </w:tcPr>
          <w:p w:rsidR="003A7514" w:rsidRPr="003946CD" w:rsidRDefault="003A7514" w:rsidP="004A1154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</w:tr>
    </w:tbl>
    <w:p w:rsidR="003A7514" w:rsidRDefault="003A7514" w:rsidP="00E2004A">
      <w:pPr>
        <w:ind w:firstLine="680"/>
        <w:jc w:val="center"/>
        <w:rPr>
          <w:sz w:val="24"/>
          <w:szCs w:val="24"/>
        </w:rPr>
      </w:pPr>
    </w:p>
    <w:p w:rsidR="003A7514" w:rsidRDefault="003A7514" w:rsidP="00E2004A"/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CE6BBB">
      <w:pPr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CE6BBB">
      <w:pPr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Default="003A7514" w:rsidP="00855652">
      <w:pPr>
        <w:rPr>
          <w:b/>
          <w:bCs/>
        </w:rPr>
      </w:pPr>
    </w:p>
    <w:p w:rsidR="003A7514" w:rsidRDefault="003A7514" w:rsidP="00E2004A">
      <w:pPr>
        <w:ind w:left="5954"/>
        <w:rPr>
          <w:b/>
          <w:bCs/>
        </w:rPr>
      </w:pPr>
    </w:p>
    <w:p w:rsidR="003A7514" w:rsidRPr="00855652" w:rsidRDefault="003A7514" w:rsidP="00E2004A">
      <w:pPr>
        <w:ind w:left="5954"/>
        <w:rPr>
          <w:b/>
          <w:bCs/>
          <w:sz w:val="28"/>
          <w:szCs w:val="28"/>
        </w:rPr>
      </w:pPr>
      <w:r w:rsidRPr="00855652">
        <w:rPr>
          <w:b/>
          <w:bCs/>
          <w:sz w:val="28"/>
          <w:szCs w:val="28"/>
        </w:rPr>
        <w:t>Приложение № 12</w:t>
      </w:r>
    </w:p>
    <w:p w:rsidR="003A7514" w:rsidRPr="00855652" w:rsidRDefault="003A7514" w:rsidP="00E2004A">
      <w:pPr>
        <w:ind w:left="5954"/>
        <w:rPr>
          <w:b/>
          <w:sz w:val="28"/>
          <w:szCs w:val="28"/>
        </w:rPr>
      </w:pPr>
      <w:r w:rsidRPr="00855652">
        <w:rPr>
          <w:b/>
          <w:sz w:val="28"/>
          <w:szCs w:val="28"/>
        </w:rPr>
        <w:t>к  решению  Совета депутатов</w:t>
      </w:r>
    </w:p>
    <w:p w:rsidR="003A7514" w:rsidRPr="00855652" w:rsidRDefault="003A7514" w:rsidP="00E2004A">
      <w:pPr>
        <w:ind w:left="5954"/>
        <w:rPr>
          <w:b/>
          <w:sz w:val="28"/>
          <w:szCs w:val="28"/>
        </w:rPr>
      </w:pPr>
      <w:r w:rsidRPr="0085565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29.12.2017 </w:t>
      </w:r>
      <w:r w:rsidRPr="008556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65</w:t>
      </w:r>
    </w:p>
    <w:p w:rsidR="003A7514" w:rsidRDefault="003A7514" w:rsidP="00E2004A">
      <w:pPr>
        <w:rPr>
          <w:sz w:val="28"/>
        </w:rPr>
      </w:pPr>
    </w:p>
    <w:p w:rsidR="003A7514" w:rsidRPr="00855652" w:rsidRDefault="003A7514" w:rsidP="00E2004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55652">
        <w:rPr>
          <w:rFonts w:ascii="Times New Roman" w:hAnsi="Times New Roman" w:cs="Times New Roman"/>
          <w:sz w:val="28"/>
          <w:szCs w:val="28"/>
        </w:rPr>
        <w:t>ИСТОЧНИКИ</w:t>
      </w:r>
    </w:p>
    <w:p w:rsidR="003A7514" w:rsidRPr="00855652" w:rsidRDefault="003A7514" w:rsidP="00E2004A">
      <w:pPr>
        <w:jc w:val="center"/>
        <w:rPr>
          <w:b/>
          <w:bCs/>
          <w:sz w:val="28"/>
          <w:szCs w:val="28"/>
        </w:rPr>
      </w:pPr>
      <w:r w:rsidRPr="00855652">
        <w:rPr>
          <w:b/>
          <w:bCs/>
          <w:sz w:val="28"/>
          <w:szCs w:val="28"/>
        </w:rPr>
        <w:t>внутреннего финансирования дефицита бюджета муниципального</w:t>
      </w:r>
    </w:p>
    <w:p w:rsidR="003A7514" w:rsidRDefault="003A7514" w:rsidP="00E2004A">
      <w:pPr>
        <w:jc w:val="center"/>
        <w:rPr>
          <w:b/>
          <w:bCs/>
          <w:sz w:val="28"/>
          <w:szCs w:val="28"/>
        </w:rPr>
      </w:pPr>
      <w:r w:rsidRPr="00855652">
        <w:rPr>
          <w:b/>
          <w:bCs/>
          <w:sz w:val="28"/>
          <w:szCs w:val="28"/>
        </w:rPr>
        <w:t xml:space="preserve">образования Троицкий сельсовет на 2018 год и </w:t>
      </w:r>
    </w:p>
    <w:p w:rsidR="003A7514" w:rsidRPr="00855652" w:rsidRDefault="003A7514" w:rsidP="00855652">
      <w:pPr>
        <w:jc w:val="center"/>
        <w:rPr>
          <w:b/>
          <w:bCs/>
          <w:sz w:val="28"/>
          <w:szCs w:val="28"/>
        </w:rPr>
      </w:pPr>
      <w:r w:rsidRPr="00855652">
        <w:rPr>
          <w:b/>
          <w:bCs/>
          <w:sz w:val="28"/>
          <w:szCs w:val="28"/>
        </w:rPr>
        <w:t xml:space="preserve">на плановый период 2019-2020 годов </w:t>
      </w:r>
    </w:p>
    <w:p w:rsidR="003A7514" w:rsidRPr="00175663" w:rsidRDefault="003A7514" w:rsidP="00E2004A">
      <w:pPr>
        <w:jc w:val="center"/>
        <w:rPr>
          <w:b/>
          <w:bCs/>
          <w:sz w:val="16"/>
        </w:rPr>
      </w:pPr>
    </w:p>
    <w:p w:rsidR="003A7514" w:rsidRPr="00175663" w:rsidRDefault="003A7514" w:rsidP="00E2004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A7514" w:rsidRPr="00175663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  <w:p w:rsidR="003A7514" w:rsidRPr="00175663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A7514" w:rsidRPr="00175663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A7514" w:rsidRPr="00175663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A7514" w:rsidRPr="00175663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A7514" w:rsidRPr="00175663" w:rsidRDefault="003A751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3A7514" w:rsidRPr="00175663" w:rsidRDefault="003A7514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b/>
                <w:sz w:val="22"/>
                <w:szCs w:val="22"/>
              </w:rPr>
            </w:pPr>
          </w:p>
          <w:p w:rsidR="003A7514" w:rsidRPr="00175663" w:rsidRDefault="003A7514" w:rsidP="00532066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3A7514" w:rsidRPr="00175663" w:rsidRDefault="003A7514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A7514" w:rsidRPr="00175663" w:rsidRDefault="003A7514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A7514" w:rsidRPr="00175663" w:rsidRDefault="003A7514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3A7514" w:rsidRPr="00175663" w:rsidTr="00532066">
        <w:trPr>
          <w:trHeight w:val="329"/>
        </w:trPr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A7514" w:rsidRPr="00175663" w:rsidRDefault="003A7514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A7514" w:rsidRPr="00175663" w:rsidRDefault="003A7514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A7514" w:rsidRPr="00175663" w:rsidRDefault="003A7514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3A7514" w:rsidRPr="00175663" w:rsidRDefault="003A7514" w:rsidP="00147B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-3143,8</w:t>
            </w:r>
          </w:p>
        </w:tc>
        <w:tc>
          <w:tcPr>
            <w:tcW w:w="1260" w:type="dxa"/>
          </w:tcPr>
          <w:p w:rsidR="003A7514" w:rsidRPr="00175663" w:rsidRDefault="003A7514" w:rsidP="00147B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-3577,3</w:t>
            </w:r>
          </w:p>
        </w:tc>
        <w:tc>
          <w:tcPr>
            <w:tcW w:w="1260" w:type="dxa"/>
          </w:tcPr>
          <w:p w:rsidR="003A7514" w:rsidRPr="00175663" w:rsidRDefault="003A7514" w:rsidP="00147B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-3113,1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3A7514" w:rsidRDefault="003A7514" w:rsidP="00147BBD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001C4E">
              <w:rPr>
                <w:bCs/>
                <w:sz w:val="22"/>
                <w:szCs w:val="22"/>
              </w:rPr>
              <w:t>3143,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3A7514" w:rsidRDefault="003A7514" w:rsidP="005C380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6017F4">
              <w:rPr>
                <w:bCs/>
                <w:sz w:val="22"/>
                <w:szCs w:val="22"/>
              </w:rPr>
              <w:t>3577,3</w:t>
            </w:r>
          </w:p>
        </w:tc>
        <w:tc>
          <w:tcPr>
            <w:tcW w:w="1260" w:type="dxa"/>
          </w:tcPr>
          <w:p w:rsidR="003A7514" w:rsidRDefault="003A7514" w:rsidP="00147BBD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817186">
              <w:rPr>
                <w:bCs/>
                <w:sz w:val="22"/>
                <w:szCs w:val="22"/>
              </w:rPr>
              <w:t>3113,1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3A7514" w:rsidRDefault="003A7514" w:rsidP="00147BBD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001C4E">
              <w:rPr>
                <w:bCs/>
                <w:sz w:val="22"/>
                <w:szCs w:val="22"/>
              </w:rPr>
              <w:t>3143,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3A7514" w:rsidRDefault="003A7514" w:rsidP="005C380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6017F4">
              <w:rPr>
                <w:bCs/>
                <w:sz w:val="22"/>
                <w:szCs w:val="22"/>
              </w:rPr>
              <w:t>3577,3</w:t>
            </w:r>
          </w:p>
        </w:tc>
        <w:tc>
          <w:tcPr>
            <w:tcW w:w="1260" w:type="dxa"/>
          </w:tcPr>
          <w:p w:rsidR="003A7514" w:rsidRDefault="003A7514" w:rsidP="00147BBD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817186">
              <w:rPr>
                <w:bCs/>
                <w:sz w:val="22"/>
                <w:szCs w:val="22"/>
              </w:rPr>
              <w:t>3113,1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A7514" w:rsidRDefault="003A7514" w:rsidP="00147BBD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001C4E">
              <w:rPr>
                <w:bCs/>
                <w:sz w:val="22"/>
                <w:szCs w:val="22"/>
              </w:rPr>
              <w:t>3143,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3A7514" w:rsidRDefault="003A7514" w:rsidP="005C380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6017F4">
              <w:rPr>
                <w:bCs/>
                <w:sz w:val="22"/>
                <w:szCs w:val="22"/>
              </w:rPr>
              <w:t>3577,3</w:t>
            </w:r>
          </w:p>
        </w:tc>
        <w:tc>
          <w:tcPr>
            <w:tcW w:w="1260" w:type="dxa"/>
          </w:tcPr>
          <w:p w:rsidR="003A7514" w:rsidRDefault="003A7514" w:rsidP="00147BBD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817186">
              <w:rPr>
                <w:bCs/>
                <w:sz w:val="22"/>
                <w:szCs w:val="22"/>
              </w:rPr>
              <w:t>3113,1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3A7514" w:rsidRDefault="003A7514" w:rsidP="00147BBD">
            <w:pPr>
              <w:jc w:val="center"/>
            </w:pPr>
            <w:r w:rsidRPr="00706B2F">
              <w:rPr>
                <w:bCs/>
                <w:sz w:val="22"/>
                <w:szCs w:val="22"/>
              </w:rPr>
              <w:t>3143,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3A7514" w:rsidRDefault="003A7514" w:rsidP="005C3800">
            <w:pPr>
              <w:jc w:val="center"/>
            </w:pPr>
            <w:r w:rsidRPr="006017F4">
              <w:rPr>
                <w:bCs/>
                <w:sz w:val="22"/>
                <w:szCs w:val="22"/>
              </w:rPr>
              <w:t>3577,3</w:t>
            </w:r>
          </w:p>
        </w:tc>
        <w:tc>
          <w:tcPr>
            <w:tcW w:w="1260" w:type="dxa"/>
          </w:tcPr>
          <w:p w:rsidR="003A7514" w:rsidRDefault="003A7514" w:rsidP="00147BBD">
            <w:pPr>
              <w:jc w:val="center"/>
            </w:pPr>
            <w:r w:rsidRPr="005900EE">
              <w:rPr>
                <w:bCs/>
                <w:sz w:val="22"/>
                <w:szCs w:val="22"/>
              </w:rPr>
              <w:t>3113,1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3A7514" w:rsidRDefault="003A7514" w:rsidP="00147BBD">
            <w:pPr>
              <w:jc w:val="center"/>
            </w:pPr>
            <w:r w:rsidRPr="00706B2F">
              <w:rPr>
                <w:bCs/>
                <w:sz w:val="22"/>
                <w:szCs w:val="22"/>
              </w:rPr>
              <w:t>3143,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3A7514" w:rsidRDefault="003A7514" w:rsidP="005C3800">
            <w:pPr>
              <w:jc w:val="center"/>
            </w:pPr>
            <w:r w:rsidRPr="006017F4">
              <w:rPr>
                <w:bCs/>
                <w:sz w:val="22"/>
                <w:szCs w:val="22"/>
              </w:rPr>
              <w:t>3577,3</w:t>
            </w:r>
          </w:p>
        </w:tc>
        <w:tc>
          <w:tcPr>
            <w:tcW w:w="1260" w:type="dxa"/>
          </w:tcPr>
          <w:p w:rsidR="003A7514" w:rsidRDefault="003A7514" w:rsidP="00147BBD">
            <w:pPr>
              <w:jc w:val="center"/>
            </w:pPr>
            <w:r w:rsidRPr="005900EE">
              <w:rPr>
                <w:bCs/>
                <w:sz w:val="22"/>
                <w:szCs w:val="22"/>
              </w:rPr>
              <w:t>3113,1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3A7514" w:rsidRDefault="003A7514" w:rsidP="00147BBD">
            <w:pPr>
              <w:jc w:val="center"/>
            </w:pPr>
            <w:r w:rsidRPr="00706B2F">
              <w:rPr>
                <w:bCs/>
                <w:sz w:val="22"/>
                <w:szCs w:val="22"/>
              </w:rPr>
              <w:t>3143,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3A7514" w:rsidRDefault="003A7514" w:rsidP="005C3800">
            <w:pPr>
              <w:jc w:val="center"/>
            </w:pPr>
            <w:r w:rsidRPr="006017F4">
              <w:rPr>
                <w:bCs/>
                <w:sz w:val="22"/>
                <w:szCs w:val="22"/>
              </w:rPr>
              <w:t>3577,3</w:t>
            </w:r>
          </w:p>
        </w:tc>
        <w:tc>
          <w:tcPr>
            <w:tcW w:w="1260" w:type="dxa"/>
          </w:tcPr>
          <w:p w:rsidR="003A7514" w:rsidRDefault="003A7514" w:rsidP="00147BBD">
            <w:pPr>
              <w:jc w:val="center"/>
            </w:pPr>
            <w:r w:rsidRPr="005900EE">
              <w:rPr>
                <w:bCs/>
                <w:sz w:val="22"/>
                <w:szCs w:val="22"/>
              </w:rPr>
              <w:t>3113,1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A7514" w:rsidRDefault="003A7514" w:rsidP="00147BBD">
            <w:pPr>
              <w:jc w:val="center"/>
            </w:pPr>
            <w:r w:rsidRPr="00706B2F">
              <w:rPr>
                <w:bCs/>
                <w:sz w:val="22"/>
                <w:szCs w:val="22"/>
              </w:rPr>
              <w:t>3143,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3A7514" w:rsidRDefault="003A7514" w:rsidP="005C3800">
            <w:pPr>
              <w:jc w:val="center"/>
            </w:pPr>
            <w:r w:rsidRPr="006017F4">
              <w:rPr>
                <w:bCs/>
                <w:sz w:val="22"/>
                <w:szCs w:val="22"/>
              </w:rPr>
              <w:t>3577,3</w:t>
            </w:r>
          </w:p>
        </w:tc>
        <w:tc>
          <w:tcPr>
            <w:tcW w:w="1260" w:type="dxa"/>
          </w:tcPr>
          <w:p w:rsidR="003A7514" w:rsidRDefault="003A7514" w:rsidP="00147BBD">
            <w:pPr>
              <w:jc w:val="center"/>
            </w:pPr>
            <w:r w:rsidRPr="005900EE">
              <w:rPr>
                <w:bCs/>
                <w:sz w:val="22"/>
                <w:szCs w:val="22"/>
              </w:rPr>
              <w:t>3113,1</w:t>
            </w:r>
          </w:p>
        </w:tc>
      </w:tr>
      <w:tr w:rsidR="003A7514" w:rsidRPr="00175663" w:rsidTr="00532066">
        <w:tc>
          <w:tcPr>
            <w:tcW w:w="2779" w:type="dxa"/>
          </w:tcPr>
          <w:p w:rsidR="003A7514" w:rsidRPr="00175663" w:rsidRDefault="003A7514" w:rsidP="005320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3A7514" w:rsidRPr="00175663" w:rsidRDefault="003A7514" w:rsidP="00532066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A7514" w:rsidRPr="00175663" w:rsidRDefault="003A7514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A7514" w:rsidRPr="00175663" w:rsidRDefault="003A7514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A7514" w:rsidRPr="00175663" w:rsidRDefault="003A7514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3A7514" w:rsidRPr="00175663" w:rsidRDefault="003A7514" w:rsidP="00E2004A"/>
    <w:p w:rsidR="003A7514" w:rsidRDefault="003A7514"/>
    <w:sectPr w:rsidR="003A7514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4A"/>
    <w:rsid w:val="00001C4E"/>
    <w:rsid w:val="00020445"/>
    <w:rsid w:val="00031D93"/>
    <w:rsid w:val="00034B47"/>
    <w:rsid w:val="00037CDE"/>
    <w:rsid w:val="000414DF"/>
    <w:rsid w:val="00053B6B"/>
    <w:rsid w:val="00070CE6"/>
    <w:rsid w:val="00085C4C"/>
    <w:rsid w:val="00092417"/>
    <w:rsid w:val="00097CCF"/>
    <w:rsid w:val="000C1757"/>
    <w:rsid w:val="000C3873"/>
    <w:rsid w:val="000F68C6"/>
    <w:rsid w:val="000F7C2A"/>
    <w:rsid w:val="00100786"/>
    <w:rsid w:val="00105643"/>
    <w:rsid w:val="00111E3C"/>
    <w:rsid w:val="00115D2E"/>
    <w:rsid w:val="00120AA0"/>
    <w:rsid w:val="00130997"/>
    <w:rsid w:val="00145ACF"/>
    <w:rsid w:val="00147BBD"/>
    <w:rsid w:val="00175663"/>
    <w:rsid w:val="001800A8"/>
    <w:rsid w:val="001824C6"/>
    <w:rsid w:val="00197676"/>
    <w:rsid w:val="001A27CD"/>
    <w:rsid w:val="001A495E"/>
    <w:rsid w:val="001B1321"/>
    <w:rsid w:val="001B56F4"/>
    <w:rsid w:val="001C631B"/>
    <w:rsid w:val="001E04F0"/>
    <w:rsid w:val="001E3276"/>
    <w:rsid w:val="001E4FBD"/>
    <w:rsid w:val="001F367F"/>
    <w:rsid w:val="002037B3"/>
    <w:rsid w:val="002122A2"/>
    <w:rsid w:val="00222EF5"/>
    <w:rsid w:val="0022437C"/>
    <w:rsid w:val="00230E58"/>
    <w:rsid w:val="002334F2"/>
    <w:rsid w:val="00251617"/>
    <w:rsid w:val="00255B6C"/>
    <w:rsid w:val="00263E5A"/>
    <w:rsid w:val="002809DD"/>
    <w:rsid w:val="00283F68"/>
    <w:rsid w:val="002922C4"/>
    <w:rsid w:val="00297F69"/>
    <w:rsid w:val="002B4AC8"/>
    <w:rsid w:val="002D3928"/>
    <w:rsid w:val="002E050F"/>
    <w:rsid w:val="002E46B0"/>
    <w:rsid w:val="002E7599"/>
    <w:rsid w:val="002F1FF6"/>
    <w:rsid w:val="002F2B6E"/>
    <w:rsid w:val="003126E6"/>
    <w:rsid w:val="0033398F"/>
    <w:rsid w:val="00344A61"/>
    <w:rsid w:val="0035625F"/>
    <w:rsid w:val="00365A4A"/>
    <w:rsid w:val="00367640"/>
    <w:rsid w:val="00367D44"/>
    <w:rsid w:val="00377467"/>
    <w:rsid w:val="00383EC0"/>
    <w:rsid w:val="00386066"/>
    <w:rsid w:val="003946CD"/>
    <w:rsid w:val="003949E8"/>
    <w:rsid w:val="003A7514"/>
    <w:rsid w:val="003B5E25"/>
    <w:rsid w:val="003C4E74"/>
    <w:rsid w:val="003D0293"/>
    <w:rsid w:val="003D0E1F"/>
    <w:rsid w:val="003E0CCD"/>
    <w:rsid w:val="003F3B3C"/>
    <w:rsid w:val="003F4150"/>
    <w:rsid w:val="003F757D"/>
    <w:rsid w:val="004032D1"/>
    <w:rsid w:val="00416BD3"/>
    <w:rsid w:val="00426B49"/>
    <w:rsid w:val="0044215B"/>
    <w:rsid w:val="00454899"/>
    <w:rsid w:val="0045719A"/>
    <w:rsid w:val="00474C83"/>
    <w:rsid w:val="00481001"/>
    <w:rsid w:val="00485451"/>
    <w:rsid w:val="0049627C"/>
    <w:rsid w:val="00496F9A"/>
    <w:rsid w:val="004A1154"/>
    <w:rsid w:val="004A446B"/>
    <w:rsid w:val="004A58D5"/>
    <w:rsid w:val="004B6370"/>
    <w:rsid w:val="004D5A16"/>
    <w:rsid w:val="004E2796"/>
    <w:rsid w:val="00506D07"/>
    <w:rsid w:val="00523A39"/>
    <w:rsid w:val="00532066"/>
    <w:rsid w:val="005406A1"/>
    <w:rsid w:val="00541E73"/>
    <w:rsid w:val="00553F82"/>
    <w:rsid w:val="00556081"/>
    <w:rsid w:val="00565131"/>
    <w:rsid w:val="00567E0B"/>
    <w:rsid w:val="005718D7"/>
    <w:rsid w:val="005738D9"/>
    <w:rsid w:val="005900EE"/>
    <w:rsid w:val="005932E0"/>
    <w:rsid w:val="00594F95"/>
    <w:rsid w:val="005C3800"/>
    <w:rsid w:val="005C6DBD"/>
    <w:rsid w:val="005E5DC6"/>
    <w:rsid w:val="006017F4"/>
    <w:rsid w:val="006137D2"/>
    <w:rsid w:val="0061700D"/>
    <w:rsid w:val="00622CDD"/>
    <w:rsid w:val="00640F11"/>
    <w:rsid w:val="00650533"/>
    <w:rsid w:val="00651CB4"/>
    <w:rsid w:val="00652890"/>
    <w:rsid w:val="00654578"/>
    <w:rsid w:val="00662815"/>
    <w:rsid w:val="0067463E"/>
    <w:rsid w:val="00681717"/>
    <w:rsid w:val="0068465C"/>
    <w:rsid w:val="00693631"/>
    <w:rsid w:val="006974A2"/>
    <w:rsid w:val="006B568F"/>
    <w:rsid w:val="006C1375"/>
    <w:rsid w:val="006C60C7"/>
    <w:rsid w:val="006D0E3E"/>
    <w:rsid w:val="006D216F"/>
    <w:rsid w:val="006E0BEC"/>
    <w:rsid w:val="00706B2F"/>
    <w:rsid w:val="007119F0"/>
    <w:rsid w:val="00714F9E"/>
    <w:rsid w:val="007211A0"/>
    <w:rsid w:val="00721350"/>
    <w:rsid w:val="007242CF"/>
    <w:rsid w:val="00751FB3"/>
    <w:rsid w:val="0076154F"/>
    <w:rsid w:val="007676BC"/>
    <w:rsid w:val="00785628"/>
    <w:rsid w:val="0078697A"/>
    <w:rsid w:val="00786D9C"/>
    <w:rsid w:val="007A13F0"/>
    <w:rsid w:val="007C2B90"/>
    <w:rsid w:val="007C3673"/>
    <w:rsid w:val="007F0B13"/>
    <w:rsid w:val="007F0F2B"/>
    <w:rsid w:val="007F6248"/>
    <w:rsid w:val="008032CC"/>
    <w:rsid w:val="00810BF2"/>
    <w:rsid w:val="008169CC"/>
    <w:rsid w:val="00817186"/>
    <w:rsid w:val="008446A6"/>
    <w:rsid w:val="008479E0"/>
    <w:rsid w:val="0085131D"/>
    <w:rsid w:val="0085213C"/>
    <w:rsid w:val="00855652"/>
    <w:rsid w:val="0086510A"/>
    <w:rsid w:val="008941CA"/>
    <w:rsid w:val="00894EDC"/>
    <w:rsid w:val="00895729"/>
    <w:rsid w:val="008C4036"/>
    <w:rsid w:val="008D086D"/>
    <w:rsid w:val="008E1A7C"/>
    <w:rsid w:val="008F2469"/>
    <w:rsid w:val="00910B56"/>
    <w:rsid w:val="00917B94"/>
    <w:rsid w:val="00922E55"/>
    <w:rsid w:val="00923C50"/>
    <w:rsid w:val="00951580"/>
    <w:rsid w:val="00960144"/>
    <w:rsid w:val="009642DC"/>
    <w:rsid w:val="00964634"/>
    <w:rsid w:val="0098616F"/>
    <w:rsid w:val="009D4D40"/>
    <w:rsid w:val="009F149E"/>
    <w:rsid w:val="009F4698"/>
    <w:rsid w:val="00A01784"/>
    <w:rsid w:val="00A04B32"/>
    <w:rsid w:val="00A13BF4"/>
    <w:rsid w:val="00A6548C"/>
    <w:rsid w:val="00A6574A"/>
    <w:rsid w:val="00A745DB"/>
    <w:rsid w:val="00A905E5"/>
    <w:rsid w:val="00AB355B"/>
    <w:rsid w:val="00B06F60"/>
    <w:rsid w:val="00B17B31"/>
    <w:rsid w:val="00B309D3"/>
    <w:rsid w:val="00B37162"/>
    <w:rsid w:val="00B44375"/>
    <w:rsid w:val="00B4712A"/>
    <w:rsid w:val="00B528A9"/>
    <w:rsid w:val="00B6506D"/>
    <w:rsid w:val="00B71857"/>
    <w:rsid w:val="00BA6B06"/>
    <w:rsid w:val="00BC6959"/>
    <w:rsid w:val="00BD72F8"/>
    <w:rsid w:val="00BE25E5"/>
    <w:rsid w:val="00BE7C52"/>
    <w:rsid w:val="00C25110"/>
    <w:rsid w:val="00C41908"/>
    <w:rsid w:val="00C4670D"/>
    <w:rsid w:val="00C551BE"/>
    <w:rsid w:val="00C63D54"/>
    <w:rsid w:val="00C64C6F"/>
    <w:rsid w:val="00C708AF"/>
    <w:rsid w:val="00C86FAB"/>
    <w:rsid w:val="00C91F37"/>
    <w:rsid w:val="00C964DA"/>
    <w:rsid w:val="00CA61A5"/>
    <w:rsid w:val="00CB0B24"/>
    <w:rsid w:val="00CB5F46"/>
    <w:rsid w:val="00CC6102"/>
    <w:rsid w:val="00CD4CFF"/>
    <w:rsid w:val="00CD633E"/>
    <w:rsid w:val="00CE3D57"/>
    <w:rsid w:val="00CE6AB8"/>
    <w:rsid w:val="00CE6BBB"/>
    <w:rsid w:val="00D04FC1"/>
    <w:rsid w:val="00D14560"/>
    <w:rsid w:val="00D16A54"/>
    <w:rsid w:val="00D23F88"/>
    <w:rsid w:val="00D605E2"/>
    <w:rsid w:val="00D87EA1"/>
    <w:rsid w:val="00DB048B"/>
    <w:rsid w:val="00DC3211"/>
    <w:rsid w:val="00DD62D7"/>
    <w:rsid w:val="00DE0F6E"/>
    <w:rsid w:val="00DE5329"/>
    <w:rsid w:val="00DF3BE3"/>
    <w:rsid w:val="00DF4B42"/>
    <w:rsid w:val="00E16817"/>
    <w:rsid w:val="00E16B6C"/>
    <w:rsid w:val="00E2004A"/>
    <w:rsid w:val="00E2245F"/>
    <w:rsid w:val="00E23709"/>
    <w:rsid w:val="00E2710B"/>
    <w:rsid w:val="00E4166B"/>
    <w:rsid w:val="00E46792"/>
    <w:rsid w:val="00E538A5"/>
    <w:rsid w:val="00E57B5F"/>
    <w:rsid w:val="00E90557"/>
    <w:rsid w:val="00EA0121"/>
    <w:rsid w:val="00EB2FCD"/>
    <w:rsid w:val="00EE0DBC"/>
    <w:rsid w:val="00EE3733"/>
    <w:rsid w:val="00EF6452"/>
    <w:rsid w:val="00F00986"/>
    <w:rsid w:val="00F06B29"/>
    <w:rsid w:val="00F17CBD"/>
    <w:rsid w:val="00F30FCC"/>
    <w:rsid w:val="00F43A1C"/>
    <w:rsid w:val="00F4494A"/>
    <w:rsid w:val="00F55D29"/>
    <w:rsid w:val="00F57A9D"/>
    <w:rsid w:val="00F6032B"/>
    <w:rsid w:val="00F625F7"/>
    <w:rsid w:val="00F95BD6"/>
    <w:rsid w:val="00FB5CD3"/>
    <w:rsid w:val="00FE0720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4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04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004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004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00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Normal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200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00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/>
    </w:rPr>
  </w:style>
  <w:style w:type="paragraph" w:styleId="BodyText">
    <w:name w:val="Body Text"/>
    <w:aliases w:val="Знак6"/>
    <w:basedOn w:val="Normal"/>
    <w:link w:val="BodyTextChar2"/>
    <w:uiPriority w:val="99"/>
    <w:semiHidden/>
    <w:rsid w:val="00E2004A"/>
    <w:pPr>
      <w:spacing w:after="120"/>
    </w:pPr>
  </w:style>
  <w:style w:type="character" w:customStyle="1" w:styleId="BodyTextChar1">
    <w:name w:val="Body Text Char1"/>
    <w:aliases w:val="Знак6 Char1"/>
    <w:basedOn w:val="DefaultParagraphFont"/>
    <w:link w:val="BodyText"/>
    <w:uiPriority w:val="99"/>
    <w:semiHidden/>
    <w:locked/>
    <w:rsid w:val="00E2004A"/>
    <w:rPr>
      <w:rFonts w:ascii="Times New Roman" w:hAnsi="Times New Roman" w:cs="Times New Roman"/>
      <w:sz w:val="20"/>
    </w:rPr>
  </w:style>
  <w:style w:type="character" w:customStyle="1" w:styleId="BodyTextChar2">
    <w:name w:val="Body Text Char2"/>
    <w:aliases w:val="Знак6 Char2"/>
    <w:basedOn w:val="DefaultParagraphFont"/>
    <w:link w:val="BodyText"/>
    <w:uiPriority w:val="99"/>
    <w:semiHidden/>
    <w:locked/>
    <w:rsid w:val="00E200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2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2004A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E200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1097</TotalTime>
  <Pages>35</Pages>
  <Words>11425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77</cp:revision>
  <cp:lastPrinted>2018-01-15T05:11:00Z</cp:lastPrinted>
  <dcterms:created xsi:type="dcterms:W3CDTF">2017-11-19T08:41:00Z</dcterms:created>
  <dcterms:modified xsi:type="dcterms:W3CDTF">2018-02-06T06:09:00Z</dcterms:modified>
</cp:coreProperties>
</file>