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1" w:rsidRPr="003F1655" w:rsidRDefault="00B864D1" w:rsidP="003F1655">
      <w:pPr>
        <w:jc w:val="right"/>
        <w:rPr>
          <w:b/>
          <w:noProof/>
          <w:sz w:val="28"/>
          <w:szCs w:val="28"/>
        </w:rPr>
      </w:pPr>
      <w:r w:rsidRPr="003F1655">
        <w:rPr>
          <w:b/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B864D1" w:rsidRDefault="00B864D1" w:rsidP="005047E4">
      <w:pPr>
        <w:jc w:val="center"/>
        <w:rPr>
          <w:noProof/>
          <w:szCs w:val="20"/>
        </w:rPr>
      </w:pPr>
    </w:p>
    <w:p w:rsidR="00B864D1" w:rsidRDefault="00B864D1" w:rsidP="003F1655">
      <w:pPr>
        <w:jc w:val="center"/>
        <w:rPr>
          <w:szCs w:val="20"/>
        </w:rPr>
      </w:pPr>
      <w:r w:rsidRPr="00A13EF7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СОВЕТ  ДЕПУТАТОВ</w:t>
      </w: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 xml:space="preserve">МУНИЦИПАЛЬНОГО ОБРАЗОВАНИЯ </w:t>
      </w: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ТРОИЦКИЙ</w:t>
      </w:r>
      <w:r w:rsidRPr="003F1655">
        <w:rPr>
          <w:b/>
          <w:sz w:val="28"/>
          <w:szCs w:val="28"/>
        </w:rPr>
        <w:t xml:space="preserve"> СЕЛЬСОВЕТ</w:t>
      </w: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АСЕКЕЕВСКОГО РАЙОНА  ОРЕНБУРГСКОЙ ОБЛАСТИ</w:t>
      </w: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третьего созыва</w:t>
      </w:r>
    </w:p>
    <w:p w:rsidR="00B864D1" w:rsidRPr="003F1655" w:rsidRDefault="00B864D1" w:rsidP="00774DAF">
      <w:pPr>
        <w:rPr>
          <w:b/>
          <w:sz w:val="28"/>
          <w:szCs w:val="28"/>
        </w:rPr>
      </w:pP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РЕШЕНИЕ</w:t>
      </w:r>
    </w:p>
    <w:p w:rsidR="00B864D1" w:rsidRPr="003F1655" w:rsidRDefault="00B864D1" w:rsidP="005047E4">
      <w:pPr>
        <w:jc w:val="center"/>
        <w:rPr>
          <w:b/>
          <w:sz w:val="28"/>
          <w:szCs w:val="28"/>
        </w:rPr>
      </w:pPr>
    </w:p>
    <w:p w:rsidR="00B864D1" w:rsidRPr="003F1655" w:rsidRDefault="00B864D1" w:rsidP="005047E4">
      <w:pPr>
        <w:jc w:val="both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25</w:t>
      </w:r>
      <w:r w:rsidRPr="003F16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Pr="003F1655">
        <w:rPr>
          <w:b/>
          <w:sz w:val="28"/>
          <w:szCs w:val="28"/>
        </w:rPr>
        <w:t xml:space="preserve">2017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3F165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63</w:t>
      </w:r>
      <w:r w:rsidRPr="003F1655">
        <w:rPr>
          <w:b/>
          <w:sz w:val="28"/>
          <w:szCs w:val="28"/>
        </w:rPr>
        <w:t xml:space="preserve"> </w:t>
      </w:r>
    </w:p>
    <w:p w:rsidR="00B864D1" w:rsidRPr="003F1655" w:rsidRDefault="00B864D1" w:rsidP="005047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B864D1" w:rsidTr="008F36DC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864D1" w:rsidRDefault="00B864D1" w:rsidP="008F36DC">
            <w:pPr>
              <w:pStyle w:val="ConsPlusTitle"/>
              <w:tabs>
                <w:tab w:val="left" w:pos="6300"/>
              </w:tabs>
              <w:jc w:val="center"/>
            </w:pPr>
          </w:p>
          <w:p w:rsidR="00B864D1" w:rsidRPr="00207F9F" w:rsidRDefault="00B864D1" w:rsidP="00EC7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 в решение  Совета депутатов </w:t>
            </w:r>
            <w:r w:rsidRPr="00EC7F5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20</w:t>
            </w:r>
            <w:r w:rsidRPr="00EC7F53">
              <w:rPr>
                <w:b/>
                <w:sz w:val="28"/>
                <w:szCs w:val="28"/>
              </w:rPr>
              <w:t xml:space="preserve"> от  28.1</w:t>
            </w:r>
            <w:r>
              <w:rPr>
                <w:b/>
                <w:sz w:val="28"/>
                <w:szCs w:val="28"/>
              </w:rPr>
              <w:t>2</w:t>
            </w:r>
            <w:r w:rsidRPr="00EC7F5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Pr="00FF6DA6">
              <w:t xml:space="preserve">  </w:t>
            </w:r>
            <w:r>
              <w:rPr>
                <w:b/>
                <w:sz w:val="28"/>
                <w:szCs w:val="28"/>
              </w:rPr>
              <w:t>«Об утверждении Положения «О земельном налоге»</w:t>
            </w:r>
          </w:p>
        </w:tc>
      </w:tr>
    </w:tbl>
    <w:p w:rsidR="00B864D1" w:rsidRDefault="00B864D1" w:rsidP="00504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D1" w:rsidRPr="00292A40" w:rsidRDefault="00B864D1" w:rsidP="005047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A40">
        <w:rPr>
          <w:rFonts w:ascii="Times New Roman" w:hAnsi="Times New Roman"/>
          <w:bCs/>
          <w:kern w:val="32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292A40">
        <w:rPr>
          <w:rFonts w:ascii="Times New Roman" w:hAnsi="Times New Roman" w:cs="Times New Roman"/>
          <w:sz w:val="24"/>
          <w:szCs w:val="24"/>
        </w:rPr>
        <w:t xml:space="preserve"> 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Троицкий</w:t>
      </w:r>
      <w:r w:rsidRPr="00292A40"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B864D1" w:rsidRPr="00292A40" w:rsidRDefault="00B864D1" w:rsidP="005047E4">
      <w:pPr>
        <w:autoSpaceDE w:val="0"/>
        <w:autoSpaceDN w:val="0"/>
        <w:adjustRightInd w:val="0"/>
        <w:jc w:val="both"/>
      </w:pPr>
      <w:r w:rsidRPr="00292A40">
        <w:t xml:space="preserve">           1. Внести в Положение «О земельном налоге», утвержденно</w:t>
      </w:r>
      <w:r>
        <w:t>е решением Совета депутатов № 20 от 28.12.2015 года</w:t>
      </w:r>
      <w:r w:rsidRPr="00292A40">
        <w:t xml:space="preserve"> следующие изменения:</w:t>
      </w:r>
    </w:p>
    <w:p w:rsidR="00B864D1" w:rsidRPr="00EC7F53" w:rsidRDefault="00B864D1" w:rsidP="005047E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29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C7F53">
        <w:rPr>
          <w:rFonts w:ascii="Times New Roman" w:hAnsi="Times New Roman" w:cs="Times New Roman"/>
          <w:b/>
          <w:sz w:val="24"/>
          <w:szCs w:val="24"/>
        </w:rPr>
        <w:t>аздел 4 «</w:t>
      </w:r>
      <w:r w:rsidRPr="00EC7F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предоставления налогоплательщиками документов, подтверждающих право на уменьшение налоговой базы» изложить в </w:t>
      </w:r>
      <w:r w:rsidRPr="00EC7F53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B864D1" w:rsidRPr="007C45AD" w:rsidRDefault="00B864D1" w:rsidP="005047E4">
      <w:pPr>
        <w:ind w:firstLine="680"/>
        <w:jc w:val="both"/>
        <w:rPr>
          <w:bCs/>
          <w:color w:val="000000"/>
        </w:rPr>
      </w:pPr>
      <w:r w:rsidRPr="00292A40">
        <w:rPr>
          <w:bCs/>
        </w:rPr>
        <w:t xml:space="preserve"> </w:t>
      </w:r>
      <w:r w:rsidRPr="00664716">
        <w:rPr>
          <w:rFonts w:ascii="Arial" w:hAnsi="Arial" w:cs="Arial"/>
          <w:b/>
          <w:bCs/>
          <w:color w:val="000000"/>
        </w:rPr>
        <w:t> </w:t>
      </w:r>
      <w:r w:rsidRPr="007C45AD">
        <w:rPr>
          <w:bCs/>
          <w:color w:val="000000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864D1" w:rsidRPr="007C45AD" w:rsidRDefault="00B864D1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B864D1" w:rsidRPr="007C45AD" w:rsidRDefault="00B864D1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B864D1" w:rsidRPr="007C45AD" w:rsidRDefault="00B864D1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B864D1" w:rsidRPr="007C45AD" w:rsidRDefault="00B864D1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864D1" w:rsidRPr="00292A40" w:rsidRDefault="00B864D1" w:rsidP="000764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92A4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92A40">
        <w:rPr>
          <w:rFonts w:ascii="Times New Roman" w:hAnsi="Times New Roman"/>
          <w:color w:val="000000"/>
          <w:sz w:val="24"/>
          <w:szCs w:val="24"/>
        </w:rPr>
        <w:t xml:space="preserve"> Решение Совета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Троицкий сельсовет от 31.05</w:t>
      </w:r>
      <w:r w:rsidRPr="00292A40">
        <w:rPr>
          <w:rFonts w:ascii="Times New Roman" w:hAnsi="Times New Roman"/>
          <w:color w:val="000000"/>
          <w:sz w:val="24"/>
          <w:szCs w:val="24"/>
        </w:rPr>
        <w:t>.2017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 «</w:t>
      </w:r>
      <w:r w:rsidRPr="00292A40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>
        <w:rPr>
          <w:rFonts w:ascii="Times New Roman" w:hAnsi="Times New Roman" w:cs="Times New Roman"/>
          <w:sz w:val="24"/>
          <w:szCs w:val="24"/>
        </w:rPr>
        <w:t>в решение  Совета депутатов № 20 от  28.12.2015</w:t>
      </w:r>
      <w:r w:rsidRPr="00292A40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земельном налоге»</w:t>
      </w:r>
      <w:r w:rsidRPr="0029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силу.</w:t>
      </w:r>
    </w:p>
    <w:p w:rsidR="00B864D1" w:rsidRPr="001E570A" w:rsidRDefault="00B864D1" w:rsidP="00AD5723">
      <w:pPr>
        <w:tabs>
          <w:tab w:val="left" w:pos="993"/>
        </w:tabs>
        <w:jc w:val="both"/>
      </w:pPr>
      <w:r>
        <w:t xml:space="preserve">          3</w:t>
      </w:r>
      <w:r w:rsidRPr="00292A40">
        <w:t>.</w:t>
      </w:r>
      <w:r>
        <w:rPr>
          <w:sz w:val="28"/>
          <w:szCs w:val="28"/>
        </w:rPr>
        <w:t xml:space="preserve"> </w:t>
      </w:r>
      <w:r w:rsidRPr="001E570A">
        <w:t>Настоящее решение вступает в силу не ранее чем по истечении одного м</w:t>
      </w:r>
      <w:r w:rsidRPr="001E570A">
        <w:t>е</w:t>
      </w:r>
      <w:r w:rsidRPr="001E570A">
        <w:t>сяца со дня его официального опубликования (обнародования) и не ранее 1-го числа очередного налогового периода по соответствующему налогу.</w:t>
      </w:r>
    </w:p>
    <w:p w:rsidR="00B864D1" w:rsidRPr="00292A40" w:rsidRDefault="00B864D1" w:rsidP="0050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4D1" w:rsidRPr="00292A40" w:rsidRDefault="00B864D1" w:rsidP="00504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D1" w:rsidRPr="00117BE4" w:rsidRDefault="00B864D1" w:rsidP="0050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4D1" w:rsidRPr="00117BE4" w:rsidRDefault="00B864D1" w:rsidP="005047E4">
      <w:pPr>
        <w:autoSpaceDE w:val="0"/>
        <w:autoSpaceDN w:val="0"/>
        <w:adjustRightInd w:val="0"/>
        <w:jc w:val="both"/>
      </w:pPr>
      <w:r w:rsidRPr="00117BE4">
        <w:t xml:space="preserve">Глава сельсовета – председатель </w:t>
      </w:r>
    </w:p>
    <w:p w:rsidR="00B864D1" w:rsidRPr="00117BE4" w:rsidRDefault="00B864D1" w:rsidP="005047E4">
      <w:pPr>
        <w:autoSpaceDE w:val="0"/>
        <w:autoSpaceDN w:val="0"/>
        <w:adjustRightInd w:val="0"/>
        <w:jc w:val="both"/>
      </w:pPr>
      <w:r w:rsidRPr="00117BE4">
        <w:t xml:space="preserve">Совета депутатов муниципального </w:t>
      </w:r>
    </w:p>
    <w:p w:rsidR="00B864D1" w:rsidRPr="00117BE4" w:rsidRDefault="00B864D1" w:rsidP="005047E4">
      <w:r w:rsidRPr="00117BE4">
        <w:t xml:space="preserve">образования </w:t>
      </w:r>
      <w:r>
        <w:t>Троицкий</w:t>
      </w:r>
      <w:r w:rsidRPr="00117BE4">
        <w:t xml:space="preserve"> сельсовет                       </w:t>
      </w:r>
      <w:r>
        <w:t xml:space="preserve">                                                        Л.Г.Гурман</w:t>
      </w:r>
      <w:r w:rsidRPr="00117BE4">
        <w:t xml:space="preserve">                  </w:t>
      </w:r>
    </w:p>
    <w:p w:rsidR="00B864D1" w:rsidRDefault="00B864D1" w:rsidP="005047E4">
      <w:pPr>
        <w:rPr>
          <w:sz w:val="28"/>
          <w:szCs w:val="28"/>
        </w:rPr>
      </w:pPr>
    </w:p>
    <w:p w:rsidR="00B864D1" w:rsidRDefault="00B864D1" w:rsidP="005047E4">
      <w:pPr>
        <w:rPr>
          <w:sz w:val="28"/>
          <w:szCs w:val="28"/>
        </w:rPr>
      </w:pPr>
    </w:p>
    <w:p w:rsidR="00B864D1" w:rsidRDefault="00B864D1" w:rsidP="005047E4">
      <w:pPr>
        <w:rPr>
          <w:sz w:val="28"/>
          <w:szCs w:val="28"/>
        </w:rPr>
      </w:pPr>
    </w:p>
    <w:p w:rsidR="00B864D1" w:rsidRDefault="00B864D1" w:rsidP="005047E4">
      <w:pPr>
        <w:rPr>
          <w:sz w:val="28"/>
          <w:szCs w:val="28"/>
        </w:rPr>
      </w:pPr>
    </w:p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Default="00B864D1" w:rsidP="005047E4"/>
    <w:p w:rsidR="00B864D1" w:rsidRPr="00714B3A" w:rsidRDefault="00B864D1" w:rsidP="005047E4"/>
    <w:p w:rsidR="00B864D1" w:rsidRDefault="00B864D1"/>
    <w:sectPr w:rsidR="00B864D1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E4"/>
    <w:rsid w:val="000002DD"/>
    <w:rsid w:val="00001029"/>
    <w:rsid w:val="000068B8"/>
    <w:rsid w:val="00007287"/>
    <w:rsid w:val="00033D79"/>
    <w:rsid w:val="00034F23"/>
    <w:rsid w:val="00035ECF"/>
    <w:rsid w:val="00046A36"/>
    <w:rsid w:val="00064958"/>
    <w:rsid w:val="000658FF"/>
    <w:rsid w:val="00071AED"/>
    <w:rsid w:val="00071DB2"/>
    <w:rsid w:val="000760F8"/>
    <w:rsid w:val="000764AD"/>
    <w:rsid w:val="00085438"/>
    <w:rsid w:val="00091CE1"/>
    <w:rsid w:val="00095F71"/>
    <w:rsid w:val="000C794A"/>
    <w:rsid w:val="000D1C94"/>
    <w:rsid w:val="000D7FB4"/>
    <w:rsid w:val="000E62D1"/>
    <w:rsid w:val="000F27B8"/>
    <w:rsid w:val="00106DD2"/>
    <w:rsid w:val="00107FF2"/>
    <w:rsid w:val="00110A9E"/>
    <w:rsid w:val="00117BE4"/>
    <w:rsid w:val="00140A3D"/>
    <w:rsid w:val="00163151"/>
    <w:rsid w:val="0016387A"/>
    <w:rsid w:val="00180A39"/>
    <w:rsid w:val="001874BD"/>
    <w:rsid w:val="00192C76"/>
    <w:rsid w:val="001A3353"/>
    <w:rsid w:val="001B4D23"/>
    <w:rsid w:val="001C197A"/>
    <w:rsid w:val="001C251B"/>
    <w:rsid w:val="001D2163"/>
    <w:rsid w:val="001D71BA"/>
    <w:rsid w:val="001E570A"/>
    <w:rsid w:val="001E685B"/>
    <w:rsid w:val="001F3000"/>
    <w:rsid w:val="001F3622"/>
    <w:rsid w:val="00200937"/>
    <w:rsid w:val="002076F8"/>
    <w:rsid w:val="00207F9F"/>
    <w:rsid w:val="002209EB"/>
    <w:rsid w:val="00222A6B"/>
    <w:rsid w:val="00241E3C"/>
    <w:rsid w:val="0024211F"/>
    <w:rsid w:val="0024445B"/>
    <w:rsid w:val="0025272C"/>
    <w:rsid w:val="00263B64"/>
    <w:rsid w:val="00272064"/>
    <w:rsid w:val="002755FE"/>
    <w:rsid w:val="0028104F"/>
    <w:rsid w:val="0028188E"/>
    <w:rsid w:val="00285408"/>
    <w:rsid w:val="00287303"/>
    <w:rsid w:val="00292A40"/>
    <w:rsid w:val="002A1DD6"/>
    <w:rsid w:val="002A63C9"/>
    <w:rsid w:val="002C4591"/>
    <w:rsid w:val="002D681E"/>
    <w:rsid w:val="002E0760"/>
    <w:rsid w:val="002E568A"/>
    <w:rsid w:val="002F14AD"/>
    <w:rsid w:val="002F5981"/>
    <w:rsid w:val="002F5E31"/>
    <w:rsid w:val="002F68BE"/>
    <w:rsid w:val="00316B15"/>
    <w:rsid w:val="00335B01"/>
    <w:rsid w:val="00355C11"/>
    <w:rsid w:val="003613DE"/>
    <w:rsid w:val="00364188"/>
    <w:rsid w:val="00364AEB"/>
    <w:rsid w:val="00376032"/>
    <w:rsid w:val="00376571"/>
    <w:rsid w:val="00376EDC"/>
    <w:rsid w:val="00380981"/>
    <w:rsid w:val="00395F58"/>
    <w:rsid w:val="003977F8"/>
    <w:rsid w:val="003C761B"/>
    <w:rsid w:val="003D38DA"/>
    <w:rsid w:val="003D73D7"/>
    <w:rsid w:val="003F1655"/>
    <w:rsid w:val="004017EC"/>
    <w:rsid w:val="0041531F"/>
    <w:rsid w:val="00433AFD"/>
    <w:rsid w:val="00442D43"/>
    <w:rsid w:val="00450731"/>
    <w:rsid w:val="00457ED6"/>
    <w:rsid w:val="00472362"/>
    <w:rsid w:val="00473BAC"/>
    <w:rsid w:val="00482502"/>
    <w:rsid w:val="00486290"/>
    <w:rsid w:val="0049022A"/>
    <w:rsid w:val="004A1051"/>
    <w:rsid w:val="004A3DB1"/>
    <w:rsid w:val="004A759D"/>
    <w:rsid w:val="004B480F"/>
    <w:rsid w:val="004B53B7"/>
    <w:rsid w:val="004C0FCD"/>
    <w:rsid w:val="004C44D5"/>
    <w:rsid w:val="004D2085"/>
    <w:rsid w:val="004D213B"/>
    <w:rsid w:val="004E10AA"/>
    <w:rsid w:val="004E7DB8"/>
    <w:rsid w:val="004F76E3"/>
    <w:rsid w:val="00502173"/>
    <w:rsid w:val="00504669"/>
    <w:rsid w:val="005047E4"/>
    <w:rsid w:val="00535110"/>
    <w:rsid w:val="005377B1"/>
    <w:rsid w:val="00542DDF"/>
    <w:rsid w:val="00544CA0"/>
    <w:rsid w:val="00583639"/>
    <w:rsid w:val="00585083"/>
    <w:rsid w:val="00594E9B"/>
    <w:rsid w:val="0059540A"/>
    <w:rsid w:val="005A02DA"/>
    <w:rsid w:val="005B05A5"/>
    <w:rsid w:val="005C42F1"/>
    <w:rsid w:val="005F174B"/>
    <w:rsid w:val="005F7A73"/>
    <w:rsid w:val="00600E25"/>
    <w:rsid w:val="00607D67"/>
    <w:rsid w:val="00611F65"/>
    <w:rsid w:val="00620711"/>
    <w:rsid w:val="00640FC7"/>
    <w:rsid w:val="00661C02"/>
    <w:rsid w:val="00664716"/>
    <w:rsid w:val="006703E0"/>
    <w:rsid w:val="00673FAA"/>
    <w:rsid w:val="00677FAF"/>
    <w:rsid w:val="006B182F"/>
    <w:rsid w:val="006B4B8E"/>
    <w:rsid w:val="006D3605"/>
    <w:rsid w:val="006D3E1F"/>
    <w:rsid w:val="006E62BA"/>
    <w:rsid w:val="006F1086"/>
    <w:rsid w:val="006F5039"/>
    <w:rsid w:val="006F64D6"/>
    <w:rsid w:val="00706B3A"/>
    <w:rsid w:val="00712591"/>
    <w:rsid w:val="00714B3A"/>
    <w:rsid w:val="007221F6"/>
    <w:rsid w:val="00730B20"/>
    <w:rsid w:val="00733DBB"/>
    <w:rsid w:val="007358D9"/>
    <w:rsid w:val="00736C74"/>
    <w:rsid w:val="00755214"/>
    <w:rsid w:val="00763292"/>
    <w:rsid w:val="00763F5B"/>
    <w:rsid w:val="00766E50"/>
    <w:rsid w:val="00774DAF"/>
    <w:rsid w:val="007757DB"/>
    <w:rsid w:val="00780FB1"/>
    <w:rsid w:val="007A6B5C"/>
    <w:rsid w:val="007C14C1"/>
    <w:rsid w:val="007C19D4"/>
    <w:rsid w:val="007C45AD"/>
    <w:rsid w:val="007C5111"/>
    <w:rsid w:val="007D1537"/>
    <w:rsid w:val="007F387B"/>
    <w:rsid w:val="00800462"/>
    <w:rsid w:val="00830388"/>
    <w:rsid w:val="00846429"/>
    <w:rsid w:val="0085507F"/>
    <w:rsid w:val="00861D60"/>
    <w:rsid w:val="008675FA"/>
    <w:rsid w:val="00890F1B"/>
    <w:rsid w:val="008928C3"/>
    <w:rsid w:val="008C0D26"/>
    <w:rsid w:val="008D1F98"/>
    <w:rsid w:val="008D2C97"/>
    <w:rsid w:val="008E2A89"/>
    <w:rsid w:val="008F36DC"/>
    <w:rsid w:val="00916875"/>
    <w:rsid w:val="00921256"/>
    <w:rsid w:val="00923B33"/>
    <w:rsid w:val="00924993"/>
    <w:rsid w:val="00931488"/>
    <w:rsid w:val="00941CFE"/>
    <w:rsid w:val="00951C7A"/>
    <w:rsid w:val="009631A9"/>
    <w:rsid w:val="0096621D"/>
    <w:rsid w:val="00984D4B"/>
    <w:rsid w:val="00996A98"/>
    <w:rsid w:val="009B1190"/>
    <w:rsid w:val="009B60DF"/>
    <w:rsid w:val="009C403D"/>
    <w:rsid w:val="009D189D"/>
    <w:rsid w:val="009E0782"/>
    <w:rsid w:val="009F158F"/>
    <w:rsid w:val="009F3906"/>
    <w:rsid w:val="009F7BBB"/>
    <w:rsid w:val="00A13EF7"/>
    <w:rsid w:val="00A15EF3"/>
    <w:rsid w:val="00A16ECD"/>
    <w:rsid w:val="00A514A3"/>
    <w:rsid w:val="00A53545"/>
    <w:rsid w:val="00A57C0A"/>
    <w:rsid w:val="00A755A7"/>
    <w:rsid w:val="00A83D14"/>
    <w:rsid w:val="00A94E2D"/>
    <w:rsid w:val="00A96839"/>
    <w:rsid w:val="00AA208F"/>
    <w:rsid w:val="00AB19C6"/>
    <w:rsid w:val="00AC654C"/>
    <w:rsid w:val="00AD341E"/>
    <w:rsid w:val="00AD5723"/>
    <w:rsid w:val="00AE3651"/>
    <w:rsid w:val="00B01F39"/>
    <w:rsid w:val="00B50C47"/>
    <w:rsid w:val="00B53652"/>
    <w:rsid w:val="00B53ADE"/>
    <w:rsid w:val="00B55096"/>
    <w:rsid w:val="00B632B7"/>
    <w:rsid w:val="00B81278"/>
    <w:rsid w:val="00B864D1"/>
    <w:rsid w:val="00B92C93"/>
    <w:rsid w:val="00BA4E7A"/>
    <w:rsid w:val="00BA5A74"/>
    <w:rsid w:val="00BE5890"/>
    <w:rsid w:val="00BF5BFD"/>
    <w:rsid w:val="00BF78FB"/>
    <w:rsid w:val="00C24588"/>
    <w:rsid w:val="00C437E9"/>
    <w:rsid w:val="00C45A42"/>
    <w:rsid w:val="00C55415"/>
    <w:rsid w:val="00C900C2"/>
    <w:rsid w:val="00C90CB3"/>
    <w:rsid w:val="00C90F4D"/>
    <w:rsid w:val="00C9543E"/>
    <w:rsid w:val="00CC6A2E"/>
    <w:rsid w:val="00CE33B0"/>
    <w:rsid w:val="00CE437C"/>
    <w:rsid w:val="00CE50ED"/>
    <w:rsid w:val="00D03A33"/>
    <w:rsid w:val="00D04BAB"/>
    <w:rsid w:val="00D1037C"/>
    <w:rsid w:val="00D17BB8"/>
    <w:rsid w:val="00D31895"/>
    <w:rsid w:val="00D36608"/>
    <w:rsid w:val="00D4515C"/>
    <w:rsid w:val="00D53812"/>
    <w:rsid w:val="00D5622C"/>
    <w:rsid w:val="00D66547"/>
    <w:rsid w:val="00D71AB5"/>
    <w:rsid w:val="00D7297C"/>
    <w:rsid w:val="00DB43D1"/>
    <w:rsid w:val="00DC13EA"/>
    <w:rsid w:val="00DE7121"/>
    <w:rsid w:val="00DF1A13"/>
    <w:rsid w:val="00DF29BE"/>
    <w:rsid w:val="00DF3BE4"/>
    <w:rsid w:val="00DF45EC"/>
    <w:rsid w:val="00E12C91"/>
    <w:rsid w:val="00E3068A"/>
    <w:rsid w:val="00E3366C"/>
    <w:rsid w:val="00E34B25"/>
    <w:rsid w:val="00E35189"/>
    <w:rsid w:val="00E3558D"/>
    <w:rsid w:val="00E40316"/>
    <w:rsid w:val="00E45A83"/>
    <w:rsid w:val="00E46D78"/>
    <w:rsid w:val="00E54DA3"/>
    <w:rsid w:val="00E66812"/>
    <w:rsid w:val="00E80DA4"/>
    <w:rsid w:val="00E8231E"/>
    <w:rsid w:val="00E82541"/>
    <w:rsid w:val="00E871D1"/>
    <w:rsid w:val="00E90B57"/>
    <w:rsid w:val="00E915BA"/>
    <w:rsid w:val="00E91D22"/>
    <w:rsid w:val="00E93139"/>
    <w:rsid w:val="00EB4BDC"/>
    <w:rsid w:val="00EC3F0A"/>
    <w:rsid w:val="00EC4A25"/>
    <w:rsid w:val="00EC7700"/>
    <w:rsid w:val="00EC7F53"/>
    <w:rsid w:val="00ED7914"/>
    <w:rsid w:val="00EE17E8"/>
    <w:rsid w:val="00EE2286"/>
    <w:rsid w:val="00EE28CE"/>
    <w:rsid w:val="00EE784D"/>
    <w:rsid w:val="00EF3CD1"/>
    <w:rsid w:val="00EF4EA5"/>
    <w:rsid w:val="00F07890"/>
    <w:rsid w:val="00F25296"/>
    <w:rsid w:val="00F60FD5"/>
    <w:rsid w:val="00F755A6"/>
    <w:rsid w:val="00F83D7D"/>
    <w:rsid w:val="00F845E7"/>
    <w:rsid w:val="00F90245"/>
    <w:rsid w:val="00F95A1C"/>
    <w:rsid w:val="00FA10EB"/>
    <w:rsid w:val="00FA6E2E"/>
    <w:rsid w:val="00FB2967"/>
    <w:rsid w:val="00FC6A24"/>
    <w:rsid w:val="00FD0249"/>
    <w:rsid w:val="00FD0371"/>
    <w:rsid w:val="00FD4D79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7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047E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0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7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500</Words>
  <Characters>2856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-</cp:lastModifiedBy>
  <cp:revision>13</cp:revision>
  <cp:lastPrinted>2017-11-22T06:31:00Z</cp:lastPrinted>
  <dcterms:created xsi:type="dcterms:W3CDTF">2017-11-22T05:55:00Z</dcterms:created>
  <dcterms:modified xsi:type="dcterms:W3CDTF">2017-12-25T09:43:00Z</dcterms:modified>
</cp:coreProperties>
</file>