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F6" w:rsidRPr="00105F6A" w:rsidRDefault="001A19F6" w:rsidP="00105F6A">
      <w:pPr>
        <w:jc w:val="right"/>
        <w:rPr>
          <w:rFonts w:ascii="Times New Roman" w:hAnsi="Times New Roman"/>
          <w:b/>
        </w:rPr>
      </w:pPr>
      <w:r w:rsidRPr="00105F6A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9570"/>
      </w:tblGrid>
      <w:tr w:rsidR="001A19F6" w:rsidRPr="000D7F5A" w:rsidTr="000D7F5A">
        <w:tc>
          <w:tcPr>
            <w:tcW w:w="9570" w:type="dxa"/>
          </w:tcPr>
          <w:p w:rsidR="001A19F6" w:rsidRPr="000D7F5A" w:rsidRDefault="001A19F6" w:rsidP="000D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86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asekeevo-герб" style="width:39.6pt;height:49.2pt;visibility:visible">
                  <v:imagedata r:id="rId5" o:title=""/>
                </v:shape>
              </w:pict>
            </w:r>
          </w:p>
          <w:p w:rsidR="001A19F6" w:rsidRPr="000D7F5A" w:rsidRDefault="001A19F6" w:rsidP="000D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19F6" w:rsidRPr="00105F6A" w:rsidRDefault="001A19F6" w:rsidP="0010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05F6A">
              <w:rPr>
                <w:rFonts w:ascii="Times New Roman" w:hAnsi="Times New Roman"/>
                <w:b/>
                <w:caps/>
                <w:sz w:val="28"/>
                <w:szCs w:val="28"/>
              </w:rPr>
              <w:t>СОВЕТ ДЕПУТАТОВ</w:t>
            </w:r>
          </w:p>
          <w:p w:rsidR="001A19F6" w:rsidRPr="00105F6A" w:rsidRDefault="001A19F6" w:rsidP="000D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05F6A">
              <w:rPr>
                <w:rFonts w:ascii="Times New Roman" w:hAnsi="Times New Roman"/>
                <w:b/>
                <w:caps/>
                <w:sz w:val="28"/>
                <w:szCs w:val="28"/>
              </w:rPr>
              <w:t>МУНИЦИПАЛЬНОГО ОБРАЗОВАНИЯ ТРОИЦКИЙ СЕЛЬСОВЕТ</w:t>
            </w:r>
          </w:p>
          <w:p w:rsidR="001A19F6" w:rsidRPr="00105F6A" w:rsidRDefault="001A19F6" w:rsidP="000D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05F6A">
              <w:rPr>
                <w:rFonts w:ascii="Times New Roman" w:hAnsi="Times New Roman"/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1A19F6" w:rsidRPr="000D7F5A" w:rsidRDefault="001A19F6" w:rsidP="000D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5A">
              <w:rPr>
                <w:rFonts w:ascii="Times New Roman" w:hAnsi="Times New Roman"/>
                <w:b/>
                <w:sz w:val="28"/>
                <w:szCs w:val="28"/>
              </w:rPr>
              <w:t>третьего созыва</w:t>
            </w:r>
          </w:p>
        </w:tc>
      </w:tr>
    </w:tbl>
    <w:p w:rsidR="001A19F6" w:rsidRDefault="001A19F6" w:rsidP="00144D3B">
      <w:pPr>
        <w:spacing w:line="240" w:lineRule="auto"/>
        <w:ind w:left="24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A19F6" w:rsidRPr="00105F6A" w:rsidRDefault="001A19F6" w:rsidP="00144D3B">
      <w:pPr>
        <w:spacing w:line="240" w:lineRule="auto"/>
        <w:ind w:left="24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05F6A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1A19F6" w:rsidRDefault="001A19F6" w:rsidP="00105F6A">
      <w:pPr>
        <w:spacing w:after="0" w:line="240" w:lineRule="auto"/>
        <w:ind w:firstLine="567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376E45">
        <w:rPr>
          <w:rFonts w:ascii="Times New Roman" w:hAnsi="Times New Roman"/>
          <w:b/>
          <w:caps/>
          <w:sz w:val="28"/>
          <w:szCs w:val="28"/>
        </w:rPr>
        <w:t>24</w:t>
      </w:r>
      <w:r>
        <w:rPr>
          <w:rFonts w:ascii="Times New Roman" w:hAnsi="Times New Roman"/>
          <w:b/>
          <w:caps/>
          <w:sz w:val="28"/>
          <w:szCs w:val="28"/>
        </w:rPr>
        <w:t>.06.2016                                                                                                 № 29</w:t>
      </w:r>
    </w:p>
    <w:p w:rsidR="001A19F6" w:rsidRDefault="001A19F6" w:rsidP="00144D3B">
      <w:pPr>
        <w:spacing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1A19F6" w:rsidRPr="00A514F0" w:rsidRDefault="001A19F6" w:rsidP="00A51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w w:val="101"/>
          <w:sz w:val="28"/>
          <w:szCs w:val="28"/>
        </w:rPr>
      </w:pPr>
      <w:r w:rsidRPr="00A514F0">
        <w:rPr>
          <w:rFonts w:ascii="Times New Roman" w:hAnsi="Times New Roman"/>
          <w:b/>
          <w:sz w:val="28"/>
          <w:szCs w:val="28"/>
        </w:rPr>
        <w:t xml:space="preserve">Об утверждении перечня  услуг, которые являются необходимыми и обязательными для предоставления муниципальных услуг в  </w:t>
      </w:r>
      <w:r w:rsidRPr="00A514F0">
        <w:rPr>
          <w:rFonts w:ascii="Times New Roman" w:hAnsi="Times New Roman"/>
          <w:b/>
          <w:color w:val="000000"/>
          <w:spacing w:val="-1"/>
          <w:w w:val="101"/>
          <w:sz w:val="28"/>
          <w:szCs w:val="28"/>
        </w:rPr>
        <w:t>муниципальном образовании Троицкий сельсовет</w:t>
      </w:r>
    </w:p>
    <w:p w:rsidR="001A19F6" w:rsidRPr="00A514F0" w:rsidRDefault="001A19F6" w:rsidP="00A51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w w:val="101"/>
          <w:sz w:val="28"/>
          <w:szCs w:val="28"/>
        </w:rPr>
      </w:pPr>
      <w:r w:rsidRPr="00A514F0">
        <w:rPr>
          <w:rFonts w:ascii="Times New Roman" w:hAnsi="Times New Roman"/>
          <w:b/>
          <w:color w:val="000000"/>
          <w:spacing w:val="-1"/>
          <w:w w:val="101"/>
          <w:sz w:val="28"/>
          <w:szCs w:val="28"/>
        </w:rPr>
        <w:t>Асекеевского района Оренбургской области</w:t>
      </w:r>
    </w:p>
    <w:p w:rsidR="001A19F6" w:rsidRPr="00105F6A" w:rsidRDefault="001A19F6" w:rsidP="00144D3B">
      <w:pPr>
        <w:pStyle w:val="ConsPlusTitle"/>
        <w:jc w:val="center"/>
        <w:rPr>
          <w:sz w:val="28"/>
          <w:szCs w:val="28"/>
        </w:rPr>
      </w:pPr>
    </w:p>
    <w:p w:rsidR="001A19F6" w:rsidRPr="00105F6A" w:rsidRDefault="001A19F6" w:rsidP="00144D3B">
      <w:pPr>
        <w:pStyle w:val="ConsPlusTitle"/>
        <w:jc w:val="center"/>
        <w:rPr>
          <w:b w:val="0"/>
          <w:szCs w:val="24"/>
        </w:rPr>
      </w:pPr>
    </w:p>
    <w:p w:rsidR="001A19F6" w:rsidRPr="00105F6A" w:rsidRDefault="001A19F6" w:rsidP="00105F6A">
      <w:pPr>
        <w:pStyle w:val="ConsPlusTitle"/>
        <w:ind w:firstLine="567"/>
        <w:jc w:val="both"/>
        <w:rPr>
          <w:b w:val="0"/>
          <w:szCs w:val="24"/>
        </w:rPr>
      </w:pPr>
      <w:r w:rsidRPr="00105F6A">
        <w:rPr>
          <w:b w:val="0"/>
          <w:szCs w:val="24"/>
        </w:rPr>
        <w:t xml:space="preserve"> </w:t>
      </w:r>
      <w:r w:rsidRPr="00105F6A">
        <w:rPr>
          <w:b w:val="0"/>
          <w:szCs w:val="24"/>
        </w:rPr>
        <w:tab/>
        <w:t xml:space="preserve">В соответствии с  Федеральным законом Российской Федерации от 27.07.2010 </w:t>
      </w:r>
      <w:r>
        <w:rPr>
          <w:b w:val="0"/>
          <w:szCs w:val="24"/>
        </w:rPr>
        <w:t>№</w:t>
      </w:r>
      <w:r w:rsidRPr="00105F6A">
        <w:rPr>
          <w:b w:val="0"/>
          <w:szCs w:val="24"/>
        </w:rPr>
        <w:t xml:space="preserve"> 210-ФЗ "Об организации предоставления государственных и муниципальных услуг", Уставом муниципального образования Троицкий сельсовет, Совет депутатов решил:</w:t>
      </w:r>
    </w:p>
    <w:p w:rsidR="001A19F6" w:rsidRPr="00105F6A" w:rsidRDefault="001A19F6" w:rsidP="00105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t xml:space="preserve">   </w:t>
      </w:r>
      <w:r w:rsidRPr="00105F6A">
        <w:rPr>
          <w:rFonts w:ascii="Times New Roman" w:hAnsi="Times New Roman"/>
          <w:sz w:val="24"/>
          <w:szCs w:val="24"/>
        </w:rPr>
        <w:t>1. Утвердить перечень услуг, которые являются необходимыми обязательными  для предоставления муниципальных услуг  согласно приложению.</w:t>
      </w:r>
    </w:p>
    <w:p w:rsidR="001A19F6" w:rsidRPr="00105F6A" w:rsidRDefault="001A19F6" w:rsidP="00105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05F6A">
        <w:rPr>
          <w:rFonts w:ascii="Times New Roman" w:hAnsi="Times New Roman"/>
          <w:sz w:val="24"/>
          <w:szCs w:val="24"/>
        </w:rPr>
        <w:t xml:space="preserve"> 2. Обеспечить размещение перечня услуг,  которые являются необходимыми обязательными  для предоставления муниципальных услуг,   на официальном сайте муниципального образования </w:t>
      </w:r>
      <w:r>
        <w:rPr>
          <w:rFonts w:ascii="Times New Roman" w:hAnsi="Times New Roman"/>
          <w:sz w:val="24"/>
          <w:szCs w:val="24"/>
        </w:rPr>
        <w:t>Троицкий</w:t>
      </w:r>
      <w:r w:rsidRPr="00105F6A">
        <w:rPr>
          <w:rFonts w:ascii="Times New Roman" w:hAnsi="Times New Roman"/>
          <w:sz w:val="24"/>
          <w:szCs w:val="24"/>
        </w:rPr>
        <w:t xml:space="preserve"> сельсовет.</w:t>
      </w:r>
    </w:p>
    <w:p w:rsidR="001A19F6" w:rsidRPr="00105F6A" w:rsidRDefault="001A19F6" w:rsidP="00105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05F6A">
        <w:rPr>
          <w:rFonts w:ascii="Times New Roman" w:hAnsi="Times New Roman"/>
          <w:sz w:val="24"/>
          <w:szCs w:val="24"/>
        </w:rPr>
        <w:t>3. Контроль за исполнением настоящего решения оставляю за собой.</w:t>
      </w:r>
    </w:p>
    <w:p w:rsidR="001A19F6" w:rsidRPr="00105F6A" w:rsidRDefault="001A19F6" w:rsidP="00105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05F6A">
        <w:rPr>
          <w:rFonts w:ascii="Times New Roman" w:hAnsi="Times New Roman"/>
          <w:sz w:val="24"/>
          <w:szCs w:val="24"/>
        </w:rPr>
        <w:t xml:space="preserve"> 4. Решение вступает в силу после официального обнародования. </w:t>
      </w:r>
    </w:p>
    <w:p w:rsidR="001A19F6" w:rsidRPr="00105F6A" w:rsidRDefault="001A19F6" w:rsidP="00105F6A"/>
    <w:p w:rsidR="001A19F6" w:rsidRPr="00105F6A" w:rsidRDefault="001A19F6" w:rsidP="00144D3B">
      <w:pPr>
        <w:pStyle w:val="ConsPlusTitle"/>
        <w:rPr>
          <w:b w:val="0"/>
          <w:szCs w:val="24"/>
        </w:rPr>
      </w:pPr>
      <w:r w:rsidRPr="00105F6A">
        <w:rPr>
          <w:b w:val="0"/>
          <w:szCs w:val="24"/>
        </w:rPr>
        <w:t>Глава</w:t>
      </w:r>
    </w:p>
    <w:p w:rsidR="001A19F6" w:rsidRPr="00105F6A" w:rsidRDefault="001A19F6" w:rsidP="00144D3B">
      <w:pPr>
        <w:pStyle w:val="ConsPlusTitle"/>
        <w:rPr>
          <w:b w:val="0"/>
          <w:szCs w:val="24"/>
        </w:rPr>
      </w:pPr>
      <w:r w:rsidRPr="00105F6A">
        <w:rPr>
          <w:b w:val="0"/>
          <w:szCs w:val="24"/>
        </w:rPr>
        <w:t xml:space="preserve">муниципального образования                                                          </w:t>
      </w:r>
      <w:r>
        <w:rPr>
          <w:b w:val="0"/>
          <w:szCs w:val="24"/>
        </w:rPr>
        <w:t xml:space="preserve">                         Л.Г.Гурман</w:t>
      </w:r>
    </w:p>
    <w:p w:rsidR="001A19F6" w:rsidRDefault="001A19F6" w:rsidP="00AE3DBA">
      <w:pPr>
        <w:pStyle w:val="ConsPlusNormal"/>
        <w:sectPr w:rsidR="001A19F6" w:rsidSect="00CB013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 xml:space="preserve">    </w:t>
      </w:r>
    </w:p>
    <w:p w:rsidR="001A19F6" w:rsidRDefault="001A19F6" w:rsidP="00105F6A">
      <w:pPr>
        <w:pStyle w:val="ConsPlusNormal"/>
        <w:jc w:val="right"/>
      </w:pPr>
      <w:r>
        <w:t>Приложение</w:t>
      </w:r>
    </w:p>
    <w:p w:rsidR="001A19F6" w:rsidRDefault="001A19F6" w:rsidP="00302D45">
      <w:pPr>
        <w:pStyle w:val="ConsPlusNormal"/>
        <w:ind w:left="1416" w:firstLine="708"/>
        <w:jc w:val="right"/>
      </w:pPr>
      <w:r>
        <w:t xml:space="preserve">к решению Совета депутатов </w:t>
      </w:r>
    </w:p>
    <w:p w:rsidR="001A19F6" w:rsidRPr="00EC3422" w:rsidRDefault="001A19F6" w:rsidP="00302D45">
      <w:pPr>
        <w:pStyle w:val="ConsPlusNormal"/>
        <w:ind w:left="1416" w:firstLine="708"/>
        <w:jc w:val="right"/>
      </w:pPr>
      <w:r>
        <w:t xml:space="preserve">от  24.06.2016  № 28 </w:t>
      </w:r>
    </w:p>
    <w:p w:rsidR="001A19F6" w:rsidRDefault="001A19F6" w:rsidP="00302D45">
      <w:pPr>
        <w:pStyle w:val="ConsPlusNormal"/>
        <w:jc w:val="center"/>
      </w:pPr>
    </w:p>
    <w:p w:rsidR="001A19F6" w:rsidRPr="00EC3422" w:rsidRDefault="001A19F6" w:rsidP="00302D45">
      <w:pPr>
        <w:pStyle w:val="ConsPlusNormal"/>
        <w:jc w:val="center"/>
      </w:pPr>
      <w:r w:rsidRPr="00EC3422">
        <w:t>Перечень</w:t>
      </w:r>
    </w:p>
    <w:p w:rsidR="001A19F6" w:rsidRPr="00EC3422" w:rsidRDefault="001A19F6" w:rsidP="00302D45">
      <w:pPr>
        <w:pStyle w:val="ConsPlusNormal"/>
        <w:jc w:val="center"/>
      </w:pPr>
      <w:r w:rsidRPr="00EC3422">
        <w:t>сведений об услугах, которые являются необходимыми</w:t>
      </w:r>
    </w:p>
    <w:p w:rsidR="001A19F6" w:rsidRDefault="001A19F6" w:rsidP="00426119">
      <w:pPr>
        <w:pStyle w:val="ConsPlusNormal"/>
        <w:jc w:val="center"/>
      </w:pPr>
      <w:r w:rsidRPr="00EC3422">
        <w:t>и обязательными для предоставления муниципальных услуг</w:t>
      </w:r>
    </w:p>
    <w:tbl>
      <w:tblPr>
        <w:tblW w:w="15593" w:type="dxa"/>
        <w:tblInd w:w="-5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"/>
        <w:gridCol w:w="567"/>
        <w:gridCol w:w="2409"/>
        <w:gridCol w:w="6235"/>
        <w:gridCol w:w="4535"/>
        <w:gridCol w:w="1842"/>
      </w:tblGrid>
      <w:tr w:rsidR="001A19F6" w:rsidRPr="000D7F5A" w:rsidTr="00AE3DBA">
        <w:trPr>
          <w:trHeight w:val="225"/>
        </w:trPr>
        <w:tc>
          <w:tcPr>
            <w:tcW w:w="567" w:type="dxa"/>
            <w:gridSpan w:val="2"/>
          </w:tcPr>
          <w:p w:rsidR="001A19F6" w:rsidRPr="00EC3422" w:rsidRDefault="001A19F6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1A19F6" w:rsidRPr="00EC3422" w:rsidRDefault="001A19F6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:rsidR="001A19F6" w:rsidRPr="00EC3422" w:rsidRDefault="001A19F6" w:rsidP="00105F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A19F6" w:rsidRPr="00EC3422" w:rsidRDefault="001A19F6" w:rsidP="00105F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1A19F6" w:rsidRPr="00EC3422" w:rsidRDefault="001A19F6" w:rsidP="00105F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237" w:type="dxa"/>
          </w:tcPr>
          <w:p w:rsidR="001A19F6" w:rsidRPr="00EC3422" w:rsidRDefault="001A19F6" w:rsidP="00105F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>Правовые акты,      закрепляющие услугу,</w:t>
            </w:r>
          </w:p>
          <w:p w:rsidR="001A19F6" w:rsidRPr="00EC3422" w:rsidRDefault="001A19F6" w:rsidP="00105F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>которая является     необходимой       и обязательной</w:t>
            </w:r>
          </w:p>
          <w:p w:rsidR="001A19F6" w:rsidRPr="00EC3422" w:rsidRDefault="001A19F6" w:rsidP="00105F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>для предоставления    муниципальной услуги</w:t>
            </w:r>
          </w:p>
        </w:tc>
        <w:tc>
          <w:tcPr>
            <w:tcW w:w="4536" w:type="dxa"/>
          </w:tcPr>
          <w:p w:rsidR="001A19F6" w:rsidRPr="00EC3422" w:rsidRDefault="001A19F6" w:rsidP="00105F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>Наименование услуги,  которая является  необходимой и</w:t>
            </w:r>
          </w:p>
          <w:p w:rsidR="001A19F6" w:rsidRPr="00EC3422" w:rsidRDefault="001A19F6" w:rsidP="00105F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>обязательной для   предоставления</w:t>
            </w:r>
          </w:p>
          <w:p w:rsidR="001A19F6" w:rsidRPr="00EC3422" w:rsidRDefault="001A19F6" w:rsidP="00105F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843" w:type="dxa"/>
          </w:tcPr>
          <w:p w:rsidR="001A19F6" w:rsidRPr="00EC3422" w:rsidRDefault="001A19F6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A19F6" w:rsidRPr="000D7F5A" w:rsidTr="00AE3DBA">
        <w:trPr>
          <w:trHeight w:val="225"/>
        </w:trPr>
        <w:tc>
          <w:tcPr>
            <w:tcW w:w="567" w:type="dxa"/>
            <w:gridSpan w:val="2"/>
            <w:tcBorders>
              <w:top w:val="nil"/>
            </w:tcBorders>
          </w:tcPr>
          <w:p w:rsidR="001A19F6" w:rsidRPr="00EC3422" w:rsidRDefault="001A19F6" w:rsidP="00A416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</w:tcBorders>
          </w:tcPr>
          <w:p w:rsidR="001A19F6" w:rsidRPr="00EC3422" w:rsidRDefault="001A19F6" w:rsidP="00A416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</w:tcBorders>
          </w:tcPr>
          <w:p w:rsidR="001A19F6" w:rsidRPr="00EC3422" w:rsidRDefault="001A19F6" w:rsidP="00A416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</w:tcBorders>
          </w:tcPr>
          <w:p w:rsidR="001A19F6" w:rsidRPr="00EC3422" w:rsidRDefault="001A19F6" w:rsidP="00A416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</w:tcBorders>
          </w:tcPr>
          <w:p w:rsidR="001A19F6" w:rsidRPr="00EC3422" w:rsidRDefault="001A19F6" w:rsidP="00A416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19F6" w:rsidRPr="000D7F5A" w:rsidTr="00AE3DBA">
        <w:trPr>
          <w:trHeight w:val="225"/>
        </w:trPr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1A19F6" w:rsidRPr="00A4160D" w:rsidRDefault="001A19F6" w:rsidP="00A4160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4160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A19F6" w:rsidRPr="004B62AC" w:rsidRDefault="001A19F6" w:rsidP="00A416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2AC">
              <w:rPr>
                <w:rFonts w:ascii="Times New Roman" w:hAnsi="Times New Roman" w:cs="Times New Roman"/>
                <w:bCs/>
                <w:sz w:val="22"/>
                <w:szCs w:val="22"/>
              </w:rPr>
              <w:t>Выдача  заявителям выписок из похозяйственных книг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1A19F6" w:rsidRPr="000D7F5A" w:rsidRDefault="001A19F6" w:rsidP="00A55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1. Конституция Российской Федерации. </w:t>
            </w:r>
          </w:p>
          <w:p w:rsidR="001A19F6" w:rsidRPr="000D7F5A" w:rsidRDefault="001A19F6" w:rsidP="00A55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2. Гражданский кодекс Российской Федерации. </w:t>
            </w:r>
          </w:p>
          <w:p w:rsidR="001A19F6" w:rsidRPr="000D7F5A" w:rsidRDefault="001A19F6" w:rsidP="00A55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3.Федеральный закон от 06 октября 2003 года № 131-ФЗ «Об общих принципах организации местного самоуправления в Российской Федерации».</w:t>
            </w:r>
          </w:p>
          <w:p w:rsidR="001A19F6" w:rsidRPr="000D7F5A" w:rsidRDefault="001A19F6" w:rsidP="00A55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4. Федеральный закон от 07 июля 2003 года №112-ФЗ «О личном подсобном хозяйстве»</w:t>
            </w:r>
          </w:p>
          <w:p w:rsidR="001A19F6" w:rsidRPr="000D7F5A" w:rsidRDefault="001A19F6" w:rsidP="00A55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5. Устав муниципального образования </w:t>
            </w:r>
            <w:r>
              <w:rPr>
                <w:rFonts w:ascii="Times New Roman" w:hAnsi="Times New Roman"/>
              </w:rPr>
              <w:t>Троицкий</w:t>
            </w:r>
            <w:r w:rsidRPr="000D7F5A">
              <w:rPr>
                <w:rFonts w:ascii="Times New Roman" w:hAnsi="Times New Roman"/>
              </w:rPr>
              <w:t xml:space="preserve"> сельсовет.</w:t>
            </w:r>
          </w:p>
          <w:p w:rsidR="001A19F6" w:rsidRPr="000D7F5A" w:rsidRDefault="001A19F6" w:rsidP="00DD2E22">
            <w:pPr>
              <w:spacing w:after="0" w:line="240" w:lineRule="auto"/>
              <w:jc w:val="both"/>
            </w:pPr>
            <w:r w:rsidRPr="000D7F5A">
              <w:rPr>
                <w:rFonts w:ascii="Times New Roman" w:hAnsi="Times New Roman"/>
              </w:rPr>
              <w:t xml:space="preserve">7. Постановление главы администрации муниципального образования </w:t>
            </w:r>
            <w:r>
              <w:rPr>
                <w:rFonts w:ascii="Times New Roman" w:hAnsi="Times New Roman"/>
              </w:rPr>
              <w:t>Троицкий</w:t>
            </w:r>
            <w:r w:rsidRPr="000D7F5A">
              <w:rPr>
                <w:rFonts w:ascii="Times New Roman" w:hAnsi="Times New Roman"/>
              </w:rPr>
              <w:t xml:space="preserve"> сельсовет от </w:t>
            </w:r>
            <w:r>
              <w:rPr>
                <w:rFonts w:ascii="Times New Roman" w:hAnsi="Times New Roman"/>
              </w:rPr>
              <w:t>18</w:t>
            </w:r>
            <w:r w:rsidRPr="000D7F5A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Pr="000D7F5A">
              <w:rPr>
                <w:rFonts w:ascii="Times New Roman" w:hAnsi="Times New Roman"/>
              </w:rPr>
              <w:t>.2014 № 2</w:t>
            </w:r>
            <w:r>
              <w:rPr>
                <w:rFonts w:ascii="Times New Roman" w:hAnsi="Times New Roman"/>
              </w:rPr>
              <w:t>3</w:t>
            </w:r>
            <w:r w:rsidRPr="000D7F5A">
              <w:rPr>
                <w:rFonts w:ascii="Times New Roman" w:hAnsi="Times New Roman"/>
              </w:rPr>
              <w:t xml:space="preserve">-п «Об утверждении Административного  регламента предоставления муниципальной услуги  на территории муниципального образования </w:t>
            </w:r>
            <w:r>
              <w:rPr>
                <w:rFonts w:ascii="Times New Roman" w:hAnsi="Times New Roman"/>
              </w:rPr>
              <w:t>Троицкий</w:t>
            </w:r>
            <w:r w:rsidRPr="000D7F5A">
              <w:rPr>
                <w:rFonts w:ascii="Times New Roman" w:hAnsi="Times New Roman"/>
              </w:rPr>
              <w:t xml:space="preserve"> сельсовет «Выдача документов: единого жилищного документа, копии финансового  лицевого счета, выписки из домовой книги, карточки учета собственника жилого помещения, справок и иных документов»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1A19F6" w:rsidRPr="004B62AC" w:rsidRDefault="001A19F6" w:rsidP="009630B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B62AC">
              <w:rPr>
                <w:sz w:val="22"/>
                <w:szCs w:val="22"/>
              </w:rPr>
              <w:t>. предоставление кадастрового паспорта, свидетельства о государственной регистрации права;</w:t>
            </w:r>
          </w:p>
          <w:p w:rsidR="001A19F6" w:rsidRPr="004B62AC" w:rsidRDefault="001A19F6" w:rsidP="009630B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B62AC">
              <w:rPr>
                <w:sz w:val="22"/>
                <w:szCs w:val="22"/>
              </w:rPr>
              <w:t>. предоставление свидетельства о смерти в случае смерти владельца земельного участка (дополнительно при оформлении по доверенности — паспорт и нотариально заверенная доверенность доверенного лица).</w:t>
            </w:r>
          </w:p>
          <w:p w:rsidR="001A19F6" w:rsidRDefault="001A19F6" w:rsidP="009630BC">
            <w:pPr>
              <w:pStyle w:val="ConsPlusNonformat"/>
              <w:jc w:val="bot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A19F6" w:rsidRDefault="001A19F6" w:rsidP="00A55F45">
            <w:pPr>
              <w:pStyle w:val="ConsPlusNonformat"/>
              <w:jc w:val="both"/>
            </w:pPr>
          </w:p>
        </w:tc>
      </w:tr>
      <w:tr w:rsidR="001A19F6" w:rsidRPr="000D7F5A" w:rsidTr="00A4160D">
        <w:trPr>
          <w:trHeight w:val="17"/>
        </w:trPr>
        <w:tc>
          <w:tcPr>
            <w:tcW w:w="567" w:type="dxa"/>
            <w:gridSpan w:val="2"/>
            <w:tcBorders>
              <w:top w:val="nil"/>
            </w:tcBorders>
          </w:tcPr>
          <w:p w:rsidR="001A19F6" w:rsidRDefault="001A19F6" w:rsidP="00A55F45">
            <w:pPr>
              <w:pStyle w:val="ConsPlusNonformat"/>
              <w:jc w:val="both"/>
            </w:pPr>
          </w:p>
        </w:tc>
        <w:tc>
          <w:tcPr>
            <w:tcW w:w="2410" w:type="dxa"/>
            <w:tcBorders>
              <w:top w:val="nil"/>
            </w:tcBorders>
          </w:tcPr>
          <w:p w:rsidR="001A19F6" w:rsidRPr="00E2436B" w:rsidRDefault="001A19F6" w:rsidP="00A55F45">
            <w:pPr>
              <w:pStyle w:val="ConsPlusNonformat"/>
              <w:jc w:val="both"/>
              <w:rPr>
                <w:bCs/>
              </w:rPr>
            </w:pPr>
          </w:p>
        </w:tc>
        <w:tc>
          <w:tcPr>
            <w:tcW w:w="6237" w:type="dxa"/>
            <w:tcBorders>
              <w:top w:val="nil"/>
            </w:tcBorders>
          </w:tcPr>
          <w:p w:rsidR="001A19F6" w:rsidRPr="000D7F5A" w:rsidRDefault="001A19F6" w:rsidP="00A55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1A19F6" w:rsidRDefault="001A19F6" w:rsidP="009630BC">
            <w:pPr>
              <w:pStyle w:val="ConsPlusNonformat"/>
              <w:jc w:val="both"/>
            </w:pPr>
          </w:p>
        </w:tc>
        <w:tc>
          <w:tcPr>
            <w:tcW w:w="1843" w:type="dxa"/>
            <w:tcBorders>
              <w:top w:val="nil"/>
            </w:tcBorders>
          </w:tcPr>
          <w:p w:rsidR="001A19F6" w:rsidRDefault="001A19F6" w:rsidP="00A55F45">
            <w:pPr>
              <w:pStyle w:val="ConsPlusNonformat"/>
              <w:jc w:val="both"/>
            </w:pPr>
          </w:p>
        </w:tc>
      </w:tr>
      <w:tr w:rsidR="001A19F6" w:rsidRPr="000D7F5A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67" w:type="dxa"/>
            <w:gridSpan w:val="2"/>
          </w:tcPr>
          <w:p w:rsidR="001A19F6" w:rsidRPr="000D7F5A" w:rsidRDefault="001A19F6" w:rsidP="00A55F45">
            <w:pPr>
              <w:spacing w:after="0"/>
              <w:jc w:val="center"/>
              <w:rPr>
                <w:rStyle w:val="a"/>
                <w:rFonts w:ascii="Times New Roman" w:hAnsi="Times New Roman"/>
                <w:b w:val="0"/>
                <w:bCs/>
                <w:color w:val="auto"/>
              </w:rPr>
            </w:pPr>
            <w:r w:rsidRPr="000D7F5A">
              <w:rPr>
                <w:rStyle w:val="a"/>
                <w:rFonts w:ascii="Times New Roman" w:hAnsi="Times New Roman"/>
                <w:b w:val="0"/>
                <w:bCs/>
                <w:color w:val="auto"/>
              </w:rPr>
              <w:t>2.</w:t>
            </w:r>
          </w:p>
        </w:tc>
        <w:tc>
          <w:tcPr>
            <w:tcW w:w="2410" w:type="dxa"/>
          </w:tcPr>
          <w:p w:rsidR="001A19F6" w:rsidRPr="000D7F5A" w:rsidRDefault="001A19F6" w:rsidP="00A4160D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 w:rsidRPr="000D7F5A">
              <w:rPr>
                <w:rFonts w:ascii="Times New Roman" w:hAnsi="Times New Roman"/>
                <w:bCs/>
                <w:kern w:val="2"/>
              </w:rPr>
              <w:t>Присвоение, изменение и аннулирование адресов</w:t>
            </w:r>
          </w:p>
        </w:tc>
        <w:tc>
          <w:tcPr>
            <w:tcW w:w="6237" w:type="dxa"/>
          </w:tcPr>
          <w:p w:rsidR="001A19F6" w:rsidRPr="000D7F5A" w:rsidRDefault="001A19F6" w:rsidP="00A55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1.  Конституция Российской Федерации, </w:t>
            </w:r>
          </w:p>
          <w:p w:rsidR="001A19F6" w:rsidRPr="000D7F5A" w:rsidRDefault="001A19F6" w:rsidP="00A55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2. Гражданский кодекс Российской Федерации, </w:t>
            </w:r>
          </w:p>
          <w:p w:rsidR="001A19F6" w:rsidRPr="000D7F5A" w:rsidRDefault="001A19F6" w:rsidP="00A55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3.Федеральный закон от 06 октября 2003 года № 131-ФЗ «Об общих принципах организации местного самоуправления в Российской Федерации»,</w:t>
            </w:r>
          </w:p>
          <w:p w:rsidR="001A19F6" w:rsidRPr="000D7F5A" w:rsidRDefault="001A19F6" w:rsidP="00A55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4. Постановление Правительства Российской Федерации от 19.11.2014 № 1221 «Об утверждении Правил присвоения, изменения и аннулирования адресов»;</w:t>
            </w:r>
          </w:p>
          <w:p w:rsidR="001A19F6" w:rsidRPr="000D7F5A" w:rsidRDefault="001A19F6" w:rsidP="00A55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5. Решение Совета депутатов МО </w:t>
            </w:r>
            <w:r>
              <w:rPr>
                <w:rFonts w:ascii="Times New Roman" w:hAnsi="Times New Roman"/>
              </w:rPr>
              <w:t>Троицкий</w:t>
            </w:r>
            <w:r w:rsidRPr="000D7F5A">
              <w:rPr>
                <w:rFonts w:ascii="Times New Roman" w:hAnsi="Times New Roman"/>
              </w:rPr>
              <w:t xml:space="preserve"> сельсовет от </w:t>
            </w:r>
            <w:r>
              <w:rPr>
                <w:rFonts w:ascii="Times New Roman" w:hAnsi="Times New Roman"/>
              </w:rPr>
              <w:t>26.</w:t>
            </w:r>
            <w:r w:rsidRPr="000D7F5A">
              <w:rPr>
                <w:rFonts w:ascii="Times New Roman" w:hAnsi="Times New Roman"/>
              </w:rPr>
              <w:t>03.2015 № 1</w:t>
            </w:r>
            <w:r>
              <w:rPr>
                <w:rFonts w:ascii="Times New Roman" w:hAnsi="Times New Roman"/>
              </w:rPr>
              <w:t>52</w:t>
            </w:r>
            <w:r w:rsidRPr="000D7F5A">
              <w:rPr>
                <w:rFonts w:ascii="Times New Roman" w:hAnsi="Times New Roman"/>
              </w:rPr>
              <w:t xml:space="preserve"> </w:t>
            </w:r>
            <w:r w:rsidRPr="00C91983">
              <w:rPr>
                <w:rFonts w:ascii="Times New Roman" w:hAnsi="Times New Roman"/>
              </w:rPr>
              <w:t>«Об утверждении Правил присвоения, изменения  и аннулирования адресов  на территории   муниципального образования Троицкий сельсовет»;</w:t>
            </w:r>
          </w:p>
          <w:p w:rsidR="001A19F6" w:rsidRPr="000D7F5A" w:rsidRDefault="001A19F6" w:rsidP="00A55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6. Устав  муниципального образования  </w:t>
            </w:r>
            <w:r>
              <w:rPr>
                <w:rFonts w:ascii="Times New Roman" w:hAnsi="Times New Roman"/>
              </w:rPr>
              <w:t>Троицкий</w:t>
            </w:r>
            <w:r w:rsidRPr="000D7F5A">
              <w:rPr>
                <w:rFonts w:ascii="Times New Roman" w:hAnsi="Times New Roman"/>
              </w:rPr>
              <w:t xml:space="preserve"> сельсовет</w:t>
            </w:r>
          </w:p>
          <w:p w:rsidR="001A19F6" w:rsidRPr="000D7F5A" w:rsidRDefault="001A19F6" w:rsidP="00A55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A19F6" w:rsidRPr="000D7F5A" w:rsidRDefault="001A19F6" w:rsidP="009630BC">
            <w:pPr>
              <w:jc w:val="both"/>
              <w:rPr>
                <w:sz w:val="21"/>
                <w:szCs w:val="21"/>
              </w:rPr>
            </w:pPr>
            <w:r w:rsidRPr="000D7F5A">
              <w:rPr>
                <w:sz w:val="21"/>
                <w:szCs w:val="21"/>
              </w:rPr>
              <w:t xml:space="preserve">1. </w:t>
            </w:r>
            <w:r w:rsidRPr="000D7F5A">
              <w:rPr>
                <w:rFonts w:ascii="Times New Roman" w:hAnsi="Times New Roman"/>
              </w:rPr>
              <w:t>Представление правоустанавливающих и (или) право удостоверяющих  документов на объект недвижимости</w:t>
            </w:r>
          </w:p>
          <w:p w:rsidR="001A19F6" w:rsidRPr="000D7F5A" w:rsidRDefault="001A19F6" w:rsidP="009630BC">
            <w:pPr>
              <w:jc w:val="both"/>
            </w:pPr>
          </w:p>
        </w:tc>
        <w:tc>
          <w:tcPr>
            <w:tcW w:w="1843" w:type="dxa"/>
          </w:tcPr>
          <w:p w:rsidR="001A19F6" w:rsidRPr="000D7F5A" w:rsidRDefault="001A19F6" w:rsidP="00A55F45"/>
        </w:tc>
      </w:tr>
      <w:tr w:rsidR="001A19F6" w:rsidRPr="000D7F5A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67" w:type="dxa"/>
            <w:gridSpan w:val="2"/>
          </w:tcPr>
          <w:p w:rsidR="001A19F6" w:rsidRPr="000D7F5A" w:rsidRDefault="001A19F6" w:rsidP="00A55F45">
            <w:pPr>
              <w:spacing w:after="0"/>
              <w:jc w:val="center"/>
              <w:rPr>
                <w:rStyle w:val="a"/>
                <w:rFonts w:ascii="Times New Roman" w:hAnsi="Times New Roman"/>
                <w:b w:val="0"/>
                <w:bCs/>
              </w:rPr>
            </w:pPr>
            <w:r w:rsidRPr="000D7F5A">
              <w:rPr>
                <w:rStyle w:val="a"/>
                <w:rFonts w:ascii="Times New Roman" w:hAnsi="Times New Roman"/>
                <w:b w:val="0"/>
                <w:bCs/>
                <w:color w:val="auto"/>
              </w:rPr>
              <w:t>3</w:t>
            </w:r>
            <w:r w:rsidRPr="000D7F5A">
              <w:rPr>
                <w:rStyle w:val="a"/>
                <w:rFonts w:ascii="Times New Roman" w:hAnsi="Times New Roman"/>
                <w:bCs/>
              </w:rPr>
              <w:t>.</w:t>
            </w:r>
          </w:p>
        </w:tc>
        <w:tc>
          <w:tcPr>
            <w:tcW w:w="2410" w:type="dxa"/>
          </w:tcPr>
          <w:p w:rsidR="001A19F6" w:rsidRPr="000D7F5A" w:rsidRDefault="001A19F6" w:rsidP="00C91983">
            <w:pPr>
              <w:jc w:val="center"/>
              <w:rPr>
                <w:rStyle w:val="a"/>
                <w:rFonts w:ascii="Times New Roman" w:hAnsi="Times New Roman"/>
                <w:b w:val="0"/>
                <w:bCs/>
                <w:color w:val="auto"/>
              </w:rPr>
            </w:pPr>
            <w:r w:rsidRPr="000D7F5A">
              <w:rPr>
                <w:rStyle w:val="a"/>
                <w:rFonts w:ascii="Times New Roman" w:hAnsi="Times New Roman"/>
                <w:b w:val="0"/>
                <w:bCs/>
                <w:color w:val="auto"/>
              </w:rPr>
              <w:t>Перевод жилого помещения в нежилое и нежилого помещения в жилое помещение</w:t>
            </w:r>
          </w:p>
          <w:p w:rsidR="001A19F6" w:rsidRPr="000D7F5A" w:rsidRDefault="001A19F6" w:rsidP="00A55F45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6237" w:type="dxa"/>
          </w:tcPr>
          <w:p w:rsidR="001A19F6" w:rsidRPr="000D7F5A" w:rsidRDefault="001A19F6" w:rsidP="004D01E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1. Конституция Российской Федерации </w:t>
            </w:r>
          </w:p>
          <w:p w:rsidR="001A19F6" w:rsidRPr="000D7F5A" w:rsidRDefault="001A19F6" w:rsidP="004D01E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2.Градостроительный кодекс РФ,</w:t>
            </w:r>
          </w:p>
          <w:p w:rsidR="001A19F6" w:rsidRPr="000D7F5A" w:rsidRDefault="001A19F6" w:rsidP="004D01E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3. Жилищный кодекс РФ </w:t>
            </w:r>
          </w:p>
          <w:p w:rsidR="001A19F6" w:rsidRPr="000D7F5A" w:rsidRDefault="001A19F6" w:rsidP="004D01E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4.  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1A19F6" w:rsidRPr="000D7F5A" w:rsidRDefault="001A19F6" w:rsidP="004D01E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5. Устав  муниципального образовании </w:t>
            </w:r>
            <w:r>
              <w:rPr>
                <w:rFonts w:ascii="Times New Roman" w:hAnsi="Times New Roman"/>
              </w:rPr>
              <w:t>Троицкий</w:t>
            </w:r>
            <w:r w:rsidRPr="000D7F5A">
              <w:rPr>
                <w:rFonts w:ascii="Times New Roman" w:hAnsi="Times New Roman"/>
              </w:rPr>
              <w:t xml:space="preserve"> сельсовет</w:t>
            </w:r>
          </w:p>
          <w:p w:rsidR="001A19F6" w:rsidRDefault="001A19F6" w:rsidP="004D01E5">
            <w:pPr>
              <w:jc w:val="both"/>
            </w:pPr>
            <w:r w:rsidRPr="000D7F5A">
              <w:rPr>
                <w:rFonts w:ascii="Times New Roman" w:hAnsi="Times New Roman"/>
              </w:rPr>
              <w:t xml:space="preserve"> 6. Решение Совета депутатов муниципального образования </w:t>
            </w:r>
            <w:r>
              <w:rPr>
                <w:rFonts w:ascii="Times New Roman" w:hAnsi="Times New Roman"/>
              </w:rPr>
              <w:t>Троицкий</w:t>
            </w:r>
            <w:r w:rsidRPr="000D7F5A">
              <w:rPr>
                <w:rFonts w:ascii="Times New Roman" w:hAnsi="Times New Roman"/>
              </w:rPr>
              <w:t xml:space="preserve"> сельсовет от </w:t>
            </w:r>
            <w:r>
              <w:rPr>
                <w:rFonts w:ascii="Times New Roman" w:hAnsi="Times New Roman"/>
              </w:rPr>
              <w:t>25</w:t>
            </w:r>
            <w:r w:rsidRPr="000D7F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апреля</w:t>
            </w:r>
            <w:r w:rsidRPr="000D7F5A">
              <w:rPr>
                <w:rFonts w:ascii="Times New Roman" w:hAnsi="Times New Roman"/>
              </w:rPr>
              <w:t xml:space="preserve"> 2007 года № </w:t>
            </w:r>
            <w:r>
              <w:rPr>
                <w:rFonts w:ascii="Times New Roman" w:hAnsi="Times New Roman"/>
              </w:rPr>
              <w:t>87</w:t>
            </w:r>
            <w:r w:rsidRPr="000D7F5A">
              <w:rPr>
                <w:rFonts w:ascii="Times New Roman" w:hAnsi="Times New Roman"/>
              </w:rPr>
              <w:t xml:space="preserve"> </w:t>
            </w:r>
            <w:r w:rsidRPr="004D01E5">
              <w:rPr>
                <w:rFonts w:ascii="Times New Roman" w:hAnsi="Times New Roman"/>
              </w:rPr>
              <w:t>«Об утверждении Положения о порядке перевода жилых помещений в нежилые и нежилых помещений в жилые, находящихся в муниципальной и частной собственности на территории муниципального образования Троицкий сельсовет</w:t>
            </w:r>
            <w:r>
              <w:rPr>
                <w:rFonts w:ascii="Times New Roman" w:hAnsi="Times New Roman"/>
              </w:rPr>
              <w:t>»</w:t>
            </w:r>
          </w:p>
          <w:p w:rsidR="001A19F6" w:rsidRPr="000D7F5A" w:rsidRDefault="001A19F6" w:rsidP="008733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;</w:t>
            </w:r>
          </w:p>
        </w:tc>
        <w:tc>
          <w:tcPr>
            <w:tcW w:w="4536" w:type="dxa"/>
            <w:vAlign w:val="center"/>
          </w:tcPr>
          <w:p w:rsidR="001A19F6" w:rsidRPr="00BE332F" w:rsidRDefault="001A19F6" w:rsidP="009630BC">
            <w:pPr>
              <w:spacing w:after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422">
              <w:rPr>
                <w:rFonts w:ascii="Times New Roman" w:hAnsi="Times New Roman"/>
                <w:color w:val="000000"/>
              </w:rPr>
              <w:t>1</w:t>
            </w:r>
            <w:r w:rsidRPr="00BE332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C3422">
              <w:rPr>
                <w:rFonts w:ascii="Times New Roman" w:hAnsi="Times New Roman"/>
                <w:color w:val="000000"/>
              </w:rPr>
              <w:t>Предоставление плана переводимого помещения с его техническим описанием (в случае, если переводимое помещение является жилым, технический паспорт такого помещения)</w:t>
            </w:r>
          </w:p>
        </w:tc>
        <w:tc>
          <w:tcPr>
            <w:tcW w:w="1843" w:type="dxa"/>
          </w:tcPr>
          <w:p w:rsidR="001A19F6" w:rsidRPr="000D7F5A" w:rsidRDefault="001A19F6" w:rsidP="00A55F45"/>
        </w:tc>
      </w:tr>
      <w:tr w:rsidR="001A19F6" w:rsidRPr="000D7F5A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67" w:type="dxa"/>
            <w:gridSpan w:val="2"/>
          </w:tcPr>
          <w:p w:rsidR="001A19F6" w:rsidRPr="000D7F5A" w:rsidRDefault="001A19F6" w:rsidP="00A55F45">
            <w:pPr>
              <w:spacing w:after="0"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  <w:color w:val="auto"/>
              </w:rPr>
            </w:pPr>
            <w:r w:rsidRPr="000D7F5A">
              <w:rPr>
                <w:rStyle w:val="a"/>
                <w:rFonts w:ascii="Times New Roman" w:hAnsi="Times New Roman"/>
                <w:b w:val="0"/>
                <w:bCs/>
                <w:color w:val="auto"/>
              </w:rPr>
              <w:t>4.</w:t>
            </w:r>
          </w:p>
        </w:tc>
        <w:tc>
          <w:tcPr>
            <w:tcW w:w="2410" w:type="dxa"/>
          </w:tcPr>
          <w:p w:rsidR="001A19F6" w:rsidRPr="000D7F5A" w:rsidRDefault="001A19F6" w:rsidP="000F2872">
            <w:pPr>
              <w:spacing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  <w:color w:val="auto"/>
              </w:rPr>
            </w:pPr>
            <w:r w:rsidRPr="000D7F5A">
              <w:rPr>
                <w:rStyle w:val="a"/>
                <w:rFonts w:ascii="Times New Roman" w:hAnsi="Times New Roman"/>
                <w:b w:val="0"/>
                <w:bCs/>
                <w:color w:val="auto"/>
              </w:rPr>
              <w:t>Согласование перепланировки и (или) переустройства жилого помещения и приемка выполненных работ по перепланировке и (или) переустройству жилого помещения</w:t>
            </w:r>
          </w:p>
          <w:p w:rsidR="001A19F6" w:rsidRPr="000D7F5A" w:rsidRDefault="001A19F6" w:rsidP="00A55F45">
            <w:pPr>
              <w:spacing w:line="240" w:lineRule="auto"/>
              <w:jc w:val="both"/>
              <w:rPr>
                <w:rStyle w:val="a"/>
                <w:rFonts w:ascii="Times New Roman" w:hAnsi="Times New Roman"/>
                <w:b w:val="0"/>
                <w:bCs/>
              </w:rPr>
            </w:pPr>
          </w:p>
        </w:tc>
        <w:tc>
          <w:tcPr>
            <w:tcW w:w="6237" w:type="dxa"/>
          </w:tcPr>
          <w:p w:rsidR="001A19F6" w:rsidRPr="000D7F5A" w:rsidRDefault="001A19F6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1. Конституция Российской Федерации </w:t>
            </w:r>
          </w:p>
          <w:p w:rsidR="001A19F6" w:rsidRPr="000D7F5A" w:rsidRDefault="001A19F6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2.Градостроительный кодекс РФ,</w:t>
            </w:r>
          </w:p>
          <w:p w:rsidR="001A19F6" w:rsidRPr="000D7F5A" w:rsidRDefault="001A19F6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3. Жилищный кодекс РФ; </w:t>
            </w:r>
          </w:p>
          <w:p w:rsidR="001A19F6" w:rsidRPr="000D7F5A" w:rsidRDefault="001A19F6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4.  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1A19F6" w:rsidRPr="000D7F5A" w:rsidRDefault="001A19F6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5. Устав  муниципального образования </w:t>
            </w:r>
            <w:r>
              <w:rPr>
                <w:rFonts w:ascii="Times New Roman" w:hAnsi="Times New Roman"/>
              </w:rPr>
              <w:t>Троицкий</w:t>
            </w:r>
            <w:r w:rsidRPr="000D7F5A">
              <w:rPr>
                <w:rFonts w:ascii="Times New Roman" w:hAnsi="Times New Roman"/>
              </w:rPr>
              <w:t xml:space="preserve"> сельсовет;</w:t>
            </w:r>
          </w:p>
          <w:p w:rsidR="001A19F6" w:rsidRPr="000D7F5A" w:rsidRDefault="001A19F6" w:rsidP="00A55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 6. Постановление главы администрации муниципального образования </w:t>
            </w:r>
            <w:r>
              <w:rPr>
                <w:rFonts w:ascii="Times New Roman" w:hAnsi="Times New Roman"/>
              </w:rPr>
              <w:t>Троицкий</w:t>
            </w:r>
            <w:r w:rsidRPr="000D7F5A">
              <w:rPr>
                <w:rFonts w:ascii="Times New Roman" w:hAnsi="Times New Roman"/>
              </w:rPr>
              <w:t xml:space="preserve"> сельсовет от </w:t>
            </w:r>
            <w:r>
              <w:rPr>
                <w:rFonts w:ascii="Times New Roman" w:hAnsi="Times New Roman"/>
              </w:rPr>
              <w:t>10</w:t>
            </w:r>
            <w:r w:rsidRPr="000D7F5A">
              <w:rPr>
                <w:rFonts w:ascii="Times New Roman" w:hAnsi="Times New Roman"/>
              </w:rPr>
              <w:t xml:space="preserve"> июня 2011 года № 2</w:t>
            </w:r>
            <w:r>
              <w:rPr>
                <w:rFonts w:ascii="Times New Roman" w:hAnsi="Times New Roman"/>
              </w:rPr>
              <w:t>6</w:t>
            </w:r>
            <w:r w:rsidRPr="000D7F5A">
              <w:rPr>
                <w:rFonts w:ascii="Times New Roman" w:hAnsi="Times New Roman"/>
              </w:rPr>
              <w:t>-п «</w:t>
            </w:r>
            <w:r w:rsidRPr="004D01E5">
              <w:rPr>
                <w:rFonts w:ascii="Times New Roman" w:hAnsi="Times New Roman"/>
              </w:rPr>
              <w:t>Об утверждении  Положения о  порядке согласования переустройства и  (или)  перепланировки  жилых  помещений  в  жилых  домах муниципального  образования   Троицкий  сельсовет»,</w:t>
            </w:r>
          </w:p>
          <w:p w:rsidR="001A19F6" w:rsidRPr="000D7F5A" w:rsidRDefault="001A19F6" w:rsidP="00121AE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1A19F6" w:rsidRPr="00847C26" w:rsidRDefault="001A19F6" w:rsidP="009630BC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BE332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847C26">
              <w:rPr>
                <w:rFonts w:ascii="Times New Roman" w:hAnsi="Times New Roman"/>
                <w:color w:val="000000"/>
              </w:rPr>
              <w:t>Предоставление поэтажного плана дома, в котором находится переводимое помещение</w:t>
            </w:r>
          </w:p>
          <w:p w:rsidR="001A19F6" w:rsidRPr="00BE332F" w:rsidRDefault="001A19F6" w:rsidP="009630BC">
            <w:pPr>
              <w:spacing w:after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C26">
              <w:rPr>
                <w:rFonts w:ascii="Times New Roman" w:hAnsi="Times New Roman"/>
                <w:color w:val="000000"/>
              </w:rPr>
              <w:t>2.Предоставление оформленного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843" w:type="dxa"/>
          </w:tcPr>
          <w:p w:rsidR="001A19F6" w:rsidRPr="000D7F5A" w:rsidRDefault="001A19F6" w:rsidP="00A55F4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A19F6" w:rsidRPr="000D7F5A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67" w:type="dxa"/>
            <w:gridSpan w:val="2"/>
          </w:tcPr>
          <w:p w:rsidR="001A19F6" w:rsidRPr="000D7F5A" w:rsidRDefault="001A19F6" w:rsidP="00A55F45">
            <w:pPr>
              <w:spacing w:after="0"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  <w:color w:val="auto"/>
              </w:rPr>
            </w:pPr>
            <w:r w:rsidRPr="000D7F5A">
              <w:rPr>
                <w:rStyle w:val="a"/>
                <w:rFonts w:ascii="Times New Roman" w:hAnsi="Times New Roman"/>
                <w:b w:val="0"/>
                <w:bCs/>
                <w:color w:val="auto"/>
              </w:rPr>
              <w:t>5.</w:t>
            </w:r>
          </w:p>
        </w:tc>
        <w:tc>
          <w:tcPr>
            <w:tcW w:w="2410" w:type="dxa"/>
          </w:tcPr>
          <w:p w:rsidR="001A19F6" w:rsidRPr="000D7F5A" w:rsidRDefault="001A19F6" w:rsidP="004516E3">
            <w:pPr>
              <w:spacing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  <w:color w:val="auto"/>
              </w:rPr>
            </w:pPr>
            <w:r w:rsidRPr="000D7F5A">
              <w:rPr>
                <w:rStyle w:val="a"/>
                <w:rFonts w:ascii="Times New Roman" w:hAnsi="Times New Roman"/>
                <w:b w:val="0"/>
                <w:bCs/>
                <w:color w:val="auto"/>
              </w:rPr>
              <w:t xml:space="preserve">Ведение и принятия граждан на  учет в качестве нуждающихся  в жилых помещениях, предоставляемых по договорам социального найма на территории муниципального образования </w:t>
            </w:r>
            <w:r>
              <w:rPr>
                <w:rStyle w:val="a"/>
                <w:rFonts w:ascii="Times New Roman" w:hAnsi="Times New Roman"/>
                <w:b w:val="0"/>
                <w:bCs/>
                <w:color w:val="auto"/>
              </w:rPr>
              <w:t>Троицкий</w:t>
            </w:r>
            <w:r w:rsidRPr="000D7F5A">
              <w:rPr>
                <w:rStyle w:val="a"/>
                <w:rFonts w:ascii="Times New Roman" w:hAnsi="Times New Roman"/>
                <w:b w:val="0"/>
                <w:bCs/>
                <w:color w:val="auto"/>
              </w:rPr>
              <w:t xml:space="preserve"> сельсовет</w:t>
            </w:r>
          </w:p>
          <w:p w:rsidR="001A19F6" w:rsidRPr="000D7F5A" w:rsidRDefault="001A19F6" w:rsidP="00A55F45">
            <w:pPr>
              <w:spacing w:line="240" w:lineRule="auto"/>
              <w:jc w:val="both"/>
              <w:rPr>
                <w:rStyle w:val="a"/>
                <w:rFonts w:ascii="Times New Roman" w:hAnsi="Times New Roman"/>
                <w:b w:val="0"/>
                <w:bCs/>
              </w:rPr>
            </w:pPr>
          </w:p>
        </w:tc>
        <w:tc>
          <w:tcPr>
            <w:tcW w:w="6237" w:type="dxa"/>
          </w:tcPr>
          <w:p w:rsidR="001A19F6" w:rsidRPr="004346DB" w:rsidRDefault="001A19F6" w:rsidP="000D6CAD">
            <w:pPr>
              <w:pStyle w:val="a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346DB">
              <w:rPr>
                <w:rFonts w:ascii="Times New Roman" w:hAnsi="Times New Roman"/>
                <w:bCs/>
                <w:sz w:val="22"/>
                <w:szCs w:val="22"/>
              </w:rPr>
              <w:t>1.Конституция Российской Федерации;</w:t>
            </w:r>
          </w:p>
          <w:p w:rsidR="001A19F6" w:rsidRPr="000D7F5A" w:rsidRDefault="001A19F6" w:rsidP="000D6C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2.Жилищный кодекс Российской Федерации;</w:t>
            </w:r>
          </w:p>
          <w:p w:rsidR="001A19F6" w:rsidRPr="000D7F5A" w:rsidRDefault="001A19F6" w:rsidP="000D6C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3.Федеральный Закон  Российской Федерации от 21 декабря 1996 года № 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1A19F6" w:rsidRPr="007A6228" w:rsidRDefault="001A19F6" w:rsidP="000D6CAD">
            <w:pPr>
              <w:pStyle w:val="a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346DB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.Федеральный закон</w:t>
            </w:r>
            <w:r w:rsidRPr="007A6228">
              <w:rPr>
                <w:rFonts w:ascii="Times New Roman" w:hAnsi="Times New Roman"/>
                <w:bCs/>
                <w:sz w:val="22"/>
                <w:szCs w:val="22"/>
              </w:rPr>
              <w:t xml:space="preserve"> от 6 октября 2003 года № 131-ФЗ «Об общих принципах организации местного самоуправления в Российской Федерации»;</w:t>
            </w:r>
          </w:p>
          <w:p w:rsidR="001A19F6" w:rsidRPr="000D7F5A" w:rsidRDefault="001A19F6" w:rsidP="000D6C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5.Федеральный Закон Российской Федерации от 29 декабря 2004 года № 199-ФЗ «О внесении изменений в законодательные акты Российской Федерации в связи с расширением полномочий органов государственной власти субъектов РФ по предметам совместного ведения РФ и субъектов РФ, а также с расширением перечня вопросов местного значения муниципальных образований»;</w:t>
            </w:r>
          </w:p>
          <w:p w:rsidR="001A19F6" w:rsidRPr="000D7F5A" w:rsidRDefault="001A19F6" w:rsidP="000D6C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6.Федеральным законом от 2 мая 2006 года № 59-ФЗ «О порядке рассмотрения обращений граждан Российской Федерации»;</w:t>
            </w:r>
          </w:p>
          <w:p w:rsidR="001A19F6" w:rsidRPr="000D7F5A" w:rsidRDefault="001A19F6" w:rsidP="000D6CA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0D7F5A">
              <w:rPr>
                <w:rFonts w:ascii="Times New Roman" w:hAnsi="Times New Roman"/>
              </w:rPr>
              <w:t xml:space="preserve">7. </w:t>
            </w:r>
            <w:r w:rsidRPr="000D7F5A">
              <w:rPr>
                <w:rFonts w:ascii="Times New Roman" w:hAnsi="Times New Roman"/>
                <w:spacing w:val="-6"/>
              </w:rPr>
              <w:t xml:space="preserve">Устав  муниципального образования </w:t>
            </w:r>
            <w:r>
              <w:rPr>
                <w:rFonts w:ascii="Times New Roman" w:hAnsi="Times New Roman"/>
                <w:spacing w:val="-6"/>
              </w:rPr>
              <w:t>Троицкий</w:t>
            </w:r>
            <w:r w:rsidRPr="000D7F5A">
              <w:rPr>
                <w:rFonts w:ascii="Times New Roman" w:hAnsi="Times New Roman"/>
                <w:spacing w:val="-6"/>
              </w:rPr>
              <w:t xml:space="preserve"> сельсовет;</w:t>
            </w:r>
          </w:p>
          <w:p w:rsidR="001A19F6" w:rsidRPr="000D7F5A" w:rsidRDefault="001A19F6" w:rsidP="000D6C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7F5A">
              <w:rPr>
                <w:rFonts w:ascii="Times New Roman" w:hAnsi="Times New Roman"/>
              </w:rPr>
              <w:t>8.</w:t>
            </w:r>
            <w:r w:rsidRPr="000D7F5A">
              <w:rPr>
                <w:rFonts w:ascii="Times New Roman" w:hAnsi="Times New Roman"/>
                <w:color w:val="000000"/>
              </w:rPr>
              <w:t>Постановления правительства РФ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1A19F6" w:rsidRPr="000D7F5A" w:rsidRDefault="001A19F6" w:rsidP="000D6C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  <w:spacing w:val="-6"/>
              </w:rPr>
              <w:t>9.</w:t>
            </w:r>
            <w:r w:rsidRPr="000D7F5A">
              <w:rPr>
                <w:rFonts w:ascii="Times New Roman" w:hAnsi="Times New Roman"/>
              </w:rPr>
              <w:t xml:space="preserve"> Закон Оренбургской области от  23.11.2005 № 2733/489-</w:t>
            </w:r>
            <w:r w:rsidRPr="000D7F5A">
              <w:rPr>
                <w:rFonts w:ascii="Times New Roman" w:hAnsi="Times New Roman"/>
                <w:lang w:val="en-US"/>
              </w:rPr>
              <w:t>III</w:t>
            </w:r>
            <w:r w:rsidRPr="000D7F5A">
              <w:rPr>
                <w:rFonts w:ascii="Times New Roman" w:hAnsi="Times New Roman"/>
              </w:rPr>
              <w:t xml:space="preserve"> – ОЗ « О порядке ведения органами местного самоуправления учёта граждан в качестве нуждающихся в жилых помещениях, предоставляемых по договорам социального найма»;</w:t>
            </w:r>
          </w:p>
          <w:p w:rsidR="001A19F6" w:rsidRPr="000D7F5A" w:rsidRDefault="001A19F6" w:rsidP="000D6CA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0D7F5A">
              <w:rPr>
                <w:rFonts w:ascii="Times New Roman" w:hAnsi="Times New Roman"/>
                <w:spacing w:val="-6"/>
              </w:rPr>
              <w:t>10.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 w:rsidRPr="000D7F5A">
              <w:rPr>
                <w:rFonts w:ascii="Times New Roman" w:hAnsi="Times New Roman"/>
                <w:spacing w:val="-6"/>
              </w:rPr>
              <w:t xml:space="preserve">Постановление Правительства Оренбургской области от 09 марта 2006 г № 72-п «О порядке предоставления социальной выплаты на приобретение жилья ветеранам, инвалидам и семьям, имеющим детей – инвалидов, и предоставления жилых помещений по договорам социального найма Ветеранам Великой Отечественной войны; </w:t>
            </w:r>
          </w:p>
          <w:p w:rsidR="001A19F6" w:rsidRPr="000D7F5A" w:rsidRDefault="001A19F6" w:rsidP="000D6C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  <w:spacing w:val="-6"/>
              </w:rPr>
              <w:t>11.</w:t>
            </w:r>
            <w:r w:rsidRPr="000D7F5A">
              <w:rPr>
                <w:rFonts w:ascii="Times New Roman" w:hAnsi="Times New Roman"/>
              </w:rPr>
              <w:t xml:space="preserve"> Приказ Минрегиона России от 25.02.2005 года № 17 «Методические рекомендации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найма»;</w:t>
            </w:r>
          </w:p>
          <w:p w:rsidR="001A19F6" w:rsidRPr="000D7F5A" w:rsidRDefault="001A19F6" w:rsidP="000D6C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12.</w:t>
            </w:r>
            <w:r>
              <w:rPr>
                <w:rFonts w:ascii="Times New Roman" w:hAnsi="Times New Roman"/>
              </w:rPr>
              <w:t xml:space="preserve"> </w:t>
            </w:r>
            <w:r w:rsidRPr="000D7F5A">
              <w:rPr>
                <w:rFonts w:ascii="Times New Roman" w:hAnsi="Times New Roman"/>
              </w:rPr>
              <w:t xml:space="preserve">Решение Совета депутатов муниципального образования </w:t>
            </w:r>
            <w:r>
              <w:rPr>
                <w:rFonts w:ascii="Times New Roman" w:hAnsi="Times New Roman"/>
              </w:rPr>
              <w:t>Троицкий</w:t>
            </w:r>
            <w:r w:rsidRPr="000D7F5A">
              <w:rPr>
                <w:rFonts w:ascii="Times New Roman" w:hAnsi="Times New Roman"/>
              </w:rPr>
              <w:t xml:space="preserve"> сельсовет от </w:t>
            </w:r>
            <w:r>
              <w:rPr>
                <w:rFonts w:ascii="Times New Roman" w:hAnsi="Times New Roman"/>
              </w:rPr>
              <w:t>21</w:t>
            </w:r>
            <w:r w:rsidRPr="000D7F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февраля</w:t>
            </w:r>
            <w:r w:rsidRPr="000D7F5A">
              <w:rPr>
                <w:rFonts w:ascii="Times New Roman" w:hAnsi="Times New Roman"/>
              </w:rPr>
              <w:t xml:space="preserve"> 2007 года № </w:t>
            </w:r>
            <w:r>
              <w:rPr>
                <w:rFonts w:ascii="Times New Roman" w:hAnsi="Times New Roman"/>
              </w:rPr>
              <w:t>«</w:t>
            </w:r>
            <w:r w:rsidRPr="00C60658">
              <w:rPr>
                <w:rFonts w:ascii="Times New Roman" w:hAnsi="Times New Roman"/>
              </w:rPr>
              <w:t>Об установлении размера учётной нормы и нормы предоставления площади жилого помещения по договору социального найма</w:t>
            </w:r>
            <w:r>
              <w:rPr>
                <w:rFonts w:ascii="Times New Roman" w:hAnsi="Times New Roman"/>
              </w:rPr>
              <w:t>»;</w:t>
            </w:r>
          </w:p>
          <w:p w:rsidR="001A19F6" w:rsidRPr="00E60F97" w:rsidRDefault="001A19F6" w:rsidP="000D6CA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0D7F5A">
              <w:rPr>
                <w:rFonts w:ascii="Times New Roman" w:hAnsi="Times New Roman"/>
              </w:rPr>
              <w:t>13.</w:t>
            </w:r>
            <w:r>
              <w:rPr>
                <w:rFonts w:ascii="Times New Roman" w:hAnsi="Times New Roman"/>
              </w:rPr>
              <w:t xml:space="preserve"> </w:t>
            </w:r>
            <w:r w:rsidRPr="000D7F5A">
              <w:rPr>
                <w:rFonts w:ascii="Times New Roman" w:hAnsi="Times New Roman"/>
              </w:rPr>
              <w:t xml:space="preserve">Решение Совета депутатов муниципального образования </w:t>
            </w:r>
            <w:r>
              <w:rPr>
                <w:rFonts w:ascii="Times New Roman" w:hAnsi="Times New Roman"/>
              </w:rPr>
              <w:t>Троицкий</w:t>
            </w:r>
            <w:r w:rsidRPr="000D7F5A">
              <w:rPr>
                <w:rFonts w:ascii="Times New Roman" w:hAnsi="Times New Roman"/>
              </w:rPr>
              <w:t xml:space="preserve"> сельсовет от </w:t>
            </w:r>
            <w:r>
              <w:rPr>
                <w:rFonts w:ascii="Times New Roman" w:hAnsi="Times New Roman"/>
              </w:rPr>
              <w:t>02</w:t>
            </w:r>
            <w:r w:rsidRPr="000D7F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апреля</w:t>
            </w:r>
            <w:r w:rsidRPr="000D7F5A">
              <w:rPr>
                <w:rFonts w:ascii="Times New Roman" w:hAnsi="Times New Roman"/>
              </w:rPr>
              <w:t xml:space="preserve"> 2010 года № 1</w:t>
            </w:r>
            <w:r>
              <w:rPr>
                <w:rFonts w:ascii="Times New Roman" w:hAnsi="Times New Roman"/>
              </w:rPr>
              <w:t>66</w:t>
            </w:r>
            <w:r w:rsidRPr="000D7F5A">
              <w:rPr>
                <w:rFonts w:ascii="Times New Roman" w:hAnsi="Times New Roman"/>
              </w:rPr>
              <w:t xml:space="preserve"> </w:t>
            </w:r>
            <w:r w:rsidRPr="00E60F97">
              <w:rPr>
                <w:rFonts w:ascii="Times New Roman" w:hAnsi="Times New Roman"/>
              </w:rPr>
              <w:t>«Об утверждении Положения о порядке ведения учета граждан  в качестве нуждающихся в жилых помещениях, предоставляемых по договорам социального найма на территории  муниципального образования  Троицкий сельсовет»</w:t>
            </w:r>
          </w:p>
          <w:p w:rsidR="001A19F6" w:rsidRPr="000D7F5A" w:rsidRDefault="001A19F6" w:rsidP="000D6CA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0D7F5A">
              <w:rPr>
                <w:rFonts w:ascii="Times New Roman" w:hAnsi="Times New Roman"/>
                <w:spacing w:val="-6"/>
              </w:rPr>
              <w:t xml:space="preserve">14 Распоряжение администрации МО </w:t>
            </w:r>
            <w:r>
              <w:rPr>
                <w:rFonts w:ascii="Times New Roman" w:hAnsi="Times New Roman"/>
                <w:spacing w:val="-6"/>
              </w:rPr>
              <w:t>Троицкий</w:t>
            </w:r>
            <w:r w:rsidRPr="000D7F5A">
              <w:rPr>
                <w:rFonts w:ascii="Times New Roman" w:hAnsi="Times New Roman"/>
                <w:spacing w:val="-6"/>
              </w:rPr>
              <w:t xml:space="preserve"> сельсовет от 09.12.2006 года № </w:t>
            </w:r>
            <w:r>
              <w:rPr>
                <w:rFonts w:ascii="Times New Roman" w:hAnsi="Times New Roman"/>
                <w:spacing w:val="-6"/>
              </w:rPr>
              <w:t>31</w:t>
            </w:r>
            <w:r w:rsidRPr="000D7F5A">
              <w:rPr>
                <w:rFonts w:ascii="Times New Roman" w:hAnsi="Times New Roman"/>
                <w:spacing w:val="-6"/>
              </w:rPr>
              <w:t xml:space="preserve">-р «О жилищной комиссии при администрации МО </w:t>
            </w:r>
            <w:r>
              <w:rPr>
                <w:rFonts w:ascii="Times New Roman" w:hAnsi="Times New Roman"/>
                <w:spacing w:val="-6"/>
              </w:rPr>
              <w:t>Троицкий</w:t>
            </w:r>
            <w:r w:rsidRPr="000D7F5A">
              <w:rPr>
                <w:rFonts w:ascii="Times New Roman" w:hAnsi="Times New Roman"/>
                <w:spacing w:val="-6"/>
              </w:rPr>
              <w:t xml:space="preserve"> сельсовет»; </w:t>
            </w:r>
          </w:p>
          <w:p w:rsidR="001A19F6" w:rsidRPr="007473FC" w:rsidRDefault="001A19F6" w:rsidP="007473FC">
            <w:pPr>
              <w:spacing w:after="0" w:line="240" w:lineRule="auto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  <w:spacing w:val="-6"/>
              </w:rPr>
              <w:t>15.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 w:rsidRPr="000D7F5A">
              <w:rPr>
                <w:rFonts w:ascii="Times New Roman" w:hAnsi="Times New Roman"/>
                <w:spacing w:val="-6"/>
              </w:rPr>
              <w:t xml:space="preserve">Решение Совета депутатов МО </w:t>
            </w:r>
            <w:r>
              <w:rPr>
                <w:rFonts w:ascii="Times New Roman" w:hAnsi="Times New Roman"/>
                <w:spacing w:val="-6"/>
              </w:rPr>
              <w:t>Троицкий</w:t>
            </w:r>
            <w:r w:rsidRPr="000D7F5A">
              <w:rPr>
                <w:rFonts w:ascii="Times New Roman" w:hAnsi="Times New Roman"/>
                <w:spacing w:val="-6"/>
              </w:rPr>
              <w:t xml:space="preserve"> сельсовет от 24.03.2012 года № 5</w:t>
            </w:r>
            <w:r>
              <w:rPr>
                <w:rFonts w:ascii="Times New Roman" w:hAnsi="Times New Roman"/>
                <w:spacing w:val="-6"/>
              </w:rPr>
              <w:t>2</w:t>
            </w:r>
            <w:r w:rsidRPr="000D7F5A">
              <w:rPr>
                <w:rFonts w:ascii="Times New Roman" w:hAnsi="Times New Roman"/>
                <w:spacing w:val="-6"/>
              </w:rPr>
              <w:t xml:space="preserve"> «</w:t>
            </w:r>
            <w:r w:rsidRPr="004173A8">
              <w:rPr>
                <w:rFonts w:ascii="Times New Roman" w:hAnsi="Times New Roman"/>
                <w:bCs/>
              </w:rPr>
              <w:t>Об утверждении Порядка замены гражданами жилого помещения, занимаемого по договору социального найма, на жилое помещение меньшего размера</w:t>
            </w:r>
            <w:r w:rsidRPr="000D7F5A">
              <w:rPr>
                <w:rFonts w:ascii="Times New Roman" w:hAnsi="Times New Roman"/>
                <w:spacing w:val="-6"/>
              </w:rPr>
              <w:t xml:space="preserve">»,                          16. Постановление главы МО  </w:t>
            </w:r>
            <w:r>
              <w:rPr>
                <w:rFonts w:ascii="Times New Roman" w:hAnsi="Times New Roman"/>
                <w:spacing w:val="-6"/>
              </w:rPr>
              <w:t>Троицкий</w:t>
            </w:r>
            <w:r w:rsidRPr="000D7F5A">
              <w:rPr>
                <w:rFonts w:ascii="Times New Roman" w:hAnsi="Times New Roman"/>
                <w:spacing w:val="-6"/>
              </w:rPr>
              <w:t xml:space="preserve"> сельсовет от </w:t>
            </w:r>
            <w:r>
              <w:rPr>
                <w:rFonts w:ascii="Times New Roman" w:hAnsi="Times New Roman"/>
                <w:spacing w:val="-6"/>
              </w:rPr>
              <w:t>20</w:t>
            </w:r>
            <w:r w:rsidRPr="000D7F5A">
              <w:rPr>
                <w:rFonts w:ascii="Times New Roman" w:hAnsi="Times New Roman"/>
                <w:spacing w:val="-6"/>
              </w:rPr>
              <w:t xml:space="preserve">.02.2016  года № </w:t>
            </w:r>
            <w:r>
              <w:rPr>
                <w:rFonts w:ascii="Times New Roman" w:hAnsi="Times New Roman"/>
                <w:spacing w:val="-6"/>
              </w:rPr>
              <w:t>5</w:t>
            </w:r>
            <w:r w:rsidRPr="000D7F5A">
              <w:rPr>
                <w:rFonts w:ascii="Times New Roman" w:hAnsi="Times New Roman"/>
                <w:spacing w:val="-6"/>
              </w:rPr>
              <w:t xml:space="preserve">-п </w:t>
            </w:r>
            <w:r w:rsidRPr="007473FC">
              <w:rPr>
                <w:rFonts w:ascii="Times New Roman" w:hAnsi="Times New Roman"/>
                <w:spacing w:val="-6"/>
              </w:rPr>
              <w:t>«</w:t>
            </w:r>
            <w:r w:rsidRPr="007473FC">
              <w:rPr>
                <w:rFonts w:ascii="Times New Roman" w:hAnsi="Times New Roman"/>
              </w:rPr>
              <w:t>Об утверждении средней стоимости квадратного</w:t>
            </w:r>
          </w:p>
          <w:p w:rsidR="001A19F6" w:rsidRDefault="001A19F6" w:rsidP="007473FC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7473FC">
              <w:rPr>
                <w:rFonts w:ascii="Times New Roman" w:hAnsi="Times New Roman"/>
              </w:rPr>
              <w:t>метра жилой площади</w:t>
            </w:r>
            <w:r w:rsidRPr="000D7F5A">
              <w:rPr>
                <w:rFonts w:ascii="Times New Roman" w:hAnsi="Times New Roman"/>
                <w:spacing w:val="-6"/>
              </w:rPr>
              <w:t>»</w:t>
            </w:r>
            <w:r>
              <w:rPr>
                <w:rFonts w:ascii="Times New Roman" w:hAnsi="Times New Roman"/>
                <w:spacing w:val="-6"/>
              </w:rPr>
              <w:t>;</w:t>
            </w:r>
            <w:r w:rsidRPr="000D7F5A">
              <w:rPr>
                <w:rFonts w:ascii="Times New Roman" w:hAnsi="Times New Roman"/>
                <w:spacing w:val="-6"/>
              </w:rPr>
              <w:t xml:space="preserve">                                </w:t>
            </w:r>
          </w:p>
          <w:p w:rsidR="001A19F6" w:rsidRPr="007473FC" w:rsidRDefault="001A19F6" w:rsidP="007473FC">
            <w:pPr>
              <w:spacing w:after="0" w:line="240" w:lineRule="auto"/>
            </w:pPr>
            <w:r w:rsidRPr="000D7F5A">
              <w:rPr>
                <w:rFonts w:ascii="Times New Roman" w:hAnsi="Times New Roman"/>
                <w:spacing w:val="-6"/>
              </w:rPr>
              <w:t xml:space="preserve">17. Решение Совета депутатов МО </w:t>
            </w:r>
            <w:r>
              <w:rPr>
                <w:rFonts w:ascii="Times New Roman" w:hAnsi="Times New Roman"/>
                <w:spacing w:val="-6"/>
              </w:rPr>
              <w:t>Троицкий</w:t>
            </w:r>
            <w:r w:rsidRPr="000D7F5A">
              <w:rPr>
                <w:rFonts w:ascii="Times New Roman" w:hAnsi="Times New Roman"/>
                <w:spacing w:val="-6"/>
              </w:rPr>
              <w:t xml:space="preserve"> сельсовет от </w:t>
            </w:r>
            <w:r>
              <w:rPr>
                <w:rFonts w:ascii="Times New Roman" w:hAnsi="Times New Roman"/>
                <w:spacing w:val="-6"/>
              </w:rPr>
              <w:t>28</w:t>
            </w:r>
            <w:r w:rsidRPr="000D7F5A">
              <w:rPr>
                <w:rFonts w:ascii="Times New Roman" w:hAnsi="Times New Roman"/>
                <w:spacing w:val="-6"/>
              </w:rPr>
              <w:t>.0</w:t>
            </w:r>
            <w:r>
              <w:rPr>
                <w:rFonts w:ascii="Times New Roman" w:hAnsi="Times New Roman"/>
                <w:spacing w:val="-6"/>
              </w:rPr>
              <w:t>5</w:t>
            </w:r>
            <w:r w:rsidRPr="000D7F5A">
              <w:rPr>
                <w:rFonts w:ascii="Times New Roman" w:hAnsi="Times New Roman"/>
                <w:spacing w:val="-6"/>
              </w:rPr>
              <w:t xml:space="preserve">.2007 года № </w:t>
            </w:r>
            <w:r>
              <w:rPr>
                <w:rFonts w:ascii="Times New Roman" w:hAnsi="Times New Roman"/>
                <w:spacing w:val="-6"/>
              </w:rPr>
              <w:t>87</w:t>
            </w:r>
            <w:r w:rsidRPr="000D7F5A">
              <w:rPr>
                <w:rFonts w:ascii="Times New Roman" w:hAnsi="Times New Roman"/>
                <w:spacing w:val="-6"/>
              </w:rPr>
              <w:t xml:space="preserve"> «</w:t>
            </w:r>
            <w:r w:rsidRPr="007473FC">
              <w:rPr>
                <w:rFonts w:ascii="Times New Roman" w:hAnsi="Times New Roman"/>
              </w:rPr>
              <w:t>Об утверждении Положения об обеспечении малоимущих граждан,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 на территории муниципального образования Троицкий сельсовет</w:t>
            </w:r>
            <w:r w:rsidRPr="000D7F5A">
              <w:rPr>
                <w:rFonts w:ascii="Times New Roman" w:hAnsi="Times New Roman"/>
                <w:spacing w:val="-6"/>
              </w:rPr>
              <w:t>»;</w:t>
            </w:r>
            <w:r w:rsidRPr="000D7F5A">
              <w:rPr>
                <w:rFonts w:ascii="Times New Roman" w:hAnsi="Times New Roman"/>
                <w:spacing w:val="-6"/>
              </w:rPr>
              <w:br/>
              <w:t xml:space="preserve">18. Постановление главы МО </w:t>
            </w:r>
            <w:r>
              <w:rPr>
                <w:rFonts w:ascii="Times New Roman" w:hAnsi="Times New Roman"/>
                <w:spacing w:val="-6"/>
              </w:rPr>
              <w:t>Троицкий</w:t>
            </w:r>
            <w:r w:rsidRPr="000D7F5A">
              <w:rPr>
                <w:rFonts w:ascii="Times New Roman" w:hAnsi="Times New Roman"/>
                <w:spacing w:val="-6"/>
              </w:rPr>
              <w:t xml:space="preserve"> сельсовет № 2</w:t>
            </w:r>
            <w:r>
              <w:rPr>
                <w:rFonts w:ascii="Times New Roman" w:hAnsi="Times New Roman"/>
                <w:spacing w:val="-6"/>
              </w:rPr>
              <w:t>0</w:t>
            </w:r>
            <w:r w:rsidRPr="000D7F5A">
              <w:rPr>
                <w:rFonts w:ascii="Times New Roman" w:hAnsi="Times New Roman"/>
                <w:spacing w:val="-6"/>
              </w:rPr>
              <w:t xml:space="preserve">-п от </w:t>
            </w:r>
            <w:r>
              <w:rPr>
                <w:rFonts w:ascii="Times New Roman" w:hAnsi="Times New Roman"/>
                <w:spacing w:val="-6"/>
              </w:rPr>
              <w:t>19</w:t>
            </w:r>
            <w:r w:rsidRPr="000D7F5A">
              <w:rPr>
                <w:rFonts w:ascii="Times New Roman" w:hAnsi="Times New Roman"/>
                <w:spacing w:val="-6"/>
              </w:rPr>
              <w:t>.</w:t>
            </w:r>
            <w:r>
              <w:rPr>
                <w:rFonts w:ascii="Times New Roman" w:hAnsi="Times New Roman"/>
                <w:spacing w:val="-6"/>
              </w:rPr>
              <w:t>11</w:t>
            </w:r>
            <w:r w:rsidRPr="000D7F5A">
              <w:rPr>
                <w:rFonts w:ascii="Times New Roman" w:hAnsi="Times New Roman"/>
                <w:spacing w:val="-6"/>
              </w:rPr>
              <w:t xml:space="preserve">.2012 г  " </w:t>
            </w:r>
            <w:r w:rsidRPr="000D7F5A">
              <w:rPr>
                <w:rFonts w:ascii="Times New Roman" w:hAnsi="Times New Roman"/>
              </w:rPr>
              <w:t xml:space="preserve">Об утверждении </w:t>
            </w:r>
            <w:r w:rsidRPr="000D7F5A">
              <w:rPr>
                <w:rFonts w:ascii="Times New Roman" w:hAnsi="Times New Roman"/>
                <w:color w:val="000000"/>
                <w:spacing w:val="4"/>
              </w:rPr>
              <w:t>административного регламента по</w:t>
            </w:r>
            <w:r w:rsidRPr="000D7F5A">
              <w:rPr>
                <w:rFonts w:ascii="Times New Roman" w:hAnsi="Times New Roman"/>
              </w:rPr>
              <w:t xml:space="preserve"> </w:t>
            </w:r>
            <w:r w:rsidRPr="000D7F5A">
              <w:rPr>
                <w:rFonts w:ascii="Times New Roman" w:hAnsi="Times New Roman"/>
                <w:color w:val="000000"/>
              </w:rPr>
              <w:t xml:space="preserve">предоставлению  </w:t>
            </w:r>
            <w:r w:rsidRPr="000D7F5A">
              <w:rPr>
                <w:rFonts w:ascii="Times New Roman" w:hAnsi="Times New Roman"/>
                <w:color w:val="000000"/>
                <w:spacing w:val="-1"/>
              </w:rPr>
              <w:t>муниципальной услуги  по п</w:t>
            </w:r>
            <w:r w:rsidRPr="000D7F5A">
              <w:rPr>
                <w:rFonts w:ascii="Times New Roman" w:hAnsi="Times New Roman"/>
                <w:color w:val="000000"/>
              </w:rPr>
              <w:t xml:space="preserve">ринятию на учет граждан </w:t>
            </w:r>
            <w:r w:rsidRPr="000D7F5A">
              <w:rPr>
                <w:rFonts w:ascii="Times New Roman" w:hAnsi="Times New Roman"/>
              </w:rPr>
              <w:t xml:space="preserve"> </w:t>
            </w:r>
            <w:r w:rsidRPr="000D7F5A">
              <w:rPr>
                <w:rFonts w:ascii="Times New Roman" w:hAnsi="Times New Roman"/>
                <w:color w:val="000000"/>
              </w:rPr>
              <w:t>в качестве нуждающихся в жилых помещениях»;</w:t>
            </w:r>
          </w:p>
          <w:p w:rsidR="001A19F6" w:rsidRPr="000D7F5A" w:rsidRDefault="001A19F6" w:rsidP="00121A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19. Постановление главы муниципального образования </w:t>
            </w:r>
            <w:r>
              <w:rPr>
                <w:rFonts w:ascii="Times New Roman" w:hAnsi="Times New Roman"/>
              </w:rPr>
              <w:t xml:space="preserve">Троицкий </w:t>
            </w:r>
            <w:r w:rsidRPr="000D7F5A">
              <w:rPr>
                <w:rFonts w:ascii="Times New Roman" w:hAnsi="Times New Roman"/>
              </w:rPr>
              <w:t>сельсовет</w:t>
            </w:r>
            <w:r>
              <w:rPr>
                <w:rFonts w:ascii="Times New Roman" w:hAnsi="Times New Roman"/>
              </w:rPr>
              <w:t xml:space="preserve"> от 19.11.2012 № 21-п</w:t>
            </w:r>
            <w:r w:rsidRPr="000D7F5A">
              <w:rPr>
                <w:rFonts w:ascii="Times New Roman" w:hAnsi="Times New Roman"/>
              </w:rPr>
              <w:t xml:space="preserve">  «Об утверждении административного регламента предоставления  </w:t>
            </w:r>
            <w:r w:rsidRPr="000D7F5A">
              <w:rPr>
                <w:rFonts w:ascii="Times New Roman" w:hAnsi="Times New Roman"/>
                <w:spacing w:val="-1"/>
              </w:rPr>
              <w:t>муниципальной услуги по признанию граждан</w:t>
            </w:r>
            <w:r w:rsidRPr="000D7F5A">
              <w:rPr>
                <w:rFonts w:ascii="Times New Roman" w:hAnsi="Times New Roman"/>
              </w:rPr>
              <w:t xml:space="preserve"> </w:t>
            </w:r>
            <w:r w:rsidRPr="000D7F5A">
              <w:rPr>
                <w:rFonts w:ascii="Times New Roman" w:hAnsi="Times New Roman"/>
                <w:spacing w:val="-1"/>
              </w:rPr>
              <w:t xml:space="preserve">нуждающимися </w:t>
            </w:r>
            <w:r w:rsidRPr="000D7F5A">
              <w:rPr>
                <w:rFonts w:ascii="Times New Roman" w:hAnsi="Times New Roman"/>
              </w:rPr>
              <w:t xml:space="preserve">  в жилых помещениях» </w:t>
            </w:r>
          </w:p>
        </w:tc>
        <w:tc>
          <w:tcPr>
            <w:tcW w:w="4536" w:type="dxa"/>
            <w:vAlign w:val="center"/>
          </w:tcPr>
          <w:p w:rsidR="001A19F6" w:rsidRPr="00C40C8A" w:rsidRDefault="001A19F6" w:rsidP="00C40C8A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40C8A">
              <w:rPr>
                <w:rFonts w:ascii="Times New Roman" w:hAnsi="Times New Roman"/>
                <w:color w:val="000000"/>
              </w:rPr>
              <w:t xml:space="preserve">Выдача справки о составе семьи </w:t>
            </w:r>
          </w:p>
          <w:p w:rsidR="001A19F6" w:rsidRPr="00C40C8A" w:rsidRDefault="001A19F6" w:rsidP="00C40C8A">
            <w:pPr>
              <w:spacing w:after="0" w:line="240" w:lineRule="exact"/>
              <w:rPr>
                <w:rFonts w:ascii="Times New Roman" w:hAnsi="Times New Roman"/>
                <w:spacing w:val="-1"/>
              </w:rPr>
            </w:pPr>
            <w:r w:rsidRPr="00C40C8A">
              <w:rPr>
                <w:rFonts w:ascii="Times New Roman" w:hAnsi="Times New Roman"/>
                <w:spacing w:val="-1"/>
              </w:rPr>
              <w:t>Выдача справка о фактически зарегистрированных по месту жительства заявителя</w:t>
            </w:r>
          </w:p>
          <w:p w:rsidR="001A19F6" w:rsidRPr="00C40C8A" w:rsidRDefault="001A19F6" w:rsidP="00C40C8A">
            <w:pPr>
              <w:pStyle w:val="ConsPlusNormal"/>
              <w:widowControl/>
              <w:rPr>
                <w:sz w:val="22"/>
                <w:szCs w:val="22"/>
              </w:rPr>
            </w:pPr>
            <w:r w:rsidRPr="00C40C8A">
              <w:rPr>
                <w:spacing w:val="-1"/>
                <w:sz w:val="22"/>
                <w:szCs w:val="22"/>
              </w:rPr>
              <w:t xml:space="preserve">Выдача выписки из ЕГРП о праве собственности на жилое помещение занимаемое заявителем и членами его семьи </w:t>
            </w:r>
            <w:r w:rsidRPr="00C40C8A">
              <w:rPr>
                <w:sz w:val="22"/>
                <w:szCs w:val="22"/>
              </w:rPr>
              <w:t>(договор, ордер, решение о предоставлении жилого помещения и т.п.);</w:t>
            </w:r>
          </w:p>
          <w:p w:rsidR="001A19F6" w:rsidRPr="00BE332F" w:rsidRDefault="001A19F6" w:rsidP="00AE3DBA">
            <w:pPr>
              <w:pStyle w:val="ConsPlusNormal"/>
              <w:widowControl/>
              <w:ind w:firstLine="709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1A19F6" w:rsidRPr="000D7F5A" w:rsidRDefault="001A19F6" w:rsidP="00A55F4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A19F6" w:rsidRPr="000D7F5A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365"/>
        </w:trPr>
        <w:tc>
          <w:tcPr>
            <w:tcW w:w="567" w:type="dxa"/>
            <w:gridSpan w:val="2"/>
          </w:tcPr>
          <w:p w:rsidR="001A19F6" w:rsidRPr="000D7F5A" w:rsidRDefault="001A19F6" w:rsidP="00A55F45">
            <w:pPr>
              <w:spacing w:after="0"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</w:rPr>
            </w:pPr>
            <w:r w:rsidRPr="000D7F5A">
              <w:rPr>
                <w:rStyle w:val="a"/>
                <w:rFonts w:ascii="Times New Roman" w:hAnsi="Times New Roman"/>
                <w:b w:val="0"/>
                <w:bCs/>
              </w:rPr>
              <w:t>6.</w:t>
            </w:r>
          </w:p>
          <w:p w:rsidR="001A19F6" w:rsidRPr="000D7F5A" w:rsidRDefault="001A19F6" w:rsidP="00A55F45">
            <w:pPr>
              <w:spacing w:after="0"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</w:rPr>
            </w:pPr>
          </w:p>
          <w:p w:rsidR="001A19F6" w:rsidRPr="000D7F5A" w:rsidRDefault="001A19F6" w:rsidP="00A55F45">
            <w:pPr>
              <w:spacing w:after="0"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</w:rPr>
            </w:pPr>
          </w:p>
          <w:p w:rsidR="001A19F6" w:rsidRPr="000D7F5A" w:rsidRDefault="001A19F6" w:rsidP="00A55F45">
            <w:pPr>
              <w:spacing w:after="0"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</w:rPr>
            </w:pPr>
          </w:p>
          <w:p w:rsidR="001A19F6" w:rsidRPr="000D7F5A" w:rsidRDefault="001A19F6" w:rsidP="00A55F45">
            <w:pPr>
              <w:spacing w:after="0"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</w:rPr>
            </w:pPr>
          </w:p>
          <w:p w:rsidR="001A19F6" w:rsidRPr="000D7F5A" w:rsidRDefault="001A19F6" w:rsidP="00A55F45">
            <w:pPr>
              <w:spacing w:after="0"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</w:rPr>
            </w:pPr>
          </w:p>
        </w:tc>
        <w:tc>
          <w:tcPr>
            <w:tcW w:w="2410" w:type="dxa"/>
          </w:tcPr>
          <w:p w:rsidR="001A19F6" w:rsidRPr="004516E3" w:rsidRDefault="001A19F6" w:rsidP="004516E3">
            <w:pPr>
              <w:spacing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</w:rPr>
            </w:pPr>
            <w:r w:rsidRPr="004516E3">
              <w:rPr>
                <w:rFonts w:ascii="Times New Roman" w:hAnsi="Times New Roman"/>
              </w:rPr>
              <w:t>Признание граждан малоимущими для постановки на учет в качестве нуждающихся в жилых помещениях и предоставление по договорам социального найма жилых помещений  муниципального жилищного фонда</w:t>
            </w:r>
          </w:p>
          <w:p w:rsidR="001A19F6" w:rsidRPr="000D7F5A" w:rsidRDefault="001A19F6" w:rsidP="00A55F45">
            <w:pPr>
              <w:spacing w:line="240" w:lineRule="auto"/>
              <w:jc w:val="both"/>
              <w:rPr>
                <w:rStyle w:val="a"/>
                <w:rFonts w:ascii="Arial Narrow" w:hAnsi="Arial Narrow"/>
                <w:b w:val="0"/>
                <w:bCs/>
              </w:rPr>
            </w:pPr>
          </w:p>
          <w:p w:rsidR="001A19F6" w:rsidRPr="000D7F5A" w:rsidRDefault="001A19F6" w:rsidP="00A55F45">
            <w:pPr>
              <w:spacing w:line="240" w:lineRule="auto"/>
              <w:jc w:val="both"/>
              <w:rPr>
                <w:rStyle w:val="a"/>
                <w:rFonts w:ascii="Times New Roman" w:hAnsi="Times New Roman"/>
                <w:b w:val="0"/>
                <w:bCs/>
              </w:rPr>
            </w:pPr>
          </w:p>
        </w:tc>
        <w:tc>
          <w:tcPr>
            <w:tcW w:w="6237" w:type="dxa"/>
          </w:tcPr>
          <w:p w:rsidR="001A19F6" w:rsidRPr="000D7F5A" w:rsidRDefault="001A19F6" w:rsidP="00A55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1.Жилищный кодекс Российской Федерации;</w:t>
            </w:r>
          </w:p>
          <w:p w:rsidR="001A19F6" w:rsidRDefault="001A19F6" w:rsidP="00A55F45">
            <w:pPr>
              <w:pStyle w:val="a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.Федеральный закон</w:t>
            </w:r>
            <w:r w:rsidRPr="007A6228">
              <w:rPr>
                <w:rFonts w:ascii="Times New Roman" w:hAnsi="Times New Roman"/>
                <w:bCs/>
                <w:sz w:val="22"/>
                <w:szCs w:val="22"/>
              </w:rPr>
              <w:t xml:space="preserve"> от 6 октября 2003 года № 131-ФЗ «Об общих принципах организации местного самоуправления в Российской Федерации»;</w:t>
            </w:r>
          </w:p>
          <w:p w:rsidR="001A19F6" w:rsidRPr="000D7F5A" w:rsidRDefault="001A19F6" w:rsidP="00A55F45">
            <w:pPr>
              <w:spacing w:after="0" w:line="240" w:lineRule="auto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  <w:spacing w:val="-6"/>
              </w:rPr>
              <w:t>3</w:t>
            </w:r>
            <w:r w:rsidRPr="000D7F5A">
              <w:rPr>
                <w:rFonts w:ascii="Times New Roman" w:hAnsi="Times New Roman"/>
              </w:rPr>
              <w:t xml:space="preserve"> Приказ Минрегиона России от 25.02.2005 года № 17 «Методические рекомендации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найма»;</w:t>
            </w:r>
          </w:p>
          <w:p w:rsidR="001A19F6" w:rsidRPr="000D7F5A" w:rsidRDefault="001A19F6" w:rsidP="00A55F45">
            <w:pPr>
              <w:spacing w:after="0" w:line="240" w:lineRule="auto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4.Закон Оренбургской области от 23.11.2005 № 2729/485 –</w:t>
            </w:r>
            <w:r w:rsidRPr="000D7F5A">
              <w:rPr>
                <w:rFonts w:ascii="Times New Roman" w:hAnsi="Times New Roman"/>
                <w:lang w:val="en-US"/>
              </w:rPr>
              <w:t>III</w:t>
            </w:r>
            <w:r w:rsidRPr="000D7F5A">
              <w:rPr>
                <w:rFonts w:ascii="Times New Roman" w:hAnsi="Times New Roman"/>
              </w:rPr>
              <w:t>-ОЗ «О порядке признания граждан малоимущими в целях предоставления им жилых помещений муниципального жилищного фонда по договорам социального найма (редакция от 30.04.2008)</w:t>
            </w:r>
          </w:p>
          <w:p w:rsidR="001A19F6" w:rsidRPr="000D7F5A" w:rsidRDefault="001A19F6" w:rsidP="00A55F45">
            <w:pPr>
              <w:spacing w:after="0" w:line="240" w:lineRule="auto"/>
              <w:jc w:val="both"/>
              <w:rPr>
                <w:rStyle w:val="a"/>
                <w:rFonts w:ascii="Times New Roman" w:hAnsi="Times New Roman"/>
                <w:b w:val="0"/>
                <w:bCs/>
              </w:rPr>
            </w:pPr>
          </w:p>
          <w:p w:rsidR="001A19F6" w:rsidRPr="00606CDA" w:rsidRDefault="001A19F6" w:rsidP="00A55F45">
            <w:pPr>
              <w:pStyle w:val="a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1A19F6" w:rsidRPr="000D7F5A" w:rsidRDefault="001A19F6" w:rsidP="00963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  <w:sz w:val="21"/>
                <w:szCs w:val="21"/>
              </w:rPr>
              <w:t>1</w:t>
            </w:r>
            <w:r w:rsidRPr="000D7F5A">
              <w:rPr>
                <w:rFonts w:ascii="Times New Roman" w:hAnsi="Times New Roman"/>
              </w:rPr>
              <w:t>. Представление документов  о признании гражданина малоимущим (справка о заработной плате, справка о денежных вкладах, предоставление справки о стоимости имущества, облагаемого налогом);</w:t>
            </w:r>
          </w:p>
          <w:p w:rsidR="001A19F6" w:rsidRDefault="001A19F6" w:rsidP="009630B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47C26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П</w:t>
            </w:r>
            <w:r w:rsidRPr="00847C26">
              <w:rPr>
                <w:sz w:val="22"/>
                <w:szCs w:val="22"/>
              </w:rPr>
              <w:t>редоставле</w:t>
            </w:r>
            <w:r>
              <w:rPr>
                <w:sz w:val="22"/>
                <w:szCs w:val="22"/>
              </w:rPr>
              <w:t>ние справки, выданной БТИ</w:t>
            </w:r>
            <w:r w:rsidRPr="00847C26">
              <w:rPr>
                <w:sz w:val="22"/>
                <w:szCs w:val="22"/>
              </w:rPr>
              <w:t xml:space="preserve"> о наличии или отсутствии жилых помещений на праве собственности по месту постоянного жительства заявителя и членов его семьи</w:t>
            </w:r>
            <w:r>
              <w:rPr>
                <w:sz w:val="22"/>
                <w:szCs w:val="22"/>
              </w:rPr>
              <w:t xml:space="preserve"> </w:t>
            </w:r>
          </w:p>
          <w:p w:rsidR="001A19F6" w:rsidRPr="00847C26" w:rsidRDefault="001A19F6" w:rsidP="009630B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47C26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П</w:t>
            </w:r>
            <w:r w:rsidRPr="00847C26">
              <w:rPr>
                <w:sz w:val="22"/>
                <w:szCs w:val="22"/>
              </w:rPr>
              <w:t>редоставление договора, ордера, решения о предоставлении жилого помещения и т.п. (документы, подтверждающие право пользования жилым помещением, занимаемым заявителем   и членами его семьи);</w:t>
            </w:r>
          </w:p>
          <w:p w:rsidR="001A19F6" w:rsidRPr="000D7F5A" w:rsidRDefault="001A19F6" w:rsidP="00A55F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A19F6" w:rsidRPr="000D7F5A" w:rsidRDefault="001A19F6" w:rsidP="00A55F4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A19F6" w:rsidRPr="000D7F5A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4050"/>
        </w:trPr>
        <w:tc>
          <w:tcPr>
            <w:tcW w:w="567" w:type="dxa"/>
            <w:gridSpan w:val="2"/>
          </w:tcPr>
          <w:p w:rsidR="001A19F6" w:rsidRPr="000D7F5A" w:rsidRDefault="001A19F6" w:rsidP="00A55F45">
            <w:pPr>
              <w:spacing w:after="0"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  <w:color w:val="auto"/>
              </w:rPr>
            </w:pPr>
          </w:p>
          <w:p w:rsidR="001A19F6" w:rsidRPr="000D7F5A" w:rsidRDefault="001A19F6" w:rsidP="00CB0134">
            <w:pPr>
              <w:spacing w:after="0"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  <w:color w:val="auto"/>
              </w:rPr>
            </w:pPr>
            <w:r w:rsidRPr="000D7F5A">
              <w:rPr>
                <w:rStyle w:val="a"/>
                <w:rFonts w:ascii="Times New Roman" w:hAnsi="Times New Roman"/>
                <w:b w:val="0"/>
                <w:bCs/>
                <w:color w:val="auto"/>
              </w:rPr>
              <w:t>7.</w:t>
            </w:r>
          </w:p>
        </w:tc>
        <w:tc>
          <w:tcPr>
            <w:tcW w:w="2410" w:type="dxa"/>
          </w:tcPr>
          <w:p w:rsidR="001A19F6" w:rsidRPr="000D7F5A" w:rsidRDefault="001A19F6" w:rsidP="004516E3">
            <w:pPr>
              <w:spacing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  <w:color w:val="auto"/>
              </w:rPr>
            </w:pPr>
            <w:r w:rsidRPr="000D7F5A">
              <w:rPr>
                <w:rStyle w:val="a"/>
                <w:rFonts w:ascii="Times New Roman" w:hAnsi="Times New Roman"/>
                <w:b w:val="0"/>
                <w:bCs/>
                <w:color w:val="auto"/>
              </w:rPr>
              <w:t>Предоставление сведений о ранее приватизированном имуществе (с 2007 года)</w:t>
            </w:r>
          </w:p>
        </w:tc>
        <w:tc>
          <w:tcPr>
            <w:tcW w:w="6237" w:type="dxa"/>
          </w:tcPr>
          <w:p w:rsidR="001A19F6" w:rsidRPr="000D7F5A" w:rsidRDefault="001A19F6" w:rsidP="00A55F45">
            <w:pPr>
              <w:spacing w:after="0" w:line="240" w:lineRule="auto"/>
              <w:jc w:val="both"/>
              <w:rPr>
                <w:rStyle w:val="a"/>
                <w:rFonts w:ascii="Times New Roman" w:hAnsi="Times New Roman"/>
                <w:b w:val="0"/>
                <w:bCs/>
              </w:rPr>
            </w:pPr>
          </w:p>
          <w:p w:rsidR="001A19F6" w:rsidRPr="004516E3" w:rsidRDefault="001A19F6" w:rsidP="004516E3">
            <w:pPr>
              <w:spacing w:after="0" w:line="240" w:lineRule="auto"/>
              <w:jc w:val="both"/>
              <w:rPr>
                <w:rStyle w:val="a"/>
                <w:rFonts w:ascii="Times New Roman" w:hAnsi="Times New Roman"/>
                <w:b w:val="0"/>
                <w:bCs/>
                <w:color w:val="auto"/>
              </w:rPr>
            </w:pPr>
            <w:r w:rsidRPr="004516E3">
              <w:rPr>
                <w:rStyle w:val="a"/>
                <w:rFonts w:ascii="Times New Roman" w:hAnsi="Times New Roman"/>
                <w:b w:val="0"/>
                <w:bCs/>
                <w:color w:val="auto"/>
              </w:rPr>
              <w:t>1. Жилищный кодекс РФ.</w:t>
            </w:r>
          </w:p>
          <w:p w:rsidR="001A19F6" w:rsidRPr="004516E3" w:rsidRDefault="001A19F6" w:rsidP="004516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16E3">
              <w:rPr>
                <w:rFonts w:ascii="Times New Roman" w:hAnsi="Times New Roman"/>
              </w:rPr>
              <w:t xml:space="preserve">2.  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1A19F6" w:rsidRPr="004516E3" w:rsidRDefault="001A19F6" w:rsidP="004516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16E3">
              <w:rPr>
                <w:rFonts w:ascii="Times New Roman" w:hAnsi="Times New Roman"/>
              </w:rPr>
              <w:t>3.Устав  муниципального образования Троицкий сельсовет.</w:t>
            </w:r>
          </w:p>
          <w:p w:rsidR="001A19F6" w:rsidRPr="004516E3" w:rsidRDefault="001A19F6" w:rsidP="004516E3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4516E3">
              <w:rPr>
                <w:rFonts w:ascii="Times New Roman" w:hAnsi="Times New Roman" w:cs="Times New Roman"/>
              </w:rPr>
              <w:t>4.Реестр муниципального имущества;</w:t>
            </w:r>
          </w:p>
          <w:p w:rsidR="001A19F6" w:rsidRPr="004516E3" w:rsidRDefault="001A19F6" w:rsidP="004516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16E3">
              <w:rPr>
                <w:rFonts w:ascii="Times New Roman" w:hAnsi="Times New Roman"/>
              </w:rPr>
              <w:t xml:space="preserve">5. Решение Совета депутатов муниципального образования Троицкий сельсовет от </w:t>
            </w:r>
            <w:r>
              <w:rPr>
                <w:rFonts w:ascii="Times New Roman" w:hAnsi="Times New Roman"/>
              </w:rPr>
              <w:t>15</w:t>
            </w:r>
            <w:r w:rsidRPr="004516E3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Pr="004516E3">
              <w:rPr>
                <w:rFonts w:ascii="Times New Roman" w:hAnsi="Times New Roman"/>
              </w:rPr>
              <w:t>.2007 № 6</w:t>
            </w:r>
            <w:r>
              <w:rPr>
                <w:rFonts w:ascii="Times New Roman" w:hAnsi="Times New Roman"/>
              </w:rPr>
              <w:t>5</w:t>
            </w:r>
            <w:r w:rsidRPr="004516E3">
              <w:rPr>
                <w:rFonts w:ascii="Times New Roman" w:hAnsi="Times New Roman"/>
              </w:rPr>
              <w:t xml:space="preserve"> «Об утверждении Положения «Об учёте и ведении реестра муниципального образования </w:t>
            </w:r>
            <w:r>
              <w:rPr>
                <w:rFonts w:ascii="Times New Roman" w:hAnsi="Times New Roman"/>
              </w:rPr>
              <w:t xml:space="preserve">Троицкий </w:t>
            </w:r>
            <w:r w:rsidRPr="004516E3">
              <w:rPr>
                <w:rFonts w:ascii="Times New Roman" w:hAnsi="Times New Roman"/>
              </w:rPr>
              <w:t>сельсовет»;</w:t>
            </w:r>
          </w:p>
          <w:p w:rsidR="001A19F6" w:rsidRPr="004516E3" w:rsidRDefault="001A19F6" w:rsidP="004516E3">
            <w:pPr>
              <w:spacing w:after="0" w:line="240" w:lineRule="auto"/>
              <w:jc w:val="both"/>
              <w:rPr>
                <w:rStyle w:val="a"/>
                <w:rFonts w:ascii="Times New Roman" w:hAnsi="Times New Roman"/>
                <w:b w:val="0"/>
                <w:color w:val="auto"/>
                <w:spacing w:val="-8"/>
              </w:rPr>
            </w:pPr>
            <w:r w:rsidRPr="004516E3">
              <w:rPr>
                <w:rFonts w:ascii="Times New Roman" w:hAnsi="Times New Roman"/>
              </w:rPr>
              <w:t xml:space="preserve">6. Постановление главы администрации муниципального образования </w:t>
            </w:r>
            <w:r>
              <w:rPr>
                <w:rFonts w:ascii="Times New Roman" w:hAnsi="Times New Roman"/>
              </w:rPr>
              <w:t>Троицкий</w:t>
            </w:r>
            <w:r w:rsidRPr="004516E3">
              <w:rPr>
                <w:rFonts w:ascii="Times New Roman" w:hAnsi="Times New Roman"/>
              </w:rPr>
              <w:t xml:space="preserve"> сельсовет от 27.10.2014 № 28-п «Об утверждении Административного  регламента предоставления муниципальной услуги  на территории муниципального образования </w:t>
            </w:r>
            <w:r>
              <w:rPr>
                <w:rFonts w:ascii="Times New Roman" w:hAnsi="Times New Roman"/>
              </w:rPr>
              <w:t>Троицкий</w:t>
            </w:r>
            <w:r w:rsidRPr="004516E3">
              <w:rPr>
                <w:rFonts w:ascii="Times New Roman" w:hAnsi="Times New Roman"/>
              </w:rPr>
              <w:t xml:space="preserve"> сельсовет «Выдача документов: единого жилищного документа, копии финансового  лицевого счета, выписки из домовой книги, карточки учета собственника жилого помещения, справок и иных документов»</w:t>
            </w:r>
          </w:p>
        </w:tc>
        <w:tc>
          <w:tcPr>
            <w:tcW w:w="4536" w:type="dxa"/>
          </w:tcPr>
          <w:p w:rsidR="001A19F6" w:rsidRPr="000D7F5A" w:rsidRDefault="001A19F6" w:rsidP="009630B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841B3">
              <w:rPr>
                <w:rFonts w:ascii="Times New Roman" w:hAnsi="Times New Roman"/>
                <w:color w:val="3B2D36"/>
              </w:rPr>
              <w:t>Архивная справка – выписка из плана приватизации  или отказ в предоставлении выписки</w:t>
            </w:r>
          </w:p>
        </w:tc>
        <w:tc>
          <w:tcPr>
            <w:tcW w:w="1843" w:type="dxa"/>
          </w:tcPr>
          <w:p w:rsidR="001A19F6" w:rsidRPr="000D7F5A" w:rsidRDefault="001A19F6" w:rsidP="00A55F4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A19F6" w:rsidRPr="000D7F5A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67" w:type="dxa"/>
            <w:gridSpan w:val="2"/>
          </w:tcPr>
          <w:p w:rsidR="001A19F6" w:rsidRPr="000D7F5A" w:rsidRDefault="001A19F6" w:rsidP="00A55F45">
            <w:pPr>
              <w:spacing w:after="0"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</w:rPr>
            </w:pPr>
            <w:r w:rsidRPr="000D7F5A">
              <w:rPr>
                <w:rStyle w:val="a"/>
                <w:rFonts w:ascii="Times New Roman" w:hAnsi="Times New Roman"/>
                <w:b w:val="0"/>
                <w:bCs/>
              </w:rPr>
              <w:t>8.</w:t>
            </w:r>
          </w:p>
        </w:tc>
        <w:tc>
          <w:tcPr>
            <w:tcW w:w="2410" w:type="dxa"/>
          </w:tcPr>
          <w:p w:rsidR="001A19F6" w:rsidRPr="000D7F5A" w:rsidRDefault="001A19F6" w:rsidP="004516E3">
            <w:pPr>
              <w:spacing w:after="0"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  <w:color w:val="auto"/>
              </w:rPr>
            </w:pPr>
            <w:r w:rsidRPr="000D7F5A">
              <w:rPr>
                <w:rStyle w:val="a"/>
                <w:rFonts w:ascii="Times New Roman" w:hAnsi="Times New Roman"/>
                <w:b w:val="0"/>
                <w:bCs/>
                <w:color w:val="auto"/>
              </w:rPr>
              <w:t>Прием заявление и заключение договоров на передачу гражданам в собственность жилых помещений муниципального жилого фонда социального использования</w:t>
            </w:r>
          </w:p>
          <w:p w:rsidR="001A19F6" w:rsidRPr="000D7F5A" w:rsidRDefault="001A19F6" w:rsidP="004516E3">
            <w:pPr>
              <w:spacing w:after="0"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</w:rPr>
            </w:pPr>
          </w:p>
        </w:tc>
        <w:tc>
          <w:tcPr>
            <w:tcW w:w="6237" w:type="dxa"/>
          </w:tcPr>
          <w:p w:rsidR="001A19F6" w:rsidRPr="000D7F5A" w:rsidRDefault="001A19F6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1.Конституция РФ;</w:t>
            </w:r>
          </w:p>
          <w:p w:rsidR="001A19F6" w:rsidRPr="000D7F5A" w:rsidRDefault="001A19F6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2. Жилищный кодекс РФ;</w:t>
            </w:r>
          </w:p>
          <w:p w:rsidR="001A19F6" w:rsidRPr="000D7F5A" w:rsidRDefault="001A19F6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3. Гражданский кодекс РФ;</w:t>
            </w:r>
          </w:p>
          <w:p w:rsidR="001A19F6" w:rsidRPr="000D7F5A" w:rsidRDefault="001A19F6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4. Федеральный закон от 4.06.1991 года №1541-1 «О приватизации жилищного фонда в Российской Федерации»; </w:t>
            </w:r>
          </w:p>
          <w:p w:rsidR="001A19F6" w:rsidRPr="000D7F5A" w:rsidRDefault="001A19F6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5. Устав муниципального образования </w:t>
            </w:r>
            <w:r>
              <w:rPr>
                <w:rFonts w:ascii="Times New Roman" w:hAnsi="Times New Roman"/>
              </w:rPr>
              <w:t>Троицкий</w:t>
            </w:r>
            <w:r w:rsidRPr="000D7F5A">
              <w:rPr>
                <w:rFonts w:ascii="Times New Roman" w:hAnsi="Times New Roman"/>
              </w:rPr>
              <w:t xml:space="preserve"> сельсовет;</w:t>
            </w:r>
          </w:p>
          <w:p w:rsidR="001A19F6" w:rsidRPr="000D7F5A" w:rsidRDefault="001A19F6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Федеральный закон от 21.06.1997 г. № 122-ФЗ «О государственной регистрации прав на недвижимое имущество и сделок с ним» (с изменениями и дополнениями);  </w:t>
            </w:r>
          </w:p>
          <w:p w:rsidR="001A19F6" w:rsidRPr="000D7F5A" w:rsidRDefault="001A19F6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6. Закон  Оренбургской области «Об утверждении  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Асекеевского района» от 10 ноября 2006 г. № 695/135- </w:t>
            </w:r>
            <w:r w:rsidRPr="000D7F5A">
              <w:rPr>
                <w:rFonts w:ascii="Times New Roman" w:hAnsi="Times New Roman"/>
                <w:lang w:val="en-US"/>
              </w:rPr>
              <w:t>IV</w:t>
            </w:r>
            <w:r w:rsidRPr="000D7F5A">
              <w:rPr>
                <w:rFonts w:ascii="Times New Roman" w:hAnsi="Times New Roman"/>
              </w:rPr>
              <w:t xml:space="preserve"> – ОЗ;</w:t>
            </w:r>
          </w:p>
          <w:p w:rsidR="001A19F6" w:rsidRPr="000D7F5A" w:rsidRDefault="001A19F6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7. Закон Оренбургской области «Об утверждении дополнительного 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 Асекеевского района» от 15 мая 2012 № 843/235 – </w:t>
            </w:r>
            <w:r w:rsidRPr="000D7F5A">
              <w:rPr>
                <w:rFonts w:ascii="Times New Roman" w:hAnsi="Times New Roman"/>
                <w:lang w:val="en-US"/>
              </w:rPr>
              <w:t>V</w:t>
            </w:r>
            <w:r w:rsidRPr="000D7F5A">
              <w:rPr>
                <w:rFonts w:ascii="Times New Roman" w:hAnsi="Times New Roman"/>
              </w:rPr>
              <w:t xml:space="preserve"> – ОЗ;</w:t>
            </w:r>
          </w:p>
          <w:p w:rsidR="001A19F6" w:rsidRPr="000D7F5A" w:rsidRDefault="001A19F6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8.Решение Совета депутатов муниципального образования </w:t>
            </w:r>
            <w:r>
              <w:rPr>
                <w:rFonts w:ascii="Times New Roman" w:hAnsi="Times New Roman"/>
              </w:rPr>
              <w:t>Троицкий</w:t>
            </w:r>
            <w:r w:rsidRPr="000D7F5A">
              <w:rPr>
                <w:rFonts w:ascii="Times New Roman" w:hAnsi="Times New Roman"/>
              </w:rPr>
              <w:t xml:space="preserve"> сельсовет от 15 июня 2007 года № 81 «Об утверждении Положения «О приватизации муниципального имущества муниципального образования </w:t>
            </w:r>
            <w:r>
              <w:rPr>
                <w:rFonts w:ascii="Times New Roman" w:hAnsi="Times New Roman"/>
              </w:rPr>
              <w:t>Троицкий</w:t>
            </w:r>
            <w:r w:rsidRPr="000D7F5A">
              <w:rPr>
                <w:rFonts w:ascii="Times New Roman" w:hAnsi="Times New Roman"/>
              </w:rPr>
              <w:t xml:space="preserve"> сельсовет»;</w:t>
            </w:r>
          </w:p>
          <w:p w:rsidR="001A19F6" w:rsidRPr="000D7F5A" w:rsidRDefault="001A19F6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Решение Совета депутатов муниципального образования </w:t>
            </w:r>
            <w:r>
              <w:rPr>
                <w:rFonts w:ascii="Times New Roman" w:hAnsi="Times New Roman"/>
              </w:rPr>
              <w:t>Троицкий</w:t>
            </w:r>
            <w:r w:rsidRPr="000D7F5A">
              <w:rPr>
                <w:rFonts w:ascii="Times New Roman" w:hAnsi="Times New Roman"/>
              </w:rPr>
              <w:t xml:space="preserve"> сельсовет от 28 мая 2012 года № 5</w:t>
            </w:r>
            <w:r>
              <w:rPr>
                <w:rFonts w:ascii="Times New Roman" w:hAnsi="Times New Roman"/>
              </w:rPr>
              <w:t>9</w:t>
            </w:r>
            <w:r w:rsidRPr="000D7F5A">
              <w:rPr>
                <w:rFonts w:ascii="Times New Roman" w:hAnsi="Times New Roman"/>
              </w:rPr>
              <w:t xml:space="preserve"> «О внесении изменений и дополнений в решение Совета депутатов от </w:t>
            </w:r>
            <w:r>
              <w:rPr>
                <w:rFonts w:ascii="Times New Roman" w:hAnsi="Times New Roman"/>
              </w:rPr>
              <w:t>25</w:t>
            </w:r>
            <w:r w:rsidRPr="000D7F5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4.2007 г. №</w:t>
            </w:r>
            <w:r w:rsidRPr="000D7F5A">
              <w:rPr>
                <w:rFonts w:ascii="Times New Roman" w:hAnsi="Times New Roman"/>
              </w:rPr>
              <w:t xml:space="preserve">81 «Об утверждении Положения  о приватизации муниципального имущества муниципального образования </w:t>
            </w:r>
            <w:r>
              <w:rPr>
                <w:rFonts w:ascii="Times New Roman" w:hAnsi="Times New Roman"/>
              </w:rPr>
              <w:t>Троицкий</w:t>
            </w:r>
            <w:r w:rsidRPr="000D7F5A">
              <w:rPr>
                <w:rFonts w:ascii="Times New Roman" w:hAnsi="Times New Roman"/>
              </w:rPr>
              <w:t xml:space="preserve"> сельсовет»;</w:t>
            </w:r>
          </w:p>
          <w:p w:rsidR="001A19F6" w:rsidRPr="004516E3" w:rsidRDefault="001A19F6" w:rsidP="006856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9. </w:t>
            </w:r>
            <w:r w:rsidRPr="004516E3">
              <w:rPr>
                <w:rFonts w:ascii="Times New Roman" w:hAnsi="Times New Roman"/>
              </w:rPr>
              <w:t xml:space="preserve">Решение Совета депутатов муниципального образования Троицкий сельсовет от </w:t>
            </w:r>
            <w:r>
              <w:rPr>
                <w:rFonts w:ascii="Times New Roman" w:hAnsi="Times New Roman"/>
              </w:rPr>
              <w:t>15</w:t>
            </w:r>
            <w:r w:rsidRPr="004516E3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Pr="004516E3">
              <w:rPr>
                <w:rFonts w:ascii="Times New Roman" w:hAnsi="Times New Roman"/>
              </w:rPr>
              <w:t>.2007 № 6</w:t>
            </w:r>
            <w:r>
              <w:rPr>
                <w:rFonts w:ascii="Times New Roman" w:hAnsi="Times New Roman"/>
              </w:rPr>
              <w:t>5</w:t>
            </w:r>
            <w:r w:rsidRPr="004516E3">
              <w:rPr>
                <w:rFonts w:ascii="Times New Roman" w:hAnsi="Times New Roman"/>
              </w:rPr>
              <w:t xml:space="preserve"> «Об утверждении Положения «Об учёте и ведении реестра муниципального образования </w:t>
            </w:r>
            <w:r>
              <w:rPr>
                <w:rFonts w:ascii="Times New Roman" w:hAnsi="Times New Roman"/>
              </w:rPr>
              <w:t xml:space="preserve">Троицкий </w:t>
            </w:r>
            <w:r w:rsidRPr="004516E3">
              <w:rPr>
                <w:rFonts w:ascii="Times New Roman" w:hAnsi="Times New Roman"/>
              </w:rPr>
              <w:t>сельсовет»;</w:t>
            </w:r>
          </w:p>
          <w:p w:rsidR="001A19F6" w:rsidRPr="000D7F5A" w:rsidRDefault="001A19F6" w:rsidP="00A55F4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</w:rPr>
            </w:pPr>
            <w:r w:rsidRPr="000D7F5A">
              <w:rPr>
                <w:rFonts w:ascii="Times New Roman" w:hAnsi="Times New Roman"/>
                <w:spacing w:val="-8"/>
              </w:rPr>
              <w:t xml:space="preserve">10. Решение Совета депутатов муниципального образования </w:t>
            </w:r>
            <w:r>
              <w:rPr>
                <w:rFonts w:ascii="Times New Roman" w:hAnsi="Times New Roman"/>
                <w:spacing w:val="-8"/>
              </w:rPr>
              <w:t>Троицкий</w:t>
            </w:r>
            <w:r w:rsidRPr="000D7F5A">
              <w:rPr>
                <w:rFonts w:ascii="Times New Roman" w:hAnsi="Times New Roman"/>
                <w:spacing w:val="-8"/>
              </w:rPr>
              <w:t xml:space="preserve"> сельсовет № 1</w:t>
            </w:r>
            <w:r>
              <w:rPr>
                <w:rFonts w:ascii="Times New Roman" w:hAnsi="Times New Roman"/>
                <w:spacing w:val="-8"/>
              </w:rPr>
              <w:t>66</w:t>
            </w:r>
            <w:r w:rsidRPr="000D7F5A">
              <w:rPr>
                <w:rFonts w:ascii="Times New Roman" w:hAnsi="Times New Roman"/>
                <w:spacing w:val="-8"/>
              </w:rPr>
              <w:t xml:space="preserve">  от 0</w:t>
            </w:r>
            <w:r>
              <w:rPr>
                <w:rFonts w:ascii="Times New Roman" w:hAnsi="Times New Roman"/>
                <w:spacing w:val="-8"/>
              </w:rPr>
              <w:t>2</w:t>
            </w:r>
            <w:r w:rsidRPr="000D7F5A">
              <w:rPr>
                <w:rFonts w:ascii="Times New Roman" w:hAnsi="Times New Roman"/>
                <w:spacing w:val="-8"/>
              </w:rPr>
              <w:t xml:space="preserve">.04.2010 «О порядке учёта граждан в качестве нуждающихся в жилых помещениях и предоставлении им жилых помещений по договору соц. найма на территории МО </w:t>
            </w:r>
            <w:r>
              <w:rPr>
                <w:rFonts w:ascii="Times New Roman" w:hAnsi="Times New Roman"/>
                <w:spacing w:val="-8"/>
              </w:rPr>
              <w:t>Троицкий</w:t>
            </w:r>
            <w:r w:rsidRPr="000D7F5A">
              <w:rPr>
                <w:rFonts w:ascii="Times New Roman" w:hAnsi="Times New Roman"/>
                <w:spacing w:val="-8"/>
              </w:rPr>
              <w:t xml:space="preserve"> сельсовет»;</w:t>
            </w:r>
          </w:p>
          <w:p w:rsidR="001A19F6" w:rsidRPr="000D7F5A" w:rsidRDefault="001A19F6" w:rsidP="00A55F4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4536" w:type="dxa"/>
            <w:vAlign w:val="center"/>
          </w:tcPr>
          <w:p w:rsidR="001A19F6" w:rsidRPr="000C0B56" w:rsidRDefault="001A19F6" w:rsidP="009630BC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</w:rPr>
            </w:pPr>
            <w:r w:rsidRPr="00BE332F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Pr="000C0B56">
              <w:rPr>
                <w:rFonts w:ascii="Times New Roman" w:hAnsi="Times New Roman"/>
                <w:color w:val="000000"/>
              </w:rPr>
              <w:t>Предоставление выписки из домовой книги</w:t>
            </w:r>
          </w:p>
          <w:p w:rsidR="001A19F6" w:rsidRPr="000C0B56" w:rsidRDefault="001A19F6" w:rsidP="009630BC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</w:rPr>
            </w:pPr>
            <w:r w:rsidRPr="000C0B56">
              <w:rPr>
                <w:rFonts w:ascii="Times New Roman" w:hAnsi="Times New Roman"/>
                <w:color w:val="000000"/>
              </w:rPr>
              <w:t>2. Предоставление  справки, подтверждающей, что ранее гражданами право на приватизацию жилья не было использовано по прежнему месту жительства.</w:t>
            </w:r>
          </w:p>
          <w:p w:rsidR="001A19F6" w:rsidRPr="000C0B56" w:rsidRDefault="001A19F6" w:rsidP="009630BC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</w:rPr>
            </w:pPr>
            <w:r w:rsidRPr="000C0B56">
              <w:rPr>
                <w:rFonts w:ascii="Times New Roman" w:hAnsi="Times New Roman"/>
                <w:color w:val="000000"/>
              </w:rPr>
              <w:t>3. Предоставление учетной документации на жилое помещение с техническим описанием (справка БТИ)</w:t>
            </w:r>
          </w:p>
          <w:p w:rsidR="001A19F6" w:rsidRDefault="001A19F6" w:rsidP="009630BC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</w:rPr>
            </w:pPr>
            <w:r w:rsidRPr="000C0B56">
              <w:rPr>
                <w:rFonts w:ascii="Times New Roman" w:hAnsi="Times New Roman"/>
                <w:color w:val="000000"/>
              </w:rPr>
              <w:t>4.Предоставление  справки о месте регистрации детей по месту жительства</w:t>
            </w:r>
          </w:p>
          <w:p w:rsidR="001A19F6" w:rsidRDefault="001A19F6" w:rsidP="009630BC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</w:rPr>
            </w:pPr>
          </w:p>
          <w:p w:rsidR="001A19F6" w:rsidRDefault="001A19F6" w:rsidP="009630BC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</w:rPr>
            </w:pPr>
          </w:p>
          <w:p w:rsidR="001A19F6" w:rsidRDefault="001A19F6" w:rsidP="009630BC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</w:rPr>
            </w:pPr>
          </w:p>
          <w:p w:rsidR="001A19F6" w:rsidRDefault="001A19F6" w:rsidP="009630BC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</w:rPr>
            </w:pPr>
          </w:p>
          <w:p w:rsidR="001A19F6" w:rsidRDefault="001A19F6" w:rsidP="00A55F45">
            <w:pPr>
              <w:spacing w:after="0" w:line="270" w:lineRule="atLeast"/>
              <w:rPr>
                <w:rFonts w:ascii="Times New Roman" w:hAnsi="Times New Roman"/>
                <w:color w:val="000000"/>
              </w:rPr>
            </w:pPr>
          </w:p>
          <w:p w:rsidR="001A19F6" w:rsidRDefault="001A19F6" w:rsidP="00A55F45">
            <w:pPr>
              <w:spacing w:after="0" w:line="270" w:lineRule="atLeast"/>
              <w:rPr>
                <w:rFonts w:ascii="Times New Roman" w:hAnsi="Times New Roman"/>
                <w:color w:val="000000"/>
              </w:rPr>
            </w:pPr>
          </w:p>
          <w:p w:rsidR="001A19F6" w:rsidRDefault="001A19F6" w:rsidP="00A55F45">
            <w:pPr>
              <w:spacing w:after="0" w:line="270" w:lineRule="atLeast"/>
              <w:rPr>
                <w:rFonts w:ascii="Times New Roman" w:hAnsi="Times New Roman"/>
                <w:color w:val="000000"/>
              </w:rPr>
            </w:pPr>
          </w:p>
          <w:p w:rsidR="001A19F6" w:rsidRDefault="001A19F6" w:rsidP="00A55F45">
            <w:pPr>
              <w:spacing w:after="0" w:line="270" w:lineRule="atLeast"/>
              <w:rPr>
                <w:rFonts w:ascii="Times New Roman" w:hAnsi="Times New Roman"/>
                <w:color w:val="000000"/>
              </w:rPr>
            </w:pPr>
          </w:p>
          <w:p w:rsidR="001A19F6" w:rsidRDefault="001A19F6" w:rsidP="00A55F45">
            <w:pPr>
              <w:spacing w:after="0" w:line="270" w:lineRule="atLeast"/>
              <w:rPr>
                <w:rFonts w:ascii="Times New Roman" w:hAnsi="Times New Roman"/>
                <w:color w:val="000000"/>
              </w:rPr>
            </w:pPr>
          </w:p>
          <w:p w:rsidR="001A19F6" w:rsidRDefault="001A19F6" w:rsidP="00A55F45">
            <w:pPr>
              <w:spacing w:after="0" w:line="270" w:lineRule="atLeast"/>
              <w:rPr>
                <w:rFonts w:ascii="Times New Roman" w:hAnsi="Times New Roman"/>
                <w:color w:val="000000"/>
              </w:rPr>
            </w:pPr>
          </w:p>
          <w:p w:rsidR="001A19F6" w:rsidRDefault="001A19F6" w:rsidP="00A55F45">
            <w:pPr>
              <w:spacing w:after="0" w:line="270" w:lineRule="atLeast"/>
              <w:rPr>
                <w:rFonts w:ascii="Times New Roman" w:hAnsi="Times New Roman"/>
                <w:color w:val="000000"/>
              </w:rPr>
            </w:pPr>
          </w:p>
          <w:p w:rsidR="001A19F6" w:rsidRDefault="001A19F6" w:rsidP="00A55F45">
            <w:pPr>
              <w:spacing w:after="0" w:line="270" w:lineRule="atLeast"/>
              <w:rPr>
                <w:rFonts w:ascii="Times New Roman" w:hAnsi="Times New Roman"/>
                <w:color w:val="000000"/>
              </w:rPr>
            </w:pPr>
          </w:p>
          <w:p w:rsidR="001A19F6" w:rsidRDefault="001A19F6" w:rsidP="00A55F45">
            <w:pPr>
              <w:spacing w:after="0" w:line="270" w:lineRule="atLeast"/>
              <w:rPr>
                <w:rFonts w:ascii="Times New Roman" w:hAnsi="Times New Roman"/>
                <w:color w:val="000000"/>
              </w:rPr>
            </w:pPr>
          </w:p>
          <w:p w:rsidR="001A19F6" w:rsidRDefault="001A19F6" w:rsidP="00A55F45">
            <w:pPr>
              <w:spacing w:after="0" w:line="270" w:lineRule="atLeast"/>
              <w:rPr>
                <w:rFonts w:ascii="Times New Roman" w:hAnsi="Times New Roman"/>
                <w:color w:val="000000"/>
              </w:rPr>
            </w:pPr>
          </w:p>
          <w:p w:rsidR="001A19F6" w:rsidRDefault="001A19F6" w:rsidP="00A55F45">
            <w:pPr>
              <w:spacing w:after="0" w:line="270" w:lineRule="atLeast"/>
              <w:rPr>
                <w:rFonts w:ascii="Times New Roman" w:hAnsi="Times New Roman"/>
                <w:color w:val="000000"/>
              </w:rPr>
            </w:pPr>
          </w:p>
          <w:p w:rsidR="001A19F6" w:rsidRDefault="001A19F6" w:rsidP="00A55F45">
            <w:pPr>
              <w:spacing w:after="0" w:line="270" w:lineRule="atLeast"/>
              <w:rPr>
                <w:rFonts w:ascii="Times New Roman" w:hAnsi="Times New Roman"/>
                <w:color w:val="000000"/>
              </w:rPr>
            </w:pPr>
          </w:p>
          <w:p w:rsidR="001A19F6" w:rsidRDefault="001A19F6" w:rsidP="00A55F45">
            <w:pPr>
              <w:spacing w:after="0" w:line="270" w:lineRule="atLeast"/>
              <w:rPr>
                <w:rFonts w:ascii="Times New Roman" w:hAnsi="Times New Roman"/>
                <w:color w:val="000000"/>
              </w:rPr>
            </w:pPr>
          </w:p>
          <w:p w:rsidR="001A19F6" w:rsidRDefault="001A19F6" w:rsidP="00A55F45">
            <w:pPr>
              <w:spacing w:after="0" w:line="270" w:lineRule="atLeast"/>
              <w:rPr>
                <w:rFonts w:ascii="Times New Roman" w:hAnsi="Times New Roman"/>
                <w:color w:val="000000"/>
              </w:rPr>
            </w:pPr>
          </w:p>
          <w:p w:rsidR="001A19F6" w:rsidRDefault="001A19F6" w:rsidP="00A55F45">
            <w:pPr>
              <w:spacing w:after="0" w:line="270" w:lineRule="atLeast"/>
              <w:rPr>
                <w:rFonts w:ascii="Times New Roman" w:hAnsi="Times New Roman"/>
                <w:color w:val="000000"/>
              </w:rPr>
            </w:pPr>
          </w:p>
          <w:p w:rsidR="001A19F6" w:rsidRDefault="001A19F6" w:rsidP="00A55F45">
            <w:pPr>
              <w:spacing w:after="0" w:line="270" w:lineRule="atLeast"/>
              <w:rPr>
                <w:rFonts w:ascii="Times New Roman" w:hAnsi="Times New Roman"/>
                <w:color w:val="000000"/>
              </w:rPr>
            </w:pPr>
          </w:p>
          <w:p w:rsidR="001A19F6" w:rsidRPr="000D7F5A" w:rsidRDefault="001A19F6" w:rsidP="00A55F45">
            <w:pPr>
              <w:spacing w:after="0" w:line="270" w:lineRule="atLeast"/>
              <w:rPr>
                <w:color w:val="000000"/>
                <w:shd w:val="clear" w:color="auto" w:fill="FFFFFF"/>
              </w:rPr>
            </w:pPr>
          </w:p>
          <w:p w:rsidR="001A19F6" w:rsidRPr="00BE332F" w:rsidRDefault="001A19F6" w:rsidP="00A55F45">
            <w:pPr>
              <w:spacing w:after="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19F6" w:rsidRPr="000D7F5A" w:rsidRDefault="001A19F6" w:rsidP="00A55F4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A19F6" w:rsidRPr="000D7F5A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</w:trPr>
        <w:tc>
          <w:tcPr>
            <w:tcW w:w="567" w:type="dxa"/>
          </w:tcPr>
          <w:p w:rsidR="001A19F6" w:rsidRPr="000D7F5A" w:rsidRDefault="001A19F6" w:rsidP="00A55F45">
            <w:pPr>
              <w:spacing w:after="0"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  <w:color w:val="auto"/>
              </w:rPr>
            </w:pPr>
            <w:r w:rsidRPr="000D7F5A">
              <w:rPr>
                <w:rStyle w:val="a"/>
                <w:rFonts w:ascii="Times New Roman" w:hAnsi="Times New Roman"/>
                <w:b w:val="0"/>
                <w:bCs/>
                <w:color w:val="auto"/>
              </w:rPr>
              <w:t>9.</w:t>
            </w:r>
          </w:p>
        </w:tc>
        <w:tc>
          <w:tcPr>
            <w:tcW w:w="2410" w:type="dxa"/>
          </w:tcPr>
          <w:p w:rsidR="001A19F6" w:rsidRPr="000D7F5A" w:rsidRDefault="001A19F6" w:rsidP="004516E3">
            <w:pPr>
              <w:spacing w:after="0"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  <w:color w:val="auto"/>
              </w:rPr>
            </w:pPr>
            <w:r w:rsidRPr="000D7F5A">
              <w:rPr>
                <w:rStyle w:val="a"/>
                <w:rFonts w:ascii="Times New Roman" w:hAnsi="Times New Roman"/>
                <w:b w:val="0"/>
                <w:bCs/>
                <w:color w:val="auto"/>
              </w:rPr>
              <w:t>Представление выписок из реестра муниципальной собственности</w:t>
            </w:r>
          </w:p>
          <w:p w:rsidR="001A19F6" w:rsidRPr="000D7F5A" w:rsidRDefault="001A19F6" w:rsidP="00A55F45">
            <w:pPr>
              <w:spacing w:after="0" w:line="240" w:lineRule="auto"/>
              <w:jc w:val="both"/>
              <w:rPr>
                <w:rStyle w:val="a"/>
                <w:rFonts w:ascii="Times New Roman" w:hAnsi="Times New Roman"/>
                <w:b w:val="0"/>
                <w:bCs/>
              </w:rPr>
            </w:pPr>
          </w:p>
        </w:tc>
        <w:tc>
          <w:tcPr>
            <w:tcW w:w="6237" w:type="dxa"/>
          </w:tcPr>
          <w:p w:rsidR="001A19F6" w:rsidRPr="000D7F5A" w:rsidRDefault="001A19F6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</w:rPr>
            </w:pPr>
            <w:r w:rsidRPr="000D7F5A">
              <w:t>1</w:t>
            </w:r>
            <w:r w:rsidRPr="000D7F5A">
              <w:rPr>
                <w:rFonts w:ascii="Times New Roman" w:hAnsi="Times New Roman"/>
              </w:rPr>
              <w:t xml:space="preserve">.Конституция Российской Федерации; </w:t>
            </w:r>
          </w:p>
          <w:p w:rsidR="001A19F6" w:rsidRPr="000D7F5A" w:rsidRDefault="001A19F6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2. Гражданский кодекс РФ;</w:t>
            </w:r>
          </w:p>
          <w:p w:rsidR="001A19F6" w:rsidRPr="000D7F5A" w:rsidRDefault="001A19F6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3.Федеральный закон от 02.05.2006г. № 59-ФЗ «О порядке рассмотрения обращений граждан РФ</w:t>
            </w:r>
            <w:r w:rsidRPr="000D7F5A">
              <w:rPr>
                <w:rFonts w:ascii="Times New Roman" w:hAnsi="Times New Roman"/>
                <w:b/>
              </w:rPr>
              <w:t>»;</w:t>
            </w:r>
          </w:p>
          <w:p w:rsidR="001A19F6" w:rsidRPr="000D7F5A" w:rsidRDefault="001A19F6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4.Устав муниципального образования </w:t>
            </w:r>
            <w:r>
              <w:rPr>
                <w:rFonts w:ascii="Times New Roman" w:hAnsi="Times New Roman"/>
              </w:rPr>
              <w:t>Троицкий</w:t>
            </w:r>
            <w:r w:rsidRPr="000D7F5A">
              <w:rPr>
                <w:rFonts w:ascii="Times New Roman" w:hAnsi="Times New Roman"/>
              </w:rPr>
              <w:t xml:space="preserve"> сельсовет;</w:t>
            </w:r>
          </w:p>
          <w:p w:rsidR="001A19F6" w:rsidRPr="00AA3A2C" w:rsidRDefault="001A19F6" w:rsidP="00A55F45">
            <w:pPr>
              <w:pStyle w:val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A3A2C">
              <w:rPr>
                <w:rFonts w:ascii="Times New Roman" w:hAnsi="Times New Roman" w:cs="Times New Roman"/>
              </w:rPr>
              <w:t>.</w:t>
            </w:r>
            <w:r w:rsidRPr="00AA3A2C">
              <w:rPr>
                <w:rFonts w:ascii="Times New Roman" w:hAnsi="Times New Roman" w:cs="Times New Roman"/>
                <w:b/>
              </w:rPr>
              <w:t xml:space="preserve"> </w:t>
            </w:r>
            <w:r w:rsidRPr="00AA3A2C">
              <w:rPr>
                <w:rFonts w:ascii="Times New Roman" w:hAnsi="Times New Roman" w:cs="Times New Roman"/>
              </w:rPr>
              <w:t>Реестр муниципального имущества</w:t>
            </w:r>
          </w:p>
          <w:p w:rsidR="001A19F6" w:rsidRPr="004516E3" w:rsidRDefault="001A19F6" w:rsidP="003556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6. </w:t>
            </w:r>
            <w:r w:rsidRPr="004516E3">
              <w:rPr>
                <w:rFonts w:ascii="Times New Roman" w:hAnsi="Times New Roman"/>
              </w:rPr>
              <w:t xml:space="preserve">Решение Совета депутатов муниципального образования Троицкий сельсовет от </w:t>
            </w:r>
            <w:r>
              <w:rPr>
                <w:rFonts w:ascii="Times New Roman" w:hAnsi="Times New Roman"/>
              </w:rPr>
              <w:t>15</w:t>
            </w:r>
            <w:r w:rsidRPr="004516E3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Pr="004516E3">
              <w:rPr>
                <w:rFonts w:ascii="Times New Roman" w:hAnsi="Times New Roman"/>
              </w:rPr>
              <w:t>.2007 № 6</w:t>
            </w:r>
            <w:r>
              <w:rPr>
                <w:rFonts w:ascii="Times New Roman" w:hAnsi="Times New Roman"/>
              </w:rPr>
              <w:t>5</w:t>
            </w:r>
            <w:r w:rsidRPr="004516E3">
              <w:rPr>
                <w:rFonts w:ascii="Times New Roman" w:hAnsi="Times New Roman"/>
              </w:rPr>
              <w:t xml:space="preserve"> «Об утверждении Положения «Об учёте и ведении реестра муниципального образования </w:t>
            </w:r>
            <w:r>
              <w:rPr>
                <w:rFonts w:ascii="Times New Roman" w:hAnsi="Times New Roman"/>
              </w:rPr>
              <w:t xml:space="preserve">Троицкий </w:t>
            </w:r>
            <w:r w:rsidRPr="004516E3">
              <w:rPr>
                <w:rFonts w:ascii="Times New Roman" w:hAnsi="Times New Roman"/>
              </w:rPr>
              <w:t>сельсовет»;</w:t>
            </w:r>
          </w:p>
          <w:p w:rsidR="001A19F6" w:rsidRPr="000D7F5A" w:rsidRDefault="001A19F6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1A19F6" w:rsidRPr="000D7F5A" w:rsidRDefault="001A19F6" w:rsidP="00963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Для заявителя – физического лица:</w:t>
            </w:r>
          </w:p>
          <w:p w:rsidR="001A19F6" w:rsidRPr="009841B3" w:rsidRDefault="001A19F6" w:rsidP="009630B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841B3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Пред</w:t>
            </w:r>
            <w:r w:rsidRPr="009841B3">
              <w:rPr>
                <w:sz w:val="22"/>
                <w:szCs w:val="22"/>
              </w:rPr>
              <w:t>ставление характеристики объекта муниципального имущества, позволяющие его однозначно определить (наименование, адресные ориентиры, кадастровый номе</w:t>
            </w:r>
            <w:r>
              <w:rPr>
                <w:sz w:val="22"/>
                <w:szCs w:val="22"/>
              </w:rPr>
              <w:t xml:space="preserve">р земельного участка) (справка </w:t>
            </w:r>
            <w:r w:rsidRPr="009841B3">
              <w:rPr>
                <w:sz w:val="22"/>
                <w:szCs w:val="22"/>
              </w:rPr>
              <w:t>БТИ)</w:t>
            </w:r>
          </w:p>
          <w:p w:rsidR="001A19F6" w:rsidRPr="009841B3" w:rsidRDefault="001A19F6" w:rsidP="009630B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841B3">
              <w:rPr>
                <w:sz w:val="22"/>
                <w:szCs w:val="22"/>
              </w:rPr>
              <w:t>Для заявителя – юридического лица:</w:t>
            </w:r>
          </w:p>
          <w:p w:rsidR="001A19F6" w:rsidRPr="009841B3" w:rsidRDefault="001A19F6" w:rsidP="004D01E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1.Пред</w:t>
            </w:r>
            <w:r w:rsidRPr="009841B3">
              <w:rPr>
                <w:sz w:val="22"/>
                <w:szCs w:val="22"/>
              </w:rPr>
              <w:t>ставление документа, удостоверяющего личность уполномоченного представителя заявителя либо его представителя с нотариально оформленной доверенностью.</w:t>
            </w:r>
          </w:p>
          <w:p w:rsidR="001A19F6" w:rsidRPr="000D7F5A" w:rsidRDefault="001A19F6" w:rsidP="00963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2. Представление характеристики объекта муниципального имущества, позволяющие его однозначно определить (наименование, адресные ориентиры, кадастровый номер земельного участка); (справка БТИ)</w:t>
            </w:r>
          </w:p>
          <w:p w:rsidR="001A19F6" w:rsidRPr="000D7F5A" w:rsidRDefault="001A19F6" w:rsidP="00963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41B3">
              <w:rPr>
                <w:rFonts w:ascii="Times New Roman" w:hAnsi="Times New Roman"/>
                <w:color w:val="000000"/>
              </w:rPr>
              <w:t>3. Предоставление учетной документации на жилое помещение с техническим описанием (справка БТИ)</w:t>
            </w:r>
          </w:p>
        </w:tc>
        <w:tc>
          <w:tcPr>
            <w:tcW w:w="1843" w:type="dxa"/>
          </w:tcPr>
          <w:p w:rsidR="001A19F6" w:rsidRPr="000D7F5A" w:rsidRDefault="001A19F6" w:rsidP="00A55F4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A19F6" w:rsidRPr="000D7F5A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</w:trPr>
        <w:tc>
          <w:tcPr>
            <w:tcW w:w="567" w:type="dxa"/>
          </w:tcPr>
          <w:p w:rsidR="001A19F6" w:rsidRPr="000D7F5A" w:rsidRDefault="001A19F6" w:rsidP="00A55F45">
            <w:pPr>
              <w:spacing w:after="0"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  <w:color w:val="auto"/>
              </w:rPr>
            </w:pPr>
            <w:r w:rsidRPr="000D7F5A">
              <w:rPr>
                <w:rStyle w:val="a"/>
                <w:rFonts w:ascii="Times New Roman" w:hAnsi="Times New Roman"/>
                <w:b w:val="0"/>
                <w:bCs/>
                <w:color w:val="auto"/>
              </w:rPr>
              <w:t>10</w:t>
            </w:r>
            <w:r w:rsidRPr="000D7F5A">
              <w:rPr>
                <w:rStyle w:val="a"/>
                <w:rFonts w:ascii="Times New Roman" w:hAnsi="Times New Roman"/>
                <w:bCs/>
                <w:color w:val="auto"/>
              </w:rPr>
              <w:t>.</w:t>
            </w:r>
          </w:p>
        </w:tc>
        <w:tc>
          <w:tcPr>
            <w:tcW w:w="2410" w:type="dxa"/>
          </w:tcPr>
          <w:p w:rsidR="001A19F6" w:rsidRPr="000D7F5A" w:rsidRDefault="001A19F6" w:rsidP="004516E3">
            <w:pPr>
              <w:spacing w:after="0"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  <w:color w:val="auto"/>
              </w:rPr>
            </w:pPr>
            <w:r w:rsidRPr="000D7F5A">
              <w:rPr>
                <w:rStyle w:val="a"/>
                <w:rFonts w:ascii="Times New Roman" w:hAnsi="Times New Roman"/>
                <w:b w:val="0"/>
                <w:bCs/>
                <w:color w:val="auto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6237" w:type="dxa"/>
          </w:tcPr>
          <w:p w:rsidR="001A19F6" w:rsidRPr="000D7F5A" w:rsidRDefault="001A19F6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1. Конституция РФ;</w:t>
            </w:r>
          </w:p>
          <w:p w:rsidR="001A19F6" w:rsidRPr="000D7F5A" w:rsidRDefault="001A19F6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2. Жилищный кодекс РФ;</w:t>
            </w:r>
          </w:p>
          <w:p w:rsidR="001A19F6" w:rsidRPr="000D7F5A" w:rsidRDefault="001A19F6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3. Устав муниципального образования </w:t>
            </w:r>
            <w:r>
              <w:rPr>
                <w:rFonts w:ascii="Times New Roman" w:hAnsi="Times New Roman"/>
              </w:rPr>
              <w:t>Троицкий</w:t>
            </w:r>
            <w:r w:rsidRPr="000D7F5A">
              <w:rPr>
                <w:rFonts w:ascii="Times New Roman" w:hAnsi="Times New Roman"/>
              </w:rPr>
              <w:t xml:space="preserve"> сельсовет </w:t>
            </w:r>
          </w:p>
          <w:p w:rsidR="001A19F6" w:rsidRPr="000D7F5A" w:rsidRDefault="001A19F6" w:rsidP="00A55F45">
            <w:pPr>
              <w:spacing w:after="0" w:line="240" w:lineRule="auto"/>
              <w:ind w:firstLine="39"/>
              <w:jc w:val="both"/>
            </w:pPr>
            <w:r w:rsidRPr="000D7F5A">
              <w:rPr>
                <w:rFonts w:ascii="Times New Roman" w:hAnsi="Times New Roman"/>
              </w:rPr>
              <w:t>4. Акт  и заключение межведомственной комиссии</w:t>
            </w:r>
          </w:p>
        </w:tc>
        <w:tc>
          <w:tcPr>
            <w:tcW w:w="4536" w:type="dxa"/>
            <w:vAlign w:val="center"/>
          </w:tcPr>
          <w:p w:rsidR="001A19F6" w:rsidRPr="000C0B56" w:rsidRDefault="001A19F6" w:rsidP="009630B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3B2D36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1.</w:t>
            </w:r>
            <w:r w:rsidRPr="000C0B56">
              <w:rPr>
                <w:rFonts w:ascii="Times New Roman" w:hAnsi="Times New Roman"/>
                <w:color w:val="3B2D36"/>
              </w:rPr>
              <w:t>Предоставление договора  найма жилого помещения</w:t>
            </w:r>
          </w:p>
          <w:p w:rsidR="001A19F6" w:rsidRPr="00BE332F" w:rsidRDefault="001A19F6" w:rsidP="009630B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B56">
              <w:rPr>
                <w:rFonts w:ascii="Times New Roman" w:hAnsi="Times New Roman"/>
                <w:color w:val="3B2D36"/>
              </w:rPr>
              <w:t>2.Акт  межведомственной комиссии о признании жилого помещения непригодным для проживания</w:t>
            </w:r>
          </w:p>
        </w:tc>
        <w:tc>
          <w:tcPr>
            <w:tcW w:w="1843" w:type="dxa"/>
          </w:tcPr>
          <w:p w:rsidR="001A19F6" w:rsidRPr="000D7F5A" w:rsidRDefault="001A19F6" w:rsidP="00A55F4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A19F6" w:rsidRPr="000D7F5A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</w:trPr>
        <w:tc>
          <w:tcPr>
            <w:tcW w:w="567" w:type="dxa"/>
          </w:tcPr>
          <w:p w:rsidR="001A19F6" w:rsidRPr="000D7F5A" w:rsidRDefault="001A19F6" w:rsidP="00A55F45">
            <w:pPr>
              <w:spacing w:after="0"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  <w:color w:val="auto"/>
              </w:rPr>
            </w:pPr>
            <w:r w:rsidRPr="000D7F5A">
              <w:rPr>
                <w:rStyle w:val="a"/>
                <w:rFonts w:ascii="Times New Roman" w:hAnsi="Times New Roman"/>
                <w:b w:val="0"/>
                <w:bCs/>
                <w:color w:val="auto"/>
              </w:rPr>
              <w:t>11</w:t>
            </w:r>
          </w:p>
        </w:tc>
        <w:tc>
          <w:tcPr>
            <w:tcW w:w="2410" w:type="dxa"/>
          </w:tcPr>
          <w:p w:rsidR="001A19F6" w:rsidRPr="000D7F5A" w:rsidRDefault="001A19F6" w:rsidP="00A55F45">
            <w:pPr>
              <w:spacing w:after="0" w:line="240" w:lineRule="auto"/>
              <w:jc w:val="both"/>
              <w:rPr>
                <w:rStyle w:val="a"/>
                <w:rFonts w:ascii="Times New Roman" w:hAnsi="Times New Roman"/>
                <w:b w:val="0"/>
                <w:bCs/>
              </w:rPr>
            </w:pPr>
          </w:p>
          <w:p w:rsidR="001A19F6" w:rsidRPr="000D7F5A" w:rsidRDefault="001A19F6" w:rsidP="004516E3">
            <w:pPr>
              <w:spacing w:after="0"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  <w:color w:val="auto"/>
              </w:rPr>
            </w:pPr>
            <w:r w:rsidRPr="000D7F5A">
              <w:rPr>
                <w:rStyle w:val="a"/>
                <w:rFonts w:ascii="Times New Roman" w:hAnsi="Times New Roman"/>
                <w:b w:val="0"/>
                <w:bCs/>
                <w:color w:val="auto"/>
              </w:rPr>
              <w:t>Предоставление земельных участков в аренду</w:t>
            </w:r>
          </w:p>
          <w:p w:rsidR="001A19F6" w:rsidRPr="000D7F5A" w:rsidRDefault="001A19F6" w:rsidP="004516E3">
            <w:pPr>
              <w:spacing w:after="0"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  <w:color w:val="auto"/>
              </w:rPr>
            </w:pPr>
          </w:p>
          <w:p w:rsidR="001A19F6" w:rsidRPr="000D7F5A" w:rsidRDefault="001A19F6" w:rsidP="004516E3">
            <w:pPr>
              <w:spacing w:after="0"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  <w:color w:val="auto"/>
              </w:rPr>
            </w:pPr>
          </w:p>
          <w:p w:rsidR="001A19F6" w:rsidRPr="000D7F5A" w:rsidRDefault="001A19F6" w:rsidP="004516E3">
            <w:pPr>
              <w:spacing w:after="0"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  <w:color w:val="auto"/>
              </w:rPr>
            </w:pPr>
          </w:p>
          <w:p w:rsidR="001A19F6" w:rsidRPr="000D7F5A" w:rsidRDefault="001A19F6" w:rsidP="004516E3">
            <w:pPr>
              <w:spacing w:after="0"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  <w:color w:val="auto"/>
              </w:rPr>
            </w:pPr>
            <w:r w:rsidRPr="000D7F5A">
              <w:rPr>
                <w:rStyle w:val="a"/>
                <w:rFonts w:ascii="Times New Roman" w:hAnsi="Times New Roman"/>
                <w:b w:val="0"/>
                <w:bCs/>
                <w:color w:val="auto"/>
              </w:rPr>
              <w:t>Предоставление земельных участков  в собственность  граждан за плату и без оплаты</w:t>
            </w:r>
          </w:p>
          <w:p w:rsidR="001A19F6" w:rsidRPr="000D7F5A" w:rsidRDefault="001A19F6" w:rsidP="004516E3">
            <w:pPr>
              <w:spacing w:after="0"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  <w:color w:val="auto"/>
              </w:rPr>
            </w:pPr>
          </w:p>
          <w:p w:rsidR="001A19F6" w:rsidRPr="000D7F5A" w:rsidRDefault="001A19F6" w:rsidP="004516E3">
            <w:pPr>
              <w:spacing w:after="0"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  <w:color w:val="auto"/>
              </w:rPr>
            </w:pPr>
          </w:p>
          <w:p w:rsidR="001A19F6" w:rsidRPr="000D7F5A" w:rsidRDefault="001A19F6" w:rsidP="004516E3">
            <w:pPr>
              <w:spacing w:after="0"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  <w:color w:val="auto"/>
              </w:rPr>
            </w:pPr>
            <w:r w:rsidRPr="000D7F5A">
              <w:rPr>
                <w:rStyle w:val="a"/>
                <w:rFonts w:ascii="Times New Roman" w:hAnsi="Times New Roman"/>
                <w:b w:val="0"/>
                <w:bCs/>
                <w:color w:val="auto"/>
              </w:rPr>
              <w:t>Утверждение схем расположения земельных участков</w:t>
            </w:r>
          </w:p>
          <w:p w:rsidR="001A19F6" w:rsidRPr="000D7F5A" w:rsidRDefault="001A19F6" w:rsidP="004516E3">
            <w:pPr>
              <w:spacing w:after="0"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  <w:color w:val="auto"/>
              </w:rPr>
            </w:pPr>
          </w:p>
          <w:p w:rsidR="001A19F6" w:rsidRPr="000D7F5A" w:rsidRDefault="001A19F6" w:rsidP="004516E3">
            <w:pPr>
              <w:spacing w:after="0"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  <w:color w:val="auto"/>
              </w:rPr>
            </w:pPr>
          </w:p>
          <w:p w:rsidR="001A19F6" w:rsidRPr="000D7F5A" w:rsidRDefault="001A19F6" w:rsidP="004516E3">
            <w:pPr>
              <w:spacing w:after="0"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  <w:color w:val="auto"/>
              </w:rPr>
            </w:pPr>
          </w:p>
          <w:p w:rsidR="001A19F6" w:rsidRPr="000D7F5A" w:rsidRDefault="001A19F6" w:rsidP="00A55F45">
            <w:pPr>
              <w:spacing w:after="0" w:line="240" w:lineRule="auto"/>
              <w:jc w:val="both"/>
              <w:rPr>
                <w:rStyle w:val="a"/>
                <w:rFonts w:ascii="Times New Roman" w:hAnsi="Times New Roman"/>
                <w:b w:val="0"/>
                <w:bCs/>
                <w:color w:val="auto"/>
              </w:rPr>
            </w:pPr>
          </w:p>
          <w:p w:rsidR="001A19F6" w:rsidRPr="000D7F5A" w:rsidRDefault="001A19F6" w:rsidP="00A55F45">
            <w:pPr>
              <w:spacing w:after="0" w:line="240" w:lineRule="auto"/>
              <w:jc w:val="both"/>
              <w:rPr>
                <w:rStyle w:val="a"/>
                <w:rFonts w:ascii="Times New Roman" w:hAnsi="Times New Roman"/>
                <w:b w:val="0"/>
                <w:bCs/>
              </w:rPr>
            </w:pPr>
          </w:p>
          <w:p w:rsidR="001A19F6" w:rsidRPr="000D7F5A" w:rsidRDefault="001A19F6" w:rsidP="00A55F45">
            <w:pPr>
              <w:spacing w:after="0" w:line="240" w:lineRule="auto"/>
              <w:jc w:val="both"/>
              <w:rPr>
                <w:rStyle w:val="a"/>
                <w:rFonts w:ascii="Times New Roman" w:hAnsi="Times New Roman"/>
                <w:b w:val="0"/>
                <w:bCs/>
              </w:rPr>
            </w:pPr>
          </w:p>
        </w:tc>
        <w:tc>
          <w:tcPr>
            <w:tcW w:w="6237" w:type="dxa"/>
          </w:tcPr>
          <w:p w:rsidR="001A19F6" w:rsidRPr="000D7F5A" w:rsidRDefault="001A19F6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1.Конституция Российской Федерации;</w:t>
            </w:r>
          </w:p>
          <w:p w:rsidR="001A19F6" w:rsidRPr="000D7F5A" w:rsidRDefault="001A19F6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2.Гражданский кодекс Российской Федерации;</w:t>
            </w:r>
          </w:p>
          <w:p w:rsidR="001A19F6" w:rsidRPr="000D7F5A" w:rsidRDefault="001A19F6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3.Федеральный закон от 07.07. 2003г № 112-ФЗ «О личном подсобном хозяйстве»;</w:t>
            </w:r>
          </w:p>
          <w:p w:rsidR="001A19F6" w:rsidRPr="000D7F5A" w:rsidRDefault="001A19F6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4. 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1A19F6" w:rsidRPr="000D7F5A" w:rsidRDefault="001A19F6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5.Федеральный Закон от 02.05.2006 года № 59-ФЗ «О порядке рассмотрения обращений граждан Российской Федерации»; </w:t>
            </w:r>
          </w:p>
          <w:p w:rsidR="001A19F6" w:rsidRPr="000D7F5A" w:rsidRDefault="001A19F6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6.Федеральный закон от 30.06.2006г. N93-ФЗ "О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имущества";</w:t>
            </w:r>
          </w:p>
          <w:p w:rsidR="001A19F6" w:rsidRPr="000D7F5A" w:rsidRDefault="001A19F6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7. Земельный кодекс Российской Федерации от 25 октября 2001 г № 136-ФЗ;</w:t>
            </w:r>
          </w:p>
          <w:p w:rsidR="001A19F6" w:rsidRPr="000D7F5A" w:rsidRDefault="001A19F6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8. Федеральный закон «О введении в действие земельного кодекса Российской Федерации» от 25 октября 2001 года</w:t>
            </w:r>
          </w:p>
          <w:p w:rsidR="001A19F6" w:rsidRPr="000D7F5A" w:rsidRDefault="001A19F6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9. Федеральный закон «Об обороте земель сельскохозяйственного назначения» от 24.07.2002 г № 101-ФЗ;</w:t>
            </w:r>
          </w:p>
          <w:p w:rsidR="001A19F6" w:rsidRPr="000D7F5A" w:rsidRDefault="001A19F6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10.Устав  муниципального образования </w:t>
            </w:r>
            <w:r>
              <w:rPr>
                <w:rFonts w:ascii="Times New Roman" w:hAnsi="Times New Roman"/>
              </w:rPr>
              <w:t>Троицкий</w:t>
            </w:r>
            <w:r w:rsidRPr="000D7F5A">
              <w:rPr>
                <w:rFonts w:ascii="Times New Roman" w:hAnsi="Times New Roman"/>
              </w:rPr>
              <w:t xml:space="preserve"> сельсовет;</w:t>
            </w:r>
          </w:p>
          <w:p w:rsidR="001A19F6" w:rsidRPr="000D7F5A" w:rsidRDefault="001A19F6" w:rsidP="00A55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 11. Постановление главы администрации муниципального образования </w:t>
            </w:r>
            <w:r>
              <w:rPr>
                <w:rFonts w:ascii="Times New Roman" w:hAnsi="Times New Roman"/>
              </w:rPr>
              <w:t>Троицкий</w:t>
            </w:r>
            <w:r w:rsidRPr="000D7F5A">
              <w:rPr>
                <w:rFonts w:ascii="Times New Roman" w:hAnsi="Times New Roman"/>
              </w:rPr>
              <w:t xml:space="preserve"> сельсовет от </w:t>
            </w:r>
            <w:r>
              <w:rPr>
                <w:rFonts w:ascii="Times New Roman" w:hAnsi="Times New Roman"/>
              </w:rPr>
              <w:t>18</w:t>
            </w:r>
            <w:r w:rsidRPr="000D7F5A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Pr="000D7F5A">
              <w:rPr>
                <w:rFonts w:ascii="Times New Roman" w:hAnsi="Times New Roman"/>
              </w:rPr>
              <w:t>.2014 № 2</w:t>
            </w:r>
            <w:r>
              <w:rPr>
                <w:rFonts w:ascii="Times New Roman" w:hAnsi="Times New Roman"/>
              </w:rPr>
              <w:t>3</w:t>
            </w:r>
            <w:r w:rsidRPr="000D7F5A">
              <w:rPr>
                <w:rFonts w:ascii="Times New Roman" w:hAnsi="Times New Roman"/>
              </w:rPr>
              <w:t xml:space="preserve">-п «Об утверждении Административного  регламента предоставления муниципальной услуги  на территории муниципального образования </w:t>
            </w:r>
            <w:r>
              <w:rPr>
                <w:rFonts w:ascii="Times New Roman" w:hAnsi="Times New Roman"/>
              </w:rPr>
              <w:t>Троицкий</w:t>
            </w:r>
            <w:r w:rsidRPr="000D7F5A">
              <w:rPr>
                <w:rFonts w:ascii="Times New Roman" w:hAnsi="Times New Roman"/>
              </w:rPr>
              <w:t xml:space="preserve"> сельсовет «Выдача документов: единого жилищного документа, копии финансового  лицевого счета, выписки из домовой книги, карточки учета собственника жилого помещения, справок и иных документов»;</w:t>
            </w:r>
          </w:p>
          <w:p w:rsidR="001A19F6" w:rsidRPr="008A7C6E" w:rsidRDefault="001A19F6" w:rsidP="008A7C6E">
            <w:pPr>
              <w:spacing w:after="0" w:line="240" w:lineRule="auto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12. Решение Совета депутатов муниципального образования </w:t>
            </w:r>
            <w:r>
              <w:rPr>
                <w:rFonts w:ascii="Times New Roman" w:hAnsi="Times New Roman"/>
              </w:rPr>
              <w:t>Троицкий</w:t>
            </w:r>
            <w:r w:rsidRPr="000D7F5A">
              <w:rPr>
                <w:rFonts w:ascii="Times New Roman" w:hAnsi="Times New Roman"/>
              </w:rPr>
              <w:t xml:space="preserve"> сельсовет  от </w:t>
            </w:r>
            <w:r>
              <w:rPr>
                <w:rFonts w:ascii="Times New Roman" w:hAnsi="Times New Roman"/>
              </w:rPr>
              <w:t>21</w:t>
            </w:r>
            <w:r w:rsidRPr="000D7F5A">
              <w:rPr>
                <w:rFonts w:ascii="Times New Roman" w:hAnsi="Times New Roman"/>
              </w:rPr>
              <w:t>.02.2007 года № 5</w:t>
            </w:r>
            <w:r>
              <w:rPr>
                <w:rFonts w:ascii="Times New Roman" w:hAnsi="Times New Roman"/>
              </w:rPr>
              <w:t>8</w:t>
            </w:r>
            <w:r w:rsidRPr="000D7F5A">
              <w:rPr>
                <w:rFonts w:ascii="Times New Roman" w:hAnsi="Times New Roman"/>
              </w:rPr>
              <w:t xml:space="preserve"> </w:t>
            </w:r>
            <w:r w:rsidRPr="008A7C6E">
              <w:rPr>
                <w:rFonts w:ascii="Times New Roman" w:hAnsi="Times New Roman"/>
              </w:rPr>
              <w:t>«Об утверждении Положения о муниципальном земельном контроле</w:t>
            </w:r>
          </w:p>
          <w:p w:rsidR="001A19F6" w:rsidRPr="000D7F5A" w:rsidRDefault="001A19F6" w:rsidP="008A7C6E">
            <w:pPr>
              <w:spacing w:after="0" w:line="240" w:lineRule="auto"/>
              <w:rPr>
                <w:rFonts w:ascii="Times New Roman" w:hAnsi="Times New Roman"/>
              </w:rPr>
            </w:pPr>
            <w:r w:rsidRPr="008A7C6E">
              <w:rPr>
                <w:rFonts w:ascii="Times New Roman" w:hAnsi="Times New Roman"/>
              </w:rPr>
              <w:t>на территории муниципального образования Троицкий сельсовет</w:t>
            </w:r>
            <w:r w:rsidRPr="000D7F5A">
              <w:rPr>
                <w:rFonts w:ascii="Times New Roman" w:hAnsi="Times New Roman"/>
              </w:rPr>
              <w:t>»;</w:t>
            </w:r>
          </w:p>
          <w:p w:rsidR="001A19F6" w:rsidRPr="000D7F5A" w:rsidRDefault="001A19F6" w:rsidP="00A55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Решение Совета депутатов муниципального образования </w:t>
            </w:r>
            <w:r>
              <w:rPr>
                <w:rFonts w:ascii="Times New Roman" w:hAnsi="Times New Roman"/>
              </w:rPr>
              <w:t>Троицкий</w:t>
            </w:r>
            <w:r w:rsidRPr="000D7F5A">
              <w:rPr>
                <w:rFonts w:ascii="Times New Roman" w:hAnsi="Times New Roman"/>
              </w:rPr>
              <w:t xml:space="preserve"> сельсовет  от 0</w:t>
            </w:r>
            <w:r>
              <w:rPr>
                <w:rFonts w:ascii="Times New Roman" w:hAnsi="Times New Roman"/>
              </w:rPr>
              <w:t>2</w:t>
            </w:r>
            <w:r w:rsidRPr="000D7F5A">
              <w:rPr>
                <w:rFonts w:ascii="Times New Roman" w:hAnsi="Times New Roman"/>
              </w:rPr>
              <w:t>.04.2010 года № 1</w:t>
            </w:r>
            <w:r>
              <w:rPr>
                <w:rFonts w:ascii="Times New Roman" w:hAnsi="Times New Roman"/>
              </w:rPr>
              <w:t>69</w:t>
            </w:r>
            <w:r w:rsidRPr="000D7F5A">
              <w:rPr>
                <w:rFonts w:ascii="Times New Roman" w:hAnsi="Times New Roman"/>
              </w:rPr>
              <w:t xml:space="preserve"> «</w:t>
            </w:r>
            <w:r w:rsidRPr="008A7C6E">
              <w:rPr>
                <w:rFonts w:ascii="Times New Roman" w:hAnsi="Times New Roman"/>
                <w:szCs w:val="20"/>
              </w:rPr>
              <w:t>О внесении изменений в решение Совета депутатов от 21 февраля 2007 года № 58 «Об утверждении Положения о муниципальном земельном контроле на территории муниципального образования Троицкий сельсовет</w:t>
            </w:r>
            <w:r>
              <w:rPr>
                <w:szCs w:val="20"/>
              </w:rPr>
              <w:t>»</w:t>
            </w:r>
            <w:r w:rsidRPr="000D7F5A">
              <w:rPr>
                <w:rFonts w:ascii="Times New Roman" w:hAnsi="Times New Roman"/>
              </w:rPr>
              <w:t>»;</w:t>
            </w:r>
          </w:p>
          <w:p w:rsidR="001A19F6" w:rsidRPr="00AE32C8" w:rsidRDefault="001A19F6" w:rsidP="00AE32C8">
            <w:pPr>
              <w:pStyle w:val="1"/>
              <w:widowControl w:val="0"/>
              <w:tabs>
                <w:tab w:val="left" w:pos="720"/>
              </w:tabs>
              <w:autoSpaceDE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32C8">
              <w:rPr>
                <w:rFonts w:ascii="Times New Roman" w:hAnsi="Times New Roman" w:cs="Times New Roman"/>
                <w:sz w:val="22"/>
                <w:szCs w:val="22"/>
              </w:rPr>
              <w:t>13. Решение Совета депутатов муниципального образования Троицкий сельсовет № 129 от 27.06.2014 г.  «Об утверждении генерального плана и правил землепользования и застройки муниципального образования Троицкий сельсовет Асекеевского района Оренбургской области»;</w:t>
            </w:r>
          </w:p>
          <w:p w:rsidR="001A19F6" w:rsidRPr="000D7F5A" w:rsidRDefault="001A19F6" w:rsidP="00A55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14. Решение Совета депутатов муниципального образования </w:t>
            </w:r>
            <w:r>
              <w:rPr>
                <w:rFonts w:ascii="Times New Roman" w:hAnsi="Times New Roman"/>
              </w:rPr>
              <w:t>Троицкий</w:t>
            </w:r>
            <w:r w:rsidRPr="000D7F5A">
              <w:rPr>
                <w:rFonts w:ascii="Times New Roman" w:hAnsi="Times New Roman"/>
              </w:rPr>
              <w:t xml:space="preserve"> сельсовет № </w:t>
            </w:r>
            <w:r>
              <w:rPr>
                <w:rFonts w:ascii="Times New Roman" w:hAnsi="Times New Roman"/>
              </w:rPr>
              <w:t>76</w:t>
            </w:r>
            <w:r w:rsidRPr="000D7F5A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</w:t>
            </w:r>
            <w:r w:rsidRPr="000D7F5A">
              <w:rPr>
                <w:rFonts w:ascii="Times New Roman" w:hAnsi="Times New Roman"/>
              </w:rPr>
              <w:t xml:space="preserve">8.12.2012 года «Об утверждении Положения о порядке установления публичных сервитутов на территории муниципального образования </w:t>
            </w:r>
            <w:r>
              <w:rPr>
                <w:rFonts w:ascii="Times New Roman" w:hAnsi="Times New Roman"/>
              </w:rPr>
              <w:t xml:space="preserve">Троицкий </w:t>
            </w:r>
            <w:r w:rsidRPr="000D7F5A">
              <w:rPr>
                <w:rFonts w:ascii="Times New Roman" w:hAnsi="Times New Roman"/>
              </w:rPr>
              <w:t>сельсовет;</w:t>
            </w:r>
          </w:p>
          <w:p w:rsidR="001A19F6" w:rsidRPr="000D7F5A" w:rsidRDefault="001A19F6" w:rsidP="00A55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15. Решение Совета депутатов муниципального образования </w:t>
            </w:r>
            <w:r>
              <w:rPr>
                <w:rFonts w:ascii="Times New Roman" w:hAnsi="Times New Roman"/>
              </w:rPr>
              <w:t>Троицкий</w:t>
            </w:r>
            <w:r w:rsidRPr="000D7F5A">
              <w:rPr>
                <w:rFonts w:ascii="Times New Roman" w:hAnsi="Times New Roman"/>
              </w:rPr>
              <w:t xml:space="preserve"> сельсовет  № </w:t>
            </w:r>
            <w:r>
              <w:rPr>
                <w:rFonts w:ascii="Times New Roman" w:hAnsi="Times New Roman"/>
              </w:rPr>
              <w:t>20</w:t>
            </w:r>
            <w:r w:rsidRPr="000D7F5A">
              <w:rPr>
                <w:rFonts w:ascii="Times New Roman" w:hAnsi="Times New Roman"/>
              </w:rPr>
              <w:t xml:space="preserve"> от 2</w:t>
            </w:r>
            <w:r>
              <w:rPr>
                <w:rFonts w:ascii="Times New Roman" w:hAnsi="Times New Roman"/>
              </w:rPr>
              <w:t>8</w:t>
            </w:r>
            <w:r w:rsidRPr="000D7F5A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r w:rsidRPr="000D7F5A">
              <w:rPr>
                <w:rFonts w:ascii="Times New Roman" w:hAnsi="Times New Roman"/>
              </w:rPr>
              <w:t>.2015 «Об утверждении Положения «О земельном налоге»;</w:t>
            </w:r>
          </w:p>
          <w:p w:rsidR="001A19F6" w:rsidRPr="000D7F5A" w:rsidRDefault="001A19F6" w:rsidP="00A55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0D7F5A">
              <w:rPr>
                <w:rFonts w:ascii="Times New Roman" w:hAnsi="Times New Roman"/>
              </w:rPr>
              <w:t xml:space="preserve">. Решение Совета депутатов муниципального образования </w:t>
            </w:r>
            <w:r>
              <w:rPr>
                <w:rFonts w:ascii="Times New Roman" w:hAnsi="Times New Roman"/>
              </w:rPr>
              <w:t>Троицкий</w:t>
            </w:r>
            <w:r w:rsidRPr="000D7F5A">
              <w:rPr>
                <w:rFonts w:ascii="Times New Roman" w:hAnsi="Times New Roman"/>
              </w:rPr>
              <w:t xml:space="preserve"> сельсовет  № 1</w:t>
            </w:r>
            <w:r>
              <w:rPr>
                <w:rFonts w:ascii="Times New Roman" w:hAnsi="Times New Roman"/>
              </w:rPr>
              <w:t>31</w:t>
            </w:r>
            <w:r w:rsidRPr="000D7F5A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08</w:t>
            </w:r>
            <w:r w:rsidRPr="000D7F5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Pr="000D7F5A">
              <w:rPr>
                <w:rFonts w:ascii="Times New Roman" w:hAnsi="Times New Roman"/>
              </w:rPr>
              <w:t xml:space="preserve">.2014 «Об утверждении Положения о составе, порядке подготовки и утверждения местных нормативов градостроительного проектирования муниципального образования </w:t>
            </w:r>
            <w:r>
              <w:rPr>
                <w:rFonts w:ascii="Times New Roman" w:hAnsi="Times New Roman"/>
              </w:rPr>
              <w:t>Троицкий</w:t>
            </w:r>
            <w:r w:rsidRPr="000D7F5A">
              <w:rPr>
                <w:rFonts w:ascii="Times New Roman" w:hAnsi="Times New Roman"/>
              </w:rPr>
              <w:t xml:space="preserve"> сельсовет»;</w:t>
            </w:r>
          </w:p>
          <w:p w:rsidR="001A19F6" w:rsidRPr="000D7F5A" w:rsidRDefault="001A19F6" w:rsidP="003E1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18. Решение Совета депутатов муниципального образования </w:t>
            </w:r>
            <w:r>
              <w:rPr>
                <w:rFonts w:ascii="Times New Roman" w:hAnsi="Times New Roman"/>
              </w:rPr>
              <w:t>Троицкий</w:t>
            </w:r>
            <w:r w:rsidRPr="000D7F5A">
              <w:rPr>
                <w:rFonts w:ascii="Times New Roman" w:hAnsi="Times New Roman"/>
              </w:rPr>
              <w:t xml:space="preserve"> сельсовет № </w:t>
            </w:r>
            <w:r>
              <w:rPr>
                <w:rFonts w:ascii="Times New Roman" w:hAnsi="Times New Roman"/>
              </w:rPr>
              <w:t>147</w:t>
            </w:r>
            <w:r w:rsidRPr="000D7F5A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26</w:t>
            </w:r>
            <w:r w:rsidRPr="000D7F5A">
              <w:rPr>
                <w:rFonts w:ascii="Times New Roman" w:hAnsi="Times New Roman"/>
              </w:rPr>
              <w:t>.12.201</w:t>
            </w:r>
            <w:r>
              <w:rPr>
                <w:rFonts w:ascii="Times New Roman" w:hAnsi="Times New Roman"/>
              </w:rPr>
              <w:t>4</w:t>
            </w:r>
            <w:r w:rsidRPr="000D7F5A">
              <w:rPr>
                <w:rFonts w:ascii="Times New Roman" w:hAnsi="Times New Roman"/>
              </w:rPr>
              <w:t xml:space="preserve"> «</w:t>
            </w:r>
            <w:r w:rsidRPr="00DD04FC">
              <w:rPr>
                <w:rFonts w:ascii="Times New Roman" w:hAnsi="Times New Roman"/>
              </w:rPr>
              <w:t>Об утверждении местных нормативов градостроительного проектирования муниципального образования Троицкий сельсовет Асекеевского района Оренбургской области</w:t>
            </w:r>
            <w:r w:rsidRPr="000D7F5A">
              <w:rPr>
                <w:rFonts w:ascii="Times New Roman" w:hAnsi="Times New Roman"/>
              </w:rPr>
              <w:t>»</w:t>
            </w:r>
          </w:p>
        </w:tc>
        <w:tc>
          <w:tcPr>
            <w:tcW w:w="4536" w:type="dxa"/>
          </w:tcPr>
          <w:p w:rsidR="001A19F6" w:rsidRPr="000D7F5A" w:rsidRDefault="001A19F6" w:rsidP="003E1DAF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</w:rPr>
            </w:pPr>
            <w:r w:rsidRPr="000D7F5A">
              <w:rPr>
                <w:sz w:val="21"/>
                <w:szCs w:val="21"/>
              </w:rPr>
              <w:t>1</w:t>
            </w:r>
            <w:r w:rsidRPr="000D7F5A">
              <w:rPr>
                <w:rFonts w:ascii="Times New Roman" w:hAnsi="Times New Roman"/>
              </w:rPr>
              <w:t>. Представление документа, подтверждающего полномочия представителя заявителя;</w:t>
            </w:r>
          </w:p>
          <w:p w:rsidR="001A19F6" w:rsidRPr="000D7F5A" w:rsidRDefault="001A19F6" w:rsidP="003E1DAF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2. Представление акта согласования местоположения границ земельного участка, согласованный с правообладателями или его представителями;</w:t>
            </w:r>
          </w:p>
          <w:p w:rsidR="001A19F6" w:rsidRPr="000D7F5A" w:rsidRDefault="001A19F6" w:rsidP="003E1D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      3. Представление схемы расположения земельного участка на кадастровом плане соответствующей территории в составе материалов межевого дела.</w:t>
            </w:r>
          </w:p>
          <w:p w:rsidR="001A19F6" w:rsidRPr="000D7F5A" w:rsidRDefault="001A19F6" w:rsidP="003E1DA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4. Представление копии документов, удостоверяющих (устанавливающих) права на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 (при наличии зданий, строений, сооружений на приобретаемом земельном участке);</w:t>
            </w:r>
          </w:p>
          <w:p w:rsidR="001A19F6" w:rsidRPr="000D7F5A" w:rsidRDefault="001A19F6" w:rsidP="003E1DA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5. Представление копии документов, удостоверяющих (устанавливающих права на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 (при наличии документов, удостоверяющих права на указанный в заявлении земельный участок);</w:t>
            </w:r>
          </w:p>
          <w:p w:rsidR="001A19F6" w:rsidRPr="000D7F5A" w:rsidRDefault="001A19F6" w:rsidP="00963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6. Представление сведений о земельных участках, из которых при разделе или объединении образуются земельные участки, в том числе сведения о правах, правообладателях таких земельных участков, об их целевом назначении и о разрешенном использовании, а также кадастровые номера земельных участков, из которых при разделе или объединении образуются земельные участки, и кадастровые номера образуемых земельных участков (при наличии кадастровых номеров земельных участков, из которых при разделе или объединении образуются земельные участки).</w:t>
            </w:r>
          </w:p>
          <w:p w:rsidR="001A19F6" w:rsidRPr="000D7F5A" w:rsidRDefault="001A19F6" w:rsidP="00A55F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19F6" w:rsidRPr="000D7F5A" w:rsidRDefault="001A19F6" w:rsidP="00AF1CE3">
            <w:pPr>
              <w:tabs>
                <w:tab w:val="num" w:pos="180"/>
                <w:tab w:val="left" w:pos="8820"/>
              </w:tabs>
              <w:ind w:left="360" w:right="5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A19F6" w:rsidRPr="000D7F5A" w:rsidRDefault="001A19F6" w:rsidP="00A55F4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A19F6" w:rsidRPr="000D7F5A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</w:trPr>
        <w:tc>
          <w:tcPr>
            <w:tcW w:w="567" w:type="dxa"/>
          </w:tcPr>
          <w:p w:rsidR="001A19F6" w:rsidRPr="000D7F5A" w:rsidRDefault="001A19F6" w:rsidP="00A55F45">
            <w:pPr>
              <w:spacing w:after="0"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  <w:color w:val="auto"/>
              </w:rPr>
            </w:pPr>
            <w:r w:rsidRPr="000D7F5A">
              <w:rPr>
                <w:rStyle w:val="a"/>
                <w:rFonts w:ascii="Times New Roman" w:hAnsi="Times New Roman"/>
                <w:b w:val="0"/>
                <w:bCs/>
                <w:color w:val="auto"/>
              </w:rPr>
              <w:t>12.</w:t>
            </w:r>
          </w:p>
        </w:tc>
        <w:tc>
          <w:tcPr>
            <w:tcW w:w="2410" w:type="dxa"/>
          </w:tcPr>
          <w:p w:rsidR="001A19F6" w:rsidRPr="000D7F5A" w:rsidRDefault="001A19F6" w:rsidP="004516E3">
            <w:pPr>
              <w:spacing w:after="0"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</w:rPr>
            </w:pPr>
            <w:r w:rsidRPr="000D7F5A">
              <w:rPr>
                <w:rFonts w:ascii="Times New Roman" w:hAnsi="Times New Roman"/>
              </w:rPr>
              <w:t xml:space="preserve">Предоставление в аренду имущества, находящегося в муниципальной собственности муниципального образования  </w:t>
            </w:r>
            <w:r>
              <w:rPr>
                <w:rFonts w:ascii="Times New Roman" w:hAnsi="Times New Roman"/>
              </w:rPr>
              <w:t>Троицкий</w:t>
            </w:r>
            <w:r w:rsidRPr="000D7F5A">
              <w:rPr>
                <w:rFonts w:ascii="Times New Roman" w:hAnsi="Times New Roman"/>
              </w:rPr>
              <w:t xml:space="preserve"> сельсовет Асекеевского района Оренбургской области</w:t>
            </w:r>
          </w:p>
        </w:tc>
        <w:tc>
          <w:tcPr>
            <w:tcW w:w="6237" w:type="dxa"/>
          </w:tcPr>
          <w:p w:rsidR="001A19F6" w:rsidRPr="000D7F5A" w:rsidRDefault="001A19F6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1.Гражданский кодекс Российской Федерации;</w:t>
            </w:r>
          </w:p>
          <w:p w:rsidR="001A19F6" w:rsidRPr="000D7F5A" w:rsidRDefault="001A19F6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2. Жилищный кодекс РФ</w:t>
            </w:r>
          </w:p>
          <w:p w:rsidR="001A19F6" w:rsidRPr="000D7F5A" w:rsidRDefault="001A19F6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A19F6" w:rsidRPr="00E57CD6" w:rsidRDefault="001A19F6" w:rsidP="009630B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1. </w:t>
            </w:r>
            <w:r w:rsidRPr="00E57CD6">
              <w:rPr>
                <w:sz w:val="22"/>
                <w:szCs w:val="22"/>
              </w:rPr>
              <w:t>Представление копии учредительных документов со всеми изменениями и дополнениями на дату подачи заявления (для юридических лиц);</w:t>
            </w:r>
          </w:p>
          <w:p w:rsidR="001A19F6" w:rsidRPr="00E57CD6" w:rsidRDefault="001A19F6" w:rsidP="009630B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E57CD6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П</w:t>
            </w:r>
            <w:r w:rsidRPr="00E57CD6">
              <w:rPr>
                <w:sz w:val="22"/>
                <w:szCs w:val="22"/>
              </w:rPr>
              <w:t>редоставление копии свидетельства о внесении записи в единый государственный реестр юридических лиц и индивидуальных предпринимателей;</w:t>
            </w:r>
          </w:p>
          <w:p w:rsidR="001A19F6" w:rsidRPr="00E57CD6" w:rsidRDefault="001A19F6" w:rsidP="009630B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E57CD6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П</w:t>
            </w:r>
            <w:r w:rsidRPr="00E57CD6">
              <w:rPr>
                <w:sz w:val="22"/>
                <w:szCs w:val="22"/>
              </w:rPr>
              <w:t>редоставление копии свидетельства о постановке на учет в налоговом органе;</w:t>
            </w:r>
          </w:p>
          <w:p w:rsidR="001A19F6" w:rsidRPr="00E57CD6" w:rsidRDefault="001A19F6" w:rsidP="009630B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E57CD6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П</w:t>
            </w:r>
            <w:r w:rsidRPr="00E57CD6">
              <w:rPr>
                <w:sz w:val="22"/>
                <w:szCs w:val="22"/>
              </w:rPr>
              <w:t>редоставление копии документа, удостоверяющего личность руководителя юридического лица и индивидуального предпринимателя;</w:t>
            </w:r>
          </w:p>
          <w:p w:rsidR="001A19F6" w:rsidRPr="00E57CD6" w:rsidRDefault="001A19F6" w:rsidP="009630B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E57CD6">
              <w:rPr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>П</w:t>
            </w:r>
            <w:r w:rsidRPr="00E57CD6">
              <w:rPr>
                <w:sz w:val="22"/>
                <w:szCs w:val="22"/>
              </w:rPr>
              <w:t>редоставление документ, подтверждающий полномочия руководителя (для  юридических лиц);</w:t>
            </w:r>
          </w:p>
          <w:p w:rsidR="001A19F6" w:rsidRPr="000D7F5A" w:rsidRDefault="001A19F6" w:rsidP="00E57CD6">
            <w:pPr>
              <w:spacing w:after="0" w:line="240" w:lineRule="auto"/>
              <w:rPr>
                <w:rFonts w:ascii="Times New Roman" w:hAnsi="Times New Roman"/>
              </w:rPr>
            </w:pPr>
            <w:r w:rsidRPr="000D7F5A">
              <w:rPr>
                <w:sz w:val="21"/>
                <w:szCs w:val="21"/>
              </w:rPr>
              <w:t> </w:t>
            </w:r>
          </w:p>
        </w:tc>
        <w:tc>
          <w:tcPr>
            <w:tcW w:w="1843" w:type="dxa"/>
          </w:tcPr>
          <w:p w:rsidR="001A19F6" w:rsidRPr="000D7F5A" w:rsidRDefault="001A19F6" w:rsidP="00A55F45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1A19F6" w:rsidRPr="00724E47" w:rsidRDefault="001A19F6" w:rsidP="00302D45">
      <w:pPr>
        <w:pStyle w:val="ConsPlusNormal"/>
        <w:ind w:firstLine="540"/>
        <w:jc w:val="both"/>
        <w:rPr>
          <w:sz w:val="22"/>
          <w:szCs w:val="22"/>
        </w:rPr>
      </w:pPr>
    </w:p>
    <w:p w:rsidR="001A19F6" w:rsidRPr="00606CDA" w:rsidRDefault="001A19F6" w:rsidP="00302D45">
      <w:pPr>
        <w:pStyle w:val="ConsPlusNormal"/>
        <w:ind w:firstLine="540"/>
        <w:jc w:val="both"/>
        <w:rPr>
          <w:sz w:val="22"/>
          <w:szCs w:val="22"/>
        </w:rPr>
      </w:pPr>
    </w:p>
    <w:p w:rsidR="001A19F6" w:rsidRPr="00606CDA" w:rsidRDefault="001A19F6" w:rsidP="00302D45">
      <w:pPr>
        <w:pStyle w:val="ConsPlusNormal"/>
        <w:ind w:firstLine="540"/>
        <w:jc w:val="both"/>
        <w:rPr>
          <w:sz w:val="22"/>
          <w:szCs w:val="22"/>
        </w:rPr>
      </w:pPr>
    </w:p>
    <w:p w:rsidR="001A19F6" w:rsidRPr="00606CDA" w:rsidRDefault="001A19F6" w:rsidP="00302D45">
      <w:pPr>
        <w:pStyle w:val="ConsPlusNormal"/>
        <w:ind w:left="1416" w:firstLine="708"/>
        <w:jc w:val="right"/>
        <w:rPr>
          <w:sz w:val="22"/>
          <w:szCs w:val="22"/>
        </w:rPr>
      </w:pPr>
    </w:p>
    <w:p w:rsidR="001A19F6" w:rsidRPr="00606CDA" w:rsidRDefault="001A19F6" w:rsidP="00302D45">
      <w:pPr>
        <w:pStyle w:val="ConsPlusNormal"/>
        <w:ind w:left="1416" w:firstLine="708"/>
        <w:jc w:val="right"/>
        <w:rPr>
          <w:sz w:val="22"/>
          <w:szCs w:val="22"/>
        </w:rPr>
      </w:pPr>
    </w:p>
    <w:p w:rsidR="001A19F6" w:rsidRPr="00606CDA" w:rsidRDefault="001A19F6" w:rsidP="00302D45">
      <w:pPr>
        <w:pStyle w:val="ConsPlusNormal"/>
        <w:ind w:left="1416" w:firstLine="708"/>
        <w:jc w:val="right"/>
        <w:rPr>
          <w:sz w:val="22"/>
          <w:szCs w:val="22"/>
        </w:rPr>
      </w:pPr>
    </w:p>
    <w:p w:rsidR="001A19F6" w:rsidRPr="00606CDA" w:rsidRDefault="001A19F6" w:rsidP="00302D45">
      <w:pPr>
        <w:pStyle w:val="ConsPlusNormal"/>
        <w:ind w:left="1416" w:firstLine="708"/>
        <w:jc w:val="right"/>
        <w:rPr>
          <w:sz w:val="22"/>
          <w:szCs w:val="22"/>
        </w:rPr>
      </w:pPr>
    </w:p>
    <w:p w:rsidR="001A19F6" w:rsidRPr="00606CDA" w:rsidRDefault="001A19F6" w:rsidP="00302D45">
      <w:pPr>
        <w:pStyle w:val="ConsPlusNormal"/>
        <w:ind w:left="1416" w:firstLine="708"/>
        <w:jc w:val="right"/>
        <w:rPr>
          <w:sz w:val="22"/>
          <w:szCs w:val="22"/>
        </w:rPr>
      </w:pPr>
    </w:p>
    <w:p w:rsidR="001A19F6" w:rsidRDefault="001A19F6" w:rsidP="00302D45">
      <w:pPr>
        <w:pStyle w:val="ConsPlusNormal"/>
        <w:ind w:left="1416" w:firstLine="708"/>
        <w:jc w:val="right"/>
      </w:pPr>
    </w:p>
    <w:p w:rsidR="001A19F6" w:rsidRDefault="001A19F6" w:rsidP="00302D45">
      <w:pPr>
        <w:pStyle w:val="ConsPlusNormal"/>
        <w:ind w:left="1416" w:firstLine="708"/>
        <w:jc w:val="right"/>
      </w:pPr>
    </w:p>
    <w:p w:rsidR="001A19F6" w:rsidRDefault="001A19F6" w:rsidP="00302D45">
      <w:pPr>
        <w:pStyle w:val="ConsPlusNormal"/>
        <w:ind w:left="1416" w:firstLine="708"/>
        <w:jc w:val="right"/>
      </w:pPr>
    </w:p>
    <w:p w:rsidR="001A19F6" w:rsidRDefault="001A19F6" w:rsidP="00302D45">
      <w:pPr>
        <w:pStyle w:val="ConsPlusNormal"/>
        <w:ind w:left="1416" w:firstLine="708"/>
        <w:jc w:val="right"/>
      </w:pPr>
    </w:p>
    <w:p w:rsidR="001A19F6" w:rsidRDefault="001A19F6" w:rsidP="00302D45">
      <w:pPr>
        <w:pStyle w:val="ConsPlusNormal"/>
        <w:ind w:left="1416" w:firstLine="708"/>
        <w:jc w:val="right"/>
      </w:pPr>
    </w:p>
    <w:p w:rsidR="001A19F6" w:rsidRDefault="001A19F6" w:rsidP="00302D45">
      <w:pPr>
        <w:pStyle w:val="ConsPlusNormal"/>
        <w:ind w:left="1416" w:firstLine="708"/>
        <w:jc w:val="right"/>
      </w:pPr>
    </w:p>
    <w:p w:rsidR="001A19F6" w:rsidRDefault="001A19F6" w:rsidP="00302D45">
      <w:pPr>
        <w:pStyle w:val="ConsPlusNormal"/>
        <w:ind w:left="1416" w:firstLine="708"/>
        <w:jc w:val="right"/>
      </w:pPr>
    </w:p>
    <w:p w:rsidR="001A19F6" w:rsidRDefault="001A19F6" w:rsidP="00302D45">
      <w:pPr>
        <w:pStyle w:val="ConsPlusNormal"/>
        <w:ind w:left="1416" w:firstLine="708"/>
        <w:jc w:val="right"/>
      </w:pPr>
    </w:p>
    <w:p w:rsidR="001A19F6" w:rsidRDefault="001A19F6" w:rsidP="00302D45">
      <w:pPr>
        <w:pStyle w:val="ConsPlusNormal"/>
        <w:ind w:left="1416" w:firstLine="708"/>
        <w:jc w:val="right"/>
      </w:pPr>
    </w:p>
    <w:p w:rsidR="001A19F6" w:rsidRDefault="001A19F6" w:rsidP="00302D45">
      <w:pPr>
        <w:pStyle w:val="ConsPlusNormal"/>
        <w:ind w:left="1416" w:firstLine="708"/>
        <w:jc w:val="right"/>
      </w:pPr>
    </w:p>
    <w:p w:rsidR="001A19F6" w:rsidRDefault="001A19F6" w:rsidP="00302D45">
      <w:pPr>
        <w:pStyle w:val="ConsPlusNormal"/>
        <w:ind w:left="1416" w:firstLine="708"/>
        <w:jc w:val="right"/>
      </w:pPr>
    </w:p>
    <w:sectPr w:rsidR="001A19F6" w:rsidSect="0042611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DCF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9223A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5688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B2DC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6A35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42B7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FCBA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865A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002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7699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6964A3"/>
    <w:multiLevelType w:val="hybridMultilevel"/>
    <w:tmpl w:val="F37C99E2"/>
    <w:lvl w:ilvl="0" w:tplc="E6B07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C287CC5"/>
    <w:multiLevelType w:val="hybridMultilevel"/>
    <w:tmpl w:val="C458149C"/>
    <w:lvl w:ilvl="0" w:tplc="EC2615D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D3B"/>
    <w:rsid w:val="00017A6C"/>
    <w:rsid w:val="00070908"/>
    <w:rsid w:val="000C0B56"/>
    <w:rsid w:val="000C4B00"/>
    <w:rsid w:val="000D301C"/>
    <w:rsid w:val="000D6CAD"/>
    <w:rsid w:val="000D7F5A"/>
    <w:rsid w:val="000F2872"/>
    <w:rsid w:val="00105F6A"/>
    <w:rsid w:val="00117901"/>
    <w:rsid w:val="00121AE5"/>
    <w:rsid w:val="00144D3B"/>
    <w:rsid w:val="001657CE"/>
    <w:rsid w:val="00193D55"/>
    <w:rsid w:val="001A19F6"/>
    <w:rsid w:val="001A1CF2"/>
    <w:rsid w:val="00235AAA"/>
    <w:rsid w:val="002B7706"/>
    <w:rsid w:val="002D44BC"/>
    <w:rsid w:val="00302D45"/>
    <w:rsid w:val="0035562C"/>
    <w:rsid w:val="003701B2"/>
    <w:rsid w:val="0037493A"/>
    <w:rsid w:val="00376E45"/>
    <w:rsid w:val="00395292"/>
    <w:rsid w:val="003B1632"/>
    <w:rsid w:val="003B3957"/>
    <w:rsid w:val="003E1DAF"/>
    <w:rsid w:val="00412E64"/>
    <w:rsid w:val="00415725"/>
    <w:rsid w:val="004173A8"/>
    <w:rsid w:val="00425D85"/>
    <w:rsid w:val="00426119"/>
    <w:rsid w:val="0042689B"/>
    <w:rsid w:val="004346DB"/>
    <w:rsid w:val="00445305"/>
    <w:rsid w:val="004516E3"/>
    <w:rsid w:val="004973B0"/>
    <w:rsid w:val="004A16AC"/>
    <w:rsid w:val="004B481F"/>
    <w:rsid w:val="004B62AC"/>
    <w:rsid w:val="004D01E5"/>
    <w:rsid w:val="005146CA"/>
    <w:rsid w:val="005679AB"/>
    <w:rsid w:val="005A270A"/>
    <w:rsid w:val="005D4E8E"/>
    <w:rsid w:val="005E460A"/>
    <w:rsid w:val="00606CDA"/>
    <w:rsid w:val="006170DA"/>
    <w:rsid w:val="0065272A"/>
    <w:rsid w:val="00685666"/>
    <w:rsid w:val="00724E47"/>
    <w:rsid w:val="007473FC"/>
    <w:rsid w:val="00761684"/>
    <w:rsid w:val="0076702E"/>
    <w:rsid w:val="007A5BEF"/>
    <w:rsid w:val="007A6228"/>
    <w:rsid w:val="007C0794"/>
    <w:rsid w:val="007D580D"/>
    <w:rsid w:val="007F6793"/>
    <w:rsid w:val="00847C26"/>
    <w:rsid w:val="008733B1"/>
    <w:rsid w:val="008A7C6E"/>
    <w:rsid w:val="008D0D30"/>
    <w:rsid w:val="0091580F"/>
    <w:rsid w:val="00924EED"/>
    <w:rsid w:val="00951229"/>
    <w:rsid w:val="00960289"/>
    <w:rsid w:val="009630BC"/>
    <w:rsid w:val="0096409C"/>
    <w:rsid w:val="0098369D"/>
    <w:rsid w:val="009841B3"/>
    <w:rsid w:val="009C6E54"/>
    <w:rsid w:val="009D6727"/>
    <w:rsid w:val="00A130F3"/>
    <w:rsid w:val="00A4160D"/>
    <w:rsid w:val="00A514F0"/>
    <w:rsid w:val="00A55F45"/>
    <w:rsid w:val="00A82998"/>
    <w:rsid w:val="00AA3A2C"/>
    <w:rsid w:val="00AE32C8"/>
    <w:rsid w:val="00AE3DBA"/>
    <w:rsid w:val="00AF0C31"/>
    <w:rsid w:val="00AF1CE3"/>
    <w:rsid w:val="00B0547B"/>
    <w:rsid w:val="00B13890"/>
    <w:rsid w:val="00B9464B"/>
    <w:rsid w:val="00BA393D"/>
    <w:rsid w:val="00BE332F"/>
    <w:rsid w:val="00C01CF9"/>
    <w:rsid w:val="00C1409F"/>
    <w:rsid w:val="00C21E86"/>
    <w:rsid w:val="00C3421B"/>
    <w:rsid w:val="00C40C8A"/>
    <w:rsid w:val="00C60658"/>
    <w:rsid w:val="00C8755A"/>
    <w:rsid w:val="00C90204"/>
    <w:rsid w:val="00C91983"/>
    <w:rsid w:val="00CB0134"/>
    <w:rsid w:val="00CD6557"/>
    <w:rsid w:val="00CF3AC9"/>
    <w:rsid w:val="00D05377"/>
    <w:rsid w:val="00D17AED"/>
    <w:rsid w:val="00D55983"/>
    <w:rsid w:val="00DD04FC"/>
    <w:rsid w:val="00DD2E22"/>
    <w:rsid w:val="00DE22C1"/>
    <w:rsid w:val="00E03DEE"/>
    <w:rsid w:val="00E2436B"/>
    <w:rsid w:val="00E57CD6"/>
    <w:rsid w:val="00E60F97"/>
    <w:rsid w:val="00E75AA4"/>
    <w:rsid w:val="00EB2AC3"/>
    <w:rsid w:val="00EC3422"/>
    <w:rsid w:val="00EE4FB9"/>
    <w:rsid w:val="00F37710"/>
    <w:rsid w:val="00F8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E8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4D3B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44D3B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144D3B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4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4D3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02D4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302D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">
    <w:name w:val="Цветовое выделение"/>
    <w:uiPriority w:val="99"/>
    <w:rsid w:val="00302D45"/>
    <w:rPr>
      <w:b/>
      <w:color w:val="000080"/>
    </w:rPr>
  </w:style>
  <w:style w:type="paragraph" w:customStyle="1" w:styleId="a0">
    <w:name w:val="Прижатый влево"/>
    <w:basedOn w:val="Normal"/>
    <w:next w:val="Normal"/>
    <w:uiPriority w:val="99"/>
    <w:rsid w:val="00302D45"/>
    <w:p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paragraph" w:customStyle="1" w:styleId="2">
    <w:name w:val="Без интервала2"/>
    <w:uiPriority w:val="99"/>
    <w:rsid w:val="00302D45"/>
    <w:rPr>
      <w:rFonts w:cs="Calibri"/>
    </w:rPr>
  </w:style>
  <w:style w:type="paragraph" w:customStyle="1" w:styleId="a1">
    <w:name w:val="Знак"/>
    <w:basedOn w:val="Normal"/>
    <w:uiPriority w:val="99"/>
    <w:rsid w:val="00C60658"/>
    <w:pPr>
      <w:spacing w:after="160" w:line="240" w:lineRule="exact"/>
    </w:pPr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1">
    <w:name w:val="Текст1"/>
    <w:basedOn w:val="Normal"/>
    <w:uiPriority w:val="99"/>
    <w:rsid w:val="00AE32C8"/>
    <w:pPr>
      <w:suppressAutoHyphens/>
      <w:spacing w:after="0" w:line="240" w:lineRule="auto"/>
    </w:pPr>
    <w:rPr>
      <w:rFonts w:ascii="Courier New" w:hAnsi="Courier New" w:cs="Courier New"/>
      <w:color w:val="000000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11</Pages>
  <Words>3373</Words>
  <Characters>19232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39</cp:revision>
  <cp:lastPrinted>2016-04-21T03:42:00Z</cp:lastPrinted>
  <dcterms:created xsi:type="dcterms:W3CDTF">2016-04-18T09:56:00Z</dcterms:created>
  <dcterms:modified xsi:type="dcterms:W3CDTF">2016-07-05T09:28:00Z</dcterms:modified>
</cp:coreProperties>
</file>