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46" w:rsidRPr="00A512CB" w:rsidRDefault="00530046" w:rsidP="001A10C1">
      <w:pPr>
        <w:jc w:val="center"/>
      </w:pPr>
      <w:r>
        <w:rPr>
          <w:sz w:val="28"/>
          <w:szCs w:val="28"/>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9.2pt;visibility:visible">
            <v:imagedata r:id="rId5" o:title=""/>
          </v:shape>
        </w:pict>
      </w:r>
    </w:p>
    <w:p w:rsidR="00530046" w:rsidRDefault="00530046" w:rsidP="001A10C1">
      <w:pPr>
        <w:ind w:left="240"/>
        <w:jc w:val="center"/>
        <w:rPr>
          <w:caps/>
        </w:rPr>
      </w:pPr>
    </w:p>
    <w:p w:rsidR="00530046" w:rsidRPr="00097216" w:rsidRDefault="00530046" w:rsidP="001A10C1">
      <w:pPr>
        <w:ind w:left="240"/>
        <w:jc w:val="center"/>
        <w:rPr>
          <w:b/>
          <w:caps/>
          <w:sz w:val="28"/>
          <w:szCs w:val="28"/>
        </w:rPr>
      </w:pPr>
      <w:r w:rsidRPr="00097216">
        <w:rPr>
          <w:b/>
          <w:caps/>
          <w:sz w:val="28"/>
          <w:szCs w:val="28"/>
        </w:rPr>
        <w:t>СОВЕТ ДЕПУТАТОВ</w:t>
      </w:r>
    </w:p>
    <w:p w:rsidR="00530046" w:rsidRPr="00097216" w:rsidRDefault="00530046" w:rsidP="001A10C1">
      <w:pPr>
        <w:jc w:val="center"/>
        <w:rPr>
          <w:b/>
          <w:caps/>
          <w:sz w:val="28"/>
          <w:szCs w:val="28"/>
        </w:rPr>
      </w:pPr>
      <w:r w:rsidRPr="00097216">
        <w:rPr>
          <w:b/>
          <w:caps/>
          <w:sz w:val="28"/>
          <w:szCs w:val="28"/>
        </w:rPr>
        <w:t>МУНИЦИПАЛЬНОГО ОБРАЗОВАНИЯ ТРОИЦКИЙ СЕЛЬСОВЕТ</w:t>
      </w:r>
    </w:p>
    <w:p w:rsidR="00530046" w:rsidRPr="00097216" w:rsidRDefault="00530046" w:rsidP="001A10C1">
      <w:pPr>
        <w:ind w:left="240"/>
        <w:jc w:val="center"/>
        <w:rPr>
          <w:b/>
          <w:caps/>
          <w:sz w:val="28"/>
          <w:szCs w:val="28"/>
        </w:rPr>
      </w:pPr>
      <w:r w:rsidRPr="00097216">
        <w:rPr>
          <w:b/>
          <w:caps/>
          <w:sz w:val="28"/>
          <w:szCs w:val="28"/>
        </w:rPr>
        <w:t>АСЕКЕЕВСКОГО РАЙОНА ОРЕНБУРГСКОЙ ОБЛАСТИ</w:t>
      </w:r>
    </w:p>
    <w:p w:rsidR="00530046" w:rsidRDefault="00530046" w:rsidP="001A10C1">
      <w:pPr>
        <w:jc w:val="center"/>
        <w:rPr>
          <w:b/>
          <w:sz w:val="28"/>
          <w:szCs w:val="28"/>
        </w:rPr>
      </w:pPr>
      <w:r w:rsidRPr="00097216">
        <w:rPr>
          <w:b/>
          <w:sz w:val="28"/>
          <w:szCs w:val="28"/>
        </w:rPr>
        <w:t>третьего  созыва</w:t>
      </w:r>
    </w:p>
    <w:p w:rsidR="00530046" w:rsidRDefault="00530046" w:rsidP="001A10C1">
      <w:pPr>
        <w:jc w:val="center"/>
        <w:rPr>
          <w:b/>
          <w:sz w:val="28"/>
          <w:szCs w:val="28"/>
        </w:rPr>
      </w:pPr>
    </w:p>
    <w:p w:rsidR="00530046" w:rsidRDefault="00530046" w:rsidP="001A10C1">
      <w:pPr>
        <w:jc w:val="center"/>
        <w:rPr>
          <w:b/>
          <w:sz w:val="28"/>
          <w:szCs w:val="28"/>
        </w:rPr>
      </w:pPr>
      <w:r>
        <w:rPr>
          <w:b/>
          <w:sz w:val="28"/>
          <w:szCs w:val="28"/>
        </w:rPr>
        <w:t>РЕШЕНИЕ</w:t>
      </w:r>
    </w:p>
    <w:p w:rsidR="00530046" w:rsidRDefault="00530046" w:rsidP="001A10C1">
      <w:pPr>
        <w:rPr>
          <w:b/>
          <w:sz w:val="28"/>
          <w:szCs w:val="28"/>
        </w:rPr>
      </w:pPr>
      <w:r>
        <w:rPr>
          <w:b/>
          <w:sz w:val="28"/>
          <w:szCs w:val="28"/>
        </w:rPr>
        <w:t>24.06.2016                                                                                                          № 25</w:t>
      </w:r>
    </w:p>
    <w:p w:rsidR="00530046" w:rsidRDefault="00530046" w:rsidP="001A10C1">
      <w:pPr>
        <w:rPr>
          <w:b/>
          <w:sz w:val="28"/>
          <w:szCs w:val="28"/>
        </w:rPr>
      </w:pPr>
    </w:p>
    <w:p w:rsidR="00530046" w:rsidRPr="00097216" w:rsidRDefault="00530046" w:rsidP="001A10C1">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r>
        <w:rPr>
          <w:b/>
          <w:sz w:val="28"/>
          <w:szCs w:val="28"/>
        </w:rPr>
        <w:t>Троицкий сельсовет Асекеевского района Оренбургской области</w:t>
      </w:r>
    </w:p>
    <w:p w:rsidR="00530046" w:rsidRDefault="00530046" w:rsidP="00594A9B"/>
    <w:p w:rsidR="00530046" w:rsidRPr="00C054BC" w:rsidRDefault="00530046" w:rsidP="00C054BC">
      <w:pPr>
        <w:pStyle w:val="BlockText"/>
        <w:tabs>
          <w:tab w:val="left" w:pos="2410"/>
        </w:tabs>
        <w:ind w:left="0" w:right="0" w:firstLine="567"/>
        <w:jc w:val="both"/>
        <w:rPr>
          <w:sz w:val="24"/>
          <w:szCs w:val="24"/>
        </w:rPr>
      </w:pPr>
      <w:r w:rsidRPr="00C054BC">
        <w:rPr>
          <w:color w:val="000000"/>
          <w:sz w:val="24"/>
          <w:szCs w:val="24"/>
        </w:rPr>
        <w:t xml:space="preserve">В соответствии </w:t>
      </w:r>
      <w:r w:rsidRPr="00C054BC">
        <w:rPr>
          <w:bCs/>
          <w:iCs/>
          <w:sz w:val="24"/>
          <w:szCs w:val="24"/>
        </w:rPr>
        <w:t xml:space="preserve"> Федеральными законами  от 06.10.2003 N 131-ФЗ "Об общих принципах организации местного самоуправления в Российской Федерации", </w:t>
      </w:r>
      <w:r w:rsidRPr="00C054BC">
        <w:rPr>
          <w:iCs/>
          <w:sz w:val="24"/>
          <w:szCs w:val="24"/>
        </w:rPr>
        <w:t>от 21.12.2001 N 178-ФЗ (ред. от 22.11.2010) "О приватизации государственного и муниципального имущества»</w:t>
      </w:r>
      <w:r w:rsidRPr="00C054BC">
        <w:rPr>
          <w:sz w:val="24"/>
          <w:szCs w:val="24"/>
        </w:rPr>
        <w:t xml:space="preserve">, </w:t>
      </w:r>
      <w:r w:rsidRPr="00C054BC">
        <w:rPr>
          <w:color w:val="000000"/>
          <w:sz w:val="24"/>
          <w:szCs w:val="24"/>
        </w:rPr>
        <w:t xml:space="preserve">Гражданским кодексом Российской Федерации, </w:t>
      </w:r>
      <w:r w:rsidRPr="00C054BC">
        <w:rPr>
          <w:bCs/>
          <w:iCs/>
          <w:sz w:val="24"/>
          <w:szCs w:val="24"/>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w:t>
      </w:r>
      <w:r w:rsidRPr="00C054BC">
        <w:rPr>
          <w:color w:val="000000"/>
          <w:sz w:val="24"/>
          <w:szCs w:val="24"/>
        </w:rPr>
        <w:t>авом муниципального образования</w:t>
      </w:r>
      <w:r w:rsidRPr="00C054BC">
        <w:rPr>
          <w:sz w:val="24"/>
          <w:szCs w:val="24"/>
        </w:rPr>
        <w:t xml:space="preserve"> Троицкий сельсовет Асекеевского района Оренбургской области</w:t>
      </w:r>
      <w:r w:rsidRPr="00C054BC">
        <w:rPr>
          <w:color w:val="000000"/>
          <w:sz w:val="24"/>
          <w:szCs w:val="24"/>
        </w:rPr>
        <w:t xml:space="preserve">, </w:t>
      </w:r>
      <w:r w:rsidRPr="00C054BC">
        <w:rPr>
          <w:sz w:val="24"/>
          <w:szCs w:val="24"/>
        </w:rPr>
        <w:t>Совет депутатов муниципального образования Троицкий сельсовет Асекеевского района Оренбургской области РЕШИЛ:</w:t>
      </w:r>
    </w:p>
    <w:p w:rsidR="00530046" w:rsidRDefault="00530046" w:rsidP="00C054BC">
      <w:pPr>
        <w:autoSpaceDN w:val="0"/>
        <w:ind w:firstLine="567"/>
        <w:jc w:val="both"/>
        <w:rPr>
          <w:color w:val="000000"/>
        </w:rPr>
      </w:pPr>
      <w:r w:rsidRPr="00C054BC">
        <w:rPr>
          <w:color w:val="000000"/>
        </w:rPr>
        <w:t xml:space="preserve">   1. Утвердить Положение о порядке приватизации муниципального имущества  муниципального  образования </w:t>
      </w:r>
      <w:r w:rsidRPr="00C054BC">
        <w:t xml:space="preserve">Троицкий сельсовет </w:t>
      </w:r>
      <w:r w:rsidRPr="00C054BC">
        <w:rPr>
          <w:color w:val="000000"/>
        </w:rPr>
        <w:t>согласно  приложениям.</w:t>
      </w:r>
    </w:p>
    <w:p w:rsidR="00530046" w:rsidRPr="005839FB" w:rsidRDefault="00530046" w:rsidP="005839FB">
      <w:pPr>
        <w:pStyle w:val="ConsPlusNormal"/>
        <w:ind w:firstLine="720"/>
        <w:jc w:val="both"/>
        <w:rPr>
          <w:b w:val="0"/>
        </w:rPr>
      </w:pPr>
      <w:r>
        <w:rPr>
          <w:b w:val="0"/>
          <w:color w:val="000000"/>
        </w:rPr>
        <w:t xml:space="preserve"> </w:t>
      </w:r>
      <w:r w:rsidRPr="005839FB">
        <w:rPr>
          <w:b w:val="0"/>
          <w:color w:val="000000"/>
        </w:rPr>
        <w:t xml:space="preserve">2. </w:t>
      </w:r>
      <w:r w:rsidRPr="00AB1538">
        <w:rPr>
          <w:sz w:val="28"/>
          <w:szCs w:val="28"/>
        </w:rPr>
        <w:t xml:space="preserve"> </w:t>
      </w:r>
      <w:r w:rsidRPr="005839FB">
        <w:rPr>
          <w:b w:val="0"/>
        </w:rPr>
        <w:t>Со дня вступления в силу настоящего решения признать утратившим силу:</w:t>
      </w:r>
      <w:r>
        <w:rPr>
          <w:b w:val="0"/>
        </w:rPr>
        <w:t xml:space="preserve"> решения Совета депутатов № 81 от 25.04.2007 года «Об утверждении Положения о приватизации муниципального имущества муниципального образования Троицкий сельсовет», № 59 от 28.05.2012 года «О внесении изменений и дополнений в решение Совета депутатов от 25.04.2007 года № 81 «Об утверждении положения о приватизации муниципального имущества муниципального образования Троицкий сельсовет»</w:t>
      </w:r>
    </w:p>
    <w:p w:rsidR="00530046" w:rsidRPr="00C054BC" w:rsidRDefault="00530046" w:rsidP="00B86E1F">
      <w:pPr>
        <w:pStyle w:val="ListParagraph"/>
        <w:autoSpaceDN w:val="0"/>
        <w:ind w:left="0"/>
        <w:jc w:val="both"/>
        <w:rPr>
          <w:color w:val="000000"/>
        </w:rPr>
      </w:pPr>
      <w:r>
        <w:rPr>
          <w:color w:val="000000"/>
        </w:rPr>
        <w:t xml:space="preserve">             3</w:t>
      </w:r>
      <w:r w:rsidRPr="00C054BC">
        <w:rPr>
          <w:color w:val="000000"/>
        </w:rPr>
        <w:t xml:space="preserve">. Контроль за исполнением настоящего решения возложить на постоянную комиссию  по  бюджетной политике. </w:t>
      </w:r>
    </w:p>
    <w:p w:rsidR="00530046" w:rsidRPr="00C054BC" w:rsidRDefault="00530046" w:rsidP="00C054BC">
      <w:pPr>
        <w:ind w:firstLine="567"/>
        <w:jc w:val="both"/>
        <w:rPr>
          <w:color w:val="000000"/>
          <w:spacing w:val="-1"/>
          <w:w w:val="101"/>
        </w:rPr>
      </w:pPr>
      <w:r>
        <w:rPr>
          <w:color w:val="000000"/>
        </w:rPr>
        <w:t xml:space="preserve">   4. </w:t>
      </w:r>
      <w:r w:rsidRPr="00C054BC">
        <w:rPr>
          <w:color w:val="000000"/>
        </w:rPr>
        <w:t xml:space="preserve">Решение вступает в силу </w:t>
      </w:r>
      <w:r w:rsidRPr="00C054BC">
        <w:rPr>
          <w:color w:val="000000"/>
          <w:spacing w:val="-1"/>
          <w:w w:val="101"/>
        </w:rPr>
        <w:t>после его официального опубликования (обнародования).</w:t>
      </w:r>
    </w:p>
    <w:p w:rsidR="00530046" w:rsidRPr="00C054BC" w:rsidRDefault="00530046" w:rsidP="00C054BC">
      <w:pPr>
        <w:ind w:firstLine="567"/>
        <w:jc w:val="both"/>
      </w:pPr>
    </w:p>
    <w:p w:rsidR="00530046" w:rsidRPr="00C353B0" w:rsidRDefault="00530046" w:rsidP="008E45F3">
      <w:pPr>
        <w:rPr>
          <w:sz w:val="28"/>
          <w:szCs w:val="28"/>
        </w:rPr>
      </w:pPr>
    </w:p>
    <w:p w:rsidR="00530046" w:rsidRPr="00C054BC" w:rsidRDefault="00530046" w:rsidP="00E25BFD">
      <w:pPr>
        <w:jc w:val="both"/>
      </w:pPr>
      <w:r w:rsidRPr="00C054BC">
        <w:t>Глава муниципального образования-</w:t>
      </w:r>
    </w:p>
    <w:p w:rsidR="00530046" w:rsidRPr="00C054BC" w:rsidRDefault="00530046" w:rsidP="00E25BFD">
      <w:pPr>
        <w:jc w:val="both"/>
      </w:pPr>
      <w:r w:rsidRPr="00C054BC">
        <w:t xml:space="preserve">председатель Совета депутатов                                                      </w:t>
      </w:r>
      <w:r>
        <w:t xml:space="preserve">                         </w:t>
      </w:r>
      <w:r w:rsidRPr="00C054BC">
        <w:t xml:space="preserve">   Л.Г.Гурман</w:t>
      </w:r>
    </w:p>
    <w:p w:rsidR="00530046" w:rsidRPr="00C054BC" w:rsidRDefault="00530046" w:rsidP="00E25BFD">
      <w:pPr>
        <w:ind w:firstLine="720"/>
        <w:jc w:val="both"/>
      </w:pPr>
    </w:p>
    <w:p w:rsidR="00530046" w:rsidRPr="00C054BC" w:rsidRDefault="00530046" w:rsidP="00594A9B"/>
    <w:p w:rsidR="00530046" w:rsidRPr="00C353B0" w:rsidRDefault="00530046" w:rsidP="00594A9B">
      <w:pPr>
        <w:shd w:val="clear" w:color="auto" w:fill="FFFFFF"/>
        <w:jc w:val="right"/>
        <w:rPr>
          <w:sz w:val="28"/>
          <w:szCs w:val="28"/>
        </w:rPr>
      </w:pPr>
    </w:p>
    <w:p w:rsidR="00530046" w:rsidRPr="00C353B0" w:rsidRDefault="00530046" w:rsidP="00594A9B">
      <w:pPr>
        <w:shd w:val="clear" w:color="auto" w:fill="FFFFFF"/>
        <w:jc w:val="right"/>
        <w:rPr>
          <w:sz w:val="28"/>
          <w:szCs w:val="28"/>
        </w:rPr>
      </w:pPr>
    </w:p>
    <w:p w:rsidR="00530046" w:rsidRDefault="00530046" w:rsidP="00594A9B">
      <w:pPr>
        <w:shd w:val="clear" w:color="auto" w:fill="FFFFFF"/>
        <w:jc w:val="right"/>
        <w:rPr>
          <w:sz w:val="28"/>
          <w:szCs w:val="28"/>
        </w:rPr>
      </w:pPr>
    </w:p>
    <w:p w:rsidR="00530046" w:rsidRDefault="00530046" w:rsidP="00594A9B">
      <w:pPr>
        <w:shd w:val="clear" w:color="auto" w:fill="FFFFFF"/>
        <w:jc w:val="right"/>
        <w:rPr>
          <w:sz w:val="28"/>
          <w:szCs w:val="28"/>
        </w:rPr>
      </w:pPr>
    </w:p>
    <w:p w:rsidR="00530046" w:rsidRDefault="00530046" w:rsidP="00594A9B">
      <w:pPr>
        <w:shd w:val="clear" w:color="auto" w:fill="FFFFFF"/>
        <w:jc w:val="right"/>
        <w:rPr>
          <w:sz w:val="28"/>
          <w:szCs w:val="28"/>
        </w:rPr>
      </w:pPr>
    </w:p>
    <w:p w:rsidR="00530046" w:rsidRDefault="00530046" w:rsidP="00594A9B">
      <w:pPr>
        <w:shd w:val="clear" w:color="auto" w:fill="FFFFFF"/>
        <w:jc w:val="right"/>
        <w:rPr>
          <w:sz w:val="28"/>
          <w:szCs w:val="28"/>
        </w:rPr>
      </w:pPr>
    </w:p>
    <w:p w:rsidR="00530046" w:rsidRDefault="00530046" w:rsidP="00594A9B">
      <w:pPr>
        <w:shd w:val="clear" w:color="auto" w:fill="FFFFFF"/>
        <w:jc w:val="right"/>
        <w:rPr>
          <w:sz w:val="28"/>
          <w:szCs w:val="28"/>
        </w:rPr>
      </w:pPr>
    </w:p>
    <w:p w:rsidR="00530046" w:rsidRPr="00C353B0" w:rsidRDefault="00530046" w:rsidP="00594A9B">
      <w:pPr>
        <w:shd w:val="clear" w:color="auto" w:fill="FFFFFF"/>
        <w:jc w:val="right"/>
        <w:rPr>
          <w:sz w:val="28"/>
          <w:szCs w:val="28"/>
        </w:rPr>
      </w:pPr>
    </w:p>
    <w:p w:rsidR="00530046" w:rsidRPr="00C353B0" w:rsidRDefault="00530046" w:rsidP="00594A9B">
      <w:pPr>
        <w:shd w:val="clear" w:color="auto" w:fill="FFFFFF"/>
        <w:jc w:val="right"/>
        <w:rPr>
          <w:sz w:val="28"/>
          <w:szCs w:val="28"/>
        </w:rPr>
      </w:pPr>
    </w:p>
    <w:p w:rsidR="00530046" w:rsidRDefault="00530046" w:rsidP="00863CCA">
      <w:pPr>
        <w:shd w:val="clear" w:color="auto" w:fill="FFFFFF"/>
        <w:jc w:val="right"/>
        <w:rPr>
          <w:b/>
          <w:bCs/>
          <w:color w:val="000000"/>
          <w:sz w:val="28"/>
          <w:szCs w:val="28"/>
        </w:rPr>
      </w:pPr>
    </w:p>
    <w:p w:rsidR="00530046" w:rsidRPr="00C054BC" w:rsidRDefault="00530046" w:rsidP="00863CCA">
      <w:pPr>
        <w:shd w:val="clear" w:color="auto" w:fill="FFFFFF"/>
        <w:jc w:val="right"/>
        <w:rPr>
          <w:b/>
          <w:sz w:val="28"/>
          <w:szCs w:val="28"/>
        </w:rPr>
      </w:pPr>
      <w:r w:rsidRPr="00C054BC">
        <w:rPr>
          <w:b/>
          <w:bCs/>
          <w:color w:val="000000"/>
          <w:sz w:val="28"/>
          <w:szCs w:val="28"/>
        </w:rPr>
        <w:t xml:space="preserve"> </w:t>
      </w:r>
      <w:r w:rsidRPr="00C054BC">
        <w:rPr>
          <w:b/>
          <w:color w:val="000000"/>
          <w:spacing w:val="-1"/>
          <w:sz w:val="28"/>
          <w:szCs w:val="28"/>
        </w:rPr>
        <w:t>Приложение № 1</w:t>
      </w:r>
    </w:p>
    <w:p w:rsidR="00530046" w:rsidRPr="00C054BC" w:rsidRDefault="00530046" w:rsidP="00863CCA">
      <w:pPr>
        <w:shd w:val="clear" w:color="auto" w:fill="FFFFFF"/>
        <w:ind w:left="4858"/>
        <w:jc w:val="right"/>
        <w:rPr>
          <w:b/>
          <w:sz w:val="28"/>
          <w:szCs w:val="28"/>
        </w:rPr>
      </w:pPr>
      <w:r w:rsidRPr="00C054BC">
        <w:rPr>
          <w:b/>
          <w:color w:val="000000"/>
          <w:spacing w:val="-2"/>
          <w:sz w:val="28"/>
          <w:szCs w:val="28"/>
        </w:rPr>
        <w:t xml:space="preserve">            к решению Совета депутатов </w:t>
      </w:r>
    </w:p>
    <w:p w:rsidR="00530046" w:rsidRPr="00C054BC" w:rsidRDefault="00530046" w:rsidP="00863CCA">
      <w:pPr>
        <w:shd w:val="clear" w:color="auto" w:fill="FFFFFF"/>
        <w:ind w:left="4862"/>
        <w:jc w:val="right"/>
        <w:rPr>
          <w:b/>
          <w:sz w:val="28"/>
          <w:szCs w:val="28"/>
        </w:rPr>
      </w:pPr>
      <w:r w:rsidRPr="00C054BC">
        <w:rPr>
          <w:b/>
          <w:color w:val="000000"/>
          <w:spacing w:val="3"/>
          <w:sz w:val="28"/>
          <w:szCs w:val="28"/>
        </w:rPr>
        <w:t xml:space="preserve">        от 24.06.2016 года</w:t>
      </w:r>
      <w:r w:rsidRPr="00C054BC">
        <w:rPr>
          <w:b/>
          <w:sz w:val="28"/>
          <w:szCs w:val="28"/>
        </w:rPr>
        <w:t xml:space="preserve">   </w:t>
      </w:r>
      <w:r w:rsidRPr="00C054BC">
        <w:rPr>
          <w:b/>
          <w:color w:val="000000"/>
          <w:spacing w:val="19"/>
          <w:sz w:val="28"/>
          <w:szCs w:val="28"/>
        </w:rPr>
        <w:t xml:space="preserve">№ 25 </w:t>
      </w:r>
    </w:p>
    <w:p w:rsidR="00530046" w:rsidRPr="00C353B0" w:rsidRDefault="00530046" w:rsidP="00863CCA">
      <w:pPr>
        <w:shd w:val="clear" w:color="auto" w:fill="FFFFFF"/>
        <w:jc w:val="center"/>
        <w:rPr>
          <w:bCs/>
          <w:color w:val="000000"/>
          <w:sz w:val="28"/>
          <w:szCs w:val="28"/>
        </w:rPr>
      </w:pPr>
    </w:p>
    <w:p w:rsidR="00530046" w:rsidRPr="00842010" w:rsidRDefault="00530046" w:rsidP="00863CCA">
      <w:pPr>
        <w:shd w:val="clear" w:color="auto" w:fill="FFFFFF"/>
        <w:jc w:val="center"/>
        <w:rPr>
          <w:b/>
          <w:color w:val="000000"/>
          <w:sz w:val="28"/>
          <w:szCs w:val="28"/>
        </w:rPr>
      </w:pPr>
      <w:r w:rsidRPr="00842010">
        <w:rPr>
          <w:b/>
          <w:bCs/>
          <w:color w:val="000000"/>
          <w:sz w:val="28"/>
          <w:szCs w:val="28"/>
        </w:rPr>
        <w:t>ПОЛОЖЕНИЕ</w:t>
      </w:r>
    </w:p>
    <w:p w:rsidR="00530046" w:rsidRPr="00842010" w:rsidRDefault="00530046" w:rsidP="00863CCA">
      <w:pPr>
        <w:shd w:val="clear" w:color="auto" w:fill="FFFFFF"/>
        <w:jc w:val="center"/>
        <w:rPr>
          <w:b/>
          <w:smallCaps/>
          <w:color w:val="000000"/>
          <w:sz w:val="28"/>
          <w:szCs w:val="28"/>
        </w:rPr>
      </w:pPr>
      <w:r w:rsidRPr="00842010">
        <w:rPr>
          <w:b/>
          <w:smallCaps/>
          <w:color w:val="000000"/>
          <w:sz w:val="28"/>
          <w:szCs w:val="28"/>
        </w:rPr>
        <w:t xml:space="preserve">О  ПОРЯДКЕ ПРИВАТИЗАЦИИ МУНИЦИПАЛЬНОГО ИМУЩЕСТВА МУНИЦИПАЛЬНОГО  ОБРАЗОВАНИЯ  </w:t>
      </w:r>
    </w:p>
    <w:p w:rsidR="00530046" w:rsidRPr="00842010" w:rsidRDefault="00530046" w:rsidP="00863CCA">
      <w:pPr>
        <w:shd w:val="clear" w:color="auto" w:fill="FFFFFF"/>
        <w:jc w:val="center"/>
        <w:rPr>
          <w:b/>
          <w:color w:val="000000"/>
          <w:sz w:val="28"/>
          <w:szCs w:val="28"/>
        </w:rPr>
      </w:pPr>
      <w:r w:rsidRPr="00842010">
        <w:rPr>
          <w:b/>
          <w:color w:val="000000"/>
          <w:sz w:val="28"/>
          <w:szCs w:val="28"/>
        </w:rPr>
        <w:t>ТРОИЦКИЙ СЕЛЬСОВЕТ</w:t>
      </w:r>
    </w:p>
    <w:p w:rsidR="00530046" w:rsidRPr="00C353B0" w:rsidRDefault="00530046" w:rsidP="00594A9B">
      <w:pPr>
        <w:shd w:val="clear" w:color="auto" w:fill="FFFFFF"/>
        <w:jc w:val="center"/>
        <w:rPr>
          <w:color w:val="000000"/>
          <w:sz w:val="28"/>
          <w:szCs w:val="28"/>
        </w:rPr>
      </w:pPr>
    </w:p>
    <w:p w:rsidR="00530046" w:rsidRPr="00842010" w:rsidRDefault="00530046" w:rsidP="00594A9B">
      <w:pPr>
        <w:shd w:val="clear" w:color="auto" w:fill="FFFFFF"/>
        <w:jc w:val="center"/>
        <w:rPr>
          <w:b/>
          <w:color w:val="000000"/>
          <w:sz w:val="28"/>
          <w:szCs w:val="28"/>
        </w:rPr>
      </w:pPr>
      <w:r w:rsidRPr="00842010">
        <w:rPr>
          <w:b/>
          <w:color w:val="000000"/>
          <w:sz w:val="28"/>
          <w:szCs w:val="28"/>
        </w:rPr>
        <w:t>Глава 1. ОБЩИЕ ПОЛОЖЕНИЯ</w:t>
      </w:r>
    </w:p>
    <w:p w:rsidR="00530046" w:rsidRPr="00C353B0" w:rsidRDefault="00530046" w:rsidP="00594A9B">
      <w:pPr>
        <w:shd w:val="clear" w:color="auto" w:fill="FFFFFF"/>
        <w:jc w:val="center"/>
        <w:rPr>
          <w:color w:val="000000"/>
          <w:sz w:val="28"/>
          <w:szCs w:val="28"/>
        </w:rPr>
      </w:pPr>
    </w:p>
    <w:p w:rsidR="00530046" w:rsidRPr="00C054BC" w:rsidRDefault="00530046" w:rsidP="00C054BC">
      <w:pPr>
        <w:ind w:firstLine="567"/>
        <w:jc w:val="both"/>
      </w:pPr>
      <w:r w:rsidRPr="00C054BC">
        <w:rPr>
          <w:color w:val="000000"/>
        </w:rPr>
        <w:t xml:space="preserve">1.1. Настоящее Положение разработано в соответствии </w:t>
      </w:r>
      <w:r w:rsidRPr="00C054BC">
        <w:rPr>
          <w:bCs/>
          <w:iCs/>
        </w:rPr>
        <w:t xml:space="preserve"> Федеральными законами  от 06.10.2003 N 131-ФЗ "Об общих принципах организации местного самоуправления в Российской Федерации", </w:t>
      </w:r>
      <w:r w:rsidRPr="00C054BC">
        <w:rPr>
          <w:iCs/>
        </w:rPr>
        <w:t>от 21.12.2001 N 178-ФЗ (ред. от 22.11.2010)  "О приватизации государственного и муниципального имущества»</w:t>
      </w:r>
      <w:r w:rsidRPr="00C054BC">
        <w:t>,</w:t>
      </w:r>
      <w:r w:rsidRPr="00C054BC">
        <w:rPr>
          <w:i/>
          <w:iCs/>
        </w:rPr>
        <w:t xml:space="preserve"> </w:t>
      </w:r>
      <w:r w:rsidRPr="00C054BC">
        <w:rPr>
          <w:iCs/>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054BC">
        <w:t xml:space="preserve"> </w:t>
      </w:r>
      <w:r w:rsidRPr="00C054BC">
        <w:rPr>
          <w:color w:val="000000"/>
        </w:rPr>
        <w:t>Гражданским кодексом Российской Федерации,</w:t>
      </w:r>
      <w:r w:rsidRPr="00C054BC">
        <w:rPr>
          <w:bCs/>
          <w:iCs/>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C054BC">
        <w:rPr>
          <w:color w:val="000000"/>
        </w:rPr>
        <w:t xml:space="preserve"> Уставом муниципального образования</w:t>
      </w:r>
      <w:r w:rsidRPr="00C054BC">
        <w:t xml:space="preserve"> Троицкий сельсовет Асекеевского района Оренбургской области</w:t>
      </w:r>
      <w:r w:rsidRPr="00C054BC">
        <w:rPr>
          <w:color w:val="000000"/>
        </w:rPr>
        <w:t xml:space="preserve"> и устанавливает цели, ограничения и порядок приватизации муниципального имущества муниципального образования</w:t>
      </w:r>
      <w:r w:rsidRPr="00C054BC">
        <w:t xml:space="preserve"> Троицкий сельсовет Асекеевского района Оренбургской области</w:t>
      </w:r>
      <w:r w:rsidRPr="00C054BC">
        <w:rPr>
          <w:color w:val="000000"/>
        </w:rPr>
        <w:t xml:space="preserve"> (далее – МО Троицкий сельсовет).</w:t>
      </w:r>
    </w:p>
    <w:p w:rsidR="00530046" w:rsidRPr="00C054BC" w:rsidRDefault="00530046" w:rsidP="00C054BC">
      <w:pPr>
        <w:shd w:val="clear" w:color="auto" w:fill="FFFFFF"/>
        <w:ind w:firstLine="567"/>
        <w:jc w:val="both"/>
        <w:rPr>
          <w:color w:val="000000"/>
        </w:rPr>
      </w:pPr>
      <w:r w:rsidRPr="00C054BC">
        <w:rPr>
          <w:color w:val="000000"/>
        </w:rPr>
        <w:t>1.2. Под приватизацией муниципального имущества понимается возмездное отчуждение имущества, находящегося в собственности МО</w:t>
      </w:r>
      <w:r w:rsidRPr="00C054BC">
        <w:t xml:space="preserve"> Троицкий сельсовет</w:t>
      </w:r>
      <w:r w:rsidRPr="00C054BC">
        <w:rPr>
          <w:color w:val="000000"/>
        </w:rPr>
        <w:t xml:space="preserve">, в собственность физических и (или) юридических лиц. </w:t>
      </w:r>
    </w:p>
    <w:p w:rsidR="00530046" w:rsidRPr="00C054BC" w:rsidRDefault="00530046" w:rsidP="00C054BC">
      <w:pPr>
        <w:shd w:val="clear" w:color="auto" w:fill="FFFFFF"/>
        <w:ind w:firstLine="567"/>
        <w:jc w:val="both"/>
        <w:rPr>
          <w:color w:val="000000"/>
        </w:rPr>
      </w:pPr>
      <w:r w:rsidRPr="00C054BC">
        <w:rPr>
          <w:color w:val="000000"/>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530046" w:rsidRPr="00C054BC" w:rsidRDefault="00530046" w:rsidP="00C054BC">
      <w:pPr>
        <w:shd w:val="clear" w:color="auto" w:fill="FFFFFF"/>
        <w:ind w:firstLine="567"/>
        <w:jc w:val="both"/>
        <w:rPr>
          <w:color w:val="000000"/>
        </w:rPr>
      </w:pPr>
      <w:r w:rsidRPr="00C054BC">
        <w:rPr>
          <w:color w:val="000000"/>
        </w:rPr>
        <w:t xml:space="preserve">1.3. Органом, осуществляющим приватизацию муниципального имущества МО </w:t>
      </w:r>
      <w:r w:rsidRPr="00C054BC">
        <w:t xml:space="preserve">Троицкий сельсовет </w:t>
      </w:r>
      <w:r w:rsidRPr="00C054BC">
        <w:rPr>
          <w:color w:val="000000"/>
        </w:rPr>
        <w:t>является  администрация</w:t>
      </w:r>
      <w:r w:rsidRPr="00C054BC">
        <w:t xml:space="preserve"> Троицкого сельсовета</w:t>
      </w:r>
      <w:r w:rsidRPr="00C054BC">
        <w:rPr>
          <w:color w:val="000000"/>
        </w:rPr>
        <w:t xml:space="preserve"> (далее - Администрация). </w:t>
      </w:r>
    </w:p>
    <w:p w:rsidR="00530046" w:rsidRPr="00C054BC" w:rsidRDefault="00530046" w:rsidP="00C054BC">
      <w:pPr>
        <w:shd w:val="clear" w:color="auto" w:fill="FFFFFF"/>
        <w:ind w:firstLine="567"/>
        <w:jc w:val="both"/>
        <w:rPr>
          <w:color w:val="000000"/>
        </w:rPr>
      </w:pPr>
      <w:r w:rsidRPr="00C054BC">
        <w:rPr>
          <w:color w:val="000000"/>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530046" w:rsidRPr="00C054BC" w:rsidRDefault="00530046" w:rsidP="00C054BC">
      <w:pPr>
        <w:shd w:val="clear" w:color="auto" w:fill="FFFFFF"/>
        <w:ind w:firstLine="567"/>
        <w:jc w:val="both"/>
        <w:rPr>
          <w:color w:val="000000"/>
        </w:rPr>
      </w:pPr>
      <w:r w:rsidRPr="00C054BC">
        <w:rPr>
          <w:color w:val="000000"/>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530046" w:rsidRPr="00C054BC" w:rsidRDefault="00530046" w:rsidP="00C054BC">
      <w:pPr>
        <w:shd w:val="clear" w:color="auto" w:fill="FFFFFF"/>
        <w:ind w:firstLine="567"/>
        <w:jc w:val="both"/>
        <w:rPr>
          <w:color w:val="000000"/>
        </w:rPr>
      </w:pPr>
      <w:r w:rsidRPr="00C054BC">
        <w:rPr>
          <w:color w:val="000000"/>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530046" w:rsidRPr="00C353B0" w:rsidRDefault="00530046" w:rsidP="00594A9B">
      <w:pPr>
        <w:shd w:val="clear" w:color="auto" w:fill="FFFFFF"/>
        <w:jc w:val="center"/>
        <w:rPr>
          <w:sz w:val="28"/>
          <w:szCs w:val="28"/>
        </w:rPr>
      </w:pPr>
    </w:p>
    <w:p w:rsidR="00530046" w:rsidRPr="00C353B0" w:rsidRDefault="00530046" w:rsidP="00842010">
      <w:pPr>
        <w:shd w:val="clear" w:color="auto" w:fill="FFFFFF"/>
        <w:jc w:val="center"/>
        <w:rPr>
          <w:color w:val="000000"/>
          <w:sz w:val="28"/>
          <w:szCs w:val="28"/>
        </w:rPr>
      </w:pPr>
      <w:r w:rsidRPr="00C353B0">
        <w:rPr>
          <w:color w:val="000000"/>
          <w:sz w:val="28"/>
          <w:szCs w:val="28"/>
        </w:rPr>
        <w:t xml:space="preserve">Глава </w:t>
      </w:r>
      <w:r>
        <w:rPr>
          <w:color w:val="000000"/>
          <w:sz w:val="28"/>
          <w:szCs w:val="28"/>
        </w:rPr>
        <w:t>2</w:t>
      </w:r>
      <w:r w:rsidRPr="00C353B0">
        <w:rPr>
          <w:color w:val="000000"/>
          <w:sz w:val="28"/>
          <w:szCs w:val="28"/>
        </w:rPr>
        <w:t xml:space="preserve">. </w:t>
      </w:r>
      <w:r>
        <w:rPr>
          <w:color w:val="000000"/>
          <w:sz w:val="28"/>
          <w:szCs w:val="28"/>
        </w:rPr>
        <w:t xml:space="preserve"> </w:t>
      </w:r>
      <w:r w:rsidRPr="00C353B0">
        <w:rPr>
          <w:color w:val="000000"/>
          <w:sz w:val="28"/>
          <w:szCs w:val="28"/>
        </w:rPr>
        <w:t>ПРИВАТИЗАЦИ</w:t>
      </w:r>
      <w:r>
        <w:rPr>
          <w:color w:val="000000"/>
          <w:sz w:val="28"/>
          <w:szCs w:val="28"/>
        </w:rPr>
        <w:t>Я</w:t>
      </w:r>
    </w:p>
    <w:p w:rsidR="00530046" w:rsidRPr="00C353B0" w:rsidRDefault="00530046" w:rsidP="00594A9B">
      <w:pPr>
        <w:shd w:val="clear" w:color="auto" w:fill="FFFFFF"/>
        <w:jc w:val="center"/>
        <w:rPr>
          <w:color w:val="000000"/>
          <w:sz w:val="28"/>
          <w:szCs w:val="28"/>
        </w:rPr>
      </w:pPr>
      <w:r w:rsidRPr="00C353B0">
        <w:rPr>
          <w:color w:val="000000"/>
          <w:sz w:val="28"/>
          <w:szCs w:val="28"/>
        </w:rPr>
        <w:t>МУНИЦИПАЛЬНОГО ИМУЩЕСТВА</w:t>
      </w:r>
    </w:p>
    <w:p w:rsidR="00530046" w:rsidRPr="00C353B0" w:rsidRDefault="00530046" w:rsidP="00594A9B">
      <w:pPr>
        <w:shd w:val="clear" w:color="auto" w:fill="FFFFFF"/>
        <w:jc w:val="center"/>
        <w:rPr>
          <w:color w:val="000000"/>
          <w:sz w:val="28"/>
          <w:szCs w:val="28"/>
        </w:rPr>
      </w:pPr>
    </w:p>
    <w:p w:rsidR="00530046" w:rsidRPr="00C054BC" w:rsidRDefault="00530046" w:rsidP="00C054BC">
      <w:pPr>
        <w:shd w:val="clear" w:color="auto" w:fill="FFFFFF"/>
        <w:ind w:firstLine="567"/>
        <w:jc w:val="both"/>
        <w:rPr>
          <w:color w:val="000000"/>
        </w:rPr>
      </w:pPr>
      <w:r w:rsidRPr="00C054BC">
        <w:rPr>
          <w:color w:val="000000"/>
        </w:rPr>
        <w:t xml:space="preserve">2.1. Основные цели приватизации: </w:t>
      </w:r>
    </w:p>
    <w:p w:rsidR="00530046" w:rsidRPr="00C054BC" w:rsidRDefault="00530046" w:rsidP="00C054BC">
      <w:pPr>
        <w:shd w:val="clear" w:color="auto" w:fill="FFFFFF"/>
        <w:ind w:firstLine="567"/>
        <w:jc w:val="both"/>
        <w:rPr>
          <w:color w:val="000000"/>
        </w:rPr>
      </w:pPr>
      <w:r w:rsidRPr="00C054BC">
        <w:rPr>
          <w:color w:val="000000"/>
        </w:rPr>
        <w:t xml:space="preserve">- повышение эффективности использования муниципального имущества; </w:t>
      </w:r>
    </w:p>
    <w:p w:rsidR="00530046" w:rsidRPr="00C054BC" w:rsidRDefault="00530046" w:rsidP="00C054BC">
      <w:pPr>
        <w:shd w:val="clear" w:color="auto" w:fill="FFFFFF"/>
        <w:ind w:firstLine="567"/>
        <w:jc w:val="both"/>
        <w:rPr>
          <w:color w:val="000000"/>
        </w:rPr>
      </w:pPr>
      <w:r w:rsidRPr="00C054BC">
        <w:rPr>
          <w:color w:val="000000"/>
        </w:rPr>
        <w:t xml:space="preserve">- поступление в бюджет МО </w:t>
      </w:r>
      <w:r w:rsidRPr="00C054BC">
        <w:t xml:space="preserve">Троицкий сельсовет </w:t>
      </w:r>
      <w:r w:rsidRPr="00C054BC">
        <w:rPr>
          <w:color w:val="000000"/>
        </w:rPr>
        <w:t xml:space="preserve">финансовых средств. </w:t>
      </w:r>
    </w:p>
    <w:p w:rsidR="00530046" w:rsidRPr="00C054BC" w:rsidRDefault="00530046" w:rsidP="00C054BC">
      <w:pPr>
        <w:shd w:val="clear" w:color="auto" w:fill="FFFFFF"/>
        <w:ind w:firstLine="567"/>
        <w:jc w:val="both"/>
        <w:rPr>
          <w:color w:val="000000"/>
        </w:rPr>
      </w:pPr>
      <w:r w:rsidRPr="00C054BC">
        <w:rPr>
          <w:color w:val="000000"/>
        </w:rPr>
        <w:t xml:space="preserve">2.2. Основные задачи приватизации: </w:t>
      </w:r>
    </w:p>
    <w:p w:rsidR="00530046" w:rsidRPr="00C054BC" w:rsidRDefault="00530046" w:rsidP="00C054BC">
      <w:pPr>
        <w:shd w:val="clear" w:color="auto" w:fill="FFFFFF"/>
        <w:ind w:firstLine="567"/>
        <w:jc w:val="both"/>
        <w:rPr>
          <w:color w:val="000000"/>
        </w:rPr>
      </w:pPr>
      <w:r w:rsidRPr="00C054BC">
        <w:rPr>
          <w:color w:val="000000"/>
        </w:rPr>
        <w:t>- выявление и приватизация неиспользуемых и убыточных объектов на территории МО</w:t>
      </w:r>
      <w:r w:rsidRPr="00C054BC">
        <w:t xml:space="preserve"> Троицкий сельсовет</w:t>
      </w:r>
      <w:r w:rsidRPr="00C054BC">
        <w:rPr>
          <w:color w:val="000000"/>
        </w:rPr>
        <w:t xml:space="preserve"> (в том числе объектов незавершенного строительства); </w:t>
      </w:r>
    </w:p>
    <w:p w:rsidR="00530046" w:rsidRPr="00C054BC" w:rsidRDefault="00530046" w:rsidP="00C054BC">
      <w:pPr>
        <w:shd w:val="clear" w:color="auto" w:fill="FFFFFF"/>
        <w:ind w:firstLine="567"/>
        <w:jc w:val="both"/>
        <w:rPr>
          <w:color w:val="000000"/>
        </w:rPr>
      </w:pPr>
      <w:r w:rsidRPr="00C054BC">
        <w:rPr>
          <w:color w:val="000000"/>
        </w:rPr>
        <w:t xml:space="preserve">- освобождение от непрофильного имущества, обремененного содержанием  за  счет средств  местного  бюджета. </w:t>
      </w:r>
    </w:p>
    <w:p w:rsidR="00530046" w:rsidRPr="00C353B0" w:rsidRDefault="00530046" w:rsidP="00594A9B">
      <w:pPr>
        <w:shd w:val="clear" w:color="auto" w:fill="FFFFFF"/>
        <w:ind w:firstLine="532"/>
        <w:jc w:val="both"/>
        <w:rPr>
          <w:color w:val="000000"/>
          <w:sz w:val="28"/>
          <w:szCs w:val="28"/>
        </w:rPr>
      </w:pPr>
    </w:p>
    <w:p w:rsidR="00530046" w:rsidRPr="00C353B0" w:rsidRDefault="00530046" w:rsidP="00594A9B">
      <w:pPr>
        <w:shd w:val="clear" w:color="auto" w:fill="FFFFFF"/>
        <w:jc w:val="center"/>
        <w:rPr>
          <w:color w:val="000000"/>
          <w:sz w:val="28"/>
          <w:szCs w:val="28"/>
        </w:rPr>
      </w:pPr>
      <w:r w:rsidRPr="00C353B0">
        <w:rPr>
          <w:color w:val="000000"/>
          <w:sz w:val="28"/>
          <w:szCs w:val="28"/>
        </w:rPr>
        <w:t>Глава 3. ПЛАНИРОВАНИЕ ПРИВАТИЗАЦИИ</w:t>
      </w:r>
    </w:p>
    <w:p w:rsidR="00530046" w:rsidRPr="00C353B0" w:rsidRDefault="00530046" w:rsidP="00594A9B">
      <w:pPr>
        <w:shd w:val="clear" w:color="auto" w:fill="FFFFFF"/>
        <w:jc w:val="center"/>
        <w:rPr>
          <w:color w:val="000000"/>
          <w:sz w:val="28"/>
          <w:szCs w:val="28"/>
        </w:rPr>
      </w:pPr>
      <w:r w:rsidRPr="00C353B0">
        <w:rPr>
          <w:color w:val="000000"/>
          <w:sz w:val="28"/>
          <w:szCs w:val="28"/>
        </w:rPr>
        <w:t>МУНИЦИПАЛЬНОГО ИМУЩЕСТВА</w:t>
      </w:r>
    </w:p>
    <w:p w:rsidR="00530046" w:rsidRPr="00C353B0" w:rsidRDefault="00530046" w:rsidP="00594A9B">
      <w:pPr>
        <w:shd w:val="clear" w:color="auto" w:fill="FFFFFF"/>
        <w:jc w:val="center"/>
        <w:rPr>
          <w:color w:val="000000"/>
          <w:sz w:val="28"/>
          <w:szCs w:val="28"/>
        </w:rPr>
      </w:pPr>
    </w:p>
    <w:p w:rsidR="00530046" w:rsidRPr="00C054BC" w:rsidRDefault="00530046" w:rsidP="00C054BC">
      <w:pPr>
        <w:shd w:val="clear" w:color="auto" w:fill="FFFFFF"/>
        <w:ind w:firstLine="567"/>
        <w:jc w:val="both"/>
        <w:rPr>
          <w:color w:val="000000"/>
        </w:rPr>
      </w:pPr>
      <w:r w:rsidRPr="00C054BC">
        <w:rPr>
          <w:color w:val="000000"/>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530046" w:rsidRPr="00C054BC" w:rsidRDefault="00530046" w:rsidP="00C054BC">
      <w:pPr>
        <w:shd w:val="clear" w:color="auto" w:fill="FFFFFF"/>
        <w:ind w:firstLine="567"/>
        <w:jc w:val="both"/>
        <w:rPr>
          <w:color w:val="000000"/>
        </w:rPr>
      </w:pPr>
      <w:r w:rsidRPr="00C054BC">
        <w:rPr>
          <w:color w:val="000000"/>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530046" w:rsidRPr="00C054BC" w:rsidRDefault="00530046" w:rsidP="00C054BC">
      <w:pPr>
        <w:shd w:val="clear" w:color="auto" w:fill="FFFFFF"/>
        <w:ind w:firstLine="567"/>
        <w:jc w:val="both"/>
        <w:rPr>
          <w:color w:val="000000"/>
        </w:rPr>
      </w:pPr>
      <w:r w:rsidRPr="00C054BC">
        <w:rPr>
          <w:color w:val="000000"/>
        </w:rPr>
        <w:t>3.3. Администрация разрабатывает и выносит прогнозный план (программу) на утверждение  Совета депутатов  МО</w:t>
      </w:r>
      <w:r w:rsidRPr="00C054BC">
        <w:t xml:space="preserve"> Троицкий сельсовет</w:t>
      </w:r>
      <w:r w:rsidRPr="00C054BC">
        <w:rPr>
          <w:color w:val="000000"/>
        </w:rPr>
        <w:t xml:space="preserve">. </w:t>
      </w:r>
    </w:p>
    <w:p w:rsidR="00530046" w:rsidRPr="00C054BC" w:rsidRDefault="00530046" w:rsidP="00C054BC">
      <w:pPr>
        <w:shd w:val="clear" w:color="auto" w:fill="FFFFFF"/>
        <w:ind w:firstLine="567"/>
        <w:jc w:val="both"/>
        <w:rPr>
          <w:color w:val="000000"/>
        </w:rPr>
      </w:pPr>
      <w:r w:rsidRPr="00C054BC">
        <w:rPr>
          <w:color w:val="000000"/>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Pr="00C054BC">
        <w:t>Троицкого сельсовета</w:t>
      </w:r>
      <w:r w:rsidRPr="00C054BC">
        <w:rPr>
          <w:color w:val="000000"/>
        </w:rPr>
        <w:t xml:space="preserve">. </w:t>
      </w:r>
    </w:p>
    <w:p w:rsidR="00530046" w:rsidRPr="00C054BC" w:rsidRDefault="00530046" w:rsidP="00C054BC">
      <w:pPr>
        <w:shd w:val="clear" w:color="auto" w:fill="FFFFFF"/>
        <w:ind w:firstLine="567"/>
        <w:jc w:val="both"/>
      </w:pPr>
      <w:r w:rsidRPr="00C054BC">
        <w:rPr>
          <w:color w:val="000000"/>
        </w:rPr>
        <w:t xml:space="preserve">3.5. </w:t>
      </w:r>
      <w:r w:rsidRPr="00C054BC">
        <w:t>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w:t>
      </w:r>
      <w:r w:rsidRPr="00C054BC">
        <w:rPr>
          <w:color w:val="000000"/>
        </w:rPr>
        <w:t xml:space="preserve"> </w:t>
      </w:r>
      <w:r w:rsidRPr="00C054BC">
        <w:t>в совет  депутатов  МО Троицкий сельсовет до 1  марта.</w:t>
      </w:r>
    </w:p>
    <w:p w:rsidR="00530046" w:rsidRPr="00C353B0" w:rsidRDefault="00530046" w:rsidP="00594A9B">
      <w:pPr>
        <w:shd w:val="clear" w:color="auto" w:fill="FFFFFF"/>
        <w:ind w:firstLine="532"/>
        <w:jc w:val="both"/>
        <w:rPr>
          <w:color w:val="000000"/>
          <w:sz w:val="28"/>
          <w:szCs w:val="28"/>
        </w:rPr>
      </w:pPr>
    </w:p>
    <w:p w:rsidR="00530046" w:rsidRPr="00C353B0" w:rsidRDefault="00530046" w:rsidP="00594A9B">
      <w:pPr>
        <w:shd w:val="clear" w:color="auto" w:fill="FFFFFF"/>
        <w:jc w:val="center"/>
        <w:rPr>
          <w:color w:val="000000"/>
          <w:sz w:val="28"/>
          <w:szCs w:val="28"/>
        </w:rPr>
      </w:pPr>
      <w:r w:rsidRPr="00C353B0">
        <w:rPr>
          <w:color w:val="000000"/>
          <w:sz w:val="28"/>
          <w:szCs w:val="28"/>
        </w:rPr>
        <w:t>Глава 4. ОГРАНИЧЕНИЯ ДЛЯ ПРИВАТИЗАЦИИ</w:t>
      </w:r>
    </w:p>
    <w:p w:rsidR="00530046" w:rsidRPr="00C353B0" w:rsidRDefault="00530046" w:rsidP="00594A9B">
      <w:pPr>
        <w:shd w:val="clear" w:color="auto" w:fill="FFFFFF"/>
        <w:jc w:val="center"/>
        <w:rPr>
          <w:color w:val="000000"/>
          <w:sz w:val="28"/>
          <w:szCs w:val="28"/>
        </w:rPr>
      </w:pPr>
      <w:r w:rsidRPr="00C353B0">
        <w:rPr>
          <w:color w:val="000000"/>
          <w:sz w:val="28"/>
          <w:szCs w:val="28"/>
        </w:rPr>
        <w:t>МУНИЦИПАЛЬНОГО ИМУЩЕСТВА</w:t>
      </w:r>
    </w:p>
    <w:p w:rsidR="00530046" w:rsidRPr="00C054BC" w:rsidRDefault="00530046" w:rsidP="00C95AB5">
      <w:pPr>
        <w:shd w:val="clear" w:color="auto" w:fill="FFFFFF"/>
        <w:jc w:val="both"/>
      </w:pPr>
      <w:r>
        <w:rPr>
          <w:color w:val="000000"/>
          <w:sz w:val="28"/>
          <w:szCs w:val="28"/>
        </w:rPr>
        <w:t xml:space="preserve">       </w:t>
      </w:r>
      <w:r w:rsidRPr="00C054BC">
        <w:rPr>
          <w:color w:val="000000"/>
        </w:rPr>
        <w:t xml:space="preserve">4.1. </w:t>
      </w:r>
      <w:r w:rsidRPr="00C054BC">
        <w:t>Ограничения по приватизации муниципального имущества устанавливаются в соответствии с действующим законодательством о приватизации.</w:t>
      </w:r>
    </w:p>
    <w:p w:rsidR="00530046" w:rsidRPr="00C353B0" w:rsidRDefault="00530046" w:rsidP="00594A9B">
      <w:pPr>
        <w:shd w:val="clear" w:color="auto" w:fill="FFFFFF"/>
        <w:ind w:firstLine="532"/>
        <w:jc w:val="both"/>
        <w:rPr>
          <w:color w:val="000000"/>
          <w:sz w:val="28"/>
          <w:szCs w:val="28"/>
        </w:rPr>
      </w:pPr>
    </w:p>
    <w:p w:rsidR="00530046" w:rsidRPr="00C353B0" w:rsidRDefault="00530046" w:rsidP="00594A9B">
      <w:pPr>
        <w:shd w:val="clear" w:color="auto" w:fill="FFFFFF"/>
        <w:jc w:val="center"/>
        <w:rPr>
          <w:color w:val="000000"/>
          <w:sz w:val="28"/>
          <w:szCs w:val="28"/>
        </w:rPr>
      </w:pPr>
      <w:r w:rsidRPr="00C353B0">
        <w:rPr>
          <w:color w:val="000000"/>
          <w:sz w:val="28"/>
          <w:szCs w:val="28"/>
        </w:rPr>
        <w:t>Глава 5. ПОРЯДОК  ПРИВАТИЗАЦИИ  МУНИЦИПАЛЬНОГО ИМУЩЕСТВА</w:t>
      </w:r>
    </w:p>
    <w:p w:rsidR="00530046" w:rsidRPr="00C353B0" w:rsidRDefault="00530046" w:rsidP="00594A9B">
      <w:pPr>
        <w:shd w:val="clear" w:color="auto" w:fill="FFFFFF"/>
        <w:jc w:val="center"/>
        <w:rPr>
          <w:color w:val="000000"/>
          <w:sz w:val="28"/>
          <w:szCs w:val="28"/>
        </w:rPr>
      </w:pPr>
    </w:p>
    <w:p w:rsidR="00530046" w:rsidRPr="00C054BC" w:rsidRDefault="00530046" w:rsidP="00C054BC">
      <w:pPr>
        <w:shd w:val="clear" w:color="auto" w:fill="FFFFFF"/>
        <w:ind w:firstLine="567"/>
        <w:jc w:val="both"/>
      </w:pPr>
      <w:r w:rsidRPr="00C054BC">
        <w:rPr>
          <w:color w:val="000000"/>
        </w:rPr>
        <w:t xml:space="preserve">5.1. </w:t>
      </w:r>
      <w:r w:rsidRPr="00C054BC">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530046" w:rsidRPr="00C054BC" w:rsidRDefault="00530046" w:rsidP="00C054BC">
      <w:pPr>
        <w:ind w:firstLine="567"/>
        <w:jc w:val="both"/>
      </w:pPr>
      <w:r w:rsidRPr="00C054BC">
        <w:t>В постановлении об условиях приватизации объекта должны содержаться  сведения:</w:t>
      </w:r>
    </w:p>
    <w:p w:rsidR="00530046" w:rsidRPr="00C054BC" w:rsidRDefault="00530046" w:rsidP="00C054BC">
      <w:pPr>
        <w:ind w:firstLine="567"/>
        <w:jc w:val="both"/>
      </w:pPr>
      <w:r w:rsidRPr="00C054BC">
        <w:t>- наименование имущества и иные позволяющие его индивидуализировать  данные  (характеристика  имущества);</w:t>
      </w:r>
    </w:p>
    <w:p w:rsidR="00530046" w:rsidRPr="00C054BC" w:rsidRDefault="00530046" w:rsidP="00C054BC">
      <w:pPr>
        <w:ind w:firstLine="567"/>
        <w:jc w:val="both"/>
      </w:pPr>
      <w:r w:rsidRPr="00C054BC">
        <w:t>-    способ  приватизации  имущества;</w:t>
      </w:r>
    </w:p>
    <w:p w:rsidR="00530046" w:rsidRPr="00C054BC" w:rsidRDefault="00530046" w:rsidP="00C054BC">
      <w:pPr>
        <w:ind w:firstLine="567"/>
        <w:jc w:val="both"/>
      </w:pPr>
      <w:r w:rsidRPr="00C054BC">
        <w:t>-    начальная  цена;</w:t>
      </w:r>
    </w:p>
    <w:p w:rsidR="00530046" w:rsidRPr="00C054BC" w:rsidRDefault="00530046" w:rsidP="00C054BC">
      <w:pPr>
        <w:ind w:firstLine="567"/>
        <w:jc w:val="both"/>
      </w:pPr>
      <w:r w:rsidRPr="00C054BC">
        <w:t>-    срок  рассрочки  платежа (если она предоставляется);</w:t>
      </w:r>
    </w:p>
    <w:p w:rsidR="00530046" w:rsidRPr="00C054BC" w:rsidRDefault="00530046" w:rsidP="00C054BC">
      <w:pPr>
        <w:ind w:firstLine="567"/>
        <w:jc w:val="both"/>
      </w:pPr>
      <w:r w:rsidRPr="00C054BC">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530046" w:rsidRPr="00C054BC" w:rsidRDefault="00530046" w:rsidP="00C054BC">
      <w:pPr>
        <w:ind w:firstLine="567"/>
        <w:jc w:val="both"/>
      </w:pPr>
      <w:r w:rsidRPr="00C054BC">
        <w:t>- иные необходимые для приватизации имущества сведения.</w:t>
      </w:r>
    </w:p>
    <w:p w:rsidR="00530046" w:rsidRPr="00C054BC" w:rsidRDefault="00530046" w:rsidP="00C054BC">
      <w:pPr>
        <w:shd w:val="clear" w:color="auto" w:fill="FFFFFF"/>
        <w:ind w:firstLine="567"/>
        <w:jc w:val="both"/>
        <w:rPr>
          <w:color w:val="000000"/>
        </w:rPr>
      </w:pPr>
      <w:r w:rsidRPr="00C054BC">
        <w:rPr>
          <w:color w:val="000000"/>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530046" w:rsidRPr="00C054BC" w:rsidRDefault="00530046" w:rsidP="00C054BC">
      <w:pPr>
        <w:pStyle w:val="ConsPlusNormal"/>
        <w:ind w:firstLine="567"/>
        <w:jc w:val="both"/>
        <w:rPr>
          <w:b w:val="0"/>
        </w:rPr>
      </w:pPr>
      <w:r w:rsidRPr="00C054BC">
        <w:rPr>
          <w:b w:val="0"/>
          <w:color w:val="000000"/>
        </w:rPr>
        <w:t xml:space="preserve">5.3. </w:t>
      </w:r>
      <w:bookmarkStart w:id="0" w:name="sub_1624"/>
      <w:r w:rsidRPr="00C054BC">
        <w:rPr>
          <w:b w:val="0"/>
        </w:rPr>
        <w:t>Одновременно с заявкой претенденты представляют следующие документы:</w:t>
      </w:r>
    </w:p>
    <w:p w:rsidR="00530046" w:rsidRPr="00C054BC" w:rsidRDefault="00530046" w:rsidP="00C054BC">
      <w:pPr>
        <w:pStyle w:val="ConsPlusNormal"/>
        <w:ind w:firstLine="567"/>
        <w:jc w:val="both"/>
        <w:rPr>
          <w:b w:val="0"/>
        </w:rPr>
      </w:pPr>
      <w:r w:rsidRPr="00C054BC">
        <w:rPr>
          <w:b w:val="0"/>
        </w:rPr>
        <w:t>юридические лица:</w:t>
      </w:r>
    </w:p>
    <w:p w:rsidR="00530046" w:rsidRPr="00C054BC" w:rsidRDefault="00530046" w:rsidP="00C054BC">
      <w:pPr>
        <w:pStyle w:val="ConsPlusNormal"/>
        <w:ind w:firstLine="567"/>
        <w:jc w:val="both"/>
        <w:rPr>
          <w:b w:val="0"/>
        </w:rPr>
      </w:pPr>
      <w:r w:rsidRPr="00C054BC">
        <w:rPr>
          <w:b w:val="0"/>
        </w:rPr>
        <w:t>заверенные копии учредительных документов;</w:t>
      </w:r>
    </w:p>
    <w:p w:rsidR="00530046" w:rsidRPr="00C054BC" w:rsidRDefault="00530046" w:rsidP="00C054BC">
      <w:pPr>
        <w:pStyle w:val="ConsPlusNormal"/>
        <w:ind w:firstLine="567"/>
        <w:jc w:val="both"/>
        <w:rPr>
          <w:b w:val="0"/>
        </w:rPr>
      </w:pPr>
      <w:r w:rsidRPr="00C054BC">
        <w:rPr>
          <w:b w:val="0"/>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0046" w:rsidRPr="00C054BC" w:rsidRDefault="00530046" w:rsidP="00C054BC">
      <w:pPr>
        <w:pStyle w:val="ConsPlusNormal"/>
        <w:ind w:firstLine="567"/>
        <w:jc w:val="both"/>
        <w:rPr>
          <w:b w:val="0"/>
        </w:rPr>
      </w:pPr>
      <w:r w:rsidRPr="00C054BC">
        <w:rPr>
          <w:b w:val="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0046" w:rsidRPr="00C054BC" w:rsidRDefault="00530046" w:rsidP="00C054BC">
      <w:pPr>
        <w:pStyle w:val="ConsPlusNormal"/>
        <w:ind w:firstLine="567"/>
        <w:jc w:val="both"/>
        <w:rPr>
          <w:b w:val="0"/>
        </w:rPr>
      </w:pPr>
      <w:r w:rsidRPr="00C054BC">
        <w:rPr>
          <w:b w:val="0"/>
        </w:rPr>
        <w:t xml:space="preserve">физические лица предъявляют </w:t>
      </w:r>
      <w:hyperlink r:id="rId6" w:history="1">
        <w:r w:rsidRPr="00C054BC">
          <w:rPr>
            <w:b w:val="0"/>
          </w:rPr>
          <w:t>документ</w:t>
        </w:r>
      </w:hyperlink>
      <w:r w:rsidRPr="00C054BC">
        <w:rPr>
          <w:b w:val="0"/>
        </w:rPr>
        <w:t>, удостоверяющий личность, или представляют копии всех его листов.</w:t>
      </w:r>
    </w:p>
    <w:p w:rsidR="00530046" w:rsidRPr="00C054BC" w:rsidRDefault="00530046" w:rsidP="00C054BC">
      <w:pPr>
        <w:pStyle w:val="ConsPlusNormal"/>
        <w:ind w:firstLine="567"/>
        <w:jc w:val="both"/>
        <w:rPr>
          <w:b w:val="0"/>
        </w:rPr>
      </w:pPr>
      <w:r w:rsidRPr="00C054BC">
        <w:rPr>
          <w:b w:val="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30046" w:rsidRPr="00C054BC" w:rsidRDefault="00530046" w:rsidP="00C054BC">
      <w:pPr>
        <w:pStyle w:val="ConsPlusNormal"/>
        <w:ind w:firstLine="567"/>
        <w:jc w:val="both"/>
        <w:rPr>
          <w:b w:val="0"/>
        </w:rPr>
      </w:pPr>
      <w:r w:rsidRPr="00C054BC">
        <w:rPr>
          <w:b w:val="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30046" w:rsidRPr="00C054BC" w:rsidRDefault="00530046" w:rsidP="00C054BC">
      <w:pPr>
        <w:pStyle w:val="ConsPlusNormal"/>
        <w:ind w:firstLine="567"/>
        <w:jc w:val="both"/>
        <w:rPr>
          <w:b w:val="0"/>
        </w:rPr>
      </w:pPr>
      <w:r w:rsidRPr="00C054BC">
        <w:rPr>
          <w:b w:val="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30046" w:rsidRPr="00C054BC" w:rsidRDefault="00530046" w:rsidP="00C054BC">
      <w:pPr>
        <w:pStyle w:val="ConsPlusNormal"/>
        <w:ind w:firstLine="567"/>
        <w:jc w:val="both"/>
        <w:rPr>
          <w:b w:val="0"/>
        </w:rPr>
      </w:pPr>
      <w:r w:rsidRPr="00C054BC">
        <w:rPr>
          <w:b w:val="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30046" w:rsidRPr="00C054BC" w:rsidRDefault="00530046" w:rsidP="00C054BC">
      <w:pPr>
        <w:pStyle w:val="ConsPlusNormal"/>
        <w:ind w:firstLine="567"/>
        <w:jc w:val="both"/>
        <w:rPr>
          <w:b w:val="0"/>
        </w:rPr>
      </w:pPr>
      <w:r w:rsidRPr="00C054BC">
        <w:rPr>
          <w:b w:val="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30046" w:rsidRPr="00C054BC" w:rsidRDefault="00530046" w:rsidP="00C054BC">
      <w:pPr>
        <w:pStyle w:val="ConsPlusNormal"/>
        <w:ind w:firstLine="567"/>
        <w:jc w:val="both"/>
        <w:rPr>
          <w:b w:val="0"/>
        </w:rPr>
      </w:pPr>
      <w:r w:rsidRPr="00C054BC">
        <w:rPr>
          <w:b w:val="0"/>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530046" w:rsidRPr="00C054BC" w:rsidRDefault="00530046" w:rsidP="00C054BC">
      <w:pPr>
        <w:shd w:val="clear" w:color="auto" w:fill="FFFFFF"/>
        <w:ind w:firstLine="567"/>
        <w:jc w:val="both"/>
        <w:rPr>
          <w:color w:val="000000"/>
        </w:rPr>
      </w:pPr>
      <w:r w:rsidRPr="00C054BC">
        <w:rPr>
          <w:color w:val="000000"/>
        </w:rPr>
        <w:t xml:space="preserve">5.4. Обязанность доказать свое право на приобретение муниципального имущества  возлагается  на  претендента. </w:t>
      </w:r>
    </w:p>
    <w:p w:rsidR="00530046" w:rsidRPr="00C054BC" w:rsidRDefault="00530046" w:rsidP="00C054BC">
      <w:pPr>
        <w:shd w:val="clear" w:color="auto" w:fill="FFFFFF"/>
        <w:ind w:firstLine="567"/>
        <w:jc w:val="both"/>
        <w:rPr>
          <w:color w:val="000000"/>
        </w:rPr>
      </w:pPr>
      <w:r w:rsidRPr="00C054BC">
        <w:rPr>
          <w:color w:val="000000"/>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530046" w:rsidRPr="00C353B0" w:rsidRDefault="00530046" w:rsidP="00594A9B">
      <w:pPr>
        <w:shd w:val="clear" w:color="auto" w:fill="FFFFFF"/>
        <w:ind w:firstLine="532"/>
        <w:jc w:val="both"/>
        <w:rPr>
          <w:color w:val="000000"/>
          <w:sz w:val="28"/>
          <w:szCs w:val="28"/>
        </w:rPr>
      </w:pPr>
    </w:p>
    <w:p w:rsidR="00530046" w:rsidRPr="00C353B0" w:rsidRDefault="00530046" w:rsidP="00594A9B">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6. ОРГАНИЗАЦИОННОЕ И ИНФОРМАЦИОННОЕ ОБЕСПЕЧЕНИЕ  ПРИВАТИЗАЦИИ  МУНИЦИПАЛЬНОГО ИМУЩЕСТВА</w:t>
      </w:r>
    </w:p>
    <w:p w:rsidR="00530046" w:rsidRPr="008D588A" w:rsidRDefault="00530046" w:rsidP="008D588A">
      <w:pPr>
        <w:pStyle w:val="NormalWeb"/>
        <w:shd w:val="clear" w:color="auto" w:fill="FFFFFF"/>
        <w:spacing w:before="0" w:beforeAutospacing="0" w:after="0" w:afterAutospacing="0"/>
        <w:ind w:firstLine="567"/>
        <w:jc w:val="both"/>
        <w:rPr>
          <w:color w:val="000000"/>
        </w:rPr>
      </w:pPr>
    </w:p>
    <w:p w:rsidR="00530046" w:rsidRPr="008D588A" w:rsidRDefault="00530046" w:rsidP="008D588A">
      <w:pPr>
        <w:pStyle w:val="NormalWeb"/>
        <w:shd w:val="clear" w:color="auto" w:fill="FFFFFF"/>
        <w:spacing w:before="0" w:beforeAutospacing="0" w:after="0" w:afterAutospacing="0"/>
        <w:ind w:firstLine="567"/>
        <w:jc w:val="both"/>
        <w:rPr>
          <w:color w:val="000000"/>
        </w:rPr>
      </w:pPr>
      <w:r w:rsidRPr="008D588A">
        <w:rPr>
          <w:color w:val="000000"/>
        </w:rPr>
        <w:t xml:space="preserve">6.1. Организационное обеспечение </w:t>
      </w:r>
    </w:p>
    <w:p w:rsidR="00530046" w:rsidRPr="008D588A" w:rsidRDefault="00530046" w:rsidP="008D588A">
      <w:pPr>
        <w:ind w:firstLine="567"/>
        <w:jc w:val="both"/>
      </w:pPr>
      <w:r w:rsidRPr="008D588A">
        <w:rPr>
          <w:color w:val="000000"/>
        </w:rPr>
        <w:t>Организационное обеспечение процесса приватизации возлагается на</w:t>
      </w:r>
      <w:r w:rsidRPr="008D588A">
        <w:t xml:space="preserve"> Комиссию по приватизации муниципального имущества администрации МО Троицкий сельсовет (далее - Комиссия). Состав Комиссии и Положение о Комиссии утверждаются постановлением главы Администрации,  который  является  председателем  Комиссии.</w:t>
      </w:r>
    </w:p>
    <w:p w:rsidR="00530046" w:rsidRPr="008D588A" w:rsidRDefault="00530046" w:rsidP="008D588A">
      <w:pPr>
        <w:pStyle w:val="NormalWeb"/>
        <w:shd w:val="clear" w:color="auto" w:fill="FFFFFF"/>
        <w:spacing w:before="0" w:beforeAutospacing="0" w:after="0" w:afterAutospacing="0"/>
        <w:ind w:firstLine="567"/>
        <w:jc w:val="both"/>
        <w:rPr>
          <w:color w:val="000000"/>
        </w:rPr>
      </w:pPr>
      <w:r w:rsidRPr="008D588A">
        <w:rPr>
          <w:color w:val="000000"/>
        </w:rPr>
        <w:t xml:space="preserve">Комиссия вправе привлекать к работе экспертов, а также аудиторские, консультационные, оценочные  и  иные  организации. </w:t>
      </w:r>
    </w:p>
    <w:p w:rsidR="00530046" w:rsidRPr="008D588A" w:rsidRDefault="00530046" w:rsidP="008D588A">
      <w:pPr>
        <w:pStyle w:val="NormalWeb"/>
        <w:shd w:val="clear" w:color="auto" w:fill="FFFFFF"/>
        <w:spacing w:before="0" w:beforeAutospacing="0" w:after="0" w:afterAutospacing="0"/>
        <w:ind w:firstLine="567"/>
        <w:jc w:val="both"/>
        <w:rPr>
          <w:color w:val="000000"/>
        </w:rPr>
      </w:pPr>
      <w:r w:rsidRPr="008D588A">
        <w:rPr>
          <w:color w:val="000000"/>
        </w:rPr>
        <w:t>6.2. Информационное обеспечение</w:t>
      </w:r>
    </w:p>
    <w:p w:rsidR="00530046" w:rsidRPr="008D588A" w:rsidRDefault="00530046" w:rsidP="008D588A">
      <w:pPr>
        <w:ind w:firstLine="567"/>
        <w:jc w:val="both"/>
        <w:rPr>
          <w:color w:val="000000"/>
        </w:rPr>
      </w:pPr>
      <w:r w:rsidRPr="008D588A">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p>
    <w:p w:rsidR="00530046" w:rsidRPr="008D588A" w:rsidRDefault="00530046" w:rsidP="008D588A">
      <w:pPr>
        <w:pStyle w:val="NormalWeb"/>
        <w:shd w:val="clear" w:color="auto" w:fill="FFFFFF"/>
        <w:spacing w:before="0" w:beforeAutospacing="0" w:after="0" w:afterAutospacing="0"/>
        <w:ind w:firstLine="567"/>
        <w:jc w:val="both"/>
        <w:rPr>
          <w:color w:val="000000"/>
        </w:rPr>
      </w:pPr>
      <w:r w:rsidRPr="008D588A">
        <w:rPr>
          <w:color w:val="000000"/>
        </w:rPr>
        <w:t xml:space="preserve">Официальным источником опубликования муниципальных правовых актов в МО </w:t>
      </w:r>
      <w:r w:rsidRPr="008D588A">
        <w:t xml:space="preserve">Троицкий сельсовет </w:t>
      </w:r>
      <w:r w:rsidRPr="008D588A">
        <w:rPr>
          <w:color w:val="000000"/>
        </w:rPr>
        <w:t xml:space="preserve">является общественно-политическая  газета Асекеевского района Оренбургской области "Родные просторы". </w:t>
      </w:r>
    </w:p>
    <w:p w:rsidR="00530046" w:rsidRPr="008D588A" w:rsidRDefault="00530046" w:rsidP="008D588A">
      <w:pPr>
        <w:ind w:firstLine="567"/>
        <w:jc w:val="both"/>
      </w:pPr>
      <w:r w:rsidRPr="008D588A">
        <w:rPr>
          <w:color w:val="000000"/>
        </w:rPr>
        <w:t xml:space="preserve">6.2.2. </w:t>
      </w:r>
      <w:r w:rsidRPr="008D588A">
        <w:t xml:space="preserve">Информационное сообщение о продаже муниципального имущества  подлежит опубликованию в официальном печатном </w:t>
      </w:r>
      <w:hyperlink r:id="rId7" w:history="1">
        <w:r w:rsidRPr="008D588A">
          <w:rPr>
            <w:rStyle w:val="Hyperlink"/>
            <w:color w:val="auto"/>
            <w:u w:val="none"/>
          </w:rPr>
          <w:t>издании</w:t>
        </w:r>
      </w:hyperlink>
      <w:r w:rsidRPr="008D588A">
        <w:t>, а также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действующим  законодательством.</w:t>
      </w:r>
    </w:p>
    <w:p w:rsidR="00530046" w:rsidRPr="008D588A" w:rsidRDefault="00530046" w:rsidP="008D588A">
      <w:pPr>
        <w:pStyle w:val="ConsPlusNormal"/>
        <w:ind w:firstLine="567"/>
        <w:jc w:val="both"/>
        <w:rPr>
          <w:b w:val="0"/>
        </w:rPr>
      </w:pPr>
      <w:r w:rsidRPr="008D588A">
        <w:rPr>
          <w:b w:val="0"/>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530046" w:rsidRPr="008D588A" w:rsidRDefault="00530046" w:rsidP="008D588A">
      <w:pPr>
        <w:pStyle w:val="NormalWeb"/>
        <w:shd w:val="clear" w:color="auto" w:fill="FFFFFF"/>
        <w:spacing w:before="0" w:beforeAutospacing="0" w:after="0" w:afterAutospacing="0"/>
        <w:ind w:firstLine="567"/>
        <w:jc w:val="both"/>
        <w:rPr>
          <w:color w:val="000000"/>
        </w:rPr>
      </w:pPr>
      <w:r w:rsidRPr="008D588A">
        <w:rPr>
          <w:color w:val="000000"/>
        </w:rPr>
        <w:t xml:space="preserve">6.2.3. Обязательному опубликованию в информационном сообщении о продаже  муниципального  имущества  подлежат  следующие  сведения: </w:t>
      </w:r>
    </w:p>
    <w:p w:rsidR="00530046" w:rsidRPr="008D588A" w:rsidRDefault="00530046" w:rsidP="008D588A">
      <w:pPr>
        <w:pStyle w:val="ConsPlusNormal"/>
        <w:ind w:firstLine="567"/>
        <w:jc w:val="both"/>
        <w:rPr>
          <w:b w:val="0"/>
        </w:rPr>
      </w:pPr>
      <w:r w:rsidRPr="008D588A">
        <w:rPr>
          <w:b w:val="0"/>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530046" w:rsidRPr="008D588A" w:rsidRDefault="00530046" w:rsidP="008D588A">
      <w:pPr>
        <w:pStyle w:val="ConsPlusNormal"/>
        <w:ind w:firstLine="567"/>
        <w:jc w:val="both"/>
        <w:rPr>
          <w:b w:val="0"/>
        </w:rPr>
      </w:pPr>
      <w:r w:rsidRPr="008D588A">
        <w:rPr>
          <w:b w:val="0"/>
        </w:rPr>
        <w:t>2) наименование такого имущества и иные позволяющие его индивидуализировать сведения (характеристика имущества);</w:t>
      </w:r>
    </w:p>
    <w:p w:rsidR="00530046" w:rsidRPr="008D588A" w:rsidRDefault="00530046" w:rsidP="008D588A">
      <w:pPr>
        <w:pStyle w:val="ConsPlusNormal"/>
        <w:ind w:firstLine="567"/>
        <w:jc w:val="both"/>
        <w:rPr>
          <w:b w:val="0"/>
        </w:rPr>
      </w:pPr>
      <w:r w:rsidRPr="008D588A">
        <w:rPr>
          <w:b w:val="0"/>
        </w:rPr>
        <w:t>3) способ приватизации такого имущества;</w:t>
      </w:r>
    </w:p>
    <w:p w:rsidR="00530046" w:rsidRPr="008D588A" w:rsidRDefault="00530046" w:rsidP="008D588A">
      <w:pPr>
        <w:pStyle w:val="ConsPlusNormal"/>
        <w:ind w:firstLine="567"/>
        <w:jc w:val="both"/>
        <w:rPr>
          <w:b w:val="0"/>
        </w:rPr>
      </w:pPr>
      <w:r w:rsidRPr="008D588A">
        <w:rPr>
          <w:b w:val="0"/>
        </w:rPr>
        <w:t>4) начальная цена продажи такого имущества;</w:t>
      </w:r>
    </w:p>
    <w:p w:rsidR="00530046" w:rsidRPr="008D588A" w:rsidRDefault="00530046" w:rsidP="008D588A">
      <w:pPr>
        <w:pStyle w:val="ConsPlusNormal"/>
        <w:ind w:firstLine="567"/>
        <w:jc w:val="both"/>
        <w:rPr>
          <w:b w:val="0"/>
        </w:rPr>
      </w:pPr>
      <w:r w:rsidRPr="008D588A">
        <w:rPr>
          <w:b w:val="0"/>
        </w:rPr>
        <w:t>5) форма подачи предложений о цене такого имущества;</w:t>
      </w:r>
    </w:p>
    <w:p w:rsidR="00530046" w:rsidRPr="008D588A" w:rsidRDefault="00530046" w:rsidP="008D588A">
      <w:pPr>
        <w:pStyle w:val="ConsPlusNormal"/>
        <w:ind w:firstLine="567"/>
        <w:jc w:val="both"/>
        <w:rPr>
          <w:b w:val="0"/>
        </w:rPr>
      </w:pPr>
      <w:r w:rsidRPr="008D588A">
        <w:rPr>
          <w:b w:val="0"/>
        </w:rPr>
        <w:t>6) условия и сроки платежа, необходимые реквизиты счетов;</w:t>
      </w:r>
    </w:p>
    <w:p w:rsidR="00530046" w:rsidRPr="008D588A" w:rsidRDefault="00530046" w:rsidP="008D588A">
      <w:pPr>
        <w:pStyle w:val="ConsPlusNormal"/>
        <w:ind w:firstLine="567"/>
        <w:jc w:val="both"/>
        <w:rPr>
          <w:b w:val="0"/>
        </w:rPr>
      </w:pPr>
      <w:r w:rsidRPr="008D588A">
        <w:rPr>
          <w:b w:val="0"/>
        </w:rPr>
        <w:t>7) размер задатка, срок и порядок его внесения, необходимые реквизиты счетов;</w:t>
      </w:r>
    </w:p>
    <w:p w:rsidR="00530046" w:rsidRPr="008D588A" w:rsidRDefault="00530046" w:rsidP="008D588A">
      <w:pPr>
        <w:pStyle w:val="ConsPlusNormal"/>
        <w:ind w:firstLine="567"/>
        <w:jc w:val="both"/>
        <w:rPr>
          <w:b w:val="0"/>
        </w:rPr>
      </w:pPr>
      <w:r w:rsidRPr="008D588A">
        <w:rPr>
          <w:b w:val="0"/>
        </w:rPr>
        <w:t>8) порядок, место, даты начала и окончания подачи заявок, предложений;</w:t>
      </w:r>
    </w:p>
    <w:p w:rsidR="00530046" w:rsidRPr="008D588A" w:rsidRDefault="00530046" w:rsidP="008D588A">
      <w:pPr>
        <w:pStyle w:val="ConsPlusNormal"/>
        <w:ind w:firstLine="567"/>
        <w:jc w:val="both"/>
        <w:rPr>
          <w:b w:val="0"/>
        </w:rPr>
      </w:pPr>
      <w:r w:rsidRPr="008D588A">
        <w:rPr>
          <w:b w:val="0"/>
        </w:rPr>
        <w:t>9) исчерпывающий перечень представляемых участниками торгов документов и требования к их оформлению;</w:t>
      </w:r>
    </w:p>
    <w:p w:rsidR="00530046" w:rsidRPr="008D588A" w:rsidRDefault="00530046" w:rsidP="008D588A">
      <w:pPr>
        <w:pStyle w:val="ConsPlusNormal"/>
        <w:ind w:firstLine="567"/>
        <w:jc w:val="both"/>
        <w:rPr>
          <w:b w:val="0"/>
        </w:rPr>
      </w:pPr>
      <w:r w:rsidRPr="008D588A">
        <w:rPr>
          <w:b w:val="0"/>
        </w:rPr>
        <w:t>10) срок заключения договора купли-продажи такого имущества;</w:t>
      </w:r>
    </w:p>
    <w:p w:rsidR="00530046" w:rsidRPr="008D588A" w:rsidRDefault="00530046" w:rsidP="008D588A">
      <w:pPr>
        <w:pStyle w:val="ConsPlusNormal"/>
        <w:ind w:firstLine="567"/>
        <w:jc w:val="both"/>
        <w:rPr>
          <w:b w:val="0"/>
        </w:rPr>
      </w:pPr>
      <w:r w:rsidRPr="008D588A">
        <w:rPr>
          <w:b w:val="0"/>
        </w:rPr>
        <w:t>11) порядок ознакомления покупателей с иной информацией, условиями договора купли-продажи такого имущества;</w:t>
      </w:r>
    </w:p>
    <w:p w:rsidR="00530046" w:rsidRPr="008D588A" w:rsidRDefault="00530046" w:rsidP="008D588A">
      <w:pPr>
        <w:pStyle w:val="ConsPlusNormal"/>
        <w:ind w:firstLine="567"/>
        <w:jc w:val="both"/>
        <w:rPr>
          <w:b w:val="0"/>
        </w:rPr>
      </w:pPr>
      <w:r w:rsidRPr="008D588A">
        <w:rPr>
          <w:b w:val="0"/>
        </w:rPr>
        <w:t>12) ограничения участия отдельных категорий физических лиц и юридических лиц в приватизации такого имущества;</w:t>
      </w:r>
    </w:p>
    <w:p w:rsidR="00530046" w:rsidRPr="008D588A" w:rsidRDefault="00530046" w:rsidP="008D588A">
      <w:pPr>
        <w:pStyle w:val="ConsPlusNormal"/>
        <w:ind w:firstLine="567"/>
        <w:jc w:val="both"/>
        <w:rPr>
          <w:b w:val="0"/>
        </w:rPr>
      </w:pPr>
      <w:r w:rsidRPr="008D588A">
        <w:rPr>
          <w:b w:val="0"/>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530046" w:rsidRPr="008D588A" w:rsidRDefault="00530046" w:rsidP="008D588A">
      <w:pPr>
        <w:pStyle w:val="ConsPlusNormal"/>
        <w:ind w:firstLine="567"/>
        <w:jc w:val="both"/>
        <w:rPr>
          <w:b w:val="0"/>
        </w:rPr>
      </w:pPr>
      <w:r w:rsidRPr="008D588A">
        <w:rPr>
          <w:b w:val="0"/>
        </w:rPr>
        <w:t>14) место и срок подведения итогов продажи государственного или муниципального имущества;</w:t>
      </w:r>
    </w:p>
    <w:p w:rsidR="00530046" w:rsidRPr="008D588A" w:rsidRDefault="00530046" w:rsidP="008D588A">
      <w:pPr>
        <w:pStyle w:val="ConsPlusNormal"/>
        <w:ind w:firstLine="567"/>
        <w:jc w:val="both"/>
        <w:rPr>
          <w:b w:val="0"/>
        </w:rPr>
      </w:pPr>
      <w:r w:rsidRPr="008D588A">
        <w:rPr>
          <w:b w:val="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30046" w:rsidRPr="008D588A" w:rsidRDefault="00530046" w:rsidP="008D588A">
      <w:pPr>
        <w:autoSpaceDE w:val="0"/>
        <w:autoSpaceDN w:val="0"/>
        <w:adjustRightInd w:val="0"/>
        <w:ind w:firstLine="567"/>
        <w:jc w:val="both"/>
      </w:pPr>
      <w:r w:rsidRPr="008D588A">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30046" w:rsidRPr="008D588A" w:rsidRDefault="00530046" w:rsidP="008D588A">
      <w:pPr>
        <w:autoSpaceDE w:val="0"/>
        <w:autoSpaceDN w:val="0"/>
        <w:adjustRightInd w:val="0"/>
        <w:ind w:firstLine="567"/>
        <w:jc w:val="both"/>
      </w:pPr>
      <w:r w:rsidRPr="008D588A">
        <w:t xml:space="preserve">(в ред. Федерального </w:t>
      </w:r>
      <w:hyperlink r:id="rId8" w:history="1">
        <w:r w:rsidRPr="008D588A">
          <w:t>закона</w:t>
        </w:r>
      </w:hyperlink>
      <w:r w:rsidRPr="008D588A">
        <w:t xml:space="preserve"> от 29.06.2015 N 180-ФЗ)</w:t>
      </w:r>
    </w:p>
    <w:p w:rsidR="00530046" w:rsidRPr="008D588A" w:rsidRDefault="00530046" w:rsidP="008D588A">
      <w:pPr>
        <w:autoSpaceDE w:val="0"/>
        <w:autoSpaceDN w:val="0"/>
        <w:adjustRightInd w:val="0"/>
        <w:ind w:firstLine="567"/>
        <w:jc w:val="both"/>
      </w:pPr>
      <w:r w:rsidRPr="008D588A">
        <w:t>1) полное наименование, адрес (место нахождения) акционерного общества или общества с ограниченной ответственностью;</w:t>
      </w:r>
    </w:p>
    <w:p w:rsidR="00530046" w:rsidRPr="008D588A" w:rsidRDefault="00530046" w:rsidP="008D588A">
      <w:pPr>
        <w:autoSpaceDE w:val="0"/>
        <w:autoSpaceDN w:val="0"/>
        <w:adjustRightInd w:val="0"/>
        <w:ind w:firstLine="567"/>
        <w:jc w:val="both"/>
      </w:pPr>
      <w:r w:rsidRPr="008D588A">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30046" w:rsidRPr="008D588A" w:rsidRDefault="00530046" w:rsidP="008D588A">
      <w:pPr>
        <w:autoSpaceDE w:val="0"/>
        <w:autoSpaceDN w:val="0"/>
        <w:adjustRightInd w:val="0"/>
        <w:ind w:firstLine="567"/>
        <w:jc w:val="both"/>
      </w:pPr>
      <w:r w:rsidRPr="008D588A">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30046" w:rsidRPr="008D588A" w:rsidRDefault="00530046" w:rsidP="008D588A">
      <w:pPr>
        <w:autoSpaceDE w:val="0"/>
        <w:autoSpaceDN w:val="0"/>
        <w:adjustRightInd w:val="0"/>
        <w:ind w:firstLine="567"/>
        <w:jc w:val="both"/>
      </w:pPr>
      <w:r w:rsidRPr="008D588A">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30046" w:rsidRPr="008D588A" w:rsidRDefault="00530046" w:rsidP="008D588A">
      <w:pPr>
        <w:autoSpaceDE w:val="0"/>
        <w:autoSpaceDN w:val="0"/>
        <w:adjustRightInd w:val="0"/>
        <w:ind w:firstLine="567"/>
        <w:jc w:val="both"/>
      </w:pPr>
      <w:r w:rsidRPr="008D588A">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30046" w:rsidRPr="008D588A" w:rsidRDefault="00530046" w:rsidP="008D588A">
      <w:pPr>
        <w:autoSpaceDE w:val="0"/>
        <w:autoSpaceDN w:val="0"/>
        <w:adjustRightInd w:val="0"/>
        <w:ind w:firstLine="567"/>
        <w:jc w:val="both"/>
      </w:pPr>
      <w:r w:rsidRPr="008D588A">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Pr="008D588A">
          <w:t>статьей 10.1</w:t>
        </w:r>
      </w:hyperlink>
      <w:r w:rsidRPr="008D588A">
        <w:t xml:space="preserve"> настоящего Федерального закона;</w:t>
      </w:r>
    </w:p>
    <w:p w:rsidR="00530046" w:rsidRPr="008D588A" w:rsidRDefault="00530046" w:rsidP="008D588A">
      <w:pPr>
        <w:autoSpaceDE w:val="0"/>
        <w:autoSpaceDN w:val="0"/>
        <w:adjustRightInd w:val="0"/>
        <w:ind w:firstLine="567"/>
        <w:jc w:val="both"/>
      </w:pPr>
      <w:r w:rsidRPr="008D588A">
        <w:t>7) площадь земельного участка или земельных участков, на которых расположено недвижимое имущество хозяйственного общества;</w:t>
      </w:r>
    </w:p>
    <w:p w:rsidR="00530046" w:rsidRPr="008D588A" w:rsidRDefault="00530046" w:rsidP="008D588A">
      <w:pPr>
        <w:autoSpaceDE w:val="0"/>
        <w:autoSpaceDN w:val="0"/>
        <w:adjustRightInd w:val="0"/>
        <w:ind w:firstLine="567"/>
        <w:jc w:val="both"/>
      </w:pPr>
      <w:r w:rsidRPr="008D588A">
        <w:t>8) численность работников хозяйственного общества;</w:t>
      </w:r>
    </w:p>
    <w:p w:rsidR="00530046" w:rsidRPr="008D588A" w:rsidRDefault="00530046" w:rsidP="008D588A">
      <w:pPr>
        <w:autoSpaceDE w:val="0"/>
        <w:autoSpaceDN w:val="0"/>
        <w:adjustRightInd w:val="0"/>
        <w:ind w:firstLine="567"/>
        <w:jc w:val="both"/>
      </w:pPr>
      <w:r w:rsidRPr="008D588A">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30046" w:rsidRPr="008D588A" w:rsidRDefault="00530046" w:rsidP="008D588A">
      <w:pPr>
        <w:autoSpaceDE w:val="0"/>
        <w:autoSpaceDN w:val="0"/>
        <w:adjustRightInd w:val="0"/>
        <w:ind w:firstLine="567"/>
        <w:jc w:val="both"/>
      </w:pPr>
      <w:r w:rsidRPr="008D588A">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30046" w:rsidRPr="008D588A" w:rsidRDefault="00530046" w:rsidP="008D588A">
      <w:pPr>
        <w:pStyle w:val="NormalWeb"/>
        <w:shd w:val="clear" w:color="auto" w:fill="FFFFFF"/>
        <w:spacing w:before="0" w:beforeAutospacing="0" w:after="0" w:afterAutospacing="0"/>
        <w:ind w:firstLine="567"/>
        <w:jc w:val="both"/>
        <w:rPr>
          <w:color w:val="000000"/>
        </w:rPr>
      </w:pPr>
      <w:r w:rsidRPr="008D588A">
        <w:rPr>
          <w:color w:val="000000"/>
        </w:rPr>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530046" w:rsidRPr="008D588A" w:rsidRDefault="00530046" w:rsidP="008D588A">
      <w:pPr>
        <w:pStyle w:val="ConsPlusNormal"/>
        <w:ind w:firstLine="567"/>
        <w:jc w:val="both"/>
        <w:rPr>
          <w:b w:val="0"/>
          <w:bCs w:val="0"/>
        </w:rPr>
      </w:pPr>
      <w:r w:rsidRPr="008D588A">
        <w:rPr>
          <w:b w:val="0"/>
        </w:rPr>
        <w:t xml:space="preserve">6.2.6. </w:t>
      </w:r>
      <w:r w:rsidRPr="008D588A">
        <w:rPr>
          <w:b w:val="0"/>
          <w:bCs w:val="0"/>
        </w:rPr>
        <w:t>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530046" w:rsidRPr="008D588A" w:rsidRDefault="00530046" w:rsidP="008D588A">
      <w:pPr>
        <w:autoSpaceDE w:val="0"/>
        <w:autoSpaceDN w:val="0"/>
        <w:adjustRightInd w:val="0"/>
        <w:ind w:firstLine="567"/>
        <w:jc w:val="both"/>
      </w:pPr>
      <w:r w:rsidRPr="008D588A">
        <w:t xml:space="preserve">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530046" w:rsidRPr="008D588A" w:rsidRDefault="00530046" w:rsidP="008D588A">
      <w:pPr>
        <w:autoSpaceDE w:val="0"/>
        <w:autoSpaceDN w:val="0"/>
        <w:adjustRightInd w:val="0"/>
        <w:ind w:firstLine="567"/>
        <w:jc w:val="both"/>
      </w:pPr>
      <w:r w:rsidRPr="008D588A">
        <w:t>1) наименование продавца такого имущества;</w:t>
      </w:r>
    </w:p>
    <w:p w:rsidR="00530046" w:rsidRPr="008D588A" w:rsidRDefault="00530046" w:rsidP="008D588A">
      <w:pPr>
        <w:autoSpaceDE w:val="0"/>
        <w:autoSpaceDN w:val="0"/>
        <w:adjustRightInd w:val="0"/>
        <w:ind w:firstLine="567"/>
        <w:jc w:val="both"/>
      </w:pPr>
      <w:r w:rsidRPr="008D588A">
        <w:t>2) наименование такого имущества и иные позволяющие его индивидуализировать сведения (характеристика имущества);</w:t>
      </w:r>
    </w:p>
    <w:p w:rsidR="00530046" w:rsidRPr="008D588A" w:rsidRDefault="00530046" w:rsidP="008D588A">
      <w:pPr>
        <w:autoSpaceDE w:val="0"/>
        <w:autoSpaceDN w:val="0"/>
        <w:adjustRightInd w:val="0"/>
        <w:ind w:firstLine="567"/>
        <w:jc w:val="both"/>
      </w:pPr>
      <w:r w:rsidRPr="008D588A">
        <w:t>3) дата, время и место проведения торгов;</w:t>
      </w:r>
    </w:p>
    <w:p w:rsidR="00530046" w:rsidRPr="008D588A" w:rsidRDefault="00530046" w:rsidP="008D588A">
      <w:pPr>
        <w:autoSpaceDE w:val="0"/>
        <w:autoSpaceDN w:val="0"/>
        <w:adjustRightInd w:val="0"/>
        <w:ind w:firstLine="567"/>
        <w:jc w:val="both"/>
      </w:pPr>
      <w:r w:rsidRPr="008D588A">
        <w:t>4) цена сделки приватизации;</w:t>
      </w:r>
    </w:p>
    <w:p w:rsidR="00530046" w:rsidRPr="008D588A" w:rsidRDefault="00530046" w:rsidP="008D588A">
      <w:pPr>
        <w:autoSpaceDE w:val="0"/>
        <w:autoSpaceDN w:val="0"/>
        <w:adjustRightInd w:val="0"/>
        <w:ind w:firstLine="567"/>
        <w:jc w:val="both"/>
      </w:pPr>
      <w:r w:rsidRPr="008D588A">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30046" w:rsidRPr="008D588A" w:rsidRDefault="00530046" w:rsidP="008D588A">
      <w:pPr>
        <w:autoSpaceDE w:val="0"/>
        <w:autoSpaceDN w:val="0"/>
        <w:adjustRightInd w:val="0"/>
        <w:ind w:firstLine="567"/>
        <w:jc w:val="both"/>
      </w:pPr>
      <w:r w:rsidRPr="008D588A">
        <w:t>6) имя физического лица или наименование юридического лица - победителя торгов.</w:t>
      </w:r>
    </w:p>
    <w:p w:rsidR="00530046" w:rsidRPr="00C353B0" w:rsidRDefault="00530046" w:rsidP="00571D3D">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7. СПОСОБЫ ПРИВАТИЗАЦИИ МУНИЦИПАЛЬНОГО ИМУЩЕСТВА</w:t>
      </w:r>
    </w:p>
    <w:p w:rsidR="00530046" w:rsidRPr="00C353B0" w:rsidRDefault="00530046" w:rsidP="00B95E6C">
      <w:pPr>
        <w:pStyle w:val="NormalWeb"/>
        <w:shd w:val="clear" w:color="auto" w:fill="FFFFFF"/>
        <w:spacing w:before="0" w:beforeAutospacing="0" w:after="0" w:afterAutospacing="0"/>
        <w:ind w:firstLine="567"/>
        <w:jc w:val="both"/>
        <w:rPr>
          <w:color w:val="000000"/>
          <w:sz w:val="28"/>
          <w:szCs w:val="28"/>
        </w:rPr>
      </w:pPr>
    </w:p>
    <w:p w:rsidR="00530046" w:rsidRPr="00B95E6C" w:rsidRDefault="00530046" w:rsidP="00B95E6C">
      <w:pPr>
        <w:pStyle w:val="NormalWeb"/>
        <w:shd w:val="clear" w:color="auto" w:fill="FFFFFF"/>
        <w:spacing w:before="0" w:beforeAutospacing="0" w:after="0" w:afterAutospacing="0"/>
        <w:ind w:firstLine="567"/>
        <w:jc w:val="both"/>
      </w:pPr>
      <w:r w:rsidRPr="00B95E6C">
        <w:rPr>
          <w:color w:val="000000"/>
        </w:rPr>
        <w:t xml:space="preserve">7.1. </w:t>
      </w:r>
      <w:r w:rsidRPr="00B95E6C">
        <w:t>В соответствии с действующим законодательством муниципальное имущество может быть приватизировано следующими указанными способами:</w:t>
      </w:r>
    </w:p>
    <w:p w:rsidR="00530046" w:rsidRPr="00B95E6C" w:rsidRDefault="00530046" w:rsidP="00B95E6C">
      <w:pPr>
        <w:autoSpaceDE w:val="0"/>
        <w:autoSpaceDN w:val="0"/>
        <w:adjustRightInd w:val="0"/>
        <w:ind w:firstLine="567"/>
        <w:jc w:val="both"/>
      </w:pPr>
      <w:r w:rsidRPr="00B95E6C">
        <w:t>1) преобразование унитарного предприятия в акционерное общество;</w:t>
      </w:r>
    </w:p>
    <w:p w:rsidR="00530046" w:rsidRPr="00B95E6C" w:rsidRDefault="00530046" w:rsidP="00B95E6C">
      <w:pPr>
        <w:autoSpaceDE w:val="0"/>
        <w:autoSpaceDN w:val="0"/>
        <w:adjustRightInd w:val="0"/>
        <w:ind w:firstLine="567"/>
        <w:jc w:val="both"/>
      </w:pPr>
      <w:r w:rsidRPr="00B95E6C">
        <w:t>1.1) преобразование унитарного предприятия в общество с ограниченной ответственностью;</w:t>
      </w:r>
    </w:p>
    <w:p w:rsidR="00530046" w:rsidRPr="00B95E6C" w:rsidRDefault="00530046" w:rsidP="00B95E6C">
      <w:pPr>
        <w:autoSpaceDE w:val="0"/>
        <w:autoSpaceDN w:val="0"/>
        <w:adjustRightInd w:val="0"/>
        <w:ind w:firstLine="567"/>
        <w:jc w:val="both"/>
      </w:pPr>
      <w:r w:rsidRPr="00B95E6C">
        <w:t>2) продажа муниципального имущества на аукционе;</w:t>
      </w:r>
    </w:p>
    <w:p w:rsidR="00530046" w:rsidRPr="00B95E6C" w:rsidRDefault="00530046" w:rsidP="00B95E6C">
      <w:pPr>
        <w:autoSpaceDE w:val="0"/>
        <w:autoSpaceDN w:val="0"/>
        <w:adjustRightInd w:val="0"/>
        <w:ind w:firstLine="567"/>
        <w:jc w:val="both"/>
      </w:pPr>
      <w:r w:rsidRPr="00B95E6C">
        <w:t>3) продажа акций акционерных обществ на специализированном аукционе;</w:t>
      </w:r>
    </w:p>
    <w:p w:rsidR="00530046" w:rsidRPr="00B95E6C" w:rsidRDefault="00530046" w:rsidP="00B95E6C">
      <w:pPr>
        <w:autoSpaceDE w:val="0"/>
        <w:autoSpaceDN w:val="0"/>
        <w:adjustRightInd w:val="0"/>
        <w:ind w:firstLine="567"/>
        <w:jc w:val="both"/>
      </w:pPr>
      <w:r w:rsidRPr="00B95E6C">
        <w:t>4) продажа муниципального имущества на конкурсе;</w:t>
      </w:r>
    </w:p>
    <w:p w:rsidR="00530046" w:rsidRPr="00B95E6C" w:rsidRDefault="00530046" w:rsidP="00B95E6C">
      <w:pPr>
        <w:autoSpaceDE w:val="0"/>
        <w:autoSpaceDN w:val="0"/>
        <w:adjustRightInd w:val="0"/>
        <w:ind w:firstLine="567"/>
        <w:jc w:val="both"/>
      </w:pPr>
      <w:r w:rsidRPr="00B95E6C">
        <w:t>5) продажа муниципального имущества посредством публичного предложения;</w:t>
      </w:r>
    </w:p>
    <w:p w:rsidR="00530046" w:rsidRPr="00B95E6C" w:rsidRDefault="00530046" w:rsidP="00B95E6C">
      <w:pPr>
        <w:autoSpaceDE w:val="0"/>
        <w:autoSpaceDN w:val="0"/>
        <w:adjustRightInd w:val="0"/>
        <w:ind w:firstLine="567"/>
        <w:jc w:val="both"/>
      </w:pPr>
      <w:r w:rsidRPr="00B95E6C">
        <w:t>6) продажа муниципального имущества без объявления цены;</w:t>
      </w:r>
    </w:p>
    <w:p w:rsidR="00530046" w:rsidRPr="00B95E6C" w:rsidRDefault="00530046" w:rsidP="00B95E6C">
      <w:pPr>
        <w:autoSpaceDE w:val="0"/>
        <w:autoSpaceDN w:val="0"/>
        <w:adjustRightInd w:val="0"/>
        <w:ind w:firstLine="567"/>
        <w:jc w:val="both"/>
      </w:pPr>
      <w:r w:rsidRPr="00B95E6C">
        <w:t>7) внесение муниципального имущества в качестве вклада в уставные капиталы акционерных обществ;</w:t>
      </w:r>
    </w:p>
    <w:p w:rsidR="00530046" w:rsidRPr="00B95E6C" w:rsidRDefault="00530046" w:rsidP="00B95E6C">
      <w:pPr>
        <w:autoSpaceDE w:val="0"/>
        <w:autoSpaceDN w:val="0"/>
        <w:adjustRightInd w:val="0"/>
        <w:ind w:firstLine="567"/>
        <w:jc w:val="both"/>
      </w:pPr>
      <w:r w:rsidRPr="00B95E6C">
        <w:t>8) продажа акций акционерных обществ по результатам доверительного управления.</w:t>
      </w:r>
    </w:p>
    <w:p w:rsidR="00530046" w:rsidRPr="00B95E6C" w:rsidRDefault="00530046" w:rsidP="00B95E6C">
      <w:pPr>
        <w:pStyle w:val="NormalWeb"/>
        <w:shd w:val="clear" w:color="auto" w:fill="FFFFFF"/>
        <w:spacing w:before="0" w:beforeAutospacing="0" w:after="0" w:afterAutospacing="0"/>
        <w:ind w:firstLine="567"/>
        <w:jc w:val="both"/>
        <w:rPr>
          <w:color w:val="000000"/>
        </w:rPr>
      </w:pPr>
      <w:r w:rsidRPr="00B95E6C">
        <w:rPr>
          <w:color w:val="000000"/>
        </w:rPr>
        <w:t xml:space="preserve">      </w:t>
      </w:r>
      <w:r w:rsidRPr="00B95E6C">
        <w:rPr>
          <w:bCs/>
          <w:iCs/>
          <w:color w:val="000000"/>
        </w:rPr>
        <w:t>7.2. Продажа  муниципального  имущества  на  аукционе:</w:t>
      </w:r>
      <w:r w:rsidRPr="00B95E6C">
        <w:rPr>
          <w:color w:val="000000"/>
        </w:rPr>
        <w:t xml:space="preserve"> </w:t>
      </w:r>
    </w:p>
    <w:p w:rsidR="00530046" w:rsidRPr="00B95E6C" w:rsidRDefault="00530046" w:rsidP="00B95E6C">
      <w:pPr>
        <w:autoSpaceDE w:val="0"/>
        <w:autoSpaceDN w:val="0"/>
        <w:adjustRightInd w:val="0"/>
        <w:ind w:firstLine="567"/>
        <w:jc w:val="both"/>
      </w:pPr>
      <w:r w:rsidRPr="00B95E6C">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30046" w:rsidRPr="00B95E6C" w:rsidRDefault="00530046" w:rsidP="00B95E6C">
      <w:pPr>
        <w:autoSpaceDE w:val="0"/>
        <w:autoSpaceDN w:val="0"/>
        <w:adjustRightInd w:val="0"/>
        <w:ind w:firstLine="567"/>
        <w:jc w:val="both"/>
      </w:pPr>
      <w:r w:rsidRPr="00B95E6C">
        <w:t>Аукцион является открытым по составу участников.</w:t>
      </w:r>
    </w:p>
    <w:p w:rsidR="00530046" w:rsidRPr="00B95E6C" w:rsidRDefault="00530046" w:rsidP="00B95E6C">
      <w:pPr>
        <w:autoSpaceDE w:val="0"/>
        <w:autoSpaceDN w:val="0"/>
        <w:adjustRightInd w:val="0"/>
        <w:ind w:firstLine="567"/>
        <w:jc w:val="both"/>
      </w:pPr>
      <w:r w:rsidRPr="00B95E6C">
        <w:t xml:space="preserve">Аукцион проводится согласно </w:t>
      </w:r>
      <w:r w:rsidRPr="00B95E6C">
        <w:rPr>
          <w:color w:val="000000"/>
        </w:rPr>
        <w:t>Федерального Закона "О приватизации государственного и муниципального имущества"</w:t>
      </w:r>
    </w:p>
    <w:p w:rsidR="00530046" w:rsidRPr="00B95E6C" w:rsidRDefault="00530046" w:rsidP="00B95E6C">
      <w:pPr>
        <w:pStyle w:val="NormalWeb"/>
        <w:shd w:val="clear" w:color="auto" w:fill="FFFFFF"/>
        <w:spacing w:before="0" w:beforeAutospacing="0" w:after="0" w:afterAutospacing="0"/>
        <w:ind w:firstLine="567"/>
        <w:jc w:val="both"/>
        <w:rPr>
          <w:bCs/>
          <w:iCs/>
          <w:color w:val="000000"/>
        </w:rPr>
      </w:pPr>
      <w:r w:rsidRPr="00B95E6C">
        <w:rPr>
          <w:color w:val="000000"/>
        </w:rPr>
        <w:t xml:space="preserve">      </w:t>
      </w:r>
      <w:r w:rsidRPr="00B95E6C">
        <w:rPr>
          <w:bCs/>
          <w:iCs/>
          <w:color w:val="000000"/>
        </w:rPr>
        <w:t>7.3. Продажа муниципального имущества на конкурсе.</w:t>
      </w:r>
    </w:p>
    <w:p w:rsidR="00530046" w:rsidRPr="00B95E6C" w:rsidRDefault="00530046" w:rsidP="00B95E6C">
      <w:pPr>
        <w:autoSpaceDE w:val="0"/>
        <w:autoSpaceDN w:val="0"/>
        <w:adjustRightInd w:val="0"/>
        <w:ind w:firstLine="567"/>
        <w:jc w:val="both"/>
      </w:pPr>
      <w:r w:rsidRPr="00B95E6C">
        <w:rPr>
          <w:color w:val="000000"/>
        </w:rPr>
        <w:t xml:space="preserve">         </w:t>
      </w:r>
      <w:r w:rsidRPr="00B95E6C">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30046" w:rsidRPr="00B95E6C" w:rsidRDefault="00530046" w:rsidP="00B95E6C">
      <w:pPr>
        <w:autoSpaceDE w:val="0"/>
        <w:autoSpaceDN w:val="0"/>
        <w:adjustRightInd w:val="0"/>
        <w:ind w:firstLine="567"/>
        <w:jc w:val="both"/>
      </w:pPr>
      <w:r w:rsidRPr="00B95E6C">
        <w:t xml:space="preserve">Конкурс проводится согласно </w:t>
      </w:r>
      <w:r w:rsidRPr="00B95E6C">
        <w:rPr>
          <w:color w:val="000000"/>
        </w:rPr>
        <w:t>Федерального Закона "О приватизации государственного и муниципального имущества"</w:t>
      </w:r>
    </w:p>
    <w:p w:rsidR="00530046" w:rsidRPr="00B95E6C" w:rsidRDefault="00530046" w:rsidP="00B95E6C">
      <w:pPr>
        <w:autoSpaceDE w:val="0"/>
        <w:autoSpaceDN w:val="0"/>
        <w:adjustRightInd w:val="0"/>
        <w:ind w:firstLine="567"/>
        <w:jc w:val="both"/>
      </w:pPr>
      <w:r w:rsidRPr="00B95E6C">
        <w:rPr>
          <w:color w:val="000000"/>
        </w:rPr>
        <w:t xml:space="preserve">      </w:t>
      </w:r>
      <w:r w:rsidRPr="00B95E6C">
        <w:t xml:space="preserve">7.4 Продажа муниципального имущества посредством публичного предложения и без объявлении цены </w:t>
      </w:r>
    </w:p>
    <w:p w:rsidR="00530046" w:rsidRPr="00B95E6C" w:rsidRDefault="00530046" w:rsidP="00B95E6C">
      <w:pPr>
        <w:autoSpaceDE w:val="0"/>
        <w:autoSpaceDN w:val="0"/>
        <w:adjustRightInd w:val="0"/>
        <w:ind w:firstLine="567"/>
        <w:jc w:val="both"/>
      </w:pPr>
      <w:r w:rsidRPr="00B95E6C">
        <w:t xml:space="preserve">      7.4.1.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530046" w:rsidRPr="00B95E6C" w:rsidRDefault="00530046" w:rsidP="00B95E6C">
      <w:pPr>
        <w:autoSpaceDE w:val="0"/>
        <w:autoSpaceDN w:val="0"/>
        <w:adjustRightInd w:val="0"/>
        <w:ind w:firstLine="567"/>
        <w:jc w:val="both"/>
      </w:pPr>
      <w:r w:rsidRPr="00B95E6C">
        <w:t xml:space="preserve">Продажа государственного или муниципального имущества </w:t>
      </w:r>
      <w:hyperlink r:id="rId10" w:history="1">
        <w:r w:rsidRPr="00B95E6C">
          <w:t>без</w:t>
        </w:r>
        <w:r w:rsidRPr="00B95E6C">
          <w:rPr>
            <w:color w:val="0000FF"/>
          </w:rPr>
          <w:t xml:space="preserve"> </w:t>
        </w:r>
        <w:r w:rsidRPr="00B95E6C">
          <w:t>объявления цены</w:t>
        </w:r>
      </w:hyperlink>
      <w:r w:rsidRPr="00B95E6C">
        <w:t xml:space="preserve"> осуществляется, если продажа этого имущества посредством публичного предложения не состоялась.</w:t>
      </w:r>
    </w:p>
    <w:p w:rsidR="00530046" w:rsidRPr="00B95E6C" w:rsidRDefault="00530046" w:rsidP="00B95E6C">
      <w:pPr>
        <w:autoSpaceDE w:val="0"/>
        <w:autoSpaceDN w:val="0"/>
        <w:adjustRightInd w:val="0"/>
        <w:ind w:firstLine="567"/>
        <w:jc w:val="both"/>
      </w:pPr>
      <w:r w:rsidRPr="00B95E6C">
        <w:t>При продаже государственного или муниципального имущества без объявления цены его начальная цена не определяется.</w:t>
      </w:r>
    </w:p>
    <w:p w:rsidR="00530046" w:rsidRPr="00B95E6C" w:rsidRDefault="00530046" w:rsidP="00B95E6C">
      <w:pPr>
        <w:pStyle w:val="ConsPlusNormal"/>
        <w:ind w:firstLine="567"/>
        <w:jc w:val="both"/>
        <w:rPr>
          <w:b w:val="0"/>
          <w:bCs w:val="0"/>
        </w:rPr>
      </w:pPr>
      <w:r w:rsidRPr="00B95E6C">
        <w:rPr>
          <w:b w:val="0"/>
        </w:rPr>
        <w:t xml:space="preserve">Продажа муниципального имущества посредством публичного предложения и без объявлении цены осуществляется согласно </w:t>
      </w:r>
      <w:r w:rsidRPr="00B95E6C">
        <w:rPr>
          <w:b w:val="0"/>
          <w:color w:val="000000"/>
        </w:rPr>
        <w:t xml:space="preserve">Федерального Закона "О приватизации государственного и муниципального имущества", </w:t>
      </w:r>
      <w:r w:rsidRPr="00B95E6C">
        <w:rPr>
          <w:b w:val="0"/>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530046" w:rsidRPr="00B95E6C" w:rsidRDefault="00530046" w:rsidP="00B95E6C">
      <w:pPr>
        <w:pStyle w:val="ConsPlusNormal"/>
        <w:ind w:firstLine="567"/>
        <w:jc w:val="both"/>
        <w:rPr>
          <w:b w:val="0"/>
          <w:bCs w:val="0"/>
        </w:rPr>
      </w:pPr>
      <w:r w:rsidRPr="00B95E6C">
        <w:rPr>
          <w:b w:val="0"/>
          <w:bCs w:val="0"/>
        </w:rPr>
        <w:t xml:space="preserve">     </w:t>
      </w:r>
      <w:r w:rsidRPr="00B95E6C">
        <w:rPr>
          <w:b w:val="0"/>
          <w:color w:val="000000"/>
        </w:rPr>
        <w:t>7.5</w:t>
      </w:r>
      <w:r w:rsidRPr="00B95E6C">
        <w:rPr>
          <w:b w:val="0"/>
        </w:rPr>
        <w:t xml:space="preserve"> </w:t>
      </w:r>
      <w:r w:rsidRPr="00B95E6C">
        <w:rPr>
          <w:b w:val="0"/>
          <w:bCs w:val="0"/>
        </w:rPr>
        <w:t>Внесение муниципального имущества в качестве вклада в уставные капиталы акционерных обществ</w:t>
      </w:r>
    </w:p>
    <w:p w:rsidR="00530046" w:rsidRPr="00B95E6C" w:rsidRDefault="00530046" w:rsidP="00B95E6C">
      <w:pPr>
        <w:pStyle w:val="ConsPlusNormal"/>
        <w:ind w:firstLine="567"/>
        <w:jc w:val="both"/>
        <w:rPr>
          <w:b w:val="0"/>
          <w:bCs w:val="0"/>
        </w:rPr>
      </w:pPr>
      <w:r w:rsidRPr="00B95E6C">
        <w:rPr>
          <w:b w:val="0"/>
        </w:rPr>
        <w:t xml:space="preserve">     По решению администрации муниципального образования Троицкий сельсовет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530046" w:rsidRPr="00B95E6C" w:rsidRDefault="00530046" w:rsidP="00B95E6C">
      <w:pPr>
        <w:autoSpaceDE w:val="0"/>
        <w:autoSpaceDN w:val="0"/>
        <w:adjustRightInd w:val="0"/>
        <w:ind w:firstLine="567"/>
        <w:jc w:val="both"/>
      </w:pPr>
      <w:r w:rsidRPr="00B95E6C">
        <w:t xml:space="preserve"> Внесение муниципального имущества, а также исключительных прав в уставные капиталы акционерных обществ может осуществляться:</w:t>
      </w:r>
    </w:p>
    <w:p w:rsidR="00530046" w:rsidRPr="00B95E6C" w:rsidRDefault="00530046" w:rsidP="00B95E6C">
      <w:pPr>
        <w:autoSpaceDE w:val="0"/>
        <w:autoSpaceDN w:val="0"/>
        <w:adjustRightInd w:val="0"/>
        <w:ind w:firstLine="567"/>
        <w:jc w:val="both"/>
      </w:pPr>
      <w:r w:rsidRPr="00B95E6C">
        <w:t>при учреждении акционерных обществ;</w:t>
      </w:r>
    </w:p>
    <w:p w:rsidR="00530046" w:rsidRPr="00B95E6C" w:rsidRDefault="00530046" w:rsidP="00B95E6C">
      <w:pPr>
        <w:autoSpaceDE w:val="0"/>
        <w:autoSpaceDN w:val="0"/>
        <w:adjustRightInd w:val="0"/>
        <w:ind w:firstLine="567"/>
        <w:jc w:val="both"/>
      </w:pPr>
      <w:r w:rsidRPr="00B95E6C">
        <w:t>в порядке оплаты размещаемых дополнительных акций при увеличении уставных капиталов акционерных обществ.</w:t>
      </w:r>
    </w:p>
    <w:p w:rsidR="00530046" w:rsidRPr="00B95E6C" w:rsidRDefault="00530046" w:rsidP="00B95E6C">
      <w:pPr>
        <w:autoSpaceDE w:val="0"/>
        <w:autoSpaceDN w:val="0"/>
        <w:adjustRightInd w:val="0"/>
        <w:ind w:firstLine="567"/>
        <w:jc w:val="both"/>
      </w:pPr>
      <w:r w:rsidRPr="00B95E6C">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согласно </w:t>
      </w:r>
      <w:r w:rsidRPr="00B95E6C">
        <w:rPr>
          <w:color w:val="000000"/>
        </w:rPr>
        <w:t>Федерального Закона "О приватизации государственного и муниципального имущества".</w:t>
      </w:r>
    </w:p>
    <w:p w:rsidR="00530046" w:rsidRPr="00B95E6C" w:rsidRDefault="00530046" w:rsidP="00B95E6C">
      <w:pPr>
        <w:pStyle w:val="ConsPlusNormal"/>
        <w:ind w:firstLine="567"/>
        <w:jc w:val="both"/>
        <w:rPr>
          <w:b w:val="0"/>
          <w:bCs w:val="0"/>
        </w:rPr>
      </w:pPr>
      <w:r w:rsidRPr="00B95E6C">
        <w:rPr>
          <w:b w:val="0"/>
          <w:bCs w:val="0"/>
        </w:rPr>
        <w:t xml:space="preserve">      </w:t>
      </w:r>
      <w:r w:rsidRPr="00B95E6C">
        <w:rPr>
          <w:b w:val="0"/>
          <w:color w:val="000000"/>
        </w:rPr>
        <w:t xml:space="preserve">7.6 </w:t>
      </w:r>
      <w:r w:rsidRPr="00B95E6C">
        <w:rPr>
          <w:b w:val="0"/>
          <w:bCs w:val="0"/>
        </w:rPr>
        <w:t>Продажа акций акционерного общества по результатам доверительного управления</w:t>
      </w:r>
    </w:p>
    <w:p w:rsidR="00530046" w:rsidRPr="00B95E6C" w:rsidRDefault="00530046" w:rsidP="00B95E6C">
      <w:pPr>
        <w:autoSpaceDE w:val="0"/>
        <w:autoSpaceDN w:val="0"/>
        <w:adjustRightInd w:val="0"/>
        <w:ind w:firstLine="567"/>
        <w:jc w:val="both"/>
      </w:pPr>
      <w:r w:rsidRPr="00B95E6C">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30046" w:rsidRPr="00B95E6C" w:rsidRDefault="00530046" w:rsidP="00B95E6C">
      <w:pPr>
        <w:autoSpaceDE w:val="0"/>
        <w:autoSpaceDN w:val="0"/>
        <w:adjustRightInd w:val="0"/>
        <w:ind w:firstLine="567"/>
        <w:jc w:val="both"/>
      </w:pPr>
      <w:r w:rsidRPr="00B95E6C">
        <w:rPr>
          <w:bCs/>
        </w:rPr>
        <w:t>Порядок продажи</w:t>
      </w:r>
      <w:r w:rsidRPr="00B95E6C">
        <w:t xml:space="preserve"> акций акционерного общества по результатам доверительного управления</w:t>
      </w:r>
      <w:r w:rsidRPr="00B95E6C">
        <w:rPr>
          <w:bCs/>
        </w:rPr>
        <w:t xml:space="preserve"> осуществляется согласно </w:t>
      </w:r>
      <w:r w:rsidRPr="00B95E6C">
        <w:rPr>
          <w:color w:val="000000"/>
        </w:rPr>
        <w:t>Федерального Закона "О приватизации государственного и муниципального имущества".</w:t>
      </w:r>
    </w:p>
    <w:p w:rsidR="00530046" w:rsidRPr="00B95E6C" w:rsidRDefault="00530046" w:rsidP="008E308F">
      <w:pPr>
        <w:pStyle w:val="ConsPlusNormal"/>
        <w:ind w:firstLine="540"/>
        <w:jc w:val="both"/>
        <w:outlineLvl w:val="0"/>
        <w:rPr>
          <w:b w:val="0"/>
          <w:bCs w:val="0"/>
        </w:rPr>
      </w:pPr>
    </w:p>
    <w:p w:rsidR="00530046" w:rsidRPr="00C353B0" w:rsidRDefault="00530046" w:rsidP="00B95E6C">
      <w:pPr>
        <w:pStyle w:val="NormalWeb"/>
        <w:shd w:val="clear" w:color="auto" w:fill="FFFFFF"/>
        <w:spacing w:before="0" w:beforeAutospacing="0" w:after="0" w:afterAutospacing="0"/>
        <w:jc w:val="center"/>
        <w:rPr>
          <w:color w:val="000000"/>
          <w:sz w:val="28"/>
          <w:szCs w:val="28"/>
        </w:rPr>
      </w:pPr>
      <w:r>
        <w:rPr>
          <w:smallCaps/>
          <w:color w:val="000000"/>
          <w:sz w:val="28"/>
          <w:szCs w:val="28"/>
        </w:rPr>
        <w:t>Глава</w:t>
      </w:r>
      <w:r w:rsidRPr="00B95E6C">
        <w:rPr>
          <w:caps/>
          <w:color w:val="000000"/>
          <w:sz w:val="28"/>
          <w:szCs w:val="28"/>
        </w:rPr>
        <w:t xml:space="preserve"> 8</w:t>
      </w:r>
      <w:r w:rsidRPr="00B95E6C">
        <w:rPr>
          <w:color w:val="000000"/>
          <w:sz w:val="28"/>
          <w:szCs w:val="28"/>
        </w:rPr>
        <w:t>. ОСОБЕННОСТИ ОТЧУЖДЕНИЯ</w:t>
      </w:r>
      <w:r w:rsidRPr="00C353B0">
        <w:rPr>
          <w:color w:val="000000"/>
          <w:sz w:val="28"/>
          <w:szCs w:val="28"/>
        </w:rPr>
        <w:t xml:space="preserve"> МУНИЦИПАЛЬНОГО ИМУЩЕСТВА В  СОБСТВЕННОСТЬ СУБЪЕКТОВ МАЛОГО И СРЕДНЕГО ПРЕДПРИНИМАТЕЛЬСТВА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8.1. Продажа муниципального имущества в собственность субъектов малого и среднего предпринимательства.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При  этом  такое  преимущественное право может быть  реализовано при условии, что: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w:t>
      </w:r>
      <w:r w:rsidRPr="00D376C3">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площадь арендуемых помещений, находящихся в муниципальной собственности, не превышает 500 (пятьсот) квадратных метров;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8.2. Порядок реализации преимущественного права арендаторов на приобретение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а) В</w:t>
      </w:r>
      <w:r w:rsidRPr="00D376C3">
        <w:t xml:space="preserve"> решениях об условиях приватизации муниципального имущества администрация МО Троицкий 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Pr="00D376C3">
        <w:t>МО Троицкий сельсовет</w:t>
      </w:r>
      <w:r w:rsidRPr="00D376C3">
        <w:rPr>
          <w:color w:val="000000"/>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D376C3">
        <w:t xml:space="preserve">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w:t>
      </w:r>
      <w:r w:rsidRPr="00D376C3">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D376C3">
        <w:rPr>
          <w:color w:val="000000"/>
        </w:rPr>
        <w:t xml:space="preserve">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530046" w:rsidRPr="00D376C3" w:rsidRDefault="00530046" w:rsidP="00D376C3">
      <w:pPr>
        <w:pStyle w:val="NormalWeb"/>
        <w:numPr>
          <w:ilvl w:val="0"/>
          <w:numId w:val="3"/>
        </w:numPr>
        <w:shd w:val="clear" w:color="auto" w:fill="FFFFFF"/>
        <w:spacing w:before="0" w:beforeAutospacing="0" w:after="0" w:afterAutospacing="0"/>
        <w:ind w:left="0" w:firstLine="567"/>
        <w:jc w:val="both"/>
        <w:rPr>
          <w:color w:val="000000"/>
        </w:rPr>
      </w:pPr>
      <w:r w:rsidRPr="00D376C3">
        <w:rPr>
          <w:color w:val="000000"/>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530046" w:rsidRPr="00D376C3" w:rsidRDefault="00530046" w:rsidP="00D376C3">
      <w:pPr>
        <w:pStyle w:val="NormalWeb"/>
        <w:numPr>
          <w:ilvl w:val="0"/>
          <w:numId w:val="4"/>
        </w:numPr>
        <w:shd w:val="clear" w:color="auto" w:fill="FFFFFF"/>
        <w:spacing w:before="0" w:beforeAutospacing="0" w:after="0" w:afterAutospacing="0"/>
        <w:ind w:left="0" w:firstLine="567"/>
        <w:jc w:val="both"/>
        <w:rPr>
          <w:color w:val="000000"/>
        </w:rPr>
      </w:pPr>
      <w:r w:rsidRPr="00D376C3">
        <w:rPr>
          <w:color w:val="000000"/>
        </w:rPr>
        <w:t xml:space="preserve">нотариально заверенные копии учредительных документов (для юридических лиц); </w:t>
      </w:r>
    </w:p>
    <w:p w:rsidR="00530046" w:rsidRPr="00D376C3" w:rsidRDefault="00530046" w:rsidP="00D376C3">
      <w:pPr>
        <w:pStyle w:val="NormalWeb"/>
        <w:numPr>
          <w:ilvl w:val="0"/>
          <w:numId w:val="5"/>
        </w:numPr>
        <w:shd w:val="clear" w:color="auto" w:fill="FFFFFF"/>
        <w:spacing w:before="0" w:beforeAutospacing="0" w:after="0" w:afterAutospacing="0"/>
        <w:ind w:left="0" w:firstLine="567"/>
        <w:jc w:val="both"/>
        <w:rPr>
          <w:color w:val="000000"/>
        </w:rPr>
      </w:pPr>
      <w:r w:rsidRPr="00D376C3">
        <w:rPr>
          <w:color w:val="000000"/>
        </w:rPr>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rsidR="00530046" w:rsidRPr="00D376C3" w:rsidRDefault="00530046" w:rsidP="00D376C3">
      <w:pPr>
        <w:pStyle w:val="NormalWeb"/>
        <w:numPr>
          <w:ilvl w:val="0"/>
          <w:numId w:val="6"/>
        </w:numPr>
        <w:shd w:val="clear" w:color="auto" w:fill="FFFFFF"/>
        <w:spacing w:before="0" w:beforeAutospacing="0" w:after="0" w:afterAutospacing="0"/>
        <w:ind w:left="0" w:firstLine="567"/>
        <w:jc w:val="both"/>
        <w:rPr>
          <w:color w:val="000000"/>
        </w:rPr>
      </w:pPr>
      <w:r w:rsidRPr="00D376C3">
        <w:rPr>
          <w:color w:val="000000"/>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
    <w:p w:rsidR="00530046" w:rsidRPr="00D376C3" w:rsidRDefault="00530046" w:rsidP="00D376C3">
      <w:pPr>
        <w:pStyle w:val="NormalWeb"/>
        <w:numPr>
          <w:ilvl w:val="0"/>
          <w:numId w:val="7"/>
        </w:numPr>
        <w:shd w:val="clear" w:color="auto" w:fill="FFFFFF"/>
        <w:spacing w:before="0" w:beforeAutospacing="0" w:after="0" w:afterAutospacing="0"/>
        <w:ind w:left="0" w:firstLine="567"/>
        <w:jc w:val="both"/>
        <w:rPr>
          <w:color w:val="000000"/>
        </w:rPr>
      </w:pPr>
      <w:r w:rsidRPr="00D376C3">
        <w:rPr>
          <w:color w:val="000000"/>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 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
    <w:p w:rsidR="00530046" w:rsidRPr="00D376C3" w:rsidRDefault="00530046" w:rsidP="00D376C3">
      <w:pPr>
        <w:pStyle w:val="NormalWeb"/>
        <w:numPr>
          <w:ilvl w:val="0"/>
          <w:numId w:val="7"/>
        </w:numPr>
        <w:shd w:val="clear" w:color="auto" w:fill="FFFFFF"/>
        <w:spacing w:before="0" w:beforeAutospacing="0" w:after="0" w:afterAutospacing="0"/>
        <w:ind w:left="0" w:firstLine="567"/>
        <w:jc w:val="both"/>
        <w:rPr>
          <w:color w:val="000000"/>
        </w:rPr>
      </w:pPr>
      <w:r w:rsidRPr="00D376C3">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и) Субъекты малого и среднего предпринимательства утрачивают преимущественное право на приобретение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об отмене принятого решения об условиях приватизации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pPr>
      <w:r w:rsidRPr="00D376C3">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 основе.</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Расчет аннуитетного платежа  производится  по формуле: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q - периодический платеж;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К — стоимость объекта (остаток основного долга);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ps — месячная процентная ставка, равная 1/12 от годовой процентной ставки (1/3 ставки рефинансирования), выраженная в сотых долях;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М — количество полных процентных периодов, оставшихся до даты окончательного возврата кредита;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г) Досрочное  погашение:</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530046" w:rsidRPr="00C353B0" w:rsidRDefault="00530046" w:rsidP="00BD3177">
      <w:pPr>
        <w:pStyle w:val="NormalWeb"/>
        <w:shd w:val="clear" w:color="auto" w:fill="FFFFFF"/>
        <w:spacing w:before="0" w:beforeAutospacing="0" w:after="0" w:afterAutospacing="0"/>
        <w:jc w:val="both"/>
        <w:rPr>
          <w:color w:val="000000"/>
          <w:sz w:val="28"/>
          <w:szCs w:val="28"/>
        </w:rPr>
      </w:pPr>
    </w:p>
    <w:p w:rsidR="00530046" w:rsidRPr="00C353B0" w:rsidRDefault="00530046" w:rsidP="00594A9B">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9.  ОСОБЕННОСТИ  ПРИВАТИЗАЦИИ  ОБЪЕКТОВ КУЛЬТУРНОГО  НАСЛЕДИЯ</w:t>
      </w:r>
    </w:p>
    <w:p w:rsidR="00530046" w:rsidRPr="00D376C3" w:rsidRDefault="00530046" w:rsidP="00D376C3">
      <w:pPr>
        <w:pStyle w:val="NormalWeb"/>
        <w:shd w:val="clear" w:color="auto" w:fill="FFFFFF"/>
        <w:tabs>
          <w:tab w:val="left" w:pos="324"/>
        </w:tabs>
        <w:spacing w:before="0" w:beforeAutospacing="0" w:after="0" w:afterAutospacing="0"/>
        <w:ind w:firstLine="567"/>
        <w:jc w:val="both"/>
        <w:rPr>
          <w:color w:val="000000"/>
        </w:rPr>
      </w:pPr>
      <w:r w:rsidRPr="00C353B0">
        <w:rPr>
          <w:color w:val="000000"/>
          <w:sz w:val="28"/>
          <w:szCs w:val="28"/>
        </w:rPr>
        <w:tab/>
      </w:r>
    </w:p>
    <w:p w:rsidR="00530046" w:rsidRPr="00D376C3" w:rsidRDefault="00530046" w:rsidP="00D376C3">
      <w:pPr>
        <w:pStyle w:val="ConsPlusNormal"/>
        <w:ind w:firstLine="567"/>
        <w:jc w:val="both"/>
        <w:rPr>
          <w:b w:val="0"/>
          <w:bCs w:val="0"/>
        </w:rPr>
      </w:pPr>
      <w:r w:rsidRPr="00D376C3">
        <w:rPr>
          <w:b w:val="0"/>
        </w:rPr>
        <w:t xml:space="preserve">      9.1. </w:t>
      </w:r>
      <w:r w:rsidRPr="00D376C3">
        <w:rPr>
          <w:b w:val="0"/>
          <w:bCs w:val="0"/>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30046" w:rsidRPr="00D376C3" w:rsidRDefault="00530046" w:rsidP="00D376C3">
      <w:pPr>
        <w:autoSpaceDE w:val="0"/>
        <w:autoSpaceDN w:val="0"/>
        <w:adjustRightInd w:val="0"/>
        <w:ind w:firstLine="567"/>
        <w:jc w:val="both"/>
      </w:pPr>
      <w:r w:rsidRPr="00D376C3">
        <w:t xml:space="preserve">      Порядок приватизации объектов культурного наследия, включенные в реестр объектов культурного наследия осуществляется согласно </w:t>
      </w:r>
      <w:r w:rsidRPr="00D376C3">
        <w:rPr>
          <w:color w:val="000000"/>
        </w:rPr>
        <w:t>Федерального Закона "О приватизации государственного и муниципального имущества".</w:t>
      </w:r>
    </w:p>
    <w:p w:rsidR="00530046" w:rsidRPr="00C353B0" w:rsidRDefault="00530046" w:rsidP="00594A9B">
      <w:pPr>
        <w:pStyle w:val="NormalWeb"/>
        <w:spacing w:before="0" w:beforeAutospacing="0" w:after="0" w:afterAutospacing="0"/>
        <w:jc w:val="both"/>
        <w:rPr>
          <w:sz w:val="28"/>
          <w:szCs w:val="28"/>
        </w:rPr>
      </w:pPr>
    </w:p>
    <w:p w:rsidR="00530046" w:rsidRPr="00C353B0" w:rsidRDefault="00530046" w:rsidP="00D376C3">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10. ОСОБЕННОСТИ ПРИВАТИЗАЦИИ ОБЪЕКТОВ СОЦИАЛЬНО-КУЛЬТУРНОГО И КОММУНАЛЬНО-БЫТОВОГО НАЗНАЧЕНИЯ</w:t>
      </w:r>
    </w:p>
    <w:p w:rsidR="00530046" w:rsidRDefault="00530046" w:rsidP="00ED3B04">
      <w:pPr>
        <w:pStyle w:val="ConsPlusNormal"/>
        <w:jc w:val="both"/>
        <w:rPr>
          <w:b w:val="0"/>
          <w:bCs w:val="0"/>
          <w:color w:val="000000"/>
          <w:sz w:val="28"/>
          <w:szCs w:val="28"/>
        </w:rPr>
      </w:pPr>
    </w:p>
    <w:p w:rsidR="00530046" w:rsidRPr="00D376C3" w:rsidRDefault="00530046" w:rsidP="00ED3B04">
      <w:pPr>
        <w:pStyle w:val="ConsPlusNormal"/>
        <w:jc w:val="both"/>
        <w:rPr>
          <w:b w:val="0"/>
          <w:bCs w:val="0"/>
        </w:rPr>
      </w:pPr>
      <w:r>
        <w:rPr>
          <w:b w:val="0"/>
          <w:bCs w:val="0"/>
          <w:color w:val="000000"/>
          <w:sz w:val="28"/>
          <w:szCs w:val="28"/>
        </w:rPr>
        <w:t xml:space="preserve">       </w:t>
      </w:r>
      <w:r w:rsidRPr="00D376C3">
        <w:rPr>
          <w:b w:val="0"/>
          <w:color w:val="000000"/>
        </w:rPr>
        <w:t xml:space="preserve">10.1. </w:t>
      </w:r>
      <w:r w:rsidRPr="00D376C3">
        <w:rPr>
          <w:b w:val="0"/>
          <w:bCs w:val="0"/>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530046" w:rsidRPr="00D376C3" w:rsidRDefault="00530046" w:rsidP="00D376C3">
      <w:pPr>
        <w:autoSpaceDE w:val="0"/>
        <w:autoSpaceDN w:val="0"/>
        <w:adjustRightInd w:val="0"/>
        <w:ind w:firstLine="567"/>
        <w:jc w:val="both"/>
      </w:pPr>
      <w:r w:rsidRPr="00D376C3">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30046" w:rsidRPr="00D376C3" w:rsidRDefault="00530046" w:rsidP="00D376C3">
      <w:pPr>
        <w:autoSpaceDE w:val="0"/>
        <w:autoSpaceDN w:val="0"/>
        <w:adjustRightInd w:val="0"/>
        <w:ind w:firstLine="567"/>
        <w:jc w:val="both"/>
      </w:pPr>
      <w:r w:rsidRPr="00D376C3">
        <w:t>объектов здравоохранения, культуры, предназначенных для обслуживания жителей соответствующего поселения;</w:t>
      </w:r>
    </w:p>
    <w:p w:rsidR="00530046" w:rsidRPr="00D376C3" w:rsidRDefault="00530046" w:rsidP="00D376C3">
      <w:pPr>
        <w:autoSpaceDE w:val="0"/>
        <w:autoSpaceDN w:val="0"/>
        <w:adjustRightInd w:val="0"/>
        <w:ind w:firstLine="567"/>
        <w:jc w:val="both"/>
      </w:pPr>
      <w:r w:rsidRPr="00D376C3">
        <w:t>объектов социальной инфраструктуры для детей;</w:t>
      </w:r>
    </w:p>
    <w:p w:rsidR="00530046" w:rsidRPr="00D376C3" w:rsidRDefault="00530046" w:rsidP="00D376C3">
      <w:pPr>
        <w:autoSpaceDE w:val="0"/>
        <w:autoSpaceDN w:val="0"/>
        <w:adjustRightInd w:val="0"/>
        <w:ind w:firstLine="567"/>
        <w:jc w:val="both"/>
      </w:pPr>
      <w:r w:rsidRPr="00D376C3">
        <w:t>жилищного фонда и объектов его инфраструктуры;</w:t>
      </w:r>
    </w:p>
    <w:p w:rsidR="00530046" w:rsidRPr="00D376C3" w:rsidRDefault="00530046" w:rsidP="00D376C3">
      <w:pPr>
        <w:autoSpaceDE w:val="0"/>
        <w:autoSpaceDN w:val="0"/>
        <w:adjustRightInd w:val="0"/>
        <w:ind w:firstLine="567"/>
        <w:jc w:val="both"/>
      </w:pPr>
      <w:r w:rsidRPr="00D376C3">
        <w:t>объектов транспорта и энергетики, предназначенных для обслуживания жителей соответствующего поселения.</w:t>
      </w:r>
    </w:p>
    <w:p w:rsidR="00530046" w:rsidRPr="00D376C3" w:rsidRDefault="00530046" w:rsidP="00D376C3">
      <w:pPr>
        <w:autoSpaceDE w:val="0"/>
        <w:autoSpaceDN w:val="0"/>
        <w:adjustRightInd w:val="0"/>
        <w:ind w:firstLine="567"/>
        <w:jc w:val="both"/>
      </w:pPr>
      <w:r w:rsidRPr="00D376C3">
        <w:rPr>
          <w:color w:val="000000"/>
        </w:rPr>
        <w:t xml:space="preserve">Порядок приватизации </w:t>
      </w:r>
      <w:r w:rsidRPr="00D376C3">
        <w:t xml:space="preserve">объектов социально-культурного назначения (здравоохранения, культуры и спорта) и коммунально-бытового назначения осуществляется согласно </w:t>
      </w:r>
      <w:r w:rsidRPr="00D376C3">
        <w:rPr>
          <w:color w:val="000000"/>
        </w:rPr>
        <w:t>Федерального Закона "О приватизации государственного и муниципального имущества".</w:t>
      </w:r>
    </w:p>
    <w:p w:rsidR="00530046" w:rsidRDefault="00530046" w:rsidP="00D376C3">
      <w:pPr>
        <w:pStyle w:val="NormalWeb"/>
        <w:shd w:val="clear" w:color="auto" w:fill="FFFFFF"/>
        <w:spacing w:before="0" w:beforeAutospacing="0" w:after="0" w:afterAutospacing="0"/>
        <w:rPr>
          <w:color w:val="000000"/>
          <w:sz w:val="28"/>
          <w:szCs w:val="28"/>
        </w:rPr>
      </w:pPr>
    </w:p>
    <w:p w:rsidR="00530046" w:rsidRPr="00C353B0" w:rsidRDefault="00530046" w:rsidP="00D376C3">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11. ОБРЕМЕНЕНИЯ ПРИВАТИЗИРУЕМОГО МУНИЦИПАЛЬНОГО ИМУЩЕСТВА</w:t>
      </w:r>
    </w:p>
    <w:p w:rsidR="00530046" w:rsidRPr="00D376C3" w:rsidRDefault="00530046" w:rsidP="00D376C3">
      <w:pPr>
        <w:autoSpaceDE w:val="0"/>
        <w:autoSpaceDN w:val="0"/>
        <w:adjustRightInd w:val="0"/>
        <w:jc w:val="both"/>
      </w:pPr>
      <w:r>
        <w:rPr>
          <w:color w:val="000000"/>
          <w:sz w:val="28"/>
          <w:szCs w:val="28"/>
        </w:rPr>
        <w:t xml:space="preserve">        </w:t>
      </w:r>
      <w:r w:rsidRPr="00D376C3">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530046" w:rsidRPr="00D376C3" w:rsidRDefault="00530046" w:rsidP="00D376C3">
      <w:pPr>
        <w:autoSpaceDE w:val="0"/>
        <w:autoSpaceDN w:val="0"/>
        <w:adjustRightInd w:val="0"/>
        <w:ind w:firstLine="567"/>
        <w:jc w:val="both"/>
      </w:pPr>
      <w:r w:rsidRPr="00D376C3">
        <w:t>2. Ограничениями могут являться:</w:t>
      </w:r>
    </w:p>
    <w:p w:rsidR="00530046" w:rsidRPr="00D376C3" w:rsidRDefault="00530046" w:rsidP="00D376C3">
      <w:pPr>
        <w:autoSpaceDE w:val="0"/>
        <w:autoSpaceDN w:val="0"/>
        <w:adjustRightInd w:val="0"/>
        <w:ind w:firstLine="567"/>
        <w:jc w:val="both"/>
      </w:pPr>
      <w:r w:rsidRPr="00D376C3">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30046" w:rsidRPr="00D376C3" w:rsidRDefault="00530046" w:rsidP="00D376C3">
      <w:pPr>
        <w:autoSpaceDE w:val="0"/>
        <w:autoSpaceDN w:val="0"/>
        <w:adjustRightInd w:val="0"/>
        <w:ind w:firstLine="567"/>
        <w:jc w:val="both"/>
      </w:pPr>
      <w:r w:rsidRPr="00D376C3">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30046" w:rsidRPr="00D376C3" w:rsidRDefault="00530046" w:rsidP="00D376C3">
      <w:pPr>
        <w:autoSpaceDE w:val="0"/>
        <w:autoSpaceDN w:val="0"/>
        <w:adjustRightInd w:val="0"/>
        <w:ind w:firstLine="567"/>
        <w:jc w:val="both"/>
      </w:pPr>
      <w:r w:rsidRPr="00D376C3">
        <w:t>3) иные обязанности, предусмотренные федеральным законом или в установленном им порядке.</w:t>
      </w:r>
    </w:p>
    <w:p w:rsidR="00530046" w:rsidRPr="00D376C3" w:rsidRDefault="00530046" w:rsidP="00D376C3">
      <w:pPr>
        <w:autoSpaceDE w:val="0"/>
        <w:autoSpaceDN w:val="0"/>
        <w:adjustRightInd w:val="0"/>
        <w:ind w:firstLine="567"/>
        <w:jc w:val="both"/>
      </w:pPr>
      <w:r w:rsidRPr="00D376C3">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30046" w:rsidRPr="00D376C3" w:rsidRDefault="00530046" w:rsidP="00D376C3">
      <w:pPr>
        <w:autoSpaceDE w:val="0"/>
        <w:autoSpaceDN w:val="0"/>
        <w:adjustRightInd w:val="0"/>
        <w:ind w:firstLine="567"/>
        <w:jc w:val="both"/>
      </w:pPr>
      <w:r w:rsidRPr="00D376C3">
        <w:t>обеспечивать беспрепятственный доступ, проход, проезд;</w:t>
      </w:r>
    </w:p>
    <w:p w:rsidR="00530046" w:rsidRPr="00D376C3" w:rsidRDefault="00530046" w:rsidP="00D376C3">
      <w:pPr>
        <w:autoSpaceDE w:val="0"/>
        <w:autoSpaceDN w:val="0"/>
        <w:adjustRightInd w:val="0"/>
        <w:ind w:firstLine="567"/>
        <w:jc w:val="both"/>
      </w:pPr>
      <w:r w:rsidRPr="00D376C3">
        <w:t>обеспечивать возможность размещения межевых, геодезических и иных знаков;</w:t>
      </w:r>
    </w:p>
    <w:p w:rsidR="00530046" w:rsidRPr="00D376C3" w:rsidRDefault="00530046" w:rsidP="00D376C3">
      <w:pPr>
        <w:autoSpaceDE w:val="0"/>
        <w:autoSpaceDN w:val="0"/>
        <w:adjustRightInd w:val="0"/>
        <w:ind w:firstLine="567"/>
        <w:jc w:val="both"/>
      </w:pPr>
      <w:r w:rsidRPr="00D376C3">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30046" w:rsidRPr="00D376C3" w:rsidRDefault="00530046" w:rsidP="00D376C3">
      <w:pPr>
        <w:autoSpaceDE w:val="0"/>
        <w:autoSpaceDN w:val="0"/>
        <w:adjustRightInd w:val="0"/>
        <w:ind w:firstLine="567"/>
        <w:jc w:val="both"/>
      </w:pPr>
      <w:r w:rsidRPr="00D376C3">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530046" w:rsidRPr="00D376C3" w:rsidRDefault="00530046" w:rsidP="00D376C3">
      <w:pPr>
        <w:autoSpaceDE w:val="0"/>
        <w:autoSpaceDN w:val="0"/>
        <w:adjustRightInd w:val="0"/>
        <w:ind w:firstLine="567"/>
        <w:jc w:val="both"/>
      </w:pPr>
      <w:r w:rsidRPr="00D376C3">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530046" w:rsidRPr="00D376C3" w:rsidRDefault="00530046" w:rsidP="00D376C3">
      <w:pPr>
        <w:autoSpaceDE w:val="0"/>
        <w:autoSpaceDN w:val="0"/>
        <w:adjustRightInd w:val="0"/>
        <w:ind w:firstLine="567"/>
        <w:jc w:val="both"/>
      </w:pPr>
      <w:r w:rsidRPr="00D376C3">
        <w:t>5. Переход прав на муниципальное имущество, обремененное публичным сервитутом, не влечет за собой прекращение публичного сервитута.</w:t>
      </w:r>
    </w:p>
    <w:p w:rsidR="00530046" w:rsidRPr="00D376C3" w:rsidRDefault="00530046" w:rsidP="00D376C3">
      <w:pPr>
        <w:autoSpaceDE w:val="0"/>
        <w:autoSpaceDN w:val="0"/>
        <w:adjustRightInd w:val="0"/>
        <w:ind w:firstLine="567"/>
        <w:jc w:val="both"/>
      </w:pPr>
      <w:r w:rsidRPr="00D376C3">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530046" w:rsidRPr="00D376C3" w:rsidRDefault="00530046" w:rsidP="00D376C3">
      <w:pPr>
        <w:autoSpaceDE w:val="0"/>
        <w:autoSpaceDN w:val="0"/>
        <w:adjustRightInd w:val="0"/>
        <w:ind w:firstLine="567"/>
        <w:jc w:val="both"/>
      </w:pPr>
      <w:r w:rsidRPr="00D376C3">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30046" w:rsidRPr="00D376C3" w:rsidRDefault="00530046" w:rsidP="00D376C3">
      <w:pPr>
        <w:autoSpaceDE w:val="0"/>
        <w:autoSpaceDN w:val="0"/>
        <w:adjustRightInd w:val="0"/>
        <w:ind w:firstLine="567"/>
        <w:jc w:val="both"/>
      </w:pPr>
      <w:r w:rsidRPr="00D376C3">
        <w:t>указанное лицо может быть обязано исполнить в натуре условия обременения, в том числе публичного сервитута;</w:t>
      </w:r>
    </w:p>
    <w:p w:rsidR="00530046" w:rsidRPr="00D376C3" w:rsidRDefault="00530046" w:rsidP="00D376C3">
      <w:pPr>
        <w:autoSpaceDE w:val="0"/>
        <w:autoSpaceDN w:val="0"/>
        <w:adjustRightInd w:val="0"/>
        <w:ind w:firstLine="567"/>
        <w:jc w:val="both"/>
      </w:pPr>
      <w:r w:rsidRPr="00D376C3">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530046" w:rsidRPr="00D376C3" w:rsidRDefault="00530046" w:rsidP="00D376C3">
      <w:pPr>
        <w:autoSpaceDE w:val="0"/>
        <w:autoSpaceDN w:val="0"/>
        <w:adjustRightInd w:val="0"/>
        <w:ind w:firstLine="567"/>
        <w:jc w:val="both"/>
      </w:pPr>
      <w:r w:rsidRPr="00D376C3">
        <w:t>7. Обременение, в том числе публичный сервитут, может быть прекращено или их условия могут быть изменены в случае:</w:t>
      </w:r>
    </w:p>
    <w:p w:rsidR="00530046" w:rsidRPr="00D376C3" w:rsidRDefault="00530046" w:rsidP="00D376C3">
      <w:pPr>
        <w:autoSpaceDE w:val="0"/>
        <w:autoSpaceDN w:val="0"/>
        <w:adjustRightInd w:val="0"/>
        <w:ind w:firstLine="567"/>
        <w:jc w:val="both"/>
      </w:pPr>
      <w:r w:rsidRPr="00D376C3">
        <w:t>отсутствия или изменения государственного либо общественного интереса в обременении, в том числе в публичном сервитуте;</w:t>
      </w:r>
    </w:p>
    <w:p w:rsidR="00530046" w:rsidRPr="00D376C3" w:rsidRDefault="00530046" w:rsidP="00D376C3">
      <w:pPr>
        <w:autoSpaceDE w:val="0"/>
        <w:autoSpaceDN w:val="0"/>
        <w:adjustRightInd w:val="0"/>
        <w:ind w:firstLine="567"/>
        <w:jc w:val="both"/>
      </w:pPr>
      <w:r w:rsidRPr="00D376C3">
        <w:t>невозможности или существенного затруднения использования имущества по его прямому назначению.</w:t>
      </w:r>
    </w:p>
    <w:p w:rsidR="00530046" w:rsidRPr="00D376C3" w:rsidRDefault="00530046" w:rsidP="00D376C3">
      <w:pPr>
        <w:autoSpaceDE w:val="0"/>
        <w:autoSpaceDN w:val="0"/>
        <w:adjustRightInd w:val="0"/>
        <w:ind w:firstLine="567"/>
        <w:jc w:val="both"/>
      </w:pPr>
      <w:r w:rsidRPr="00D376C3">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30046" w:rsidRPr="00C353B0" w:rsidRDefault="00530046" w:rsidP="00594A9B">
      <w:pPr>
        <w:pStyle w:val="NormalWeb"/>
        <w:shd w:val="clear" w:color="auto" w:fill="FFFFFF"/>
        <w:spacing w:before="0" w:beforeAutospacing="0" w:after="0" w:afterAutospacing="0"/>
        <w:jc w:val="both"/>
        <w:rPr>
          <w:color w:val="000000"/>
          <w:sz w:val="28"/>
          <w:szCs w:val="28"/>
        </w:rPr>
      </w:pPr>
    </w:p>
    <w:p w:rsidR="00530046" w:rsidRPr="00C353B0" w:rsidRDefault="00530046" w:rsidP="00594A9B">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12. ОФОРМЛЕНИЕ СДЕЛОК КУПЛИ-ПРОДАЖИ МУНИЦИПАЛЬНОГО ИМУЩЕСТВА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530046" w:rsidRPr="00D376C3" w:rsidRDefault="00530046" w:rsidP="00D376C3">
      <w:pPr>
        <w:pStyle w:val="ConsPlusNormal"/>
        <w:ind w:firstLine="567"/>
        <w:jc w:val="both"/>
        <w:rPr>
          <w:b w:val="0"/>
        </w:rPr>
      </w:pPr>
      <w:r w:rsidRPr="00D376C3">
        <w:rPr>
          <w:b w:val="0"/>
          <w:color w:val="000000"/>
        </w:rPr>
        <w:t xml:space="preserve">12.2. </w:t>
      </w:r>
      <w:r w:rsidRPr="00D376C3">
        <w:rPr>
          <w:b w:val="0"/>
        </w:rPr>
        <w:t>Обязательными условиями договора купли-продажи государственного или муниципального имущества являются:</w:t>
      </w:r>
    </w:p>
    <w:p w:rsidR="00530046" w:rsidRPr="00D376C3" w:rsidRDefault="00530046" w:rsidP="00D376C3">
      <w:pPr>
        <w:pStyle w:val="ConsPlusNormal"/>
        <w:ind w:firstLine="567"/>
        <w:jc w:val="both"/>
        <w:rPr>
          <w:b w:val="0"/>
        </w:rPr>
      </w:pPr>
      <w:r w:rsidRPr="00D376C3">
        <w:rPr>
          <w:b w:val="0"/>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30046" w:rsidRPr="00D376C3" w:rsidRDefault="00530046" w:rsidP="00D376C3">
      <w:pPr>
        <w:pStyle w:val="ConsPlusNormal"/>
        <w:ind w:firstLine="567"/>
        <w:jc w:val="both"/>
        <w:rPr>
          <w:b w:val="0"/>
        </w:rPr>
      </w:pPr>
      <w:r w:rsidRPr="00D376C3">
        <w:rPr>
          <w:b w:val="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30046" w:rsidRPr="00D376C3" w:rsidRDefault="00530046" w:rsidP="00D376C3">
      <w:pPr>
        <w:pStyle w:val="ConsPlusNormal"/>
        <w:ind w:firstLine="567"/>
        <w:jc w:val="both"/>
        <w:rPr>
          <w:b w:val="0"/>
        </w:rPr>
      </w:pPr>
      <w:r w:rsidRPr="00D376C3">
        <w:rPr>
          <w:b w:val="0"/>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30046" w:rsidRPr="00D376C3" w:rsidRDefault="00530046" w:rsidP="00D376C3">
      <w:pPr>
        <w:pStyle w:val="ConsPlusNormal"/>
        <w:ind w:firstLine="567"/>
        <w:jc w:val="both"/>
        <w:rPr>
          <w:b w:val="0"/>
        </w:rPr>
      </w:pPr>
      <w:r w:rsidRPr="00D376C3">
        <w:rPr>
          <w:b w:val="0"/>
        </w:rPr>
        <w:t>иные условия, установленные сторонами такого договора по взаимному соглашению.</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12.3. Право собственности на приобретаемое муниципальное имущество переходит к покупателю, </w:t>
      </w:r>
      <w:r w:rsidRPr="00D376C3">
        <w:t xml:space="preserve">в установленном порядке, </w:t>
      </w:r>
      <w:r w:rsidRPr="00D376C3">
        <w:rPr>
          <w:color w:val="000000"/>
        </w:rPr>
        <w:t xml:space="preserve">после полной его оплаты.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12.5. Договор купли-продажи подписывается главой администрации МО Троицкий сельсовет на основании  постановления администрации Троицкого сельсовета .</w:t>
      </w:r>
    </w:p>
    <w:p w:rsidR="00530046" w:rsidRPr="00D376C3" w:rsidRDefault="00530046" w:rsidP="00D376C3">
      <w:pPr>
        <w:autoSpaceDE w:val="0"/>
        <w:autoSpaceDN w:val="0"/>
        <w:adjustRightInd w:val="0"/>
        <w:ind w:firstLine="567"/>
        <w:jc w:val="both"/>
      </w:pPr>
      <w:r w:rsidRPr="00D376C3">
        <w:rPr>
          <w:color w:val="000000"/>
        </w:rPr>
        <w:t xml:space="preserve"> </w:t>
      </w:r>
      <w:r w:rsidRPr="00D376C3">
        <w:t xml:space="preserve">Продажа муниципального имущества способами, установленными </w:t>
      </w:r>
      <w:hyperlink r:id="rId11" w:history="1">
        <w:r w:rsidRPr="00D376C3">
          <w:t>статьями 18</w:t>
        </w:r>
      </w:hyperlink>
      <w:r w:rsidRPr="00D376C3">
        <w:t xml:space="preserve"> - </w:t>
      </w:r>
      <w:hyperlink r:id="rId12" w:history="1">
        <w:r w:rsidRPr="00D376C3">
          <w:t>20</w:t>
        </w:r>
      </w:hyperlink>
      <w:r w:rsidRPr="00D376C3">
        <w:t xml:space="preserve">, </w:t>
      </w:r>
      <w:hyperlink r:id="rId13" w:history="1">
        <w:r w:rsidRPr="00D376C3">
          <w:t>23</w:t>
        </w:r>
      </w:hyperlink>
      <w:r w:rsidRPr="00D376C3">
        <w:t xml:space="preserve">, </w:t>
      </w:r>
      <w:hyperlink r:id="rId14" w:history="1">
        <w:r w:rsidRPr="00D376C3">
          <w:t>24</w:t>
        </w:r>
      </w:hyperlink>
      <w:r w:rsidRPr="00D376C3">
        <w:t xml:space="preserve"> Федерального закона</w:t>
      </w:r>
      <w:r w:rsidRPr="00D376C3">
        <w:rPr>
          <w:color w:val="000000"/>
        </w:rPr>
        <w:t xml:space="preserve">"О приватизации государственного и муниципального имущества" </w:t>
      </w:r>
      <w:r w:rsidRPr="00D376C3">
        <w:t xml:space="preserve">может осуществляться в электронной форме согласно данного Федерального закона. </w:t>
      </w:r>
    </w:p>
    <w:p w:rsidR="00530046" w:rsidRPr="00C353B0" w:rsidRDefault="00530046" w:rsidP="00594A9B">
      <w:pPr>
        <w:pStyle w:val="NormalWeb"/>
        <w:shd w:val="clear" w:color="auto" w:fill="FFFFFF"/>
        <w:spacing w:before="0" w:beforeAutospacing="0" w:after="0" w:afterAutospacing="0"/>
        <w:ind w:firstLine="532"/>
        <w:jc w:val="both"/>
        <w:rPr>
          <w:color w:val="000000"/>
          <w:sz w:val="28"/>
          <w:szCs w:val="28"/>
        </w:rPr>
      </w:pPr>
    </w:p>
    <w:p w:rsidR="00530046" w:rsidRPr="00C353B0" w:rsidRDefault="00530046" w:rsidP="00594A9B">
      <w:pPr>
        <w:pStyle w:val="NormalWeb"/>
        <w:shd w:val="clear" w:color="auto" w:fill="FFFFFF"/>
        <w:spacing w:before="0" w:beforeAutospacing="0" w:after="0" w:afterAutospacing="0"/>
        <w:jc w:val="center"/>
        <w:rPr>
          <w:color w:val="000000"/>
          <w:sz w:val="28"/>
          <w:szCs w:val="28"/>
        </w:rPr>
      </w:pPr>
      <w:r w:rsidRPr="00C353B0">
        <w:rPr>
          <w:color w:val="000000"/>
          <w:sz w:val="28"/>
          <w:szCs w:val="28"/>
        </w:rPr>
        <w:t>Глава 13. ОПЛАТА И РАСПРЕДЕЛЕНИЕ ДЕНЕЖНЫХ СРЕДСТВ</w:t>
      </w:r>
    </w:p>
    <w:p w:rsidR="00530046" w:rsidRPr="00C353B0" w:rsidRDefault="00530046" w:rsidP="00594A9B">
      <w:pPr>
        <w:pStyle w:val="NormalWeb"/>
        <w:shd w:val="clear" w:color="auto" w:fill="FFFFFF"/>
        <w:spacing w:before="0" w:beforeAutospacing="0" w:after="0" w:afterAutospacing="0"/>
        <w:jc w:val="center"/>
        <w:rPr>
          <w:color w:val="000000"/>
          <w:sz w:val="28"/>
          <w:szCs w:val="28"/>
        </w:rPr>
      </w:pPr>
      <w:r w:rsidRPr="00C353B0">
        <w:rPr>
          <w:color w:val="000000"/>
          <w:sz w:val="28"/>
          <w:szCs w:val="28"/>
        </w:rPr>
        <w:t>ОТ ПРИВАТИЗАЦИИ МУНИЦИПАЛЬНОГО ИМУЩЕСТВА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13.1. При продаже муниципального имущества законным средством платежа  признается  валюта  Российской  Федерации.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13.2. Порядок  оплаты  муниципального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D376C3">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D376C3">
        <w:rPr>
          <w:color w:val="000000"/>
        </w:rPr>
        <w:t xml:space="preserve">В решении о предоставлении рассрочки указываются сроки ее предоставления и порядок внесения платежей. </w:t>
      </w:r>
      <w:r w:rsidRPr="00D376C3">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Покупатель вправе оплатить приобретаемое муниципальное имущество досрочно.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13.3. Порядок перечисления денежных средств от приватизации муниципального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530046" w:rsidRPr="00D376C3" w:rsidRDefault="00530046" w:rsidP="00D376C3">
      <w:pPr>
        <w:pStyle w:val="NormalWeb"/>
        <w:shd w:val="clear" w:color="auto" w:fill="FFFFFF"/>
        <w:spacing w:before="0" w:beforeAutospacing="0" w:after="0" w:afterAutospacing="0"/>
        <w:ind w:firstLine="567"/>
        <w:jc w:val="both"/>
        <w:rPr>
          <w:color w:val="000000"/>
        </w:rPr>
      </w:pPr>
      <w:r w:rsidRPr="00D376C3">
        <w:rPr>
          <w:color w:val="000000"/>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
    <w:p w:rsidR="00530046" w:rsidRPr="00C353B0" w:rsidRDefault="00530046" w:rsidP="00594A9B">
      <w:pPr>
        <w:rPr>
          <w:sz w:val="28"/>
          <w:szCs w:val="28"/>
        </w:rPr>
      </w:pPr>
    </w:p>
    <w:p w:rsidR="00530046" w:rsidRPr="00C353B0" w:rsidRDefault="00530046" w:rsidP="00594A9B">
      <w:pPr>
        <w:ind w:firstLine="540"/>
        <w:jc w:val="center"/>
        <w:outlineLvl w:val="1"/>
        <w:rPr>
          <w:sz w:val="28"/>
          <w:szCs w:val="28"/>
        </w:rPr>
      </w:pPr>
      <w:r w:rsidRPr="00C353B0">
        <w:rPr>
          <w:sz w:val="28"/>
          <w:szCs w:val="28"/>
        </w:rPr>
        <w:t xml:space="preserve">Глава 14. </w:t>
      </w:r>
      <w:r w:rsidRPr="00D376C3">
        <w:rPr>
          <w:caps/>
          <w:sz w:val="28"/>
          <w:szCs w:val="28"/>
        </w:rPr>
        <w:t>Заключительные положения</w:t>
      </w:r>
    </w:p>
    <w:p w:rsidR="00530046" w:rsidRPr="00C353B0" w:rsidRDefault="00530046" w:rsidP="00594A9B">
      <w:pPr>
        <w:ind w:firstLine="540"/>
        <w:jc w:val="both"/>
        <w:outlineLvl w:val="1"/>
        <w:rPr>
          <w:sz w:val="28"/>
          <w:szCs w:val="28"/>
        </w:rPr>
      </w:pPr>
    </w:p>
    <w:p w:rsidR="00530046" w:rsidRPr="00D376C3" w:rsidRDefault="00530046" w:rsidP="00D376C3">
      <w:pPr>
        <w:ind w:firstLine="567"/>
        <w:jc w:val="both"/>
      </w:pPr>
      <w:r w:rsidRPr="00D376C3">
        <w:t>15.1. Вопросы, не урегулированные настоящим Положением, регулируются  действующим  законодательством  Российской  Федерации.</w:t>
      </w:r>
    </w:p>
    <w:p w:rsidR="00530046" w:rsidRPr="00D376C3" w:rsidRDefault="00530046" w:rsidP="00D376C3">
      <w:pPr>
        <w:ind w:firstLine="567"/>
        <w:jc w:val="both"/>
      </w:pPr>
      <w:r w:rsidRPr="00D376C3">
        <w:t>15.2. Настоящее  Положение  вступает  в  силу  со  дня  принятия.</w:t>
      </w:r>
    </w:p>
    <w:p w:rsidR="00530046" w:rsidRPr="00C353B0" w:rsidRDefault="00530046" w:rsidP="00594A9B">
      <w:pPr>
        <w:jc w:val="both"/>
        <w:rPr>
          <w:bCs/>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Pr="00C353B0" w:rsidRDefault="00530046" w:rsidP="00594A9B">
      <w:pPr>
        <w:jc w:val="right"/>
        <w:outlineLvl w:val="0"/>
        <w:rPr>
          <w:bCs/>
          <w:color w:val="000000"/>
          <w:sz w:val="28"/>
          <w:szCs w:val="28"/>
        </w:rPr>
      </w:pPr>
      <w:r w:rsidRPr="00C353B0">
        <w:rPr>
          <w:bCs/>
          <w:color w:val="000000"/>
          <w:sz w:val="28"/>
          <w:szCs w:val="28"/>
        </w:rPr>
        <w:t xml:space="preserve">          </w:t>
      </w:r>
    </w:p>
    <w:p w:rsidR="00530046" w:rsidRPr="00C353B0" w:rsidRDefault="00530046" w:rsidP="00594A9B">
      <w:pPr>
        <w:jc w:val="right"/>
        <w:outlineLvl w:val="0"/>
        <w:rPr>
          <w:bCs/>
          <w:color w:val="000000"/>
          <w:sz w:val="28"/>
          <w:szCs w:val="28"/>
        </w:rPr>
      </w:pPr>
    </w:p>
    <w:p w:rsidR="00530046" w:rsidRPr="00C353B0" w:rsidRDefault="00530046" w:rsidP="00594A9B">
      <w:pPr>
        <w:rPr>
          <w:sz w:val="28"/>
          <w:szCs w:val="28"/>
        </w:rPr>
      </w:pPr>
    </w:p>
    <w:p w:rsidR="00530046" w:rsidRPr="00C353B0" w:rsidRDefault="00530046" w:rsidP="00594A9B">
      <w:pPr>
        <w:rPr>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Default="00530046" w:rsidP="00594A9B">
      <w:pPr>
        <w:ind w:firstLine="4860"/>
        <w:jc w:val="right"/>
        <w:outlineLvl w:val="0"/>
        <w:rPr>
          <w:bCs/>
          <w:color w:val="000000"/>
          <w:sz w:val="28"/>
          <w:szCs w:val="28"/>
        </w:rPr>
      </w:pPr>
    </w:p>
    <w:p w:rsidR="00530046" w:rsidRPr="00D376C3" w:rsidRDefault="00530046" w:rsidP="00594A9B">
      <w:pPr>
        <w:ind w:firstLine="4860"/>
        <w:jc w:val="right"/>
        <w:outlineLvl w:val="0"/>
        <w:rPr>
          <w:b/>
          <w:bCs/>
          <w:color w:val="000000"/>
          <w:sz w:val="28"/>
          <w:szCs w:val="28"/>
        </w:rPr>
      </w:pPr>
      <w:r w:rsidRPr="00D376C3">
        <w:rPr>
          <w:b/>
          <w:bCs/>
          <w:color w:val="000000"/>
          <w:sz w:val="28"/>
          <w:szCs w:val="28"/>
        </w:rPr>
        <w:t xml:space="preserve">Приложение № 2 </w:t>
      </w:r>
    </w:p>
    <w:p w:rsidR="00530046" w:rsidRPr="00D376C3" w:rsidRDefault="00530046" w:rsidP="00594A9B">
      <w:pPr>
        <w:ind w:firstLine="4860"/>
        <w:jc w:val="right"/>
        <w:outlineLvl w:val="0"/>
        <w:rPr>
          <w:b/>
          <w:bCs/>
          <w:sz w:val="28"/>
          <w:szCs w:val="28"/>
        </w:rPr>
      </w:pPr>
      <w:r w:rsidRPr="00D376C3">
        <w:rPr>
          <w:b/>
          <w:bCs/>
          <w:color w:val="000000"/>
          <w:sz w:val="28"/>
          <w:szCs w:val="28"/>
        </w:rPr>
        <w:t xml:space="preserve">к  </w:t>
      </w:r>
      <w:r w:rsidRPr="00D376C3">
        <w:rPr>
          <w:b/>
          <w:color w:val="000000"/>
          <w:sz w:val="28"/>
          <w:szCs w:val="28"/>
        </w:rPr>
        <w:t>Положению  о  порядке приватизации</w:t>
      </w:r>
    </w:p>
    <w:p w:rsidR="00530046" w:rsidRPr="00D376C3" w:rsidRDefault="00530046" w:rsidP="00594A9B">
      <w:pPr>
        <w:ind w:firstLine="4860"/>
        <w:jc w:val="right"/>
        <w:rPr>
          <w:b/>
          <w:color w:val="000000"/>
          <w:sz w:val="28"/>
          <w:szCs w:val="28"/>
        </w:rPr>
      </w:pPr>
      <w:r w:rsidRPr="00D376C3">
        <w:rPr>
          <w:b/>
          <w:color w:val="000000"/>
          <w:sz w:val="28"/>
          <w:szCs w:val="28"/>
        </w:rPr>
        <w:t xml:space="preserve">муниципального  имущества </w:t>
      </w:r>
    </w:p>
    <w:p w:rsidR="00530046" w:rsidRPr="00D376C3" w:rsidRDefault="00530046" w:rsidP="002F2B8B">
      <w:pPr>
        <w:ind w:firstLine="4860"/>
        <w:jc w:val="right"/>
        <w:rPr>
          <w:b/>
          <w:color w:val="000000"/>
          <w:sz w:val="28"/>
          <w:szCs w:val="28"/>
        </w:rPr>
      </w:pPr>
      <w:r w:rsidRPr="00D376C3">
        <w:rPr>
          <w:b/>
          <w:color w:val="000000"/>
          <w:sz w:val="28"/>
          <w:szCs w:val="28"/>
        </w:rPr>
        <w:t>муниципального образования Троицкий сельсовет</w:t>
      </w:r>
    </w:p>
    <w:p w:rsidR="00530046" w:rsidRPr="00C353B0" w:rsidRDefault="00530046" w:rsidP="00594A9B">
      <w:pPr>
        <w:jc w:val="right"/>
        <w:rPr>
          <w:sz w:val="28"/>
          <w:szCs w:val="28"/>
        </w:rPr>
      </w:pPr>
    </w:p>
    <w:p w:rsidR="00530046" w:rsidRPr="00C353B0" w:rsidRDefault="00530046" w:rsidP="00594A9B">
      <w:pPr>
        <w:jc w:val="right"/>
        <w:rPr>
          <w:sz w:val="28"/>
          <w:szCs w:val="28"/>
        </w:rPr>
      </w:pPr>
    </w:p>
    <w:p w:rsidR="00530046" w:rsidRPr="00C353B0" w:rsidRDefault="00530046" w:rsidP="00594A9B">
      <w:pPr>
        <w:pStyle w:val="Heading2"/>
        <w:rPr>
          <w:rFonts w:ascii="Times New Roman" w:hAnsi="Times New Roman"/>
          <w:sz w:val="28"/>
          <w:szCs w:val="28"/>
        </w:rPr>
      </w:pPr>
      <w:r w:rsidRPr="00C353B0">
        <w:rPr>
          <w:rFonts w:ascii="Times New Roman" w:hAnsi="Times New Roman"/>
          <w:sz w:val="28"/>
          <w:szCs w:val="28"/>
        </w:rPr>
        <w:t>ЗАЯВКА НА УЧАСТИЕ В АУКЦИОНЕ</w:t>
      </w:r>
    </w:p>
    <w:p w:rsidR="00530046" w:rsidRPr="00C353B0" w:rsidRDefault="00530046" w:rsidP="00594A9B">
      <w:pPr>
        <w:pStyle w:val="Heading2"/>
        <w:rPr>
          <w:rFonts w:ascii="Times New Roman" w:hAnsi="Times New Roman"/>
          <w:sz w:val="28"/>
          <w:szCs w:val="28"/>
        </w:rPr>
      </w:pPr>
      <w:r w:rsidRPr="00C353B0">
        <w:rPr>
          <w:rFonts w:ascii="Times New Roman" w:hAnsi="Times New Roman"/>
          <w:sz w:val="28"/>
          <w:szCs w:val="28"/>
        </w:rPr>
        <w:t xml:space="preserve"> </w:t>
      </w:r>
    </w:p>
    <w:p w:rsidR="00530046" w:rsidRPr="00EB0D72" w:rsidRDefault="00530046" w:rsidP="00594A9B">
      <w:pPr>
        <w:jc w:val="both"/>
      </w:pPr>
      <w:r w:rsidRPr="00EB0D72">
        <w:t>«_____»________________ 20______ г.</w:t>
      </w:r>
    </w:p>
    <w:p w:rsidR="00530046" w:rsidRPr="00EB0D72" w:rsidRDefault="00530046" w:rsidP="00594A9B">
      <w:pPr>
        <w:jc w:val="both"/>
      </w:pPr>
    </w:p>
    <w:p w:rsidR="00530046" w:rsidRPr="00EB0D72" w:rsidRDefault="00530046" w:rsidP="00594A9B">
      <w:pPr>
        <w:jc w:val="both"/>
      </w:pPr>
      <w:r w:rsidRPr="00EB0D72">
        <w:t xml:space="preserve">____________________________________________________________________________, </w:t>
      </w:r>
    </w:p>
    <w:p w:rsidR="00530046" w:rsidRPr="00EB0D72" w:rsidRDefault="00530046" w:rsidP="00594A9B">
      <w:pPr>
        <w:jc w:val="center"/>
      </w:pPr>
      <w:r w:rsidRPr="00EB0D72">
        <w:t>(фамилия, имя, отчество)</w:t>
      </w:r>
    </w:p>
    <w:p w:rsidR="00530046" w:rsidRPr="00EB0D72" w:rsidRDefault="00530046" w:rsidP="00594A9B">
      <w:r w:rsidRPr="00EB0D72">
        <w:t>именуемый далее Претендент,</w:t>
      </w:r>
    </w:p>
    <w:p w:rsidR="00530046" w:rsidRPr="00EB0D72" w:rsidRDefault="00530046" w:rsidP="00594A9B">
      <w:pPr>
        <w:pBdr>
          <w:bottom w:val="single" w:sz="12" w:space="1" w:color="auto"/>
        </w:pBdr>
      </w:pPr>
      <w:r w:rsidRPr="00EB0D72">
        <w:t xml:space="preserve"> </w:t>
      </w:r>
      <w:r w:rsidRPr="00EB0D72">
        <w:rPr>
          <w:i/>
        </w:rPr>
        <w:t>документ, удостоверяющий личность – паспорт</w:t>
      </w:r>
      <w:r w:rsidRPr="00EB0D72">
        <w:t>, серия ______ № ________, выдан</w:t>
      </w:r>
    </w:p>
    <w:p w:rsidR="00530046" w:rsidRPr="00EB0D72" w:rsidRDefault="00530046" w:rsidP="00594A9B">
      <w:pPr>
        <w:pBdr>
          <w:bottom w:val="single" w:sz="12" w:space="1" w:color="auto"/>
        </w:pBdr>
      </w:pPr>
    </w:p>
    <w:p w:rsidR="00530046" w:rsidRPr="00EB0D72" w:rsidRDefault="00530046" w:rsidP="00594A9B">
      <w:pPr>
        <w:rPr>
          <w:i/>
        </w:rPr>
      </w:pPr>
      <w:r w:rsidRPr="00EB0D72">
        <w:rPr>
          <w:i/>
        </w:rPr>
        <w:t>дата выдачи «___»__________ 20___ года</w:t>
      </w:r>
    </w:p>
    <w:p w:rsidR="00530046" w:rsidRPr="00EB0D72" w:rsidRDefault="00530046" w:rsidP="00594A9B">
      <w:pPr>
        <w:rPr>
          <w:i/>
        </w:rPr>
      </w:pPr>
      <w:r w:rsidRPr="00EB0D72">
        <w:rPr>
          <w:i/>
        </w:rPr>
        <w:t xml:space="preserve">дата рождения  ____________________, телефон _________________                                                                 </w:t>
      </w:r>
    </w:p>
    <w:p w:rsidR="00530046" w:rsidRPr="00EB0D72" w:rsidRDefault="00530046" w:rsidP="00594A9B">
      <w:r w:rsidRPr="00EB0D72">
        <w:rPr>
          <w:i/>
        </w:rPr>
        <w:t>зарегистрирован____________________________________________________________,</w:t>
      </w:r>
    </w:p>
    <w:p w:rsidR="00530046" w:rsidRPr="00EB0D72" w:rsidRDefault="00530046" w:rsidP="00594A9B">
      <w:pPr>
        <w:jc w:val="both"/>
      </w:pPr>
      <w:r w:rsidRPr="00EB0D72">
        <w:t xml:space="preserve">принимая решение об участии в аукционе по продаже находящегося у администрации </w:t>
      </w:r>
      <w:r w:rsidRPr="00EB0D72">
        <w:rPr>
          <w:color w:val="000000"/>
        </w:rPr>
        <w:t>муниципального образования Троицкий сельсовет</w:t>
      </w:r>
      <w:r w:rsidRPr="00EB0D72">
        <w:t xml:space="preserve"> Асекеевского района Оренбургской области:  </w:t>
      </w:r>
    </w:p>
    <w:p w:rsidR="00530046" w:rsidRPr="00EB0D72" w:rsidRDefault="00530046" w:rsidP="00594A9B">
      <w:pPr>
        <w:jc w:val="both"/>
      </w:pPr>
      <w:r w:rsidRPr="00EB0D72">
        <w:t xml:space="preserve">объект недвижимости  - </w:t>
      </w:r>
    </w:p>
    <w:p w:rsidR="00530046" w:rsidRPr="00EB0D72" w:rsidRDefault="00530046" w:rsidP="00D376C3">
      <w:r w:rsidRPr="00EB0D72">
        <w:t xml:space="preserve">обязуюсь: </w:t>
      </w:r>
    </w:p>
    <w:p w:rsidR="00530046" w:rsidRPr="00EB0D72" w:rsidRDefault="00530046" w:rsidP="00D376C3">
      <w:pPr>
        <w:tabs>
          <w:tab w:val="num" w:pos="360"/>
        </w:tabs>
        <w:jc w:val="both"/>
      </w:pPr>
      <w:r w:rsidRPr="00EB0D72">
        <w:t>Соблюдать условия аукциона, содержащиеся в информационном сообщении о проведении аукциона, опубликованном в газете «Родные просторы» и на сайте в сети Интернет.</w:t>
      </w:r>
    </w:p>
    <w:p w:rsidR="00530046" w:rsidRPr="00EB0D72" w:rsidRDefault="00530046" w:rsidP="00D376C3">
      <w:pPr>
        <w:tabs>
          <w:tab w:val="num" w:pos="360"/>
        </w:tabs>
        <w:jc w:val="both"/>
      </w:pPr>
      <w:r w:rsidRPr="00EB0D72">
        <w:t>В случае признания победителем аукциона заключить с Продавцом договор купли – продажи не позднее пятнадцати рабочих дней</w:t>
      </w:r>
      <w:r>
        <w:t>,</w:t>
      </w:r>
      <w:r w:rsidRPr="00EB0D72">
        <w:t xml:space="preserve"> с даты подведения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530046" w:rsidRPr="00EB0D72" w:rsidRDefault="00530046" w:rsidP="00D376C3">
      <w:pPr>
        <w:jc w:val="both"/>
      </w:pPr>
      <w:r>
        <w:t xml:space="preserve">3. </w:t>
      </w:r>
      <w:r w:rsidRPr="00EB0D72">
        <w:t>Нести имущественную ответственность в случае нарушения указанных выше обязанностей.</w:t>
      </w:r>
    </w:p>
    <w:p w:rsidR="00530046" w:rsidRDefault="00530046" w:rsidP="00594A9B">
      <w:pPr>
        <w:jc w:val="both"/>
      </w:pPr>
      <w:r w:rsidRPr="00EB0D72">
        <w:t xml:space="preserve"> </w:t>
      </w:r>
    </w:p>
    <w:p w:rsidR="00530046" w:rsidRPr="00EB0D72" w:rsidRDefault="00530046" w:rsidP="00594A9B">
      <w:pPr>
        <w:jc w:val="both"/>
      </w:pPr>
      <w:r w:rsidRPr="00EB0D72">
        <w:t>Приложение: (для физических лиц)</w:t>
      </w:r>
    </w:p>
    <w:p w:rsidR="00530046" w:rsidRPr="00EB0D72" w:rsidRDefault="00530046" w:rsidP="00594A9B">
      <w:pPr>
        <w:jc w:val="both"/>
      </w:pPr>
      <w:r w:rsidRPr="00EB0D72">
        <w:t>1.   Документ, удостоверяющий личность.</w:t>
      </w:r>
    </w:p>
    <w:p w:rsidR="00530046" w:rsidRPr="00EB0D72" w:rsidRDefault="00530046" w:rsidP="00594A9B">
      <w:pPr>
        <w:tabs>
          <w:tab w:val="num" w:pos="0"/>
        </w:tabs>
        <w:jc w:val="both"/>
      </w:pPr>
      <w:r w:rsidRPr="00EB0D72">
        <w:t xml:space="preserve">В случае подачи заявки представителем Претендента надлежащим образом оформленная доверенность. </w:t>
      </w:r>
    </w:p>
    <w:p w:rsidR="00530046" w:rsidRPr="00EB0D72" w:rsidRDefault="00530046" w:rsidP="00594A9B">
      <w:pPr>
        <w:jc w:val="both"/>
      </w:pPr>
      <w:r w:rsidRPr="00EB0D72">
        <w:t>5. Подписанная Претендентом опись представляемых документов (в 2-х экземплярах).</w:t>
      </w:r>
    </w:p>
    <w:p w:rsidR="00530046" w:rsidRPr="00EB0D72" w:rsidRDefault="00530046" w:rsidP="00594A9B">
      <w:pPr>
        <w:jc w:val="both"/>
      </w:pPr>
    </w:p>
    <w:p w:rsidR="00530046" w:rsidRPr="00EB0D72" w:rsidRDefault="00530046" w:rsidP="00594A9B">
      <w:pPr>
        <w:pStyle w:val="Heading1"/>
        <w:jc w:val="left"/>
        <w:rPr>
          <w:rFonts w:ascii="Times New Roman" w:hAnsi="Times New Roman"/>
          <w:szCs w:val="24"/>
        </w:rPr>
      </w:pPr>
      <w:r w:rsidRPr="00EB0D72">
        <w:rPr>
          <w:rFonts w:ascii="Times New Roman" w:hAnsi="Times New Roman"/>
          <w:szCs w:val="24"/>
        </w:rPr>
        <w:t>Подпись Претендента</w:t>
      </w:r>
    </w:p>
    <w:p w:rsidR="00530046" w:rsidRPr="00EB0D72" w:rsidRDefault="00530046" w:rsidP="00594A9B">
      <w:pPr>
        <w:jc w:val="both"/>
      </w:pPr>
      <w:r w:rsidRPr="00EB0D72">
        <w:t>(его полномочного представителя) ______________________________________</w:t>
      </w:r>
    </w:p>
    <w:p w:rsidR="00530046" w:rsidRPr="00EB0D72" w:rsidRDefault="00530046" w:rsidP="00594A9B">
      <w:pPr>
        <w:jc w:val="both"/>
      </w:pPr>
    </w:p>
    <w:p w:rsidR="00530046" w:rsidRPr="00EB0D72" w:rsidRDefault="00530046" w:rsidP="00594A9B">
      <w:pPr>
        <w:jc w:val="both"/>
      </w:pPr>
      <w:r w:rsidRPr="00EB0D72">
        <w:t>«______» ___________________ 20_______ г.</w:t>
      </w:r>
    </w:p>
    <w:p w:rsidR="00530046" w:rsidRPr="00EB0D72" w:rsidRDefault="00530046" w:rsidP="00594A9B">
      <w:pPr>
        <w:jc w:val="both"/>
      </w:pPr>
    </w:p>
    <w:p w:rsidR="00530046" w:rsidRDefault="00530046" w:rsidP="00EB0D72">
      <w:pPr>
        <w:jc w:val="both"/>
      </w:pPr>
      <w:r w:rsidRPr="00EB0D72">
        <w:t xml:space="preserve">Заявка принята Продавцом: </w:t>
      </w:r>
    </w:p>
    <w:p w:rsidR="00530046" w:rsidRPr="00EB0D72" w:rsidRDefault="00530046" w:rsidP="00EB0D72">
      <w:pPr>
        <w:jc w:val="both"/>
      </w:pPr>
      <w:r w:rsidRPr="00EB0D72">
        <w:t xml:space="preserve">Час _____ мин. _____ «_____» ______________________ 20__  г. за </w:t>
      </w:r>
      <w:r>
        <w:t xml:space="preserve"> </w:t>
      </w:r>
      <w:r w:rsidRPr="00EB0D72">
        <w:t>№ ______</w:t>
      </w:r>
    </w:p>
    <w:p w:rsidR="00530046" w:rsidRPr="00EB0D72" w:rsidRDefault="00530046" w:rsidP="00594A9B">
      <w:pPr>
        <w:jc w:val="both"/>
      </w:pPr>
    </w:p>
    <w:p w:rsidR="00530046" w:rsidRPr="00EB0D72" w:rsidRDefault="00530046" w:rsidP="00594A9B">
      <w:pPr>
        <w:pStyle w:val="Heading1"/>
        <w:jc w:val="left"/>
        <w:rPr>
          <w:rFonts w:ascii="Times New Roman" w:hAnsi="Times New Roman"/>
          <w:szCs w:val="24"/>
        </w:rPr>
      </w:pPr>
      <w:r w:rsidRPr="00EB0D72">
        <w:rPr>
          <w:rFonts w:ascii="Times New Roman" w:hAnsi="Times New Roman"/>
          <w:szCs w:val="24"/>
        </w:rPr>
        <w:t xml:space="preserve">Подпись уполномоченного лица Продавца _______________________________ </w:t>
      </w:r>
    </w:p>
    <w:p w:rsidR="00530046" w:rsidRPr="00EB0D72" w:rsidRDefault="00530046">
      <w:bookmarkStart w:id="1" w:name="_GoBack"/>
      <w:bookmarkEnd w:id="1"/>
    </w:p>
    <w:sectPr w:rsidR="00530046" w:rsidRPr="00EB0D72"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FFC4BADC"/>
    <w:lvl w:ilvl="0" w:tplc="2286BAFE">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5F920FF"/>
    <w:multiLevelType w:val="hybridMultilevel"/>
    <w:tmpl w:val="230CDB3E"/>
    <w:lvl w:ilvl="0" w:tplc="59D6C26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3">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2F"/>
    <w:rsid w:val="00097216"/>
    <w:rsid w:val="000E78E3"/>
    <w:rsid w:val="000E7A0C"/>
    <w:rsid w:val="00111BC3"/>
    <w:rsid w:val="0013235F"/>
    <w:rsid w:val="001A10C1"/>
    <w:rsid w:val="001C0A03"/>
    <w:rsid w:val="001D0A03"/>
    <w:rsid w:val="001F0138"/>
    <w:rsid w:val="00232544"/>
    <w:rsid w:val="0024012F"/>
    <w:rsid w:val="002E1376"/>
    <w:rsid w:val="002F2B8B"/>
    <w:rsid w:val="003A4C4C"/>
    <w:rsid w:val="00422827"/>
    <w:rsid w:val="004308E7"/>
    <w:rsid w:val="004F6276"/>
    <w:rsid w:val="00511C58"/>
    <w:rsid w:val="00530046"/>
    <w:rsid w:val="00571D3D"/>
    <w:rsid w:val="005839FB"/>
    <w:rsid w:val="00586C2A"/>
    <w:rsid w:val="00594A9B"/>
    <w:rsid w:val="005C5D7E"/>
    <w:rsid w:val="005F2CD8"/>
    <w:rsid w:val="0063273D"/>
    <w:rsid w:val="00656426"/>
    <w:rsid w:val="00656C1A"/>
    <w:rsid w:val="00662992"/>
    <w:rsid w:val="00713701"/>
    <w:rsid w:val="00730588"/>
    <w:rsid w:val="00793028"/>
    <w:rsid w:val="00794A73"/>
    <w:rsid w:val="007F243F"/>
    <w:rsid w:val="00842010"/>
    <w:rsid w:val="00863CCA"/>
    <w:rsid w:val="00864C6A"/>
    <w:rsid w:val="008D588A"/>
    <w:rsid w:val="008E308F"/>
    <w:rsid w:val="008E45F3"/>
    <w:rsid w:val="00963D95"/>
    <w:rsid w:val="009A7E0E"/>
    <w:rsid w:val="009D1236"/>
    <w:rsid w:val="00A512CB"/>
    <w:rsid w:val="00A54B4E"/>
    <w:rsid w:val="00A61429"/>
    <w:rsid w:val="00AB1538"/>
    <w:rsid w:val="00B62B61"/>
    <w:rsid w:val="00B65442"/>
    <w:rsid w:val="00B86E1F"/>
    <w:rsid w:val="00B95E6C"/>
    <w:rsid w:val="00BC589A"/>
    <w:rsid w:val="00BD0EEF"/>
    <w:rsid w:val="00BD3177"/>
    <w:rsid w:val="00C054BC"/>
    <w:rsid w:val="00C353B0"/>
    <w:rsid w:val="00C816CD"/>
    <w:rsid w:val="00C95AB5"/>
    <w:rsid w:val="00CA04AD"/>
    <w:rsid w:val="00CB3FFE"/>
    <w:rsid w:val="00CD2071"/>
    <w:rsid w:val="00CE2367"/>
    <w:rsid w:val="00CF639E"/>
    <w:rsid w:val="00D376C3"/>
    <w:rsid w:val="00D52A6D"/>
    <w:rsid w:val="00D77178"/>
    <w:rsid w:val="00DF4175"/>
    <w:rsid w:val="00E01CB6"/>
    <w:rsid w:val="00E074AD"/>
    <w:rsid w:val="00E2406D"/>
    <w:rsid w:val="00E25BFD"/>
    <w:rsid w:val="00E90CEB"/>
    <w:rsid w:val="00EB0D72"/>
    <w:rsid w:val="00EC5564"/>
    <w:rsid w:val="00ED3B04"/>
    <w:rsid w:val="00EE4710"/>
    <w:rsid w:val="00EE5C70"/>
    <w:rsid w:val="00F052DE"/>
    <w:rsid w:val="00F60164"/>
    <w:rsid w:val="00FC46E3"/>
    <w:rsid w:val="00FE4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2F"/>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4A9B"/>
    <w:pPr>
      <w:keepNext/>
      <w:jc w:val="right"/>
      <w:outlineLvl w:val="0"/>
    </w:pPr>
    <w:rPr>
      <w:rFonts w:ascii="Arial" w:hAnsi="Arial"/>
      <w:szCs w:val="20"/>
    </w:rPr>
  </w:style>
  <w:style w:type="paragraph" w:styleId="Heading2">
    <w:name w:val="heading 2"/>
    <w:basedOn w:val="Normal"/>
    <w:next w:val="Normal"/>
    <w:link w:val="Heading2Char"/>
    <w:uiPriority w:val="99"/>
    <w:qFormat/>
    <w:rsid w:val="00594A9B"/>
    <w:pPr>
      <w:keepNext/>
      <w:jc w:val="center"/>
      <w:outlineLvl w:val="1"/>
    </w:pPr>
    <w:rPr>
      <w:rFonts w:ascii="Arial"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A9B"/>
    <w:rPr>
      <w:rFonts w:ascii="Arial" w:hAnsi="Arial" w:cs="Times New Roman"/>
      <w:sz w:val="20"/>
      <w:szCs w:val="20"/>
      <w:lang w:eastAsia="ru-RU"/>
    </w:rPr>
  </w:style>
  <w:style w:type="character" w:customStyle="1" w:styleId="Heading2Char">
    <w:name w:val="Heading 2 Char"/>
    <w:basedOn w:val="DefaultParagraphFont"/>
    <w:link w:val="Heading2"/>
    <w:uiPriority w:val="99"/>
    <w:semiHidden/>
    <w:locked/>
    <w:rsid w:val="00594A9B"/>
    <w:rPr>
      <w:rFonts w:ascii="Arial" w:hAnsi="Arial" w:cs="Times New Roman"/>
      <w:sz w:val="20"/>
      <w:szCs w:val="20"/>
      <w:lang w:eastAsia="ru-RU"/>
    </w:rPr>
  </w:style>
  <w:style w:type="character" w:styleId="Strong">
    <w:name w:val="Strong"/>
    <w:basedOn w:val="DefaultParagraphFont"/>
    <w:uiPriority w:val="99"/>
    <w:qFormat/>
    <w:rsid w:val="0024012F"/>
    <w:rPr>
      <w:rFonts w:ascii="Times New Roman" w:hAnsi="Times New Roman" w:cs="Times New Roman"/>
      <w:b/>
      <w:bCs/>
    </w:rPr>
  </w:style>
  <w:style w:type="paragraph" w:styleId="NormalWeb">
    <w:name w:val="Normal (Web)"/>
    <w:basedOn w:val="Normal"/>
    <w:uiPriority w:val="99"/>
    <w:semiHidden/>
    <w:rsid w:val="0024012F"/>
    <w:pPr>
      <w:spacing w:before="100" w:beforeAutospacing="1" w:after="100" w:afterAutospacing="1"/>
    </w:pPr>
    <w:rPr>
      <w:rFonts w:eastAsia="Calibri"/>
    </w:rPr>
  </w:style>
  <w:style w:type="paragraph" w:styleId="BalloonText">
    <w:name w:val="Balloon Text"/>
    <w:basedOn w:val="Normal"/>
    <w:link w:val="BalloonTextChar"/>
    <w:uiPriority w:val="99"/>
    <w:semiHidden/>
    <w:rsid w:val="00240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12F"/>
    <w:rPr>
      <w:rFonts w:ascii="Tahoma" w:hAnsi="Tahoma" w:cs="Tahoma"/>
      <w:sz w:val="16"/>
      <w:szCs w:val="16"/>
      <w:lang w:eastAsia="ru-RU"/>
    </w:rPr>
  </w:style>
  <w:style w:type="paragraph" w:styleId="BlockText">
    <w:name w:val="Block Text"/>
    <w:basedOn w:val="Normal"/>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594A9B"/>
    <w:rPr>
      <w:rFonts w:cs="Times New Roman"/>
      <w:color w:val="0000FF"/>
      <w:u w:val="single"/>
    </w:rPr>
  </w:style>
  <w:style w:type="paragraph" w:styleId="ListParagraph">
    <w:name w:val="List Paragraph"/>
    <w:basedOn w:val="Normal"/>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8974562">
      <w:marLeft w:val="0"/>
      <w:marRight w:val="0"/>
      <w:marTop w:val="0"/>
      <w:marBottom w:val="0"/>
      <w:divBdr>
        <w:top w:val="none" w:sz="0" w:space="0" w:color="auto"/>
        <w:left w:val="none" w:sz="0" w:space="0" w:color="auto"/>
        <w:bottom w:val="none" w:sz="0" w:space="0" w:color="auto"/>
        <w:right w:val="none" w:sz="0" w:space="0" w:color="auto"/>
      </w:divBdr>
    </w:div>
    <w:div w:id="198974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1FC854005D070353649E3281D7E3BFAA891BFECB510B640260A133D43BC8FB66D0F0BAFE5103762f8K" TargetMode="External"/><Relationship Id="rId13" Type="http://schemas.openxmlformats.org/officeDocument/2006/relationships/hyperlink" Target="consultantplus://offline/ref=7D89547A77CE578B95C0029FD9724F4AE95278CE27BF10AE027F76EF2FC8B542093DF148w0Y8L" TargetMode="External"/><Relationship Id="rId3" Type="http://schemas.openxmlformats.org/officeDocument/2006/relationships/settings" Target="settings.xml"/><Relationship Id="rId7" Type="http://schemas.openxmlformats.org/officeDocument/2006/relationships/hyperlink" Target="consultantplus://offline/main?base=ROS;n=80967;fld=134;dst=100003" TargetMode="External"/><Relationship Id="rId12" Type="http://schemas.openxmlformats.org/officeDocument/2006/relationships/hyperlink" Target="consultantplus://offline/ref=7D89547A77CE578B95C0029FD9724F4AE95278CE27BF10AE027F76EF2FC8B542093DF14008F35501w8Y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F72A7555BE0634ECC8574B945E6F8BE67B4A40266C602F1EE86E5B449lDrEK" TargetMode="External"/><Relationship Id="rId11" Type="http://schemas.openxmlformats.org/officeDocument/2006/relationships/hyperlink" Target="consultantplus://offline/ref=7D89547A77CE578B95C0029FD9724F4AE95278CE27BF10AE027F76EF2FC8B542093DF14008F35505w8Y6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BFA83713C0250E1EF0F0D596F53A547816BA28A4C0604CA9A77C1AF0FA08F7BFEA862EDC04A175CX64DK" TargetMode="External"/><Relationship Id="rId4" Type="http://schemas.openxmlformats.org/officeDocument/2006/relationships/webSettings" Target="webSettings.xml"/><Relationship Id="rId9" Type="http://schemas.openxmlformats.org/officeDocument/2006/relationships/hyperlink" Target="consultantplus://offline/ref=AFE1FC854005D070353649E3281D7E3BFAA991B3EBB210B640260A133D43BC8FB66D0F09A96Ef7K" TargetMode="External"/><Relationship Id="rId14" Type="http://schemas.openxmlformats.org/officeDocument/2006/relationships/hyperlink" Target="consultantplus://offline/ref=7D89547A77CE578B95C0029FD9724F4AE95278CE27BF10AE027F76EF2FC8B542093DF14008F35401w8Y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17</Pages>
  <Words>7455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cp:lastModifiedBy>
  <cp:revision>43</cp:revision>
  <cp:lastPrinted>2016-07-05T08:10:00Z</cp:lastPrinted>
  <dcterms:created xsi:type="dcterms:W3CDTF">2016-05-23T10:42:00Z</dcterms:created>
  <dcterms:modified xsi:type="dcterms:W3CDTF">2016-07-07T08:46:00Z</dcterms:modified>
</cp:coreProperties>
</file>