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BF" w:rsidRPr="00441C00" w:rsidRDefault="00354FBF" w:rsidP="00565741">
      <w:pPr>
        <w:jc w:val="right"/>
        <w:rPr>
          <w:b/>
          <w:noProof/>
          <w:sz w:val="28"/>
          <w:szCs w:val="28"/>
        </w:rPr>
      </w:pPr>
    </w:p>
    <w:p w:rsidR="00354FBF" w:rsidRPr="00142738" w:rsidRDefault="00354FBF" w:rsidP="00E74F64">
      <w:pPr>
        <w:jc w:val="center"/>
        <w:rPr>
          <w:sz w:val="28"/>
          <w:szCs w:val="28"/>
        </w:rPr>
      </w:pPr>
      <w:r w:rsidRPr="00BF4BC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5.6pt;visibility:visible">
            <v:imagedata r:id="rId5" o:title=""/>
          </v:shape>
        </w:pict>
      </w:r>
    </w:p>
    <w:p w:rsidR="00354FBF" w:rsidRPr="00142738" w:rsidRDefault="00354FBF" w:rsidP="00E74F64">
      <w:pPr>
        <w:jc w:val="center"/>
        <w:rPr>
          <w:sz w:val="28"/>
          <w:szCs w:val="28"/>
        </w:rPr>
      </w:pPr>
    </w:p>
    <w:p w:rsidR="00354FBF" w:rsidRPr="00142738" w:rsidRDefault="00354FBF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СОВЕТ  ДЕПУТАТОВ</w:t>
      </w:r>
    </w:p>
    <w:p w:rsidR="00354FBF" w:rsidRPr="00142738" w:rsidRDefault="00354FBF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 xml:space="preserve">МУНИЦИПАЛЬНОГО ОБРАЗОВАНИЯ         </w:t>
      </w:r>
      <w:r>
        <w:rPr>
          <w:b/>
          <w:sz w:val="28"/>
          <w:szCs w:val="28"/>
        </w:rPr>
        <w:t xml:space="preserve">                      </w:t>
      </w:r>
      <w:r w:rsidRPr="0014273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ТРОИЦКИЙ</w:t>
      </w:r>
      <w:r w:rsidRPr="00142738">
        <w:rPr>
          <w:b/>
          <w:sz w:val="28"/>
          <w:szCs w:val="28"/>
        </w:rPr>
        <w:t xml:space="preserve"> СЕЛЬСОВЕТ</w:t>
      </w:r>
    </w:p>
    <w:p w:rsidR="00354FBF" w:rsidRPr="00142738" w:rsidRDefault="00354FBF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АСЕКЕЕВСКОГО РАЙОНА  ОРЕНБУРГСКОЙ ОБЛАСТИ</w:t>
      </w:r>
    </w:p>
    <w:p w:rsidR="00354FBF" w:rsidRPr="00142738" w:rsidRDefault="00354FBF" w:rsidP="00E74F64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третьего созыва</w:t>
      </w:r>
    </w:p>
    <w:p w:rsidR="00354FBF" w:rsidRPr="00142738" w:rsidRDefault="00354FBF" w:rsidP="00E74F64">
      <w:pPr>
        <w:jc w:val="center"/>
        <w:rPr>
          <w:b/>
          <w:sz w:val="28"/>
          <w:szCs w:val="28"/>
        </w:rPr>
      </w:pPr>
    </w:p>
    <w:p w:rsidR="00354FBF" w:rsidRDefault="00354FBF" w:rsidP="001D35A6">
      <w:pPr>
        <w:jc w:val="center"/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>РЕШЕНИЕ</w:t>
      </w:r>
    </w:p>
    <w:p w:rsidR="00354FBF" w:rsidRPr="001D35A6" w:rsidRDefault="00354FBF" w:rsidP="001D35A6">
      <w:pPr>
        <w:rPr>
          <w:b/>
          <w:sz w:val="28"/>
          <w:szCs w:val="28"/>
        </w:rPr>
      </w:pPr>
      <w:r w:rsidRPr="00142738">
        <w:rPr>
          <w:b/>
          <w:sz w:val="28"/>
          <w:szCs w:val="28"/>
        </w:rPr>
        <w:t xml:space="preserve"> </w:t>
      </w:r>
      <w:r w:rsidRPr="001D35A6">
        <w:rPr>
          <w:b/>
          <w:sz w:val="32"/>
          <w:szCs w:val="32"/>
        </w:rPr>
        <w:t xml:space="preserve">30.03.2016  </w:t>
      </w:r>
      <w:r w:rsidRPr="00142738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C333F0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24</w:t>
      </w:r>
    </w:p>
    <w:p w:rsidR="00354FBF" w:rsidRDefault="00354FBF" w:rsidP="003C2080">
      <w:pPr>
        <w:jc w:val="both"/>
      </w:pPr>
    </w:p>
    <w:p w:rsidR="00354FBF" w:rsidRDefault="00354FBF" w:rsidP="003C2080">
      <w:pPr>
        <w:jc w:val="both"/>
      </w:pPr>
    </w:p>
    <w:p w:rsidR="00354FBF" w:rsidRDefault="00354FBF" w:rsidP="00565741">
      <w:pPr>
        <w:pStyle w:val="ConsPlusTitle"/>
        <w:jc w:val="center"/>
        <w:outlineLvl w:val="0"/>
        <w:rPr>
          <w:sz w:val="28"/>
          <w:szCs w:val="28"/>
        </w:rPr>
      </w:pPr>
      <w:r w:rsidRPr="005D2A0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5D2A0B">
        <w:rPr>
          <w:sz w:val="28"/>
          <w:szCs w:val="28"/>
        </w:rPr>
        <w:t xml:space="preserve"> приложение к решению Совета депутатов       муниципального образования </w:t>
      </w:r>
      <w:r>
        <w:rPr>
          <w:sz w:val="28"/>
          <w:szCs w:val="28"/>
        </w:rPr>
        <w:t>Троицкий</w:t>
      </w:r>
      <w:r w:rsidRPr="005D2A0B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 xml:space="preserve">18.12. 2012 года </w:t>
      </w:r>
    </w:p>
    <w:p w:rsidR="00354FBF" w:rsidRPr="00565741" w:rsidRDefault="00354FBF" w:rsidP="00565741">
      <w:pPr>
        <w:pStyle w:val="ConsPlusTitle"/>
        <w:jc w:val="center"/>
        <w:outlineLvl w:val="0"/>
        <w:rPr>
          <w:sz w:val="28"/>
          <w:szCs w:val="28"/>
        </w:rPr>
      </w:pPr>
      <w:r w:rsidRPr="005D2A0B">
        <w:rPr>
          <w:sz w:val="28"/>
          <w:szCs w:val="28"/>
        </w:rPr>
        <w:t>№ 7</w:t>
      </w:r>
      <w:r>
        <w:rPr>
          <w:sz w:val="28"/>
          <w:szCs w:val="28"/>
        </w:rPr>
        <w:t>2</w:t>
      </w:r>
      <w:r w:rsidRPr="005D2A0B">
        <w:rPr>
          <w:sz w:val="28"/>
          <w:szCs w:val="28"/>
        </w:rPr>
        <w:t xml:space="preserve"> </w:t>
      </w:r>
      <w:r w:rsidRPr="00565741">
        <w:rPr>
          <w:bCs w:val="0"/>
          <w:sz w:val="28"/>
          <w:szCs w:val="28"/>
        </w:rPr>
        <w:t>«</w:t>
      </w:r>
      <w:r w:rsidRPr="00565741">
        <w:rPr>
          <w:sz w:val="28"/>
          <w:szCs w:val="28"/>
        </w:rPr>
        <w:t>Об утверждении правил благоустройства</w:t>
      </w:r>
    </w:p>
    <w:p w:rsidR="00354FBF" w:rsidRPr="00DB5B1C" w:rsidRDefault="00354FBF" w:rsidP="00565741">
      <w:pPr>
        <w:pStyle w:val="ConsPlusTitle"/>
        <w:jc w:val="center"/>
        <w:outlineLvl w:val="0"/>
        <w:rPr>
          <w:sz w:val="28"/>
          <w:szCs w:val="28"/>
        </w:rPr>
      </w:pPr>
      <w:r w:rsidRPr="00DB5B1C">
        <w:rPr>
          <w:sz w:val="28"/>
          <w:szCs w:val="28"/>
        </w:rPr>
        <w:t>территории муниципального образования Троицкий сельсовет</w:t>
      </w:r>
      <w:r>
        <w:rPr>
          <w:sz w:val="28"/>
          <w:szCs w:val="28"/>
        </w:rPr>
        <w:t>»</w:t>
      </w:r>
    </w:p>
    <w:p w:rsidR="00354FBF" w:rsidRPr="00DB5B1C" w:rsidRDefault="00354FBF" w:rsidP="00B1685A">
      <w:pPr>
        <w:jc w:val="center"/>
        <w:rPr>
          <w:sz w:val="28"/>
          <w:szCs w:val="28"/>
        </w:rPr>
      </w:pPr>
    </w:p>
    <w:p w:rsidR="00354FBF" w:rsidRPr="005D2A0B" w:rsidRDefault="00354FBF" w:rsidP="00D37029">
      <w:pPr>
        <w:jc w:val="both"/>
        <w:rPr>
          <w:szCs w:val="20"/>
        </w:rPr>
      </w:pPr>
    </w:p>
    <w:p w:rsidR="00354FBF" w:rsidRDefault="00354FBF" w:rsidP="001D35A6">
      <w:pPr>
        <w:ind w:firstLine="567"/>
        <w:jc w:val="both"/>
        <w:rPr>
          <w:sz w:val="28"/>
          <w:szCs w:val="28"/>
        </w:rPr>
      </w:pPr>
      <w:r>
        <w:rPr>
          <w:szCs w:val="20"/>
        </w:rPr>
        <w:t xml:space="preserve"> </w:t>
      </w:r>
      <w:r w:rsidRPr="00115375">
        <w:rPr>
          <w:sz w:val="28"/>
          <w:szCs w:val="28"/>
        </w:rPr>
        <w:t>Рассмотрев протест прокурора №</w:t>
      </w:r>
      <w:r>
        <w:rPr>
          <w:sz w:val="28"/>
          <w:szCs w:val="28"/>
        </w:rPr>
        <w:t xml:space="preserve"> </w:t>
      </w:r>
      <w:r w:rsidRPr="00115375">
        <w:rPr>
          <w:sz w:val="28"/>
          <w:szCs w:val="28"/>
        </w:rPr>
        <w:t>7-1-2015 от 31.08.2015 года</w:t>
      </w:r>
      <w:r>
        <w:rPr>
          <w:sz w:val="28"/>
          <w:szCs w:val="28"/>
        </w:rPr>
        <w:t>,</w:t>
      </w:r>
      <w:r w:rsidRPr="00936D8C">
        <w:rPr>
          <w:color w:val="000000"/>
          <w:shd w:val="clear" w:color="auto" w:fill="FFFFFF"/>
        </w:rPr>
        <w:t xml:space="preserve"> </w:t>
      </w:r>
      <w:r w:rsidRPr="00936D8C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22 Устава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Троицкий</w:t>
      </w:r>
      <w:r w:rsidRPr="00936D8C">
        <w:rPr>
          <w:color w:val="000000"/>
          <w:sz w:val="28"/>
          <w:szCs w:val="28"/>
          <w:shd w:val="clear" w:color="auto" w:fill="FFFFFF"/>
        </w:rPr>
        <w:t xml:space="preserve"> сельсовет</w:t>
      </w:r>
      <w:r>
        <w:rPr>
          <w:sz w:val="28"/>
          <w:szCs w:val="28"/>
        </w:rPr>
        <w:t>,</w:t>
      </w:r>
      <w:r w:rsidRPr="00115375">
        <w:rPr>
          <w:sz w:val="28"/>
          <w:szCs w:val="28"/>
        </w:rPr>
        <w:t xml:space="preserve"> Совет депутатов решил:</w:t>
      </w:r>
    </w:p>
    <w:p w:rsidR="00354FBF" w:rsidRPr="00115375" w:rsidRDefault="00354FBF" w:rsidP="001D35A6">
      <w:pPr>
        <w:ind w:firstLine="567"/>
        <w:jc w:val="both"/>
        <w:rPr>
          <w:sz w:val="28"/>
          <w:szCs w:val="28"/>
        </w:rPr>
      </w:pPr>
    </w:p>
    <w:p w:rsidR="00354FBF" w:rsidRPr="00DB5B1C" w:rsidRDefault="00354FBF" w:rsidP="001D35A6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B5B1C">
        <w:rPr>
          <w:b w:val="0"/>
          <w:sz w:val="28"/>
          <w:szCs w:val="28"/>
        </w:rPr>
        <w:t>1. Внести в приложение решения  Совета депутатов муниципального образования Т</w:t>
      </w:r>
      <w:r>
        <w:rPr>
          <w:b w:val="0"/>
          <w:sz w:val="28"/>
          <w:szCs w:val="28"/>
        </w:rPr>
        <w:t>р</w:t>
      </w:r>
      <w:r w:rsidRPr="00DB5B1C">
        <w:rPr>
          <w:b w:val="0"/>
          <w:sz w:val="28"/>
          <w:szCs w:val="28"/>
        </w:rPr>
        <w:t>оицкий сельсовет от 18.12.2012 № 72 «Об утверждении правил благоустройства территории муниципального образования Троицкий сельсовет» следующие изменения:</w:t>
      </w:r>
    </w:p>
    <w:p w:rsidR="00354FBF" w:rsidRDefault="00354FBF" w:rsidP="001D35A6">
      <w:pPr>
        <w:ind w:firstLine="567"/>
        <w:jc w:val="both"/>
        <w:rPr>
          <w:sz w:val="28"/>
          <w:szCs w:val="28"/>
        </w:rPr>
      </w:pPr>
    </w:p>
    <w:p w:rsidR="00354FBF" w:rsidRDefault="00354FBF" w:rsidP="001D35A6">
      <w:pPr>
        <w:tabs>
          <w:tab w:val="left" w:pos="23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 Правил исключить</w:t>
      </w:r>
    </w:p>
    <w:p w:rsidR="00354FBF" w:rsidRDefault="00354FBF" w:rsidP="001D35A6">
      <w:pPr>
        <w:tabs>
          <w:tab w:val="left" w:pos="23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Нумерацию разделов с 3</w:t>
      </w:r>
      <w:r w:rsidRPr="000C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12 </w:t>
      </w:r>
      <w:r w:rsidRPr="000C626E">
        <w:rPr>
          <w:sz w:val="28"/>
          <w:szCs w:val="28"/>
        </w:rPr>
        <w:t>считать номерами</w:t>
      </w:r>
      <w:r>
        <w:rPr>
          <w:sz w:val="28"/>
          <w:szCs w:val="28"/>
        </w:rPr>
        <w:t xml:space="preserve"> с 2 по 11</w:t>
      </w:r>
      <w:r>
        <w:rPr>
          <w:sz w:val="28"/>
          <w:szCs w:val="28"/>
        </w:rPr>
        <w:tab/>
        <w:t xml:space="preserve"> </w:t>
      </w:r>
    </w:p>
    <w:p w:rsidR="00354FBF" w:rsidRDefault="00354FBF" w:rsidP="001D35A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1537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3.1</w:t>
      </w:r>
      <w:r w:rsidRPr="0011537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3 Правил исключить</w:t>
      </w:r>
      <w:r w:rsidRPr="00115375">
        <w:rPr>
          <w:sz w:val="28"/>
          <w:szCs w:val="28"/>
        </w:rPr>
        <w:t>.</w:t>
      </w:r>
    </w:p>
    <w:p w:rsidR="00354FBF" w:rsidRDefault="00354FBF" w:rsidP="001D35A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3.2 раздела 3 считать пунктом 3.1</w:t>
      </w:r>
    </w:p>
    <w:p w:rsidR="00354FBF" w:rsidRDefault="00354FBF" w:rsidP="001D35A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6.1 раздела 6  Правил исключить </w:t>
      </w:r>
    </w:p>
    <w:p w:rsidR="00354FBF" w:rsidRPr="00115375" w:rsidRDefault="00354FBF" w:rsidP="001D35A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с 6.2 по 6.6 считать пунктами с 6.1 по 6.5</w:t>
      </w:r>
    </w:p>
    <w:p w:rsidR="00354FBF" w:rsidRPr="00340465" w:rsidRDefault="00354FBF" w:rsidP="001D35A6">
      <w:pPr>
        <w:ind w:firstLine="567"/>
        <w:jc w:val="both"/>
        <w:rPr>
          <w:sz w:val="28"/>
          <w:szCs w:val="28"/>
        </w:rPr>
      </w:pPr>
      <w:r w:rsidRPr="003404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0465">
        <w:rPr>
          <w:sz w:val="28"/>
          <w:szCs w:val="28"/>
        </w:rPr>
        <w:t>Решение вступает в силу после</w:t>
      </w:r>
      <w:r>
        <w:rPr>
          <w:sz w:val="28"/>
          <w:szCs w:val="28"/>
        </w:rPr>
        <w:t xml:space="preserve"> официального</w:t>
      </w:r>
      <w:r w:rsidRPr="00340465">
        <w:rPr>
          <w:sz w:val="28"/>
          <w:szCs w:val="28"/>
        </w:rPr>
        <w:t xml:space="preserve"> обнародования.</w:t>
      </w:r>
    </w:p>
    <w:p w:rsidR="00354FBF" w:rsidRPr="00340465" w:rsidRDefault="00354FBF" w:rsidP="001D35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4FBF" w:rsidRDefault="00354FBF" w:rsidP="001D35A6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rPr>
          <w:sz w:val="28"/>
          <w:szCs w:val="28"/>
        </w:rPr>
      </w:pPr>
    </w:p>
    <w:p w:rsidR="00354FBF" w:rsidRDefault="00354FBF" w:rsidP="001D35A6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081523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сельсовета-</w:t>
      </w:r>
    </w:p>
    <w:p w:rsidR="00354FBF" w:rsidRPr="001D35A6" w:rsidRDefault="00354FBF" w:rsidP="001D35A6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</w:t>
      </w:r>
      <w:r w:rsidRPr="00081523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        Л.Г.Гурман</w:t>
      </w:r>
    </w:p>
    <w:sectPr w:rsidR="00354FBF" w:rsidRPr="001D35A6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1EB6BEA"/>
    <w:multiLevelType w:val="multilevel"/>
    <w:tmpl w:val="0F5219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</w:rPr>
    </w:lvl>
  </w:abstractNum>
  <w:abstractNum w:abstractNumId="2">
    <w:nsid w:val="337005BF"/>
    <w:multiLevelType w:val="singleLevel"/>
    <w:tmpl w:val="1A9E8538"/>
    <w:lvl w:ilvl="0">
      <w:start w:val="1"/>
      <w:numFmt w:val="decimal"/>
      <w:lvlText w:val="7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1BB"/>
    <w:rsid w:val="000566C2"/>
    <w:rsid w:val="00081523"/>
    <w:rsid w:val="000C1E1B"/>
    <w:rsid w:val="000C5D96"/>
    <w:rsid w:val="000C626E"/>
    <w:rsid w:val="000E4DF6"/>
    <w:rsid w:val="00115375"/>
    <w:rsid w:val="00142738"/>
    <w:rsid w:val="00160573"/>
    <w:rsid w:val="00186F92"/>
    <w:rsid w:val="001D35A6"/>
    <w:rsid w:val="001D475A"/>
    <w:rsid w:val="001F1EB7"/>
    <w:rsid w:val="002001C3"/>
    <w:rsid w:val="0020610A"/>
    <w:rsid w:val="00254066"/>
    <w:rsid w:val="002702E8"/>
    <w:rsid w:val="00285186"/>
    <w:rsid w:val="002E6999"/>
    <w:rsid w:val="00323937"/>
    <w:rsid w:val="00340465"/>
    <w:rsid w:val="00342B56"/>
    <w:rsid w:val="00344903"/>
    <w:rsid w:val="00354FBF"/>
    <w:rsid w:val="003700D5"/>
    <w:rsid w:val="0037048F"/>
    <w:rsid w:val="003836EC"/>
    <w:rsid w:val="003C2080"/>
    <w:rsid w:val="003C7D44"/>
    <w:rsid w:val="003D6D22"/>
    <w:rsid w:val="003E5428"/>
    <w:rsid w:val="003F389E"/>
    <w:rsid w:val="003F58FA"/>
    <w:rsid w:val="00401166"/>
    <w:rsid w:val="004220D7"/>
    <w:rsid w:val="00441C00"/>
    <w:rsid w:val="00490867"/>
    <w:rsid w:val="004E1CE3"/>
    <w:rsid w:val="004E66C9"/>
    <w:rsid w:val="004F439F"/>
    <w:rsid w:val="00534AD5"/>
    <w:rsid w:val="00536AD0"/>
    <w:rsid w:val="00565741"/>
    <w:rsid w:val="005D2A0B"/>
    <w:rsid w:val="005D5318"/>
    <w:rsid w:val="005D77E3"/>
    <w:rsid w:val="006D167C"/>
    <w:rsid w:val="007041BB"/>
    <w:rsid w:val="00706B04"/>
    <w:rsid w:val="007402CE"/>
    <w:rsid w:val="00751DF7"/>
    <w:rsid w:val="00766050"/>
    <w:rsid w:val="0077545C"/>
    <w:rsid w:val="007968F0"/>
    <w:rsid w:val="00796E4F"/>
    <w:rsid w:val="007B1C37"/>
    <w:rsid w:val="007B3B6B"/>
    <w:rsid w:val="007E4430"/>
    <w:rsid w:val="00850DF9"/>
    <w:rsid w:val="0089138C"/>
    <w:rsid w:val="00894937"/>
    <w:rsid w:val="0089719F"/>
    <w:rsid w:val="008D1BD8"/>
    <w:rsid w:val="008E204F"/>
    <w:rsid w:val="00927DD7"/>
    <w:rsid w:val="00935E51"/>
    <w:rsid w:val="00936D8C"/>
    <w:rsid w:val="00942680"/>
    <w:rsid w:val="00992D06"/>
    <w:rsid w:val="009A7353"/>
    <w:rsid w:val="009A79F4"/>
    <w:rsid w:val="009E7F02"/>
    <w:rsid w:val="00A04DE3"/>
    <w:rsid w:val="00A16B76"/>
    <w:rsid w:val="00A456D5"/>
    <w:rsid w:val="00A711C2"/>
    <w:rsid w:val="00AD54BF"/>
    <w:rsid w:val="00B1685A"/>
    <w:rsid w:val="00B257BD"/>
    <w:rsid w:val="00B63D0D"/>
    <w:rsid w:val="00B86B5F"/>
    <w:rsid w:val="00B86FDC"/>
    <w:rsid w:val="00BC6652"/>
    <w:rsid w:val="00BC7137"/>
    <w:rsid w:val="00BE7EC4"/>
    <w:rsid w:val="00BF41D7"/>
    <w:rsid w:val="00BF4BCB"/>
    <w:rsid w:val="00C333F0"/>
    <w:rsid w:val="00C5054F"/>
    <w:rsid w:val="00D15082"/>
    <w:rsid w:val="00D37029"/>
    <w:rsid w:val="00D546E8"/>
    <w:rsid w:val="00D65E05"/>
    <w:rsid w:val="00D94FA5"/>
    <w:rsid w:val="00DA7383"/>
    <w:rsid w:val="00DB5B1C"/>
    <w:rsid w:val="00DE1DA7"/>
    <w:rsid w:val="00E02544"/>
    <w:rsid w:val="00E17302"/>
    <w:rsid w:val="00E6655C"/>
    <w:rsid w:val="00E74F64"/>
    <w:rsid w:val="00E80BD2"/>
    <w:rsid w:val="00EA5B7B"/>
    <w:rsid w:val="00EB4884"/>
    <w:rsid w:val="00EC51B6"/>
    <w:rsid w:val="00EF40EA"/>
    <w:rsid w:val="00F73DC9"/>
    <w:rsid w:val="00FB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080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0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C5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D96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Normal"/>
    <w:uiPriority w:val="99"/>
    <w:rsid w:val="00751DF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225</Words>
  <Characters>1289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16</cp:revision>
  <cp:lastPrinted>2016-04-07T10:03:00Z</cp:lastPrinted>
  <dcterms:created xsi:type="dcterms:W3CDTF">2015-11-06T09:52:00Z</dcterms:created>
  <dcterms:modified xsi:type="dcterms:W3CDTF">2016-04-07T10:03:00Z</dcterms:modified>
</cp:coreProperties>
</file>