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42" w:rsidRPr="00142738" w:rsidRDefault="000E0B42" w:rsidP="00E74F64">
      <w:pPr>
        <w:jc w:val="center"/>
        <w:rPr>
          <w:sz w:val="28"/>
          <w:szCs w:val="28"/>
        </w:rPr>
      </w:pPr>
      <w:r w:rsidRPr="00300A4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6pt;height:45.6pt;visibility:visible">
            <v:imagedata r:id="rId5" o:title=""/>
          </v:shape>
        </w:pict>
      </w:r>
    </w:p>
    <w:p w:rsidR="000E0B42" w:rsidRPr="00142738" w:rsidRDefault="000E0B42" w:rsidP="00E74F64">
      <w:pPr>
        <w:jc w:val="center"/>
        <w:rPr>
          <w:sz w:val="28"/>
          <w:szCs w:val="28"/>
        </w:rPr>
      </w:pPr>
    </w:p>
    <w:p w:rsidR="000E0B42" w:rsidRPr="00142738" w:rsidRDefault="000E0B42" w:rsidP="00E74F64">
      <w:pPr>
        <w:jc w:val="center"/>
        <w:rPr>
          <w:b/>
          <w:sz w:val="28"/>
          <w:szCs w:val="28"/>
        </w:rPr>
      </w:pPr>
      <w:r w:rsidRPr="00142738">
        <w:rPr>
          <w:b/>
          <w:sz w:val="28"/>
          <w:szCs w:val="28"/>
        </w:rPr>
        <w:t>СОВЕТ  ДЕПУТАТОВ</w:t>
      </w:r>
    </w:p>
    <w:p w:rsidR="000E0B42" w:rsidRPr="00142738" w:rsidRDefault="000E0B42" w:rsidP="00E74F64">
      <w:pPr>
        <w:jc w:val="center"/>
        <w:rPr>
          <w:b/>
          <w:sz w:val="28"/>
          <w:szCs w:val="28"/>
        </w:rPr>
      </w:pPr>
      <w:r w:rsidRPr="00142738">
        <w:rPr>
          <w:b/>
          <w:sz w:val="28"/>
          <w:szCs w:val="28"/>
        </w:rPr>
        <w:t xml:space="preserve">МУНИЦИПАЛЬНОГО ОБРАЗОВАНИЯ         </w:t>
      </w:r>
      <w:r>
        <w:rPr>
          <w:b/>
          <w:sz w:val="28"/>
          <w:szCs w:val="28"/>
        </w:rPr>
        <w:t xml:space="preserve">                      </w:t>
      </w:r>
      <w:r w:rsidRPr="0014273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ТРОИЦКИЙ</w:t>
      </w:r>
      <w:r w:rsidRPr="00142738">
        <w:rPr>
          <w:b/>
          <w:sz w:val="28"/>
          <w:szCs w:val="28"/>
        </w:rPr>
        <w:t xml:space="preserve"> СЕЛЬСОВЕТ</w:t>
      </w:r>
    </w:p>
    <w:p w:rsidR="000E0B42" w:rsidRPr="00142738" w:rsidRDefault="000E0B42" w:rsidP="00E74F64">
      <w:pPr>
        <w:jc w:val="center"/>
        <w:rPr>
          <w:b/>
          <w:sz w:val="28"/>
          <w:szCs w:val="28"/>
        </w:rPr>
      </w:pPr>
      <w:r w:rsidRPr="00142738">
        <w:rPr>
          <w:b/>
          <w:sz w:val="28"/>
          <w:szCs w:val="28"/>
        </w:rPr>
        <w:t>АСЕКЕЕВСКОГО РАЙОНА  ОРЕНБУРГСКОЙ ОБЛАСТИ</w:t>
      </w:r>
    </w:p>
    <w:p w:rsidR="000E0B42" w:rsidRPr="00142738" w:rsidRDefault="000E0B42" w:rsidP="00E74F64">
      <w:pPr>
        <w:jc w:val="center"/>
        <w:rPr>
          <w:b/>
          <w:sz w:val="28"/>
          <w:szCs w:val="28"/>
        </w:rPr>
      </w:pPr>
      <w:r w:rsidRPr="00142738">
        <w:rPr>
          <w:b/>
          <w:sz w:val="28"/>
          <w:szCs w:val="28"/>
        </w:rPr>
        <w:t>третьего созыва</w:t>
      </w:r>
    </w:p>
    <w:p w:rsidR="000E0B42" w:rsidRPr="00142738" w:rsidRDefault="000E0B42" w:rsidP="00E74F64">
      <w:pPr>
        <w:jc w:val="center"/>
        <w:rPr>
          <w:b/>
          <w:sz w:val="28"/>
          <w:szCs w:val="28"/>
        </w:rPr>
      </w:pPr>
    </w:p>
    <w:p w:rsidR="000E0B42" w:rsidRDefault="000E0B42" w:rsidP="00E5538B">
      <w:pPr>
        <w:jc w:val="center"/>
        <w:rPr>
          <w:b/>
          <w:sz w:val="28"/>
          <w:szCs w:val="28"/>
        </w:rPr>
      </w:pPr>
      <w:r w:rsidRPr="00142738">
        <w:rPr>
          <w:b/>
          <w:sz w:val="28"/>
          <w:szCs w:val="28"/>
        </w:rPr>
        <w:t>РЕШЕНИЕ</w:t>
      </w:r>
    </w:p>
    <w:p w:rsidR="000E0B42" w:rsidRPr="00E5538B" w:rsidRDefault="000E0B42" w:rsidP="00E5538B">
      <w:pPr>
        <w:rPr>
          <w:b/>
          <w:sz w:val="28"/>
          <w:szCs w:val="28"/>
        </w:rPr>
      </w:pPr>
      <w:r w:rsidRPr="00E5538B">
        <w:rPr>
          <w:b/>
          <w:sz w:val="28"/>
          <w:szCs w:val="28"/>
        </w:rPr>
        <w:t xml:space="preserve">28.12.2015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E5538B">
        <w:rPr>
          <w:b/>
          <w:sz w:val="28"/>
          <w:szCs w:val="28"/>
        </w:rPr>
        <w:t xml:space="preserve">  № 17</w:t>
      </w:r>
    </w:p>
    <w:p w:rsidR="000E0B42" w:rsidRDefault="000E0B42" w:rsidP="003C2080">
      <w:pPr>
        <w:jc w:val="both"/>
      </w:pPr>
    </w:p>
    <w:p w:rsidR="000E0B42" w:rsidRDefault="000E0B42" w:rsidP="003C2080">
      <w:pPr>
        <w:jc w:val="both"/>
      </w:pPr>
    </w:p>
    <w:p w:rsidR="000E0B42" w:rsidRPr="00565741" w:rsidRDefault="000E0B42" w:rsidP="00565741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проекте «</w:t>
      </w:r>
      <w:r w:rsidRPr="005D2A0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5D2A0B">
        <w:rPr>
          <w:sz w:val="28"/>
          <w:szCs w:val="28"/>
        </w:rPr>
        <w:t xml:space="preserve"> приложение к решению Совета депутатов       муниципального образования </w:t>
      </w:r>
      <w:r>
        <w:rPr>
          <w:sz w:val="28"/>
          <w:szCs w:val="28"/>
        </w:rPr>
        <w:t>Троицкий</w:t>
      </w:r>
      <w:r w:rsidRPr="005D2A0B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 xml:space="preserve">18.12. 2012 года </w:t>
      </w:r>
      <w:r w:rsidRPr="005D2A0B">
        <w:rPr>
          <w:sz w:val="28"/>
          <w:szCs w:val="28"/>
        </w:rPr>
        <w:t>№ 7</w:t>
      </w:r>
      <w:r>
        <w:rPr>
          <w:sz w:val="28"/>
          <w:szCs w:val="28"/>
        </w:rPr>
        <w:t>2</w:t>
      </w:r>
      <w:r w:rsidRPr="005D2A0B">
        <w:rPr>
          <w:sz w:val="28"/>
          <w:szCs w:val="28"/>
        </w:rPr>
        <w:t xml:space="preserve"> </w:t>
      </w:r>
      <w:r w:rsidRPr="00565741">
        <w:rPr>
          <w:bCs w:val="0"/>
          <w:sz w:val="28"/>
          <w:szCs w:val="28"/>
        </w:rPr>
        <w:t>«</w:t>
      </w:r>
      <w:r w:rsidRPr="00565741">
        <w:rPr>
          <w:sz w:val="28"/>
          <w:szCs w:val="28"/>
        </w:rPr>
        <w:t>Об утверждении правил благоустройства</w:t>
      </w:r>
    </w:p>
    <w:p w:rsidR="000E0B42" w:rsidRPr="00DB5B1C" w:rsidRDefault="000E0B42" w:rsidP="00565741">
      <w:pPr>
        <w:pStyle w:val="ConsPlusTitle"/>
        <w:jc w:val="center"/>
        <w:outlineLvl w:val="0"/>
        <w:rPr>
          <w:sz w:val="28"/>
          <w:szCs w:val="28"/>
        </w:rPr>
      </w:pPr>
      <w:r w:rsidRPr="00DB5B1C">
        <w:rPr>
          <w:sz w:val="28"/>
          <w:szCs w:val="28"/>
        </w:rPr>
        <w:t>территории муниципального образования Троицкий сельсовет»</w:t>
      </w:r>
    </w:p>
    <w:p w:rsidR="000E0B42" w:rsidRPr="00DB5B1C" w:rsidRDefault="000E0B42" w:rsidP="00B1685A">
      <w:pPr>
        <w:jc w:val="center"/>
        <w:rPr>
          <w:sz w:val="28"/>
          <w:szCs w:val="28"/>
        </w:rPr>
      </w:pPr>
    </w:p>
    <w:p w:rsidR="000E0B42" w:rsidRPr="005D2A0B" w:rsidRDefault="000E0B42" w:rsidP="00D37029">
      <w:pPr>
        <w:jc w:val="both"/>
        <w:rPr>
          <w:szCs w:val="20"/>
        </w:rPr>
      </w:pPr>
    </w:p>
    <w:p w:rsidR="000E0B42" w:rsidRDefault="000E0B42" w:rsidP="00EA5B7B">
      <w:pPr>
        <w:ind w:firstLine="567"/>
        <w:jc w:val="both"/>
        <w:rPr>
          <w:sz w:val="28"/>
          <w:szCs w:val="28"/>
        </w:rPr>
      </w:pPr>
      <w:r>
        <w:rPr>
          <w:szCs w:val="20"/>
        </w:rPr>
        <w:t xml:space="preserve">     </w:t>
      </w:r>
      <w:r w:rsidRPr="00115375">
        <w:rPr>
          <w:sz w:val="28"/>
          <w:szCs w:val="28"/>
        </w:rPr>
        <w:t>Рассмотрев протест прокурора №</w:t>
      </w:r>
      <w:r>
        <w:rPr>
          <w:sz w:val="28"/>
          <w:szCs w:val="28"/>
        </w:rPr>
        <w:t xml:space="preserve"> </w:t>
      </w:r>
      <w:r w:rsidRPr="00115375">
        <w:rPr>
          <w:sz w:val="28"/>
          <w:szCs w:val="28"/>
        </w:rPr>
        <w:t>7-1-2015 от 31.08.2015 года</w:t>
      </w:r>
      <w:r>
        <w:rPr>
          <w:sz w:val="28"/>
          <w:szCs w:val="28"/>
        </w:rPr>
        <w:t>,</w:t>
      </w:r>
      <w:r w:rsidRPr="00936D8C">
        <w:rPr>
          <w:color w:val="000000"/>
          <w:shd w:val="clear" w:color="auto" w:fill="FFFFFF"/>
        </w:rPr>
        <w:t xml:space="preserve"> </w:t>
      </w:r>
      <w:r w:rsidRPr="00936D8C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ст. 22 Устава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Троицкий</w:t>
      </w:r>
      <w:r w:rsidRPr="00936D8C">
        <w:rPr>
          <w:color w:val="000000"/>
          <w:sz w:val="28"/>
          <w:szCs w:val="28"/>
          <w:shd w:val="clear" w:color="auto" w:fill="FFFFFF"/>
        </w:rPr>
        <w:t xml:space="preserve"> сельсовет</w:t>
      </w:r>
      <w:r>
        <w:rPr>
          <w:sz w:val="28"/>
          <w:szCs w:val="28"/>
        </w:rPr>
        <w:t>,</w:t>
      </w:r>
      <w:r w:rsidRPr="00115375">
        <w:rPr>
          <w:sz w:val="28"/>
          <w:szCs w:val="28"/>
        </w:rPr>
        <w:t xml:space="preserve"> Совет депутатов решил:</w:t>
      </w:r>
    </w:p>
    <w:p w:rsidR="000E0B42" w:rsidRPr="00115375" w:rsidRDefault="000E0B42" w:rsidP="00EA5B7B">
      <w:pPr>
        <w:ind w:firstLine="567"/>
        <w:jc w:val="both"/>
        <w:rPr>
          <w:sz w:val="28"/>
          <w:szCs w:val="28"/>
        </w:rPr>
      </w:pPr>
    </w:p>
    <w:p w:rsidR="000E0B42" w:rsidRPr="00DB5B1C" w:rsidRDefault="000E0B42" w:rsidP="00EA5B7B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DB5B1C">
        <w:rPr>
          <w:b w:val="0"/>
          <w:sz w:val="28"/>
          <w:szCs w:val="28"/>
        </w:rPr>
        <w:t>1. Внести в приложение решения  Совета депутатов муниципального образования Т</w:t>
      </w:r>
      <w:r>
        <w:rPr>
          <w:b w:val="0"/>
          <w:sz w:val="28"/>
          <w:szCs w:val="28"/>
        </w:rPr>
        <w:t>р</w:t>
      </w:r>
      <w:r w:rsidRPr="00DB5B1C">
        <w:rPr>
          <w:b w:val="0"/>
          <w:sz w:val="28"/>
          <w:szCs w:val="28"/>
        </w:rPr>
        <w:t>оицкий сельсовет от 18.12.2012 № 72 «Об утверждении правил благоустройства территории муниципального образования Троицкий сельсовет» следующие изменения:</w:t>
      </w:r>
    </w:p>
    <w:p w:rsidR="000E0B42" w:rsidRDefault="000E0B42" w:rsidP="00EA5B7B">
      <w:pPr>
        <w:ind w:firstLine="567"/>
        <w:jc w:val="both"/>
        <w:rPr>
          <w:sz w:val="28"/>
          <w:szCs w:val="28"/>
        </w:rPr>
      </w:pPr>
    </w:p>
    <w:p w:rsidR="000E0B42" w:rsidRDefault="000E0B42" w:rsidP="00EA5B7B">
      <w:pPr>
        <w:tabs>
          <w:tab w:val="left" w:pos="23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2 Правил исключить</w:t>
      </w:r>
    </w:p>
    <w:p w:rsidR="000E0B42" w:rsidRDefault="000E0B42" w:rsidP="00EA5B7B">
      <w:pPr>
        <w:tabs>
          <w:tab w:val="left" w:pos="23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Нумерацию разделов с 3</w:t>
      </w:r>
      <w:r w:rsidRPr="000C6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12 </w:t>
      </w:r>
      <w:r w:rsidRPr="000C626E">
        <w:rPr>
          <w:sz w:val="28"/>
          <w:szCs w:val="28"/>
        </w:rPr>
        <w:t>считать номерами</w:t>
      </w:r>
      <w:r>
        <w:rPr>
          <w:sz w:val="28"/>
          <w:szCs w:val="28"/>
        </w:rPr>
        <w:t xml:space="preserve"> с 2 по 11</w:t>
      </w:r>
      <w:r>
        <w:rPr>
          <w:sz w:val="28"/>
          <w:szCs w:val="28"/>
        </w:rPr>
        <w:tab/>
        <w:t xml:space="preserve"> </w:t>
      </w:r>
    </w:p>
    <w:p w:rsidR="000E0B42" w:rsidRDefault="000E0B42" w:rsidP="00EA5B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1537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3.1</w:t>
      </w:r>
      <w:r w:rsidRPr="0011537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3 Правил исключить</w:t>
      </w:r>
      <w:r w:rsidRPr="00115375">
        <w:rPr>
          <w:sz w:val="28"/>
          <w:szCs w:val="28"/>
        </w:rPr>
        <w:t>.</w:t>
      </w:r>
    </w:p>
    <w:p w:rsidR="000E0B42" w:rsidRDefault="000E0B42" w:rsidP="00EA5B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3.2 раздела 3 считать пунктом 3.1</w:t>
      </w:r>
    </w:p>
    <w:p w:rsidR="000E0B42" w:rsidRDefault="000E0B42" w:rsidP="00EA5B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6.1 раздела 6  Правил исключить </w:t>
      </w:r>
    </w:p>
    <w:p w:rsidR="000E0B42" w:rsidRPr="00115375" w:rsidRDefault="000E0B42" w:rsidP="00EA5B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пункты с 6.2 по 6.6 считать пунктами с 6.1 по 6.5</w:t>
      </w:r>
    </w:p>
    <w:p w:rsidR="000E0B42" w:rsidRPr="00340465" w:rsidRDefault="000E0B42" w:rsidP="00EA5B7B">
      <w:pPr>
        <w:ind w:firstLine="567"/>
        <w:jc w:val="both"/>
        <w:rPr>
          <w:sz w:val="28"/>
          <w:szCs w:val="28"/>
        </w:rPr>
      </w:pPr>
      <w:r w:rsidRPr="0034046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40465">
        <w:rPr>
          <w:sz w:val="28"/>
          <w:szCs w:val="28"/>
        </w:rPr>
        <w:t>Настоящее решение  обнародовать  одновременно с порядком учета предложений и замечаний граждан по проекту.</w:t>
      </w:r>
    </w:p>
    <w:p w:rsidR="000E0B42" w:rsidRPr="00340465" w:rsidRDefault="000E0B42" w:rsidP="00EA5B7B">
      <w:pPr>
        <w:ind w:firstLine="567"/>
        <w:jc w:val="both"/>
        <w:rPr>
          <w:sz w:val="28"/>
          <w:szCs w:val="28"/>
        </w:rPr>
      </w:pPr>
      <w:r w:rsidRPr="00340465">
        <w:rPr>
          <w:sz w:val="28"/>
          <w:szCs w:val="28"/>
        </w:rPr>
        <w:t xml:space="preserve">3. Провести публичные слушания по обсуждению проекта  решения </w:t>
      </w:r>
      <w:r>
        <w:rPr>
          <w:sz w:val="28"/>
          <w:szCs w:val="28"/>
        </w:rPr>
        <w:t>«</w:t>
      </w:r>
      <w:r w:rsidRPr="005D2A0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5D2A0B">
        <w:rPr>
          <w:sz w:val="28"/>
          <w:szCs w:val="28"/>
        </w:rPr>
        <w:t xml:space="preserve"> приложение к решению Совета депутатов       муниципального образования </w:t>
      </w:r>
      <w:r>
        <w:rPr>
          <w:sz w:val="28"/>
          <w:szCs w:val="28"/>
        </w:rPr>
        <w:t>Троицкий</w:t>
      </w:r>
      <w:r w:rsidRPr="005D2A0B">
        <w:rPr>
          <w:sz w:val="28"/>
          <w:szCs w:val="28"/>
        </w:rPr>
        <w:t xml:space="preserve"> сельсовет от 20.12. 2012 года  </w:t>
      </w:r>
      <w:r>
        <w:rPr>
          <w:sz w:val="28"/>
          <w:szCs w:val="28"/>
        </w:rPr>
        <w:t xml:space="preserve"> </w:t>
      </w:r>
      <w:r w:rsidRPr="005D2A0B">
        <w:rPr>
          <w:sz w:val="28"/>
          <w:szCs w:val="28"/>
        </w:rPr>
        <w:t>№ 7</w:t>
      </w:r>
      <w:r>
        <w:rPr>
          <w:sz w:val="28"/>
          <w:szCs w:val="28"/>
        </w:rPr>
        <w:t>2</w:t>
      </w:r>
      <w:r w:rsidRPr="005D2A0B">
        <w:rPr>
          <w:sz w:val="28"/>
          <w:szCs w:val="28"/>
        </w:rPr>
        <w:t xml:space="preserve"> </w:t>
      </w:r>
      <w:r w:rsidRPr="005D2A0B">
        <w:rPr>
          <w:bCs/>
          <w:sz w:val="28"/>
          <w:szCs w:val="28"/>
        </w:rPr>
        <w:t>«</w:t>
      </w:r>
      <w:r w:rsidRPr="00DB5B1C">
        <w:rPr>
          <w:sz w:val="28"/>
          <w:szCs w:val="28"/>
        </w:rPr>
        <w:t>Об утверждении правил благоустройства .территории муниципального образования Троицкий сельсовет</w:t>
      </w:r>
      <w:r w:rsidRPr="005D2A0B">
        <w:rPr>
          <w:sz w:val="28"/>
          <w:szCs w:val="28"/>
        </w:rPr>
        <w:t>»</w:t>
      </w:r>
      <w:r w:rsidRPr="00340465">
        <w:rPr>
          <w:sz w:val="28"/>
          <w:szCs w:val="28"/>
        </w:rPr>
        <w:t xml:space="preserve">  </w:t>
      </w:r>
      <w:r>
        <w:rPr>
          <w:sz w:val="28"/>
          <w:szCs w:val="28"/>
        </w:rPr>
        <w:t>12</w:t>
      </w:r>
      <w:r w:rsidRPr="00340465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января</w:t>
      </w:r>
      <w:r w:rsidRPr="00751DF7">
        <w:rPr>
          <w:color w:val="FF0000"/>
          <w:sz w:val="28"/>
          <w:szCs w:val="28"/>
        </w:rPr>
        <w:t xml:space="preserve">    201</w:t>
      </w:r>
      <w:r>
        <w:rPr>
          <w:color w:val="FF0000"/>
          <w:sz w:val="28"/>
          <w:szCs w:val="28"/>
        </w:rPr>
        <w:t>6</w:t>
      </w:r>
      <w:r w:rsidRPr="00751DF7">
        <w:rPr>
          <w:color w:val="FF0000"/>
          <w:sz w:val="28"/>
          <w:szCs w:val="28"/>
        </w:rPr>
        <w:t xml:space="preserve"> года.</w:t>
      </w:r>
    </w:p>
    <w:p w:rsidR="000E0B42" w:rsidRPr="00340465" w:rsidRDefault="000E0B42" w:rsidP="00EA5B7B">
      <w:pPr>
        <w:ind w:firstLine="567"/>
        <w:jc w:val="both"/>
        <w:rPr>
          <w:sz w:val="28"/>
          <w:szCs w:val="28"/>
        </w:rPr>
      </w:pPr>
      <w:r w:rsidRPr="00340465">
        <w:rPr>
          <w:sz w:val="28"/>
          <w:szCs w:val="28"/>
        </w:rPr>
        <w:t xml:space="preserve">4.Утвердить состав рабочей группы по проведению публичных слушаний и рассмотрению предложений </w:t>
      </w:r>
      <w:r>
        <w:rPr>
          <w:sz w:val="28"/>
          <w:szCs w:val="28"/>
        </w:rPr>
        <w:t>о внесении изменений в</w:t>
      </w:r>
      <w:r w:rsidRPr="005D2A0B">
        <w:rPr>
          <w:sz w:val="28"/>
          <w:szCs w:val="28"/>
        </w:rPr>
        <w:t xml:space="preserve"> приложение к решению Совета депутатов       муниципального образования </w:t>
      </w:r>
      <w:r>
        <w:rPr>
          <w:sz w:val="28"/>
          <w:szCs w:val="28"/>
        </w:rPr>
        <w:t>Троицкий</w:t>
      </w:r>
      <w:r w:rsidRPr="005D2A0B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18</w:t>
      </w:r>
      <w:r w:rsidRPr="005D2A0B">
        <w:rPr>
          <w:sz w:val="28"/>
          <w:szCs w:val="28"/>
        </w:rPr>
        <w:t>.12. 2012 года</w:t>
      </w:r>
      <w:r>
        <w:rPr>
          <w:sz w:val="28"/>
          <w:szCs w:val="28"/>
        </w:rPr>
        <w:t xml:space="preserve"> </w:t>
      </w:r>
      <w:r w:rsidRPr="005D2A0B">
        <w:rPr>
          <w:sz w:val="28"/>
          <w:szCs w:val="28"/>
        </w:rPr>
        <w:t>№ 7</w:t>
      </w:r>
      <w:r>
        <w:rPr>
          <w:sz w:val="28"/>
          <w:szCs w:val="28"/>
        </w:rPr>
        <w:t>2</w:t>
      </w:r>
      <w:r w:rsidRPr="005D2A0B">
        <w:rPr>
          <w:sz w:val="28"/>
          <w:szCs w:val="28"/>
        </w:rPr>
        <w:t xml:space="preserve"> </w:t>
      </w:r>
      <w:r w:rsidRPr="005D2A0B">
        <w:rPr>
          <w:bCs/>
          <w:sz w:val="28"/>
          <w:szCs w:val="28"/>
        </w:rPr>
        <w:t>«</w:t>
      </w:r>
      <w:r w:rsidRPr="00DB5B1C">
        <w:rPr>
          <w:sz w:val="28"/>
          <w:szCs w:val="28"/>
        </w:rPr>
        <w:t>Об утверждении правил б</w:t>
      </w:r>
      <w:r>
        <w:rPr>
          <w:sz w:val="28"/>
          <w:szCs w:val="28"/>
        </w:rPr>
        <w:t xml:space="preserve">лагоустройства </w:t>
      </w:r>
      <w:r w:rsidRPr="00DB5B1C">
        <w:rPr>
          <w:sz w:val="28"/>
          <w:szCs w:val="28"/>
        </w:rPr>
        <w:t>территории муниципального образования Троицкий сельсовет</w:t>
      </w:r>
      <w:r>
        <w:rPr>
          <w:sz w:val="28"/>
          <w:szCs w:val="28"/>
        </w:rPr>
        <w:t xml:space="preserve"> </w:t>
      </w:r>
      <w:r w:rsidRPr="00340465">
        <w:rPr>
          <w:sz w:val="28"/>
          <w:szCs w:val="28"/>
        </w:rPr>
        <w:t>согласно приложению № 1.</w:t>
      </w:r>
    </w:p>
    <w:p w:rsidR="000E0B42" w:rsidRPr="00340465" w:rsidRDefault="000E0B42" w:rsidP="00EA5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0465">
        <w:rPr>
          <w:sz w:val="28"/>
          <w:szCs w:val="28"/>
        </w:rPr>
        <w:t>5.Решение вступает в силу после обнародования.</w:t>
      </w:r>
    </w:p>
    <w:p w:rsidR="000E0B42" w:rsidRPr="00AD54BF" w:rsidRDefault="000E0B42" w:rsidP="00EA5B7B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0B42" w:rsidRPr="00AD54BF" w:rsidRDefault="000E0B42" w:rsidP="00EA5B7B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</w:p>
    <w:p w:rsidR="000E0B42" w:rsidRPr="00081523" w:rsidRDefault="000E0B42" w:rsidP="00992D06">
      <w:pPr>
        <w:jc w:val="both"/>
        <w:rPr>
          <w:sz w:val="28"/>
          <w:szCs w:val="28"/>
        </w:rPr>
      </w:pPr>
    </w:p>
    <w:p w:rsidR="000E0B42" w:rsidRDefault="000E0B42" w:rsidP="00992D06">
      <w:pPr>
        <w:jc w:val="both"/>
        <w:rPr>
          <w:bCs/>
          <w:sz w:val="28"/>
          <w:szCs w:val="28"/>
        </w:rPr>
      </w:pPr>
      <w:r w:rsidRPr="00081523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сельсовета-</w:t>
      </w:r>
    </w:p>
    <w:p w:rsidR="000E0B42" w:rsidRPr="00081523" w:rsidRDefault="000E0B42" w:rsidP="00992D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 депутатов</w:t>
      </w:r>
      <w:r w:rsidRPr="00081523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     </w:t>
      </w:r>
      <w:r w:rsidRPr="00081523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Л.Г.Гурман</w:t>
      </w: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ind w:left="6300"/>
        <w:jc w:val="both"/>
      </w:pPr>
    </w:p>
    <w:p w:rsidR="000E0B42" w:rsidRDefault="000E0B42" w:rsidP="00706B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0E0B42" w:rsidRDefault="000E0B42" w:rsidP="00706B04">
      <w:pPr>
        <w:jc w:val="center"/>
        <w:rPr>
          <w:sz w:val="28"/>
          <w:szCs w:val="28"/>
        </w:rPr>
      </w:pPr>
    </w:p>
    <w:p w:rsidR="000E0B42" w:rsidRDefault="000E0B42" w:rsidP="00706B04">
      <w:pPr>
        <w:jc w:val="center"/>
        <w:rPr>
          <w:sz w:val="28"/>
          <w:szCs w:val="28"/>
        </w:rPr>
      </w:pPr>
    </w:p>
    <w:p w:rsidR="000E0B42" w:rsidRDefault="000E0B42" w:rsidP="00706B04">
      <w:pPr>
        <w:jc w:val="center"/>
        <w:rPr>
          <w:sz w:val="28"/>
          <w:szCs w:val="28"/>
        </w:rPr>
      </w:pPr>
    </w:p>
    <w:p w:rsidR="000E0B42" w:rsidRDefault="000E0B42" w:rsidP="00706B04">
      <w:pPr>
        <w:jc w:val="center"/>
        <w:rPr>
          <w:sz w:val="28"/>
          <w:szCs w:val="28"/>
        </w:rPr>
      </w:pPr>
    </w:p>
    <w:p w:rsidR="000E0B42" w:rsidRDefault="000E0B42" w:rsidP="00706B04">
      <w:pPr>
        <w:jc w:val="center"/>
        <w:rPr>
          <w:sz w:val="28"/>
          <w:szCs w:val="28"/>
        </w:rPr>
      </w:pPr>
    </w:p>
    <w:p w:rsidR="000E0B42" w:rsidRPr="00706B04" w:rsidRDefault="000E0B42" w:rsidP="00706B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06B04">
        <w:rPr>
          <w:sz w:val="28"/>
          <w:szCs w:val="28"/>
        </w:rPr>
        <w:t>Приложение 1</w:t>
      </w:r>
    </w:p>
    <w:p w:rsidR="000E0B42" w:rsidRDefault="000E0B42" w:rsidP="00706B04">
      <w:pPr>
        <w:jc w:val="right"/>
        <w:rPr>
          <w:sz w:val="28"/>
          <w:szCs w:val="28"/>
        </w:rPr>
      </w:pPr>
      <w:r w:rsidRPr="00706B04">
        <w:rPr>
          <w:sz w:val="28"/>
          <w:szCs w:val="28"/>
        </w:rPr>
        <w:t xml:space="preserve">к решению Совета депутатов </w:t>
      </w:r>
      <w:r w:rsidRPr="00706B04">
        <w:rPr>
          <w:sz w:val="28"/>
          <w:szCs w:val="28"/>
        </w:rPr>
        <w:tab/>
      </w:r>
    </w:p>
    <w:p w:rsidR="000E0B42" w:rsidRPr="00706B04" w:rsidRDefault="000E0B42" w:rsidP="00706B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706B04">
        <w:rPr>
          <w:sz w:val="28"/>
          <w:szCs w:val="28"/>
        </w:rPr>
        <w:t xml:space="preserve">№  от </w:t>
      </w:r>
      <w:r>
        <w:rPr>
          <w:sz w:val="28"/>
          <w:szCs w:val="28"/>
        </w:rPr>
        <w:t>12</w:t>
      </w:r>
      <w:r w:rsidRPr="00706B04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706B04">
        <w:rPr>
          <w:sz w:val="28"/>
          <w:szCs w:val="28"/>
        </w:rPr>
        <w:t xml:space="preserve"> года</w:t>
      </w:r>
    </w:p>
    <w:p w:rsidR="000E0B42" w:rsidRPr="00706B04" w:rsidRDefault="000E0B42" w:rsidP="00706B04">
      <w:pPr>
        <w:ind w:left="5220"/>
        <w:jc w:val="center"/>
        <w:rPr>
          <w:sz w:val="28"/>
          <w:szCs w:val="28"/>
        </w:rPr>
      </w:pPr>
    </w:p>
    <w:p w:rsidR="000E0B42" w:rsidRPr="00706B04" w:rsidRDefault="000E0B42" w:rsidP="00706B04">
      <w:pPr>
        <w:ind w:left="5220"/>
        <w:jc w:val="both"/>
        <w:rPr>
          <w:sz w:val="28"/>
          <w:szCs w:val="28"/>
        </w:rPr>
      </w:pPr>
    </w:p>
    <w:p w:rsidR="000E0B42" w:rsidRPr="00706B04" w:rsidRDefault="000E0B42" w:rsidP="00706B04">
      <w:pPr>
        <w:ind w:left="5220"/>
        <w:jc w:val="both"/>
        <w:rPr>
          <w:sz w:val="28"/>
          <w:szCs w:val="28"/>
        </w:rPr>
      </w:pPr>
    </w:p>
    <w:p w:rsidR="000E0B42" w:rsidRPr="00706B04" w:rsidRDefault="000E0B42" w:rsidP="00706B04">
      <w:pPr>
        <w:jc w:val="center"/>
        <w:rPr>
          <w:sz w:val="28"/>
          <w:szCs w:val="28"/>
        </w:rPr>
      </w:pPr>
      <w:r w:rsidRPr="00706B04">
        <w:rPr>
          <w:sz w:val="28"/>
          <w:szCs w:val="28"/>
        </w:rPr>
        <w:t>С О С Т А В</w:t>
      </w:r>
    </w:p>
    <w:p w:rsidR="000E0B42" w:rsidRPr="00706B04" w:rsidRDefault="000E0B42" w:rsidP="00706B04">
      <w:pPr>
        <w:jc w:val="center"/>
        <w:rPr>
          <w:sz w:val="28"/>
          <w:szCs w:val="28"/>
        </w:rPr>
      </w:pPr>
      <w:r w:rsidRPr="00706B04">
        <w:rPr>
          <w:sz w:val="28"/>
          <w:szCs w:val="28"/>
        </w:rPr>
        <w:t>рабочей группы по проведению публичных слушаний и рассмотрению</w:t>
      </w:r>
    </w:p>
    <w:p w:rsidR="000E0B42" w:rsidRPr="00DB5B1C" w:rsidRDefault="000E0B42" w:rsidP="00DB5B1C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DB5B1C">
        <w:rPr>
          <w:b w:val="0"/>
          <w:sz w:val="28"/>
          <w:szCs w:val="28"/>
        </w:rPr>
        <w:t xml:space="preserve">предложений по проекту решения «О внесении изменений в приложение к решению Совета депутатов       муниципального образования Троицкий сельсовет от 18.12. 2012 года № 72 </w:t>
      </w:r>
      <w:r w:rsidRPr="00DB5B1C">
        <w:rPr>
          <w:b w:val="0"/>
          <w:bCs w:val="0"/>
          <w:sz w:val="28"/>
          <w:szCs w:val="28"/>
        </w:rPr>
        <w:t>«</w:t>
      </w:r>
      <w:r w:rsidRPr="00DB5B1C">
        <w:rPr>
          <w:b w:val="0"/>
          <w:sz w:val="28"/>
          <w:szCs w:val="28"/>
        </w:rPr>
        <w:t>Об утверждении правил благоустройства</w:t>
      </w:r>
    </w:p>
    <w:p w:rsidR="000E0B42" w:rsidRPr="00706B04" w:rsidRDefault="000E0B42" w:rsidP="00DB5B1C">
      <w:pPr>
        <w:jc w:val="center"/>
        <w:rPr>
          <w:sz w:val="28"/>
          <w:szCs w:val="28"/>
        </w:rPr>
      </w:pPr>
      <w:r w:rsidRPr="00DB5B1C">
        <w:rPr>
          <w:sz w:val="28"/>
          <w:szCs w:val="28"/>
        </w:rPr>
        <w:t>территории муниципального образования Троицкий сельсовет</w:t>
      </w:r>
      <w:r>
        <w:rPr>
          <w:sz w:val="28"/>
          <w:szCs w:val="28"/>
        </w:rPr>
        <w:t xml:space="preserve">» </w:t>
      </w:r>
    </w:p>
    <w:p w:rsidR="000E0B42" w:rsidRPr="00706B04" w:rsidRDefault="000E0B42" w:rsidP="00706B04">
      <w:pPr>
        <w:jc w:val="center"/>
        <w:rPr>
          <w:sz w:val="28"/>
          <w:szCs w:val="28"/>
        </w:rPr>
      </w:pPr>
    </w:p>
    <w:p w:rsidR="000E0B42" w:rsidRPr="00706B04" w:rsidRDefault="000E0B42" w:rsidP="00706B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Гусак Л.П.    </w:t>
      </w:r>
      <w:r w:rsidRPr="00706B04">
        <w:rPr>
          <w:b/>
          <w:sz w:val="28"/>
          <w:szCs w:val="28"/>
        </w:rPr>
        <w:t xml:space="preserve"> -</w:t>
      </w:r>
      <w:r w:rsidRPr="00706B04">
        <w:rPr>
          <w:sz w:val="28"/>
          <w:szCs w:val="28"/>
        </w:rPr>
        <w:t xml:space="preserve"> депутат Совета депутатов</w:t>
      </w:r>
      <w:r>
        <w:rPr>
          <w:sz w:val="28"/>
          <w:szCs w:val="28"/>
        </w:rPr>
        <w:t xml:space="preserve"> </w:t>
      </w:r>
      <w:r w:rsidRPr="00706B04">
        <w:rPr>
          <w:sz w:val="28"/>
          <w:szCs w:val="28"/>
        </w:rPr>
        <w:t>- председатель рабочей группы.</w:t>
      </w:r>
    </w:p>
    <w:p w:rsidR="000E0B42" w:rsidRPr="00706B04" w:rsidRDefault="000E0B42" w:rsidP="00706B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Стукалюк Е.А.</w:t>
      </w:r>
      <w:r w:rsidRPr="00706B04">
        <w:rPr>
          <w:b/>
          <w:sz w:val="28"/>
          <w:szCs w:val="28"/>
        </w:rPr>
        <w:t xml:space="preserve"> -</w:t>
      </w:r>
      <w:r w:rsidRPr="00706B04">
        <w:rPr>
          <w:sz w:val="28"/>
          <w:szCs w:val="28"/>
        </w:rPr>
        <w:t xml:space="preserve"> специалист администрации сельсовета</w:t>
      </w:r>
      <w:r>
        <w:rPr>
          <w:sz w:val="28"/>
          <w:szCs w:val="28"/>
        </w:rPr>
        <w:t xml:space="preserve"> </w:t>
      </w:r>
      <w:r w:rsidRPr="00706B04">
        <w:rPr>
          <w:sz w:val="28"/>
          <w:szCs w:val="28"/>
        </w:rPr>
        <w:t xml:space="preserve">- секретарь </w:t>
      </w:r>
      <w:r>
        <w:rPr>
          <w:sz w:val="28"/>
          <w:szCs w:val="28"/>
        </w:rPr>
        <w:t xml:space="preserve"> </w:t>
      </w:r>
      <w:r w:rsidRPr="00706B04">
        <w:rPr>
          <w:sz w:val="28"/>
          <w:szCs w:val="28"/>
        </w:rPr>
        <w:t>рабочей группы.</w:t>
      </w:r>
    </w:p>
    <w:p w:rsidR="000E0B42" w:rsidRPr="00706B04" w:rsidRDefault="000E0B42" w:rsidP="00706B04">
      <w:pPr>
        <w:jc w:val="center"/>
        <w:rPr>
          <w:b/>
          <w:sz w:val="28"/>
          <w:szCs w:val="28"/>
        </w:rPr>
      </w:pPr>
    </w:p>
    <w:p w:rsidR="000E0B42" w:rsidRPr="00706B04" w:rsidRDefault="000E0B42" w:rsidP="00706B04">
      <w:pPr>
        <w:jc w:val="center"/>
        <w:rPr>
          <w:b/>
          <w:sz w:val="28"/>
          <w:szCs w:val="28"/>
        </w:rPr>
      </w:pPr>
      <w:r w:rsidRPr="00706B04">
        <w:rPr>
          <w:b/>
          <w:sz w:val="28"/>
          <w:szCs w:val="28"/>
        </w:rPr>
        <w:t>Члены рабочей группы:</w:t>
      </w:r>
    </w:p>
    <w:p w:rsidR="000E0B42" w:rsidRPr="00706B04" w:rsidRDefault="000E0B42" w:rsidP="00706B04">
      <w:pPr>
        <w:jc w:val="center"/>
        <w:rPr>
          <w:b/>
          <w:sz w:val="28"/>
          <w:szCs w:val="28"/>
        </w:rPr>
      </w:pPr>
    </w:p>
    <w:p w:rsidR="000E0B42" w:rsidRPr="00706B04" w:rsidRDefault="000E0B42" w:rsidP="00706B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Коннова Г.В. </w:t>
      </w:r>
      <w:r w:rsidRPr="00706B04">
        <w:rPr>
          <w:sz w:val="28"/>
          <w:szCs w:val="28"/>
        </w:rPr>
        <w:t xml:space="preserve"> - депутат Совета депутатов;</w:t>
      </w:r>
    </w:p>
    <w:p w:rsidR="000E0B42" w:rsidRPr="00706B04" w:rsidRDefault="000E0B42" w:rsidP="00706B04">
      <w:pPr>
        <w:jc w:val="both"/>
        <w:rPr>
          <w:sz w:val="28"/>
          <w:szCs w:val="28"/>
        </w:rPr>
      </w:pPr>
      <w:r>
        <w:rPr>
          <w:sz w:val="28"/>
          <w:szCs w:val="28"/>
        </w:rPr>
        <w:t>Алякин В.Н.</w:t>
      </w:r>
      <w:r w:rsidRPr="00706B04">
        <w:rPr>
          <w:sz w:val="28"/>
          <w:szCs w:val="28"/>
        </w:rPr>
        <w:t xml:space="preserve"> - депутат Совета депутатов;</w:t>
      </w:r>
    </w:p>
    <w:p w:rsidR="000E0B42" w:rsidRPr="00706B04" w:rsidRDefault="000E0B42" w:rsidP="00706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Арефьева З.Г.     – специалист по воинскому учёту </w:t>
      </w:r>
    </w:p>
    <w:p w:rsidR="000E0B42" w:rsidRPr="00706B04" w:rsidRDefault="000E0B42" w:rsidP="00992D06">
      <w:pPr>
        <w:jc w:val="both"/>
        <w:rPr>
          <w:bCs/>
          <w:sz w:val="28"/>
          <w:szCs w:val="28"/>
        </w:rPr>
      </w:pPr>
    </w:p>
    <w:sectPr w:rsidR="000E0B42" w:rsidRPr="00706B04" w:rsidSect="0040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8AF"/>
    <w:multiLevelType w:val="singleLevel"/>
    <w:tmpl w:val="518E106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1EB6BEA"/>
    <w:multiLevelType w:val="multilevel"/>
    <w:tmpl w:val="0F5219E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 w:hint="default"/>
      </w:rPr>
    </w:lvl>
  </w:abstractNum>
  <w:abstractNum w:abstractNumId="2">
    <w:nsid w:val="337005BF"/>
    <w:multiLevelType w:val="singleLevel"/>
    <w:tmpl w:val="1A9E8538"/>
    <w:lvl w:ilvl="0">
      <w:start w:val="1"/>
      <w:numFmt w:val="decimal"/>
      <w:lvlText w:val="7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3">
    <w:nsid w:val="4A5E44D1"/>
    <w:multiLevelType w:val="hybridMultilevel"/>
    <w:tmpl w:val="7AD4A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9A2858"/>
    <w:multiLevelType w:val="singleLevel"/>
    <w:tmpl w:val="F99C617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5">
    <w:nsid w:val="6BB675E8"/>
    <w:multiLevelType w:val="singleLevel"/>
    <w:tmpl w:val="13005FBC"/>
    <w:lvl w:ilvl="0">
      <w:start w:val="2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1BB"/>
    <w:rsid w:val="000566C2"/>
    <w:rsid w:val="00081523"/>
    <w:rsid w:val="000C1E1B"/>
    <w:rsid w:val="000C5D96"/>
    <w:rsid w:val="000C626E"/>
    <w:rsid w:val="000E0B42"/>
    <w:rsid w:val="000E4DF6"/>
    <w:rsid w:val="000F6B4A"/>
    <w:rsid w:val="00115375"/>
    <w:rsid w:val="00142738"/>
    <w:rsid w:val="00160573"/>
    <w:rsid w:val="001D475A"/>
    <w:rsid w:val="001F1EB7"/>
    <w:rsid w:val="002001C3"/>
    <w:rsid w:val="0020610A"/>
    <w:rsid w:val="00254066"/>
    <w:rsid w:val="002702E8"/>
    <w:rsid w:val="00285186"/>
    <w:rsid w:val="002E6999"/>
    <w:rsid w:val="00300A4E"/>
    <w:rsid w:val="00323937"/>
    <w:rsid w:val="00340465"/>
    <w:rsid w:val="00342B56"/>
    <w:rsid w:val="00365EBA"/>
    <w:rsid w:val="0037048F"/>
    <w:rsid w:val="003836EC"/>
    <w:rsid w:val="003C2080"/>
    <w:rsid w:val="003D6D22"/>
    <w:rsid w:val="003E5428"/>
    <w:rsid w:val="003F389E"/>
    <w:rsid w:val="003F58FA"/>
    <w:rsid w:val="00401166"/>
    <w:rsid w:val="004220D7"/>
    <w:rsid w:val="00490867"/>
    <w:rsid w:val="004E1CE3"/>
    <w:rsid w:val="004E66C9"/>
    <w:rsid w:val="00534AD5"/>
    <w:rsid w:val="00536AD0"/>
    <w:rsid w:val="00565741"/>
    <w:rsid w:val="005D2A0B"/>
    <w:rsid w:val="005D5318"/>
    <w:rsid w:val="005D77E3"/>
    <w:rsid w:val="006D167C"/>
    <w:rsid w:val="007041BB"/>
    <w:rsid w:val="00706B04"/>
    <w:rsid w:val="007402CE"/>
    <w:rsid w:val="00751DF7"/>
    <w:rsid w:val="00764023"/>
    <w:rsid w:val="0077545C"/>
    <w:rsid w:val="00796E4F"/>
    <w:rsid w:val="007A6961"/>
    <w:rsid w:val="007B1C37"/>
    <w:rsid w:val="007B3B6B"/>
    <w:rsid w:val="007E4430"/>
    <w:rsid w:val="00850DF9"/>
    <w:rsid w:val="0089138C"/>
    <w:rsid w:val="0089719F"/>
    <w:rsid w:val="008E204F"/>
    <w:rsid w:val="00927DD7"/>
    <w:rsid w:val="00935E51"/>
    <w:rsid w:val="00936D8C"/>
    <w:rsid w:val="00942680"/>
    <w:rsid w:val="00992D06"/>
    <w:rsid w:val="009A7353"/>
    <w:rsid w:val="009E7F02"/>
    <w:rsid w:val="00A04DE3"/>
    <w:rsid w:val="00A16B76"/>
    <w:rsid w:val="00A456D5"/>
    <w:rsid w:val="00A711C2"/>
    <w:rsid w:val="00AD54BF"/>
    <w:rsid w:val="00B1685A"/>
    <w:rsid w:val="00B257BD"/>
    <w:rsid w:val="00B85C6C"/>
    <w:rsid w:val="00B86B5F"/>
    <w:rsid w:val="00B97356"/>
    <w:rsid w:val="00BC6652"/>
    <w:rsid w:val="00BC7137"/>
    <w:rsid w:val="00BE7EC4"/>
    <w:rsid w:val="00BF41D7"/>
    <w:rsid w:val="00C333F0"/>
    <w:rsid w:val="00C5054F"/>
    <w:rsid w:val="00D23C02"/>
    <w:rsid w:val="00D37029"/>
    <w:rsid w:val="00D546E8"/>
    <w:rsid w:val="00D65E05"/>
    <w:rsid w:val="00D677C2"/>
    <w:rsid w:val="00D94FA5"/>
    <w:rsid w:val="00DA7383"/>
    <w:rsid w:val="00DB5B1C"/>
    <w:rsid w:val="00DB647A"/>
    <w:rsid w:val="00DC5C79"/>
    <w:rsid w:val="00DE1DA7"/>
    <w:rsid w:val="00E02544"/>
    <w:rsid w:val="00E02A41"/>
    <w:rsid w:val="00E5538B"/>
    <w:rsid w:val="00E6655C"/>
    <w:rsid w:val="00E74F64"/>
    <w:rsid w:val="00E80BD2"/>
    <w:rsid w:val="00EA5B7B"/>
    <w:rsid w:val="00EB4884"/>
    <w:rsid w:val="00EC51B6"/>
    <w:rsid w:val="00EE5776"/>
    <w:rsid w:val="00EF40EA"/>
    <w:rsid w:val="00F73DC9"/>
    <w:rsid w:val="00FB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B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080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0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5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0C5D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D96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Normal"/>
    <w:uiPriority w:val="99"/>
    <w:rsid w:val="00751DF7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3</Pages>
  <Words>475</Words>
  <Characters>2708</Characters>
  <Application>Microsoft Office Outlook</Application>
  <DocSecurity>0</DocSecurity>
  <Lines>0</Lines>
  <Paragraphs>0</Paragraphs>
  <ScaleCrop>false</ScaleCrop>
  <Company>Pirat.ca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10</cp:revision>
  <cp:lastPrinted>2015-12-22T03:44:00Z</cp:lastPrinted>
  <dcterms:created xsi:type="dcterms:W3CDTF">2015-11-06T09:52:00Z</dcterms:created>
  <dcterms:modified xsi:type="dcterms:W3CDTF">2015-12-29T07:03:00Z</dcterms:modified>
</cp:coreProperties>
</file>