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8A7" w:rsidRDefault="00BB38A7" w:rsidP="00E75896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" style="position:absolute;left:0;text-align:left;margin-left:214.4pt;margin-top:-.05pt;width:39.2pt;height:49.6pt;z-index:251658240">
            <v:imagedata r:id="rId4" o:title=""/>
            <w10:wrap type="square" side="right"/>
          </v:shape>
        </w:pict>
      </w:r>
      <w:r>
        <w:rPr>
          <w:sz w:val="28"/>
          <w:szCs w:val="28"/>
        </w:rPr>
        <w:br w:type="textWrapping" w:clear="all"/>
        <w:t xml:space="preserve"> </w:t>
      </w:r>
      <w:r>
        <w:rPr>
          <w:b/>
          <w:bCs/>
          <w:sz w:val="32"/>
          <w:szCs w:val="28"/>
        </w:rPr>
        <w:t>СОВЕТ  ДЕПУТАТОВ</w:t>
      </w:r>
    </w:p>
    <w:p w:rsidR="00BB38A7" w:rsidRDefault="00BB38A7" w:rsidP="00E75896">
      <w:pPr>
        <w:jc w:val="center"/>
        <w:rPr>
          <w:sz w:val="28"/>
          <w:szCs w:val="28"/>
        </w:rPr>
      </w:pPr>
      <w:r>
        <w:rPr>
          <w:b/>
          <w:bCs/>
          <w:sz w:val="32"/>
          <w:szCs w:val="28"/>
        </w:rPr>
        <w:t xml:space="preserve">МУНИЦИПАЛЬНОГО ОБРАЗОВАНИЯ </w:t>
      </w:r>
    </w:p>
    <w:p w:rsidR="00BB38A7" w:rsidRDefault="00BB38A7" w:rsidP="00E75896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ТРОИЦКИЙ СЕЛЬСОВЕТ</w:t>
      </w:r>
    </w:p>
    <w:p w:rsidR="00BB38A7" w:rsidRDefault="00BB38A7" w:rsidP="00E75896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 xml:space="preserve"> АСЕКЕЕВСКОГО РАЙОНА  </w:t>
      </w:r>
    </w:p>
    <w:p w:rsidR="00BB38A7" w:rsidRDefault="00BB38A7" w:rsidP="00E75896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 xml:space="preserve">ОРЕНБУРГСКОЙ ОБЛАСТИ </w:t>
      </w:r>
    </w:p>
    <w:p w:rsidR="00BB38A7" w:rsidRDefault="00BB38A7" w:rsidP="00E75896">
      <w:pPr>
        <w:jc w:val="center"/>
        <w:rPr>
          <w:b/>
          <w:bCs/>
          <w:caps/>
          <w:sz w:val="32"/>
          <w:szCs w:val="28"/>
        </w:rPr>
      </w:pPr>
      <w:r>
        <w:rPr>
          <w:b/>
          <w:bCs/>
          <w:caps/>
          <w:sz w:val="32"/>
          <w:szCs w:val="28"/>
        </w:rPr>
        <w:t>второго соЗЫВА</w:t>
      </w:r>
    </w:p>
    <w:p w:rsidR="00BB38A7" w:rsidRDefault="00BB38A7" w:rsidP="00E75896">
      <w:pPr>
        <w:jc w:val="center"/>
        <w:rPr>
          <w:b/>
          <w:bCs/>
          <w:caps/>
          <w:sz w:val="32"/>
          <w:szCs w:val="28"/>
        </w:rPr>
      </w:pPr>
    </w:p>
    <w:p w:rsidR="00BB38A7" w:rsidRDefault="00BB38A7" w:rsidP="00E75896">
      <w:pPr>
        <w:jc w:val="center"/>
        <w:rPr>
          <w:b/>
          <w:bCs/>
          <w:cap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Р Е Ш Е Н И Е</w:t>
      </w:r>
    </w:p>
    <w:p w:rsidR="00BB38A7" w:rsidRDefault="00BB38A7" w:rsidP="00E75896">
      <w:pPr>
        <w:jc w:val="center"/>
        <w:rPr>
          <w:b/>
          <w:bCs/>
          <w:sz w:val="28"/>
        </w:rPr>
      </w:pPr>
    </w:p>
    <w:p w:rsidR="00BB38A7" w:rsidRPr="006D30FB" w:rsidRDefault="00BB38A7" w:rsidP="00E75896">
      <w:pPr>
        <w:tabs>
          <w:tab w:val="left" w:pos="360"/>
        </w:tabs>
        <w:rPr>
          <w:b/>
          <w:bCs/>
          <w:sz w:val="32"/>
          <w:szCs w:val="32"/>
        </w:rPr>
      </w:pPr>
      <w:r>
        <w:rPr>
          <w:b/>
          <w:bCs/>
          <w:sz w:val="28"/>
        </w:rPr>
        <w:tab/>
      </w:r>
      <w:r w:rsidRPr="006D30FB">
        <w:rPr>
          <w:b/>
          <w:bCs/>
          <w:sz w:val="32"/>
          <w:szCs w:val="32"/>
        </w:rPr>
        <w:t xml:space="preserve">21.07.2015                                                                  </w:t>
      </w:r>
      <w:r>
        <w:rPr>
          <w:b/>
          <w:bCs/>
          <w:sz w:val="32"/>
          <w:szCs w:val="32"/>
        </w:rPr>
        <w:t xml:space="preserve">                </w:t>
      </w:r>
      <w:r w:rsidRPr="006D30FB">
        <w:rPr>
          <w:b/>
          <w:bCs/>
          <w:sz w:val="32"/>
          <w:szCs w:val="32"/>
        </w:rPr>
        <w:t>№ 161</w:t>
      </w:r>
    </w:p>
    <w:p w:rsidR="00BB38A7" w:rsidRPr="006D30FB" w:rsidRDefault="00BB38A7" w:rsidP="00E75896">
      <w:pPr>
        <w:tabs>
          <w:tab w:val="left" w:pos="360"/>
        </w:tabs>
        <w:rPr>
          <w:b/>
          <w:bCs/>
          <w:sz w:val="32"/>
          <w:szCs w:val="32"/>
        </w:rPr>
      </w:pPr>
    </w:p>
    <w:p w:rsidR="00BB38A7" w:rsidRPr="006D30FB" w:rsidRDefault="00BB38A7" w:rsidP="00E75896">
      <w:pPr>
        <w:tabs>
          <w:tab w:val="left" w:pos="360"/>
        </w:tabs>
        <w:jc w:val="center"/>
        <w:rPr>
          <w:b/>
          <w:bCs/>
          <w:sz w:val="32"/>
          <w:szCs w:val="32"/>
        </w:rPr>
      </w:pPr>
      <w:r w:rsidRPr="006D30FB">
        <w:rPr>
          <w:b/>
          <w:bCs/>
          <w:sz w:val="32"/>
          <w:szCs w:val="32"/>
        </w:rPr>
        <w:t>О внесении изменений и дополнений в решение Совета депутатов № 143 от 26 декабря 2014 года « О бюджете муниципального образования Троицкий сельсовет на 2015 год»</w:t>
      </w:r>
    </w:p>
    <w:p w:rsidR="00BB38A7" w:rsidRDefault="00BB38A7" w:rsidP="00E75896">
      <w:pPr>
        <w:tabs>
          <w:tab w:val="left" w:pos="360"/>
        </w:tabs>
        <w:jc w:val="center"/>
        <w:rPr>
          <w:bCs/>
        </w:rPr>
      </w:pPr>
    </w:p>
    <w:p w:rsidR="00BB38A7" w:rsidRDefault="00BB38A7" w:rsidP="00CF7E98">
      <w:pPr>
        <w:tabs>
          <w:tab w:val="left" w:pos="360"/>
        </w:tabs>
        <w:jc w:val="center"/>
        <w:rPr>
          <w:bCs/>
        </w:rPr>
      </w:pPr>
    </w:p>
    <w:p w:rsidR="00BB38A7" w:rsidRPr="000F564A" w:rsidRDefault="00BB38A7" w:rsidP="00CF7E98">
      <w:pPr>
        <w:tabs>
          <w:tab w:val="left" w:pos="360"/>
        </w:tabs>
        <w:rPr>
          <w:bCs/>
        </w:rPr>
      </w:pPr>
      <w:r w:rsidRPr="008F3D18">
        <w:rPr>
          <w:b/>
          <w:bCs/>
          <w:sz w:val="20"/>
          <w:szCs w:val="20"/>
        </w:rPr>
        <w:t xml:space="preserve">         </w:t>
      </w:r>
      <w:r w:rsidRPr="000F564A">
        <w:rPr>
          <w:bCs/>
        </w:rPr>
        <w:t>В соответствии с п.1 ст.5 Устава муниципального образования Троицкий сельсовет, Совет депутатов решил:</w:t>
      </w:r>
    </w:p>
    <w:p w:rsidR="00BB38A7" w:rsidRPr="000F564A" w:rsidRDefault="00BB38A7" w:rsidP="00CF7E98">
      <w:pPr>
        <w:tabs>
          <w:tab w:val="left" w:pos="360"/>
        </w:tabs>
        <w:rPr>
          <w:bCs/>
        </w:rPr>
      </w:pPr>
      <w:r w:rsidRPr="000F564A">
        <w:rPr>
          <w:bCs/>
        </w:rPr>
        <w:t xml:space="preserve">            1.  Внести в решение Совета депутатов № 143 от 25 декабря 2014 года «О бюджете муниципального образования Троицкий сельсовет на 2015 год» следующие изменения и дополнения: </w:t>
      </w:r>
    </w:p>
    <w:p w:rsidR="00BB38A7" w:rsidRPr="000F564A" w:rsidRDefault="00BB38A7" w:rsidP="00CF7E98">
      <w:pPr>
        <w:tabs>
          <w:tab w:val="left" w:pos="360"/>
        </w:tabs>
        <w:rPr>
          <w:bCs/>
        </w:rPr>
      </w:pPr>
      <w:r w:rsidRPr="000F564A">
        <w:rPr>
          <w:bCs/>
        </w:rPr>
        <w:t xml:space="preserve">            1.1 В пункте 1 сочетание «в сумме 3034300 рублей» заменить сочетанием  «в сумме </w:t>
      </w:r>
      <w:r>
        <w:rPr>
          <w:bCs/>
        </w:rPr>
        <w:t>3054300</w:t>
      </w:r>
      <w:r w:rsidRPr="000F564A">
        <w:rPr>
          <w:bCs/>
        </w:rPr>
        <w:t xml:space="preserve"> рублей», сочетание «в сумме </w:t>
      </w:r>
      <w:r>
        <w:rPr>
          <w:bCs/>
        </w:rPr>
        <w:t>3034300</w:t>
      </w:r>
      <w:r w:rsidRPr="000F564A">
        <w:rPr>
          <w:bCs/>
        </w:rPr>
        <w:t xml:space="preserve">  рублей» заменить сочетанием «сумме </w:t>
      </w:r>
      <w:r>
        <w:rPr>
          <w:bCs/>
        </w:rPr>
        <w:t>3054300</w:t>
      </w:r>
      <w:r w:rsidRPr="000F564A">
        <w:rPr>
          <w:bCs/>
        </w:rPr>
        <w:t xml:space="preserve"> рублей»</w:t>
      </w:r>
    </w:p>
    <w:p w:rsidR="00BB38A7" w:rsidRPr="000F564A" w:rsidRDefault="00BB38A7" w:rsidP="00BA0442">
      <w:pPr>
        <w:tabs>
          <w:tab w:val="left" w:pos="360"/>
        </w:tabs>
        <w:rPr>
          <w:bCs/>
        </w:rPr>
      </w:pPr>
      <w:r w:rsidRPr="000F564A">
        <w:rPr>
          <w:bCs/>
        </w:rPr>
        <w:t xml:space="preserve"> </w:t>
      </w:r>
      <w:r>
        <w:rPr>
          <w:bCs/>
        </w:rPr>
        <w:t xml:space="preserve">          </w:t>
      </w:r>
      <w:r w:rsidRPr="000F564A">
        <w:rPr>
          <w:bCs/>
        </w:rPr>
        <w:t xml:space="preserve"> 1.2  Внести в  приложение № 3 следующие изменения и </w:t>
      </w:r>
      <w:r>
        <w:rPr>
          <w:bCs/>
        </w:rPr>
        <w:t>дополнительно учесть</w:t>
      </w:r>
      <w:r w:rsidRPr="000F564A">
        <w:rPr>
          <w:bCs/>
        </w:rPr>
        <w:t xml:space="preserve">: </w:t>
      </w:r>
    </w:p>
    <w:p w:rsidR="00BB38A7" w:rsidRDefault="00BB38A7" w:rsidP="009A6B43">
      <w:pPr>
        <w:rPr>
          <w:bCs/>
          <w:sz w:val="20"/>
          <w:szCs w:val="20"/>
        </w:rPr>
      </w:pPr>
    </w:p>
    <w:p w:rsidR="00BB38A7" w:rsidRPr="0063207A" w:rsidRDefault="00BB38A7" w:rsidP="009A6B43">
      <w:pPr>
        <w:jc w:val="center"/>
      </w:pPr>
      <w:r w:rsidRPr="0063207A">
        <w:rPr>
          <w:b/>
          <w:bCs/>
        </w:rPr>
        <w:t>Объем поступлений доходов по основным источникам</w:t>
      </w:r>
    </w:p>
    <w:p w:rsidR="00BB38A7" w:rsidRPr="0063207A" w:rsidRDefault="00BB38A7" w:rsidP="00AF435F">
      <w:pPr>
        <w:jc w:val="center"/>
        <w:rPr>
          <w:bCs/>
        </w:rPr>
      </w:pPr>
      <w:r w:rsidRPr="0063207A">
        <w:rPr>
          <w:b/>
          <w:bCs/>
        </w:rPr>
        <w:t xml:space="preserve">                                                                                                                                     </w:t>
      </w:r>
      <w:r w:rsidRPr="0063207A">
        <w:rPr>
          <w:bCs/>
        </w:rPr>
        <w:t>( тыс. руб.)</w:t>
      </w:r>
    </w:p>
    <w:tbl>
      <w:tblPr>
        <w:tblpPr w:leftFromText="180" w:rightFromText="180" w:vertAnchor="text" w:horzAnchor="margin" w:tblpY="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7"/>
        <w:gridCol w:w="3827"/>
        <w:gridCol w:w="1524"/>
      </w:tblGrid>
      <w:tr w:rsidR="00BB38A7" w:rsidRPr="0063207A" w:rsidTr="00E508CE">
        <w:tc>
          <w:tcPr>
            <w:tcW w:w="3827" w:type="dxa"/>
          </w:tcPr>
          <w:p w:rsidR="00BB38A7" w:rsidRPr="0063207A" w:rsidRDefault="00BB38A7" w:rsidP="00E508CE">
            <w:pPr>
              <w:tabs>
                <w:tab w:val="left" w:pos="360"/>
              </w:tabs>
              <w:jc w:val="center"/>
              <w:rPr>
                <w:bCs/>
              </w:rPr>
            </w:pPr>
            <w:r w:rsidRPr="0063207A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</w:tcPr>
          <w:p w:rsidR="00BB38A7" w:rsidRPr="0063207A" w:rsidRDefault="00BB38A7" w:rsidP="00E508CE">
            <w:pPr>
              <w:jc w:val="center"/>
              <w:rPr>
                <w:b/>
                <w:bCs/>
              </w:rPr>
            </w:pPr>
            <w:r w:rsidRPr="0063207A">
              <w:rPr>
                <w:b/>
                <w:bCs/>
              </w:rPr>
              <w:t>Наименование</w:t>
            </w:r>
          </w:p>
          <w:p w:rsidR="00BB38A7" w:rsidRPr="0063207A" w:rsidRDefault="00BB38A7" w:rsidP="00E508CE">
            <w:pPr>
              <w:tabs>
                <w:tab w:val="left" w:pos="360"/>
              </w:tabs>
              <w:rPr>
                <w:bCs/>
              </w:rPr>
            </w:pPr>
          </w:p>
        </w:tc>
        <w:tc>
          <w:tcPr>
            <w:tcW w:w="1524" w:type="dxa"/>
          </w:tcPr>
          <w:p w:rsidR="00BB38A7" w:rsidRPr="0063207A" w:rsidRDefault="00BB38A7" w:rsidP="00E508CE">
            <w:pPr>
              <w:tabs>
                <w:tab w:val="left" w:pos="360"/>
              </w:tabs>
              <w:jc w:val="center"/>
              <w:rPr>
                <w:bCs/>
              </w:rPr>
            </w:pPr>
            <w:r w:rsidRPr="0063207A">
              <w:rPr>
                <w:b/>
                <w:bCs/>
              </w:rPr>
              <w:t>Сумма</w:t>
            </w:r>
          </w:p>
        </w:tc>
      </w:tr>
      <w:tr w:rsidR="00BB38A7" w:rsidRPr="0063207A" w:rsidTr="00E508CE">
        <w:tc>
          <w:tcPr>
            <w:tcW w:w="3827" w:type="dxa"/>
          </w:tcPr>
          <w:p w:rsidR="00BB38A7" w:rsidRPr="0063207A" w:rsidRDefault="00BB38A7" w:rsidP="00E508CE">
            <w:pPr>
              <w:tabs>
                <w:tab w:val="left" w:pos="360"/>
                <w:tab w:val="right" w:pos="3611"/>
              </w:tabs>
              <w:rPr>
                <w:b/>
                <w:bCs/>
              </w:rPr>
            </w:pPr>
            <w:r w:rsidRPr="0063207A">
              <w:rPr>
                <w:b/>
                <w:bCs/>
              </w:rPr>
              <w:t>946  0000  00  0000  0000 000</w:t>
            </w:r>
          </w:p>
        </w:tc>
        <w:tc>
          <w:tcPr>
            <w:tcW w:w="3827" w:type="dxa"/>
          </w:tcPr>
          <w:p w:rsidR="00BB38A7" w:rsidRPr="0063207A" w:rsidRDefault="00BB38A7" w:rsidP="00E508CE">
            <w:pPr>
              <w:tabs>
                <w:tab w:val="left" w:pos="360"/>
              </w:tabs>
              <w:rPr>
                <w:b/>
                <w:bCs/>
              </w:rPr>
            </w:pPr>
            <w:r w:rsidRPr="0063207A">
              <w:rPr>
                <w:b/>
                <w:bCs/>
              </w:rPr>
              <w:t>Доходы</w:t>
            </w:r>
          </w:p>
        </w:tc>
        <w:tc>
          <w:tcPr>
            <w:tcW w:w="1524" w:type="dxa"/>
          </w:tcPr>
          <w:p w:rsidR="00BB38A7" w:rsidRPr="0063207A" w:rsidRDefault="00BB38A7" w:rsidP="009A6B43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  <w:r w:rsidRPr="0063207A">
              <w:rPr>
                <w:b/>
                <w:bCs/>
              </w:rPr>
              <w:t>+20,0</w:t>
            </w:r>
          </w:p>
          <w:p w:rsidR="00BB38A7" w:rsidRPr="0063207A" w:rsidRDefault="00BB38A7" w:rsidP="009A6B43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</w:p>
        </w:tc>
      </w:tr>
      <w:tr w:rsidR="00BB38A7" w:rsidRPr="0063207A" w:rsidTr="00E508CE">
        <w:tc>
          <w:tcPr>
            <w:tcW w:w="3827" w:type="dxa"/>
          </w:tcPr>
          <w:p w:rsidR="00BB38A7" w:rsidRPr="0063207A" w:rsidRDefault="00BB38A7">
            <w:pPr>
              <w:tabs>
                <w:tab w:val="left" w:pos="360"/>
              </w:tabs>
              <w:rPr>
                <w:bCs/>
              </w:rPr>
            </w:pPr>
          </w:p>
          <w:p w:rsidR="00BB38A7" w:rsidRPr="0063207A" w:rsidRDefault="00BB38A7">
            <w:pPr>
              <w:tabs>
                <w:tab w:val="left" w:pos="360"/>
              </w:tabs>
              <w:rPr>
                <w:b/>
                <w:bCs/>
              </w:rPr>
            </w:pPr>
            <w:r w:rsidRPr="0063207A">
              <w:rPr>
                <w:b/>
                <w:bCs/>
              </w:rPr>
              <w:t>946 01 05 00 00 00 0000 000</w:t>
            </w:r>
          </w:p>
        </w:tc>
        <w:tc>
          <w:tcPr>
            <w:tcW w:w="3827" w:type="dxa"/>
          </w:tcPr>
          <w:p w:rsidR="00BB38A7" w:rsidRPr="0063207A" w:rsidRDefault="00BB38A7">
            <w:pPr>
              <w:tabs>
                <w:tab w:val="left" w:pos="360"/>
              </w:tabs>
              <w:rPr>
                <w:b/>
                <w:bCs/>
              </w:rPr>
            </w:pPr>
            <w:r w:rsidRPr="0063207A">
              <w:rPr>
                <w:b/>
                <w:bCs/>
              </w:rPr>
              <w:t>Изменение остатков средств на счетах  по учету средств бюджета</w:t>
            </w:r>
          </w:p>
        </w:tc>
        <w:tc>
          <w:tcPr>
            <w:tcW w:w="1524" w:type="dxa"/>
          </w:tcPr>
          <w:p w:rsidR="00BB38A7" w:rsidRPr="0063207A" w:rsidRDefault="00BB38A7" w:rsidP="009A6B43">
            <w:pPr>
              <w:tabs>
                <w:tab w:val="left" w:pos="360"/>
              </w:tabs>
              <w:jc w:val="center"/>
              <w:rPr>
                <w:bCs/>
              </w:rPr>
            </w:pPr>
          </w:p>
          <w:p w:rsidR="00BB38A7" w:rsidRPr="0063207A" w:rsidRDefault="00BB38A7" w:rsidP="009A6B43">
            <w:pPr>
              <w:tabs>
                <w:tab w:val="left" w:pos="360"/>
              </w:tabs>
              <w:jc w:val="center"/>
              <w:rPr>
                <w:b/>
                <w:bCs/>
              </w:rPr>
            </w:pPr>
            <w:r w:rsidRPr="0063207A">
              <w:rPr>
                <w:b/>
                <w:bCs/>
              </w:rPr>
              <w:t>+20,0</w:t>
            </w:r>
          </w:p>
        </w:tc>
      </w:tr>
    </w:tbl>
    <w:p w:rsidR="00BB38A7" w:rsidRPr="0063207A" w:rsidRDefault="00BB38A7" w:rsidP="00AF435F">
      <w:pPr>
        <w:tabs>
          <w:tab w:val="left" w:pos="360"/>
        </w:tabs>
        <w:rPr>
          <w:bCs/>
        </w:rPr>
      </w:pPr>
    </w:p>
    <w:p w:rsidR="00BB38A7" w:rsidRPr="0063207A" w:rsidRDefault="00BB38A7" w:rsidP="00485BC7">
      <w:pPr>
        <w:tabs>
          <w:tab w:val="left" w:pos="360"/>
        </w:tabs>
      </w:pPr>
      <w:r w:rsidRPr="0063207A">
        <w:rPr>
          <w:bCs/>
        </w:rPr>
        <w:t xml:space="preserve">          </w:t>
      </w:r>
      <w:r w:rsidRPr="0063207A">
        <w:t xml:space="preserve">                                                                                                                                   </w:t>
      </w:r>
    </w:p>
    <w:p w:rsidR="00BB38A7" w:rsidRPr="0063207A" w:rsidRDefault="00BB38A7" w:rsidP="00CF7E98">
      <w:pPr>
        <w:jc w:val="both"/>
      </w:pPr>
      <w:r w:rsidRPr="0063207A">
        <w:t xml:space="preserve">           1.3 в приложении 5 «Распределение расходов местного бюджета по разделам, подразделам, функциональной классификации расходов Российской Федерации» внести следующие изменения и дополнительно учесть:</w:t>
      </w:r>
    </w:p>
    <w:p w:rsidR="00BB38A7" w:rsidRPr="0063207A" w:rsidRDefault="00BB38A7" w:rsidP="00CF7E98">
      <w:r w:rsidRPr="0063207A">
        <w:t xml:space="preserve">                                                                                                              </w:t>
      </w:r>
      <w:r>
        <w:t xml:space="preserve">                          </w:t>
      </w:r>
      <w:r w:rsidRPr="0063207A">
        <w:t xml:space="preserve"> </w:t>
      </w:r>
      <w:r w:rsidRPr="0063207A">
        <w:rPr>
          <w:bCs/>
        </w:rPr>
        <w:t>( тыс. руб.)</w:t>
      </w:r>
    </w:p>
    <w:tbl>
      <w:tblPr>
        <w:tblpPr w:leftFromText="180" w:rightFromText="180" w:vertAnchor="text" w:tblpY="118"/>
        <w:tblW w:w="8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8"/>
        <w:gridCol w:w="6120"/>
        <w:gridCol w:w="1218"/>
      </w:tblGrid>
      <w:tr w:rsidR="00BB38A7" w:rsidRPr="0063207A" w:rsidTr="00337241">
        <w:tc>
          <w:tcPr>
            <w:tcW w:w="828" w:type="dxa"/>
          </w:tcPr>
          <w:p w:rsidR="00BB38A7" w:rsidRPr="0063207A" w:rsidRDefault="00BB38A7" w:rsidP="00337241">
            <w:pPr>
              <w:pStyle w:val="Heading1"/>
            </w:pPr>
            <w:r w:rsidRPr="0063207A">
              <w:t xml:space="preserve">Код </w:t>
            </w:r>
          </w:p>
        </w:tc>
        <w:tc>
          <w:tcPr>
            <w:tcW w:w="6120" w:type="dxa"/>
          </w:tcPr>
          <w:p w:rsidR="00BB38A7" w:rsidRPr="0063207A" w:rsidRDefault="00BB38A7" w:rsidP="00337241">
            <w:pPr>
              <w:pStyle w:val="Heading1"/>
            </w:pPr>
            <w:r w:rsidRPr="0063207A">
              <w:t>Наименование раздела подраздела</w:t>
            </w:r>
          </w:p>
        </w:tc>
        <w:tc>
          <w:tcPr>
            <w:tcW w:w="1218" w:type="dxa"/>
          </w:tcPr>
          <w:p w:rsidR="00BB38A7" w:rsidRPr="0063207A" w:rsidRDefault="00BB38A7" w:rsidP="00337241">
            <w:pPr>
              <w:pStyle w:val="Heading1"/>
            </w:pPr>
            <w:r w:rsidRPr="0063207A">
              <w:t>Сумма</w:t>
            </w:r>
          </w:p>
        </w:tc>
      </w:tr>
      <w:tr w:rsidR="00BB38A7" w:rsidRPr="0063207A" w:rsidTr="00337241">
        <w:tc>
          <w:tcPr>
            <w:tcW w:w="828" w:type="dxa"/>
          </w:tcPr>
          <w:p w:rsidR="00BB38A7" w:rsidRPr="0063207A" w:rsidRDefault="00BB38A7" w:rsidP="00337241">
            <w:pPr>
              <w:jc w:val="center"/>
              <w:rPr>
                <w:b/>
                <w:bCs/>
              </w:rPr>
            </w:pPr>
          </w:p>
        </w:tc>
        <w:tc>
          <w:tcPr>
            <w:tcW w:w="6120" w:type="dxa"/>
          </w:tcPr>
          <w:p w:rsidR="00BB38A7" w:rsidRPr="0063207A" w:rsidRDefault="00BB38A7" w:rsidP="00337241">
            <w:pPr>
              <w:jc w:val="center"/>
              <w:rPr>
                <w:b/>
                <w:bCs/>
              </w:rPr>
            </w:pPr>
            <w:r w:rsidRPr="0063207A">
              <w:rPr>
                <w:b/>
                <w:bCs/>
              </w:rPr>
              <w:t>1</w:t>
            </w:r>
          </w:p>
        </w:tc>
        <w:tc>
          <w:tcPr>
            <w:tcW w:w="1218" w:type="dxa"/>
          </w:tcPr>
          <w:p w:rsidR="00BB38A7" w:rsidRPr="0063207A" w:rsidRDefault="00BB38A7" w:rsidP="00337241">
            <w:pPr>
              <w:jc w:val="center"/>
              <w:rPr>
                <w:b/>
                <w:bCs/>
              </w:rPr>
            </w:pPr>
            <w:r w:rsidRPr="0063207A">
              <w:rPr>
                <w:b/>
                <w:bCs/>
              </w:rPr>
              <w:t>6</w:t>
            </w:r>
          </w:p>
        </w:tc>
      </w:tr>
      <w:tr w:rsidR="00BB38A7" w:rsidRPr="0063207A" w:rsidTr="00337241">
        <w:trPr>
          <w:trHeight w:val="336"/>
        </w:trPr>
        <w:tc>
          <w:tcPr>
            <w:tcW w:w="828" w:type="dxa"/>
          </w:tcPr>
          <w:p w:rsidR="00BB38A7" w:rsidRPr="0063207A" w:rsidRDefault="00BB38A7" w:rsidP="00337241">
            <w:pPr>
              <w:jc w:val="center"/>
              <w:rPr>
                <w:b/>
                <w:bCs/>
              </w:rPr>
            </w:pPr>
          </w:p>
        </w:tc>
        <w:tc>
          <w:tcPr>
            <w:tcW w:w="6120" w:type="dxa"/>
          </w:tcPr>
          <w:p w:rsidR="00BB38A7" w:rsidRPr="0063207A" w:rsidRDefault="00BB38A7" w:rsidP="00337241">
            <w:pPr>
              <w:jc w:val="center"/>
              <w:rPr>
                <w:b/>
                <w:bCs/>
              </w:rPr>
            </w:pPr>
            <w:r w:rsidRPr="0063207A">
              <w:rPr>
                <w:b/>
                <w:bCs/>
              </w:rPr>
              <w:t>Муниципальное образование Троицкий сельсовет</w:t>
            </w:r>
          </w:p>
        </w:tc>
        <w:tc>
          <w:tcPr>
            <w:tcW w:w="1218" w:type="dxa"/>
          </w:tcPr>
          <w:p w:rsidR="00BB38A7" w:rsidRPr="0063207A" w:rsidRDefault="00BB38A7" w:rsidP="00337241">
            <w:pPr>
              <w:jc w:val="right"/>
              <w:rPr>
                <w:b/>
                <w:bCs/>
              </w:rPr>
            </w:pPr>
          </w:p>
        </w:tc>
      </w:tr>
      <w:tr w:rsidR="00BB38A7" w:rsidRPr="0063207A" w:rsidTr="00337241">
        <w:trPr>
          <w:trHeight w:val="336"/>
        </w:trPr>
        <w:tc>
          <w:tcPr>
            <w:tcW w:w="828" w:type="dxa"/>
          </w:tcPr>
          <w:p w:rsidR="00BB38A7" w:rsidRPr="0063207A" w:rsidRDefault="00BB38A7" w:rsidP="00337241">
            <w:pPr>
              <w:jc w:val="center"/>
              <w:rPr>
                <w:bCs/>
              </w:rPr>
            </w:pPr>
            <w:r w:rsidRPr="0063207A">
              <w:rPr>
                <w:bCs/>
              </w:rPr>
              <w:t>0100</w:t>
            </w:r>
          </w:p>
        </w:tc>
        <w:tc>
          <w:tcPr>
            <w:tcW w:w="6120" w:type="dxa"/>
          </w:tcPr>
          <w:p w:rsidR="00BB38A7" w:rsidRPr="0063207A" w:rsidRDefault="00BB38A7" w:rsidP="00337241">
            <w:pPr>
              <w:rPr>
                <w:bCs/>
              </w:rPr>
            </w:pPr>
            <w:r w:rsidRPr="0063207A">
              <w:rPr>
                <w:bCs/>
              </w:rPr>
              <w:t>Общегосударственные вопросы</w:t>
            </w:r>
          </w:p>
        </w:tc>
        <w:tc>
          <w:tcPr>
            <w:tcW w:w="1218" w:type="dxa"/>
          </w:tcPr>
          <w:p w:rsidR="00BB38A7" w:rsidRPr="0063207A" w:rsidRDefault="00BB38A7" w:rsidP="00BC4B94">
            <w:pPr>
              <w:jc w:val="right"/>
              <w:rPr>
                <w:bCs/>
              </w:rPr>
            </w:pPr>
            <w:r w:rsidRPr="0063207A">
              <w:rPr>
                <w:bCs/>
              </w:rPr>
              <w:t>+20,0</w:t>
            </w:r>
          </w:p>
        </w:tc>
      </w:tr>
      <w:tr w:rsidR="00BB38A7" w:rsidRPr="0063207A" w:rsidTr="00337241">
        <w:trPr>
          <w:trHeight w:val="336"/>
        </w:trPr>
        <w:tc>
          <w:tcPr>
            <w:tcW w:w="828" w:type="dxa"/>
          </w:tcPr>
          <w:p w:rsidR="00BB38A7" w:rsidRPr="0063207A" w:rsidRDefault="00BB38A7" w:rsidP="00337241">
            <w:pPr>
              <w:jc w:val="center"/>
              <w:rPr>
                <w:bCs/>
              </w:rPr>
            </w:pPr>
            <w:r w:rsidRPr="0063207A">
              <w:rPr>
                <w:bCs/>
              </w:rPr>
              <w:t>0107</w:t>
            </w:r>
          </w:p>
        </w:tc>
        <w:tc>
          <w:tcPr>
            <w:tcW w:w="6120" w:type="dxa"/>
          </w:tcPr>
          <w:p w:rsidR="00BB38A7" w:rsidRPr="0063207A" w:rsidRDefault="00BB38A7" w:rsidP="00337241">
            <w:pPr>
              <w:rPr>
                <w:bCs/>
              </w:rPr>
            </w:pPr>
            <w:r w:rsidRPr="0063207A"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1218" w:type="dxa"/>
          </w:tcPr>
          <w:p w:rsidR="00BB38A7" w:rsidRPr="0063207A" w:rsidRDefault="00BB38A7" w:rsidP="00BC4B94">
            <w:pPr>
              <w:jc w:val="right"/>
              <w:rPr>
                <w:bCs/>
              </w:rPr>
            </w:pPr>
            <w:r w:rsidRPr="0063207A">
              <w:rPr>
                <w:bCs/>
              </w:rPr>
              <w:t>+20,0</w:t>
            </w:r>
          </w:p>
        </w:tc>
      </w:tr>
    </w:tbl>
    <w:p w:rsidR="00BB38A7" w:rsidRPr="0063207A" w:rsidRDefault="00BB38A7" w:rsidP="00CF7E98"/>
    <w:p w:rsidR="00BB38A7" w:rsidRPr="0063207A" w:rsidRDefault="00BB38A7" w:rsidP="00CF7E98"/>
    <w:p w:rsidR="00BB38A7" w:rsidRPr="0063207A" w:rsidRDefault="00BB38A7" w:rsidP="00CF7E98">
      <w:r w:rsidRPr="0063207A">
        <w:t xml:space="preserve">                                                                                                             </w:t>
      </w:r>
    </w:p>
    <w:p w:rsidR="00BB38A7" w:rsidRPr="0063207A" w:rsidRDefault="00BB38A7" w:rsidP="00CF7E98"/>
    <w:p w:rsidR="00BB38A7" w:rsidRPr="0063207A" w:rsidRDefault="00BB38A7" w:rsidP="00CF7E98"/>
    <w:p w:rsidR="00BB38A7" w:rsidRPr="0063207A" w:rsidRDefault="00BB38A7" w:rsidP="008F3D18">
      <w:pPr>
        <w:jc w:val="center"/>
      </w:pPr>
      <w:r w:rsidRPr="0063207A">
        <w:t xml:space="preserve">                                                                                               </w:t>
      </w:r>
    </w:p>
    <w:p w:rsidR="00BB38A7" w:rsidRPr="0063207A" w:rsidRDefault="00BB38A7" w:rsidP="00CF7E98">
      <w:pPr>
        <w:pStyle w:val="BodyText"/>
        <w:rPr>
          <w:b/>
          <w:bCs/>
        </w:rPr>
      </w:pPr>
    </w:p>
    <w:p w:rsidR="00BB38A7" w:rsidRPr="0063207A" w:rsidRDefault="00BB38A7" w:rsidP="00CF7E98">
      <w:pPr>
        <w:pStyle w:val="BodyText"/>
        <w:rPr>
          <w:b/>
          <w:bCs/>
        </w:rPr>
      </w:pPr>
      <w:r w:rsidRPr="0063207A">
        <w:rPr>
          <w:b/>
          <w:bCs/>
        </w:rPr>
        <w:t xml:space="preserve">      </w:t>
      </w:r>
    </w:p>
    <w:p w:rsidR="00BB38A7" w:rsidRPr="0063207A" w:rsidRDefault="00BB38A7" w:rsidP="00CF7E98">
      <w:pPr>
        <w:pStyle w:val="BodyText"/>
        <w:rPr>
          <w:bCs/>
        </w:rPr>
      </w:pPr>
      <w:r w:rsidRPr="0063207A">
        <w:rPr>
          <w:bCs/>
        </w:rPr>
        <w:t>1.4 в приложении 6 «Распределение расходов местного бюджета по ведомственной классификации расходов бюджетов Российской Федерации» внести следующие изменения и дополнительно учесть:</w:t>
      </w:r>
    </w:p>
    <w:p w:rsidR="00BB38A7" w:rsidRPr="0063207A" w:rsidRDefault="00BB38A7" w:rsidP="00CF7E98">
      <w:pPr>
        <w:pStyle w:val="BodyText"/>
        <w:jc w:val="right"/>
        <w:rPr>
          <w:b/>
          <w:bCs/>
        </w:rPr>
      </w:pPr>
      <w:r w:rsidRPr="0063207A">
        <w:rPr>
          <w:bCs/>
        </w:rPr>
        <w:t>тыс. рублей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55"/>
        <w:gridCol w:w="908"/>
        <w:gridCol w:w="714"/>
        <w:gridCol w:w="742"/>
        <w:gridCol w:w="1188"/>
        <w:gridCol w:w="879"/>
        <w:gridCol w:w="1120"/>
      </w:tblGrid>
      <w:tr w:rsidR="00BB38A7" w:rsidRPr="0063207A" w:rsidTr="004F7AB8">
        <w:trPr>
          <w:trHeight w:val="544"/>
        </w:trPr>
        <w:tc>
          <w:tcPr>
            <w:tcW w:w="4055" w:type="dxa"/>
          </w:tcPr>
          <w:p w:rsidR="00BB38A7" w:rsidRPr="0063207A" w:rsidRDefault="00BB38A7">
            <w:pPr>
              <w:pStyle w:val="BodyText"/>
              <w:jc w:val="center"/>
              <w:rPr>
                <w:b/>
                <w:bCs/>
              </w:rPr>
            </w:pPr>
            <w:r w:rsidRPr="0063207A">
              <w:rPr>
                <w:b/>
                <w:bCs/>
              </w:rPr>
              <w:t>Наименование главного распорядителя кредитов</w:t>
            </w:r>
          </w:p>
        </w:tc>
        <w:tc>
          <w:tcPr>
            <w:tcW w:w="908" w:type="dxa"/>
          </w:tcPr>
          <w:p w:rsidR="00BB38A7" w:rsidRPr="0063207A" w:rsidRDefault="00BB38A7">
            <w:pPr>
              <w:pStyle w:val="BodyText"/>
              <w:jc w:val="center"/>
              <w:rPr>
                <w:b/>
                <w:bCs/>
              </w:rPr>
            </w:pPr>
            <w:r w:rsidRPr="0063207A">
              <w:rPr>
                <w:b/>
                <w:bCs/>
              </w:rPr>
              <w:t>Гл</w:t>
            </w:r>
          </w:p>
        </w:tc>
        <w:tc>
          <w:tcPr>
            <w:tcW w:w="714" w:type="dxa"/>
          </w:tcPr>
          <w:p w:rsidR="00BB38A7" w:rsidRPr="0063207A" w:rsidRDefault="00BB38A7">
            <w:pPr>
              <w:pStyle w:val="BodyText"/>
              <w:jc w:val="center"/>
              <w:rPr>
                <w:b/>
                <w:bCs/>
              </w:rPr>
            </w:pPr>
            <w:r w:rsidRPr="0063207A">
              <w:rPr>
                <w:b/>
                <w:bCs/>
              </w:rPr>
              <w:t>Рз</w:t>
            </w:r>
          </w:p>
        </w:tc>
        <w:tc>
          <w:tcPr>
            <w:tcW w:w="742" w:type="dxa"/>
          </w:tcPr>
          <w:p w:rsidR="00BB38A7" w:rsidRPr="0063207A" w:rsidRDefault="00BB38A7">
            <w:pPr>
              <w:pStyle w:val="BodyText"/>
              <w:jc w:val="center"/>
              <w:rPr>
                <w:b/>
                <w:bCs/>
              </w:rPr>
            </w:pPr>
            <w:r w:rsidRPr="0063207A">
              <w:rPr>
                <w:b/>
                <w:bCs/>
              </w:rPr>
              <w:t>ПР</w:t>
            </w:r>
          </w:p>
        </w:tc>
        <w:tc>
          <w:tcPr>
            <w:tcW w:w="1188" w:type="dxa"/>
          </w:tcPr>
          <w:p w:rsidR="00BB38A7" w:rsidRPr="0063207A" w:rsidRDefault="00BB38A7">
            <w:pPr>
              <w:pStyle w:val="BodyText"/>
              <w:jc w:val="center"/>
              <w:rPr>
                <w:b/>
                <w:bCs/>
              </w:rPr>
            </w:pPr>
            <w:r w:rsidRPr="0063207A">
              <w:rPr>
                <w:b/>
                <w:bCs/>
              </w:rPr>
              <w:t>КЦСР</w:t>
            </w:r>
          </w:p>
        </w:tc>
        <w:tc>
          <w:tcPr>
            <w:tcW w:w="879" w:type="dxa"/>
          </w:tcPr>
          <w:p w:rsidR="00BB38A7" w:rsidRPr="0063207A" w:rsidRDefault="00BB38A7">
            <w:pPr>
              <w:pStyle w:val="BodyText"/>
              <w:jc w:val="center"/>
              <w:rPr>
                <w:b/>
                <w:bCs/>
              </w:rPr>
            </w:pPr>
            <w:r w:rsidRPr="0063207A">
              <w:rPr>
                <w:b/>
                <w:bCs/>
              </w:rPr>
              <w:t>ВР</w:t>
            </w:r>
          </w:p>
        </w:tc>
        <w:tc>
          <w:tcPr>
            <w:tcW w:w="1120" w:type="dxa"/>
          </w:tcPr>
          <w:p w:rsidR="00BB38A7" w:rsidRPr="0063207A" w:rsidRDefault="00BB38A7">
            <w:pPr>
              <w:pStyle w:val="BodyText"/>
              <w:jc w:val="center"/>
              <w:rPr>
                <w:b/>
                <w:bCs/>
              </w:rPr>
            </w:pPr>
            <w:r w:rsidRPr="0063207A">
              <w:rPr>
                <w:b/>
                <w:bCs/>
              </w:rPr>
              <w:t>Сумма</w:t>
            </w:r>
          </w:p>
        </w:tc>
      </w:tr>
      <w:tr w:rsidR="00BB38A7" w:rsidRPr="0063207A" w:rsidTr="004F7AB8">
        <w:trPr>
          <w:trHeight w:val="273"/>
        </w:trPr>
        <w:tc>
          <w:tcPr>
            <w:tcW w:w="4055" w:type="dxa"/>
          </w:tcPr>
          <w:p w:rsidR="00BB38A7" w:rsidRPr="0063207A" w:rsidRDefault="00BB38A7">
            <w:pPr>
              <w:pStyle w:val="BodyText"/>
              <w:jc w:val="center"/>
              <w:rPr>
                <w:b/>
                <w:bCs/>
              </w:rPr>
            </w:pPr>
            <w:r w:rsidRPr="0063207A">
              <w:rPr>
                <w:b/>
                <w:bCs/>
              </w:rPr>
              <w:t>1</w:t>
            </w:r>
          </w:p>
        </w:tc>
        <w:tc>
          <w:tcPr>
            <w:tcW w:w="908" w:type="dxa"/>
          </w:tcPr>
          <w:p w:rsidR="00BB38A7" w:rsidRPr="0063207A" w:rsidRDefault="00BB38A7">
            <w:pPr>
              <w:pStyle w:val="BodyText"/>
              <w:jc w:val="center"/>
              <w:rPr>
                <w:b/>
                <w:bCs/>
              </w:rPr>
            </w:pPr>
            <w:r w:rsidRPr="0063207A">
              <w:rPr>
                <w:b/>
                <w:bCs/>
              </w:rPr>
              <w:t>2</w:t>
            </w:r>
          </w:p>
        </w:tc>
        <w:tc>
          <w:tcPr>
            <w:tcW w:w="714" w:type="dxa"/>
          </w:tcPr>
          <w:p w:rsidR="00BB38A7" w:rsidRPr="0063207A" w:rsidRDefault="00BB38A7">
            <w:pPr>
              <w:pStyle w:val="BodyText"/>
              <w:jc w:val="center"/>
              <w:rPr>
                <w:b/>
                <w:bCs/>
              </w:rPr>
            </w:pPr>
            <w:r w:rsidRPr="0063207A">
              <w:rPr>
                <w:b/>
                <w:bCs/>
              </w:rPr>
              <w:t>3</w:t>
            </w:r>
          </w:p>
        </w:tc>
        <w:tc>
          <w:tcPr>
            <w:tcW w:w="742" w:type="dxa"/>
          </w:tcPr>
          <w:p w:rsidR="00BB38A7" w:rsidRPr="0063207A" w:rsidRDefault="00BB38A7">
            <w:pPr>
              <w:pStyle w:val="BodyText"/>
              <w:jc w:val="center"/>
              <w:rPr>
                <w:b/>
                <w:bCs/>
              </w:rPr>
            </w:pPr>
            <w:r w:rsidRPr="0063207A">
              <w:rPr>
                <w:b/>
                <w:bCs/>
              </w:rPr>
              <w:t>4</w:t>
            </w:r>
          </w:p>
        </w:tc>
        <w:tc>
          <w:tcPr>
            <w:tcW w:w="1188" w:type="dxa"/>
          </w:tcPr>
          <w:p w:rsidR="00BB38A7" w:rsidRPr="0063207A" w:rsidRDefault="00BB38A7">
            <w:pPr>
              <w:pStyle w:val="BodyText"/>
              <w:jc w:val="center"/>
              <w:rPr>
                <w:b/>
                <w:bCs/>
              </w:rPr>
            </w:pPr>
            <w:r w:rsidRPr="0063207A">
              <w:rPr>
                <w:b/>
                <w:bCs/>
              </w:rPr>
              <w:t>5</w:t>
            </w:r>
          </w:p>
        </w:tc>
        <w:tc>
          <w:tcPr>
            <w:tcW w:w="879" w:type="dxa"/>
          </w:tcPr>
          <w:p w:rsidR="00BB38A7" w:rsidRPr="0063207A" w:rsidRDefault="00BB38A7">
            <w:pPr>
              <w:pStyle w:val="BodyText"/>
              <w:jc w:val="center"/>
              <w:rPr>
                <w:b/>
                <w:bCs/>
              </w:rPr>
            </w:pPr>
            <w:r w:rsidRPr="0063207A">
              <w:rPr>
                <w:b/>
                <w:bCs/>
              </w:rPr>
              <w:t>6</w:t>
            </w:r>
          </w:p>
        </w:tc>
        <w:tc>
          <w:tcPr>
            <w:tcW w:w="1120" w:type="dxa"/>
          </w:tcPr>
          <w:p w:rsidR="00BB38A7" w:rsidRPr="0063207A" w:rsidRDefault="00BB38A7">
            <w:pPr>
              <w:pStyle w:val="BodyText"/>
              <w:jc w:val="center"/>
              <w:rPr>
                <w:b/>
                <w:bCs/>
              </w:rPr>
            </w:pPr>
            <w:r w:rsidRPr="0063207A">
              <w:rPr>
                <w:b/>
                <w:bCs/>
              </w:rPr>
              <w:t>7</w:t>
            </w:r>
          </w:p>
        </w:tc>
      </w:tr>
      <w:tr w:rsidR="00BB38A7" w:rsidRPr="0063207A" w:rsidTr="004F7AB8">
        <w:trPr>
          <w:trHeight w:val="558"/>
        </w:trPr>
        <w:tc>
          <w:tcPr>
            <w:tcW w:w="4055" w:type="dxa"/>
          </w:tcPr>
          <w:p w:rsidR="00BB38A7" w:rsidRPr="0063207A" w:rsidRDefault="00BB38A7">
            <w:pPr>
              <w:pStyle w:val="BodyText"/>
              <w:jc w:val="center"/>
              <w:rPr>
                <w:b/>
              </w:rPr>
            </w:pPr>
            <w:r w:rsidRPr="0063207A">
              <w:rPr>
                <w:b/>
              </w:rPr>
              <w:t>Муниципальное образование</w:t>
            </w:r>
          </w:p>
          <w:p w:rsidR="00BB38A7" w:rsidRPr="0063207A" w:rsidRDefault="00BB38A7" w:rsidP="00AF7BAD">
            <w:pPr>
              <w:pStyle w:val="BodyText"/>
              <w:jc w:val="center"/>
              <w:rPr>
                <w:b/>
              </w:rPr>
            </w:pPr>
            <w:r w:rsidRPr="0063207A">
              <w:rPr>
                <w:b/>
              </w:rPr>
              <w:t>Троицкий сельсовет</w:t>
            </w:r>
          </w:p>
        </w:tc>
        <w:tc>
          <w:tcPr>
            <w:tcW w:w="908" w:type="dxa"/>
          </w:tcPr>
          <w:p w:rsidR="00BB38A7" w:rsidRPr="0063207A" w:rsidRDefault="00BB38A7" w:rsidP="007F7704">
            <w:pPr>
              <w:pStyle w:val="BodyText"/>
              <w:jc w:val="center"/>
              <w:rPr>
                <w:b/>
              </w:rPr>
            </w:pPr>
            <w:r w:rsidRPr="0063207A">
              <w:rPr>
                <w:b/>
              </w:rPr>
              <w:t>946</w:t>
            </w:r>
          </w:p>
        </w:tc>
        <w:tc>
          <w:tcPr>
            <w:tcW w:w="714" w:type="dxa"/>
          </w:tcPr>
          <w:p w:rsidR="00BB38A7" w:rsidRPr="0063207A" w:rsidRDefault="00BB38A7">
            <w:pPr>
              <w:pStyle w:val="BodyText"/>
              <w:jc w:val="center"/>
              <w:rPr>
                <w:b/>
              </w:rPr>
            </w:pPr>
            <w:r w:rsidRPr="0063207A">
              <w:rPr>
                <w:b/>
              </w:rPr>
              <w:t>00</w:t>
            </w:r>
          </w:p>
        </w:tc>
        <w:tc>
          <w:tcPr>
            <w:tcW w:w="742" w:type="dxa"/>
          </w:tcPr>
          <w:p w:rsidR="00BB38A7" w:rsidRPr="0063207A" w:rsidRDefault="00BB38A7">
            <w:pPr>
              <w:pStyle w:val="BodyText"/>
              <w:jc w:val="center"/>
              <w:rPr>
                <w:b/>
              </w:rPr>
            </w:pPr>
            <w:r w:rsidRPr="0063207A">
              <w:rPr>
                <w:b/>
              </w:rPr>
              <w:t>00</w:t>
            </w:r>
          </w:p>
        </w:tc>
        <w:tc>
          <w:tcPr>
            <w:tcW w:w="1188" w:type="dxa"/>
          </w:tcPr>
          <w:p w:rsidR="00BB38A7" w:rsidRPr="0063207A" w:rsidRDefault="00BB38A7">
            <w:pPr>
              <w:pStyle w:val="BodyText"/>
              <w:jc w:val="center"/>
              <w:rPr>
                <w:b/>
              </w:rPr>
            </w:pPr>
            <w:r w:rsidRPr="0063207A">
              <w:rPr>
                <w:b/>
              </w:rPr>
              <w:t>-</w:t>
            </w:r>
          </w:p>
        </w:tc>
        <w:tc>
          <w:tcPr>
            <w:tcW w:w="879" w:type="dxa"/>
          </w:tcPr>
          <w:p w:rsidR="00BB38A7" w:rsidRPr="0063207A" w:rsidRDefault="00BB38A7">
            <w:pPr>
              <w:pStyle w:val="BodyText"/>
              <w:jc w:val="center"/>
              <w:rPr>
                <w:b/>
              </w:rPr>
            </w:pPr>
            <w:r w:rsidRPr="0063207A">
              <w:rPr>
                <w:b/>
              </w:rPr>
              <w:t>-</w:t>
            </w:r>
          </w:p>
        </w:tc>
        <w:tc>
          <w:tcPr>
            <w:tcW w:w="1120" w:type="dxa"/>
          </w:tcPr>
          <w:p w:rsidR="00BB38A7" w:rsidRPr="0063207A" w:rsidRDefault="00BB38A7" w:rsidP="005F2A94">
            <w:pPr>
              <w:pStyle w:val="BodyText"/>
              <w:jc w:val="center"/>
              <w:rPr>
                <w:b/>
              </w:rPr>
            </w:pPr>
            <w:r w:rsidRPr="0063207A">
              <w:rPr>
                <w:b/>
              </w:rPr>
              <w:t>+20,0</w:t>
            </w:r>
          </w:p>
        </w:tc>
      </w:tr>
      <w:tr w:rsidR="00BB38A7" w:rsidRPr="0063207A" w:rsidTr="004F7AB8">
        <w:trPr>
          <w:trHeight w:val="273"/>
        </w:trPr>
        <w:tc>
          <w:tcPr>
            <w:tcW w:w="4055" w:type="dxa"/>
          </w:tcPr>
          <w:p w:rsidR="00BB38A7" w:rsidRPr="0063207A" w:rsidRDefault="00BB38A7" w:rsidP="00F12A2E">
            <w:pPr>
              <w:rPr>
                <w:b/>
                <w:bCs/>
              </w:rPr>
            </w:pPr>
            <w:r w:rsidRPr="0063207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08" w:type="dxa"/>
          </w:tcPr>
          <w:p w:rsidR="00BB38A7" w:rsidRPr="0063207A" w:rsidRDefault="00BB38A7">
            <w:pPr>
              <w:pStyle w:val="BodyText"/>
              <w:jc w:val="center"/>
              <w:rPr>
                <w:b/>
              </w:rPr>
            </w:pPr>
            <w:r w:rsidRPr="0063207A">
              <w:rPr>
                <w:b/>
              </w:rPr>
              <w:t>946</w:t>
            </w:r>
          </w:p>
        </w:tc>
        <w:tc>
          <w:tcPr>
            <w:tcW w:w="714" w:type="dxa"/>
          </w:tcPr>
          <w:p w:rsidR="00BB38A7" w:rsidRPr="0063207A" w:rsidRDefault="00BB38A7" w:rsidP="001326AD">
            <w:pPr>
              <w:pStyle w:val="BodyText"/>
              <w:jc w:val="center"/>
              <w:rPr>
                <w:b/>
              </w:rPr>
            </w:pPr>
            <w:r w:rsidRPr="0063207A">
              <w:rPr>
                <w:b/>
              </w:rPr>
              <w:t>01</w:t>
            </w:r>
          </w:p>
        </w:tc>
        <w:tc>
          <w:tcPr>
            <w:tcW w:w="742" w:type="dxa"/>
          </w:tcPr>
          <w:p w:rsidR="00BB38A7" w:rsidRPr="0063207A" w:rsidRDefault="00BB38A7">
            <w:pPr>
              <w:pStyle w:val="BodyText"/>
              <w:jc w:val="center"/>
              <w:rPr>
                <w:b/>
              </w:rPr>
            </w:pPr>
            <w:r w:rsidRPr="0063207A">
              <w:rPr>
                <w:b/>
              </w:rPr>
              <w:t>00</w:t>
            </w:r>
          </w:p>
        </w:tc>
        <w:tc>
          <w:tcPr>
            <w:tcW w:w="1188" w:type="dxa"/>
          </w:tcPr>
          <w:p w:rsidR="00BB38A7" w:rsidRPr="0063207A" w:rsidRDefault="00BB38A7">
            <w:pPr>
              <w:pStyle w:val="BodyText"/>
              <w:jc w:val="center"/>
              <w:rPr>
                <w:b/>
              </w:rPr>
            </w:pPr>
          </w:p>
        </w:tc>
        <w:tc>
          <w:tcPr>
            <w:tcW w:w="879" w:type="dxa"/>
          </w:tcPr>
          <w:p w:rsidR="00BB38A7" w:rsidRPr="0063207A" w:rsidRDefault="00BB38A7">
            <w:pPr>
              <w:pStyle w:val="BodyText"/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BB38A7" w:rsidRPr="0063207A" w:rsidRDefault="00BB38A7" w:rsidP="005F2A94">
            <w:pPr>
              <w:pStyle w:val="BodyText"/>
              <w:jc w:val="center"/>
              <w:rPr>
                <w:b/>
              </w:rPr>
            </w:pPr>
            <w:r w:rsidRPr="0063207A">
              <w:rPr>
                <w:b/>
              </w:rPr>
              <w:t>+20,0</w:t>
            </w:r>
          </w:p>
        </w:tc>
      </w:tr>
      <w:tr w:rsidR="00BB38A7" w:rsidRPr="0063207A" w:rsidTr="004F7AB8">
        <w:trPr>
          <w:trHeight w:val="273"/>
        </w:trPr>
        <w:tc>
          <w:tcPr>
            <w:tcW w:w="4055" w:type="dxa"/>
          </w:tcPr>
          <w:p w:rsidR="00BB38A7" w:rsidRPr="0063207A" w:rsidRDefault="00BB38A7" w:rsidP="00F12A2E">
            <w:r w:rsidRPr="0063207A">
              <w:t>Обеспечения проведения выборов и референдумов</w:t>
            </w:r>
          </w:p>
        </w:tc>
        <w:tc>
          <w:tcPr>
            <w:tcW w:w="908" w:type="dxa"/>
          </w:tcPr>
          <w:p w:rsidR="00BB38A7" w:rsidRPr="0063207A" w:rsidRDefault="00BB38A7" w:rsidP="009A6B43">
            <w:pPr>
              <w:pStyle w:val="BodyText"/>
              <w:jc w:val="center"/>
            </w:pPr>
            <w:r w:rsidRPr="0063207A">
              <w:t>946</w:t>
            </w:r>
          </w:p>
        </w:tc>
        <w:tc>
          <w:tcPr>
            <w:tcW w:w="714" w:type="dxa"/>
          </w:tcPr>
          <w:p w:rsidR="00BB38A7" w:rsidRPr="0063207A" w:rsidRDefault="00BB38A7" w:rsidP="009A6B43">
            <w:pPr>
              <w:pStyle w:val="BodyText"/>
              <w:jc w:val="center"/>
            </w:pPr>
            <w:r w:rsidRPr="0063207A">
              <w:t>01</w:t>
            </w:r>
          </w:p>
        </w:tc>
        <w:tc>
          <w:tcPr>
            <w:tcW w:w="742" w:type="dxa"/>
          </w:tcPr>
          <w:p w:rsidR="00BB38A7" w:rsidRPr="0063207A" w:rsidRDefault="00BB38A7" w:rsidP="009A6B43">
            <w:pPr>
              <w:pStyle w:val="BodyText"/>
              <w:jc w:val="center"/>
            </w:pPr>
            <w:r w:rsidRPr="0063207A">
              <w:t>07</w:t>
            </w:r>
          </w:p>
        </w:tc>
        <w:tc>
          <w:tcPr>
            <w:tcW w:w="1188" w:type="dxa"/>
          </w:tcPr>
          <w:p w:rsidR="00BB38A7" w:rsidRPr="0063207A" w:rsidRDefault="00BB38A7" w:rsidP="009A6B43">
            <w:pPr>
              <w:jc w:val="center"/>
            </w:pPr>
            <w:r w:rsidRPr="0063207A">
              <w:t>0000000</w:t>
            </w:r>
          </w:p>
        </w:tc>
        <w:tc>
          <w:tcPr>
            <w:tcW w:w="879" w:type="dxa"/>
          </w:tcPr>
          <w:p w:rsidR="00BB38A7" w:rsidRPr="0063207A" w:rsidRDefault="00BB38A7" w:rsidP="009A6B43">
            <w:pPr>
              <w:pStyle w:val="BodyText"/>
              <w:jc w:val="center"/>
            </w:pPr>
            <w:r w:rsidRPr="0063207A">
              <w:t>000</w:t>
            </w:r>
          </w:p>
        </w:tc>
        <w:tc>
          <w:tcPr>
            <w:tcW w:w="1120" w:type="dxa"/>
          </w:tcPr>
          <w:p w:rsidR="00BB38A7" w:rsidRPr="0063207A" w:rsidRDefault="00BB38A7" w:rsidP="009A6B43">
            <w:pPr>
              <w:pStyle w:val="BodyText"/>
              <w:jc w:val="center"/>
            </w:pPr>
            <w:r w:rsidRPr="0063207A">
              <w:t>+20,0</w:t>
            </w:r>
          </w:p>
        </w:tc>
      </w:tr>
      <w:tr w:rsidR="00BB38A7" w:rsidRPr="0063207A" w:rsidTr="00953B8A">
        <w:trPr>
          <w:trHeight w:val="379"/>
        </w:trPr>
        <w:tc>
          <w:tcPr>
            <w:tcW w:w="4055" w:type="dxa"/>
          </w:tcPr>
          <w:p w:rsidR="00BB38A7" w:rsidRPr="0063207A" w:rsidRDefault="00BB38A7" w:rsidP="00953B8A">
            <w:pPr>
              <w:pStyle w:val="BodyText"/>
              <w:rPr>
                <w:b/>
              </w:rPr>
            </w:pPr>
            <w:r w:rsidRPr="0063207A">
              <w:t xml:space="preserve">Непрограмные расходы </w:t>
            </w:r>
          </w:p>
        </w:tc>
        <w:tc>
          <w:tcPr>
            <w:tcW w:w="908" w:type="dxa"/>
          </w:tcPr>
          <w:p w:rsidR="00BB38A7" w:rsidRPr="0063207A" w:rsidRDefault="00BB38A7" w:rsidP="009A6B43">
            <w:pPr>
              <w:pStyle w:val="BodyText"/>
              <w:jc w:val="center"/>
            </w:pPr>
            <w:r w:rsidRPr="0063207A">
              <w:t>946</w:t>
            </w:r>
          </w:p>
        </w:tc>
        <w:tc>
          <w:tcPr>
            <w:tcW w:w="714" w:type="dxa"/>
          </w:tcPr>
          <w:p w:rsidR="00BB38A7" w:rsidRPr="0063207A" w:rsidRDefault="00BB38A7" w:rsidP="009A6B43">
            <w:pPr>
              <w:pStyle w:val="BodyText"/>
              <w:jc w:val="center"/>
            </w:pPr>
            <w:r w:rsidRPr="0063207A">
              <w:t>01</w:t>
            </w:r>
          </w:p>
        </w:tc>
        <w:tc>
          <w:tcPr>
            <w:tcW w:w="742" w:type="dxa"/>
          </w:tcPr>
          <w:p w:rsidR="00BB38A7" w:rsidRPr="0063207A" w:rsidRDefault="00BB38A7" w:rsidP="009A6B43">
            <w:pPr>
              <w:pStyle w:val="BodyText"/>
              <w:jc w:val="center"/>
            </w:pPr>
            <w:r w:rsidRPr="0063207A">
              <w:t>07</w:t>
            </w:r>
          </w:p>
        </w:tc>
        <w:tc>
          <w:tcPr>
            <w:tcW w:w="1188" w:type="dxa"/>
          </w:tcPr>
          <w:p w:rsidR="00BB38A7" w:rsidRPr="0063207A" w:rsidRDefault="00BB38A7" w:rsidP="009A6B43">
            <w:pPr>
              <w:pStyle w:val="BodyText"/>
              <w:jc w:val="center"/>
            </w:pPr>
            <w:r w:rsidRPr="0063207A">
              <w:t>7700000</w:t>
            </w:r>
          </w:p>
        </w:tc>
        <w:tc>
          <w:tcPr>
            <w:tcW w:w="879" w:type="dxa"/>
          </w:tcPr>
          <w:p w:rsidR="00BB38A7" w:rsidRPr="0063207A" w:rsidRDefault="00BB38A7" w:rsidP="009A6B43">
            <w:pPr>
              <w:pStyle w:val="BodyText"/>
              <w:jc w:val="center"/>
            </w:pPr>
            <w:r w:rsidRPr="0063207A">
              <w:t>000</w:t>
            </w:r>
          </w:p>
        </w:tc>
        <w:tc>
          <w:tcPr>
            <w:tcW w:w="1120" w:type="dxa"/>
          </w:tcPr>
          <w:p w:rsidR="00BB38A7" w:rsidRPr="0063207A" w:rsidRDefault="00BB38A7" w:rsidP="009A6B43">
            <w:pPr>
              <w:pStyle w:val="BodyText"/>
              <w:jc w:val="center"/>
            </w:pPr>
            <w:r w:rsidRPr="0063207A">
              <w:t>+20,0</w:t>
            </w:r>
          </w:p>
        </w:tc>
      </w:tr>
      <w:tr w:rsidR="00BB38A7" w:rsidRPr="0063207A" w:rsidTr="004F7AB8">
        <w:trPr>
          <w:trHeight w:val="273"/>
        </w:trPr>
        <w:tc>
          <w:tcPr>
            <w:tcW w:w="4055" w:type="dxa"/>
          </w:tcPr>
          <w:p w:rsidR="00BB38A7" w:rsidRPr="0063207A" w:rsidRDefault="00BB38A7" w:rsidP="0081482E">
            <w:pPr>
              <w:pStyle w:val="BodyText"/>
            </w:pPr>
            <w:r w:rsidRPr="0063207A">
              <w:t>Проведения выборов глав и депутатов представительных органов муниципального образования</w:t>
            </w:r>
          </w:p>
        </w:tc>
        <w:tc>
          <w:tcPr>
            <w:tcW w:w="908" w:type="dxa"/>
          </w:tcPr>
          <w:p w:rsidR="00BB38A7" w:rsidRPr="0063207A" w:rsidRDefault="00BB38A7" w:rsidP="009A6B43">
            <w:pPr>
              <w:pStyle w:val="BodyText"/>
              <w:jc w:val="center"/>
            </w:pPr>
          </w:p>
          <w:p w:rsidR="00BB38A7" w:rsidRPr="0063207A" w:rsidRDefault="00BB38A7" w:rsidP="009A6B43">
            <w:pPr>
              <w:jc w:val="center"/>
            </w:pPr>
          </w:p>
          <w:p w:rsidR="00BB38A7" w:rsidRPr="0063207A" w:rsidRDefault="00BB38A7" w:rsidP="009A6B43">
            <w:pPr>
              <w:jc w:val="center"/>
            </w:pPr>
            <w:r w:rsidRPr="0063207A">
              <w:t>946</w:t>
            </w:r>
          </w:p>
        </w:tc>
        <w:tc>
          <w:tcPr>
            <w:tcW w:w="714" w:type="dxa"/>
          </w:tcPr>
          <w:p w:rsidR="00BB38A7" w:rsidRPr="0063207A" w:rsidRDefault="00BB38A7" w:rsidP="009A6B43">
            <w:pPr>
              <w:pStyle w:val="BodyText"/>
              <w:jc w:val="center"/>
            </w:pPr>
          </w:p>
          <w:p w:rsidR="00BB38A7" w:rsidRPr="0063207A" w:rsidRDefault="00BB38A7" w:rsidP="009A6B43">
            <w:pPr>
              <w:pStyle w:val="BodyText"/>
              <w:jc w:val="center"/>
            </w:pPr>
          </w:p>
          <w:p w:rsidR="00BB38A7" w:rsidRPr="0063207A" w:rsidRDefault="00BB38A7" w:rsidP="009A6B43">
            <w:pPr>
              <w:pStyle w:val="BodyText"/>
              <w:jc w:val="center"/>
            </w:pPr>
            <w:r w:rsidRPr="0063207A">
              <w:t>01</w:t>
            </w:r>
          </w:p>
        </w:tc>
        <w:tc>
          <w:tcPr>
            <w:tcW w:w="742" w:type="dxa"/>
          </w:tcPr>
          <w:p w:rsidR="00BB38A7" w:rsidRPr="0063207A" w:rsidRDefault="00BB38A7" w:rsidP="009A6B43">
            <w:pPr>
              <w:pStyle w:val="BodyText"/>
              <w:jc w:val="center"/>
            </w:pPr>
          </w:p>
          <w:p w:rsidR="00BB38A7" w:rsidRPr="0063207A" w:rsidRDefault="00BB38A7" w:rsidP="009A6B43">
            <w:pPr>
              <w:pStyle w:val="BodyText"/>
              <w:jc w:val="center"/>
            </w:pPr>
          </w:p>
          <w:p w:rsidR="00BB38A7" w:rsidRPr="0063207A" w:rsidRDefault="00BB38A7" w:rsidP="009A6B43">
            <w:pPr>
              <w:pStyle w:val="BodyText"/>
              <w:jc w:val="center"/>
            </w:pPr>
            <w:r w:rsidRPr="0063207A">
              <w:t>07</w:t>
            </w:r>
          </w:p>
        </w:tc>
        <w:tc>
          <w:tcPr>
            <w:tcW w:w="1188" w:type="dxa"/>
          </w:tcPr>
          <w:p w:rsidR="00BB38A7" w:rsidRPr="0063207A" w:rsidRDefault="00BB38A7" w:rsidP="009A6B43">
            <w:pPr>
              <w:pStyle w:val="BodyText"/>
              <w:jc w:val="center"/>
            </w:pPr>
          </w:p>
          <w:p w:rsidR="00BB38A7" w:rsidRPr="0063207A" w:rsidRDefault="00BB38A7" w:rsidP="009A6B43">
            <w:pPr>
              <w:pStyle w:val="BodyText"/>
              <w:jc w:val="center"/>
            </w:pPr>
          </w:p>
          <w:p w:rsidR="00BB38A7" w:rsidRPr="0063207A" w:rsidRDefault="00BB38A7" w:rsidP="009A6B43">
            <w:pPr>
              <w:pStyle w:val="BodyText"/>
              <w:jc w:val="center"/>
            </w:pPr>
            <w:r w:rsidRPr="0063207A">
              <w:t>7709007</w:t>
            </w:r>
          </w:p>
        </w:tc>
        <w:tc>
          <w:tcPr>
            <w:tcW w:w="879" w:type="dxa"/>
          </w:tcPr>
          <w:p w:rsidR="00BB38A7" w:rsidRPr="0063207A" w:rsidRDefault="00BB38A7" w:rsidP="009A6B43">
            <w:pPr>
              <w:pStyle w:val="BodyText"/>
              <w:jc w:val="center"/>
            </w:pPr>
          </w:p>
          <w:p w:rsidR="00BB38A7" w:rsidRPr="0063207A" w:rsidRDefault="00BB38A7" w:rsidP="009A6B43">
            <w:pPr>
              <w:pStyle w:val="BodyText"/>
              <w:jc w:val="center"/>
            </w:pPr>
          </w:p>
          <w:p w:rsidR="00BB38A7" w:rsidRPr="0063207A" w:rsidRDefault="00BB38A7" w:rsidP="009A6B43">
            <w:pPr>
              <w:pStyle w:val="BodyText"/>
              <w:jc w:val="center"/>
            </w:pPr>
            <w:r w:rsidRPr="0063207A">
              <w:t>000</w:t>
            </w:r>
          </w:p>
        </w:tc>
        <w:tc>
          <w:tcPr>
            <w:tcW w:w="1120" w:type="dxa"/>
          </w:tcPr>
          <w:p w:rsidR="00BB38A7" w:rsidRPr="0063207A" w:rsidRDefault="00BB38A7" w:rsidP="009A6B43">
            <w:pPr>
              <w:pStyle w:val="BodyText"/>
              <w:jc w:val="center"/>
            </w:pPr>
          </w:p>
          <w:p w:rsidR="00BB38A7" w:rsidRPr="0063207A" w:rsidRDefault="00BB38A7" w:rsidP="009A6B43">
            <w:pPr>
              <w:pStyle w:val="BodyText"/>
              <w:jc w:val="center"/>
            </w:pPr>
          </w:p>
          <w:p w:rsidR="00BB38A7" w:rsidRPr="0063207A" w:rsidRDefault="00BB38A7" w:rsidP="009A6B43">
            <w:pPr>
              <w:pStyle w:val="BodyText"/>
              <w:jc w:val="center"/>
            </w:pPr>
            <w:r w:rsidRPr="0063207A">
              <w:t>+20,0</w:t>
            </w:r>
          </w:p>
        </w:tc>
      </w:tr>
      <w:tr w:rsidR="00BB38A7" w:rsidRPr="0063207A" w:rsidTr="004F7AB8">
        <w:trPr>
          <w:trHeight w:val="273"/>
        </w:trPr>
        <w:tc>
          <w:tcPr>
            <w:tcW w:w="4055" w:type="dxa"/>
          </w:tcPr>
          <w:p w:rsidR="00BB38A7" w:rsidRPr="0063207A" w:rsidRDefault="00BB38A7" w:rsidP="0081482E">
            <w:pPr>
              <w:pStyle w:val="BodyText"/>
            </w:pPr>
            <w:r w:rsidRPr="0063207A">
              <w:t>Прочая закупка товаров, работ и услуг для обеспечения государственных ( муниципальных) нужд</w:t>
            </w:r>
          </w:p>
        </w:tc>
        <w:tc>
          <w:tcPr>
            <w:tcW w:w="908" w:type="dxa"/>
          </w:tcPr>
          <w:p w:rsidR="00BB38A7" w:rsidRPr="0063207A" w:rsidRDefault="00BB38A7" w:rsidP="009A6B43">
            <w:pPr>
              <w:pStyle w:val="BodyText"/>
              <w:jc w:val="center"/>
            </w:pPr>
          </w:p>
          <w:p w:rsidR="00BB38A7" w:rsidRPr="0063207A" w:rsidRDefault="00BB38A7" w:rsidP="009A6B43">
            <w:pPr>
              <w:pStyle w:val="BodyText"/>
              <w:jc w:val="center"/>
            </w:pPr>
          </w:p>
          <w:p w:rsidR="00BB38A7" w:rsidRPr="0063207A" w:rsidRDefault="00BB38A7" w:rsidP="009A6B43">
            <w:pPr>
              <w:pStyle w:val="BodyText"/>
              <w:jc w:val="center"/>
            </w:pPr>
            <w:r w:rsidRPr="0063207A">
              <w:t>946</w:t>
            </w:r>
          </w:p>
        </w:tc>
        <w:tc>
          <w:tcPr>
            <w:tcW w:w="714" w:type="dxa"/>
          </w:tcPr>
          <w:p w:rsidR="00BB38A7" w:rsidRPr="0063207A" w:rsidRDefault="00BB38A7" w:rsidP="009A6B43">
            <w:pPr>
              <w:pStyle w:val="BodyText"/>
              <w:jc w:val="center"/>
            </w:pPr>
          </w:p>
          <w:p w:rsidR="00BB38A7" w:rsidRPr="0063207A" w:rsidRDefault="00BB38A7" w:rsidP="009A6B43">
            <w:pPr>
              <w:pStyle w:val="BodyText"/>
              <w:jc w:val="center"/>
            </w:pPr>
          </w:p>
          <w:p w:rsidR="00BB38A7" w:rsidRPr="0063207A" w:rsidRDefault="00BB38A7" w:rsidP="009A6B43">
            <w:pPr>
              <w:pStyle w:val="BodyText"/>
              <w:jc w:val="center"/>
            </w:pPr>
            <w:r w:rsidRPr="0063207A">
              <w:t>01</w:t>
            </w:r>
          </w:p>
        </w:tc>
        <w:tc>
          <w:tcPr>
            <w:tcW w:w="742" w:type="dxa"/>
          </w:tcPr>
          <w:p w:rsidR="00BB38A7" w:rsidRPr="0063207A" w:rsidRDefault="00BB38A7" w:rsidP="009A6B43">
            <w:pPr>
              <w:pStyle w:val="BodyText"/>
              <w:jc w:val="center"/>
            </w:pPr>
          </w:p>
          <w:p w:rsidR="00BB38A7" w:rsidRPr="0063207A" w:rsidRDefault="00BB38A7" w:rsidP="009A6B43">
            <w:pPr>
              <w:pStyle w:val="BodyText"/>
              <w:jc w:val="center"/>
            </w:pPr>
          </w:p>
          <w:p w:rsidR="00BB38A7" w:rsidRPr="0063207A" w:rsidRDefault="00BB38A7" w:rsidP="009A6B43">
            <w:pPr>
              <w:pStyle w:val="BodyText"/>
              <w:jc w:val="center"/>
            </w:pPr>
            <w:r w:rsidRPr="0063207A">
              <w:t>07</w:t>
            </w:r>
          </w:p>
        </w:tc>
        <w:tc>
          <w:tcPr>
            <w:tcW w:w="1188" w:type="dxa"/>
          </w:tcPr>
          <w:p w:rsidR="00BB38A7" w:rsidRPr="0063207A" w:rsidRDefault="00BB38A7" w:rsidP="009A6B43">
            <w:pPr>
              <w:pStyle w:val="BodyText"/>
              <w:jc w:val="center"/>
            </w:pPr>
          </w:p>
          <w:p w:rsidR="00BB38A7" w:rsidRPr="0063207A" w:rsidRDefault="00BB38A7" w:rsidP="009A6B43">
            <w:pPr>
              <w:pStyle w:val="BodyText"/>
              <w:jc w:val="center"/>
            </w:pPr>
          </w:p>
          <w:p w:rsidR="00BB38A7" w:rsidRPr="0063207A" w:rsidRDefault="00BB38A7" w:rsidP="009A6B43">
            <w:pPr>
              <w:pStyle w:val="BodyText"/>
              <w:jc w:val="center"/>
            </w:pPr>
            <w:r w:rsidRPr="0063207A">
              <w:t>7709007</w:t>
            </w:r>
          </w:p>
        </w:tc>
        <w:tc>
          <w:tcPr>
            <w:tcW w:w="879" w:type="dxa"/>
          </w:tcPr>
          <w:p w:rsidR="00BB38A7" w:rsidRPr="0063207A" w:rsidRDefault="00BB38A7" w:rsidP="009A6B43">
            <w:pPr>
              <w:pStyle w:val="BodyText"/>
              <w:jc w:val="center"/>
            </w:pPr>
          </w:p>
          <w:p w:rsidR="00BB38A7" w:rsidRPr="0063207A" w:rsidRDefault="00BB38A7" w:rsidP="009A6B43">
            <w:pPr>
              <w:jc w:val="center"/>
            </w:pPr>
          </w:p>
          <w:p w:rsidR="00BB38A7" w:rsidRPr="0063207A" w:rsidRDefault="00BB38A7" w:rsidP="009A6B43">
            <w:pPr>
              <w:jc w:val="center"/>
            </w:pPr>
            <w:r w:rsidRPr="0063207A">
              <w:t>240</w:t>
            </w:r>
          </w:p>
        </w:tc>
        <w:tc>
          <w:tcPr>
            <w:tcW w:w="1120" w:type="dxa"/>
          </w:tcPr>
          <w:p w:rsidR="00BB38A7" w:rsidRPr="0063207A" w:rsidRDefault="00BB38A7" w:rsidP="009A6B43">
            <w:pPr>
              <w:pStyle w:val="BodyText"/>
              <w:jc w:val="center"/>
            </w:pPr>
          </w:p>
          <w:p w:rsidR="00BB38A7" w:rsidRPr="0063207A" w:rsidRDefault="00BB38A7" w:rsidP="009A6B43">
            <w:pPr>
              <w:pStyle w:val="BodyText"/>
              <w:jc w:val="center"/>
            </w:pPr>
          </w:p>
          <w:p w:rsidR="00BB38A7" w:rsidRPr="0063207A" w:rsidRDefault="00BB38A7" w:rsidP="009A6B43">
            <w:pPr>
              <w:pStyle w:val="BodyText"/>
              <w:jc w:val="center"/>
            </w:pPr>
            <w:r w:rsidRPr="0063207A">
              <w:t>+20,0</w:t>
            </w:r>
          </w:p>
        </w:tc>
      </w:tr>
    </w:tbl>
    <w:p w:rsidR="00BB38A7" w:rsidRPr="0063207A" w:rsidRDefault="00BB38A7" w:rsidP="00EF66B6">
      <w:pPr>
        <w:pStyle w:val="BodyText"/>
      </w:pPr>
    </w:p>
    <w:p w:rsidR="00BB38A7" w:rsidRPr="0063207A" w:rsidRDefault="00BB38A7" w:rsidP="00437604">
      <w:pPr>
        <w:pStyle w:val="BodyText"/>
        <w:jc w:val="left"/>
      </w:pPr>
      <w:r w:rsidRPr="0063207A">
        <w:t xml:space="preserve">          2. Настоящее решение вступает в силу после обнародования.  </w:t>
      </w:r>
    </w:p>
    <w:p w:rsidR="00BB38A7" w:rsidRPr="0063207A" w:rsidRDefault="00BB38A7" w:rsidP="00437604">
      <w:pPr>
        <w:pStyle w:val="BodyText"/>
        <w:jc w:val="left"/>
      </w:pPr>
    </w:p>
    <w:p w:rsidR="00BB38A7" w:rsidRPr="0063207A" w:rsidRDefault="00BB38A7" w:rsidP="00EF66B6">
      <w:pPr>
        <w:pStyle w:val="BodyText"/>
      </w:pPr>
    </w:p>
    <w:p w:rsidR="00BB38A7" w:rsidRPr="0063207A" w:rsidRDefault="00BB38A7" w:rsidP="00CF7E98">
      <w:pPr>
        <w:pStyle w:val="BodyText"/>
        <w:jc w:val="left"/>
      </w:pPr>
      <w:r w:rsidRPr="0063207A">
        <w:t xml:space="preserve">            </w:t>
      </w:r>
    </w:p>
    <w:p w:rsidR="00BB38A7" w:rsidRPr="0063207A" w:rsidRDefault="00BB38A7" w:rsidP="002D0CD5">
      <w:pPr>
        <w:shd w:val="clear" w:color="auto" w:fill="FFFFFF"/>
      </w:pPr>
      <w:r w:rsidRPr="0063207A">
        <w:t xml:space="preserve"> Глава сельсовета - председатель</w:t>
      </w:r>
      <w:r w:rsidRPr="0063207A">
        <w:tab/>
      </w:r>
      <w:r w:rsidRPr="0063207A">
        <w:tab/>
      </w:r>
      <w:r w:rsidRPr="0063207A">
        <w:tab/>
      </w:r>
      <w:r w:rsidRPr="0063207A">
        <w:tab/>
      </w:r>
    </w:p>
    <w:p w:rsidR="00BB38A7" w:rsidRPr="0063207A" w:rsidRDefault="00BB38A7" w:rsidP="002D0CD5">
      <w:pPr>
        <w:shd w:val="clear" w:color="auto" w:fill="FFFFFF"/>
        <w:rPr>
          <w:bCs/>
          <w:color w:val="000000"/>
          <w:spacing w:val="1"/>
        </w:rPr>
      </w:pPr>
      <w:r w:rsidRPr="0063207A">
        <w:t xml:space="preserve"> Совета депутатов Троицкий сельсовет                                                                Л.Г.Гурман</w:t>
      </w:r>
    </w:p>
    <w:p w:rsidR="00BB38A7" w:rsidRPr="0063207A" w:rsidRDefault="00BB38A7" w:rsidP="002D0CD5">
      <w:pPr>
        <w:pStyle w:val="BodyText"/>
        <w:jc w:val="left"/>
      </w:pPr>
    </w:p>
    <w:p w:rsidR="00BB38A7" w:rsidRPr="0063207A" w:rsidRDefault="00BB38A7" w:rsidP="00CF7E98">
      <w:pPr>
        <w:pStyle w:val="BodyText"/>
        <w:rPr>
          <w:b/>
          <w:bCs/>
        </w:rPr>
      </w:pPr>
    </w:p>
    <w:p w:rsidR="00BB38A7" w:rsidRPr="0063207A" w:rsidRDefault="00BB38A7" w:rsidP="00CF7E98">
      <w:pPr>
        <w:pStyle w:val="BodyText"/>
        <w:rPr>
          <w:b/>
          <w:bCs/>
        </w:rPr>
      </w:pPr>
      <w:r w:rsidRPr="0063207A">
        <w:rPr>
          <w:b/>
          <w:bCs/>
        </w:rPr>
        <w:t xml:space="preserve">                                                                                                                          </w:t>
      </w:r>
    </w:p>
    <w:p w:rsidR="00BB38A7" w:rsidRPr="0063207A" w:rsidRDefault="00BB38A7" w:rsidP="00CF7E98">
      <w:pPr>
        <w:pStyle w:val="BodyText"/>
        <w:rPr>
          <w:b/>
          <w:bCs/>
        </w:rPr>
      </w:pPr>
    </w:p>
    <w:p w:rsidR="00BB38A7" w:rsidRPr="0063207A" w:rsidRDefault="00BB38A7" w:rsidP="00CF7E98">
      <w:pPr>
        <w:pStyle w:val="BodyText"/>
        <w:rPr>
          <w:b/>
          <w:bCs/>
        </w:rPr>
      </w:pPr>
    </w:p>
    <w:p w:rsidR="00BB38A7" w:rsidRDefault="00BB38A7" w:rsidP="00CF7E98"/>
    <w:p w:rsidR="00BB38A7" w:rsidRDefault="00BB38A7" w:rsidP="00CF7E98">
      <w:pPr>
        <w:tabs>
          <w:tab w:val="left" w:pos="360"/>
        </w:tabs>
        <w:rPr>
          <w:bCs/>
        </w:rPr>
      </w:pPr>
    </w:p>
    <w:p w:rsidR="00BB38A7" w:rsidRDefault="00BB38A7" w:rsidP="00CF7E98"/>
    <w:p w:rsidR="00BB38A7" w:rsidRDefault="00BB38A7"/>
    <w:p w:rsidR="00BB38A7" w:rsidRDefault="00BB38A7"/>
    <w:p w:rsidR="00BB38A7" w:rsidRDefault="00BB38A7"/>
    <w:p w:rsidR="00BB38A7" w:rsidRDefault="00BB38A7"/>
    <w:p w:rsidR="00BB38A7" w:rsidRDefault="00BB38A7"/>
    <w:p w:rsidR="00BB38A7" w:rsidRDefault="00BB38A7"/>
    <w:p w:rsidR="00BB38A7" w:rsidRDefault="00BB38A7"/>
    <w:p w:rsidR="00BB38A7" w:rsidRDefault="00BB38A7"/>
    <w:sectPr w:rsidR="00BB38A7" w:rsidSect="00477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7E98"/>
    <w:rsid w:val="00002F1F"/>
    <w:rsid w:val="0000428D"/>
    <w:rsid w:val="00013D0D"/>
    <w:rsid w:val="00017CF3"/>
    <w:rsid w:val="00025EDA"/>
    <w:rsid w:val="0002675D"/>
    <w:rsid w:val="000532BE"/>
    <w:rsid w:val="00053F28"/>
    <w:rsid w:val="00056B38"/>
    <w:rsid w:val="0006540F"/>
    <w:rsid w:val="000662F0"/>
    <w:rsid w:val="00080307"/>
    <w:rsid w:val="00083EA4"/>
    <w:rsid w:val="000A5D81"/>
    <w:rsid w:val="000B2B47"/>
    <w:rsid w:val="000B4A3A"/>
    <w:rsid w:val="000B7084"/>
    <w:rsid w:val="000E3270"/>
    <w:rsid w:val="000E49C1"/>
    <w:rsid w:val="000F564A"/>
    <w:rsid w:val="001017B7"/>
    <w:rsid w:val="0011045F"/>
    <w:rsid w:val="001110EB"/>
    <w:rsid w:val="001258F1"/>
    <w:rsid w:val="001326AD"/>
    <w:rsid w:val="0013750E"/>
    <w:rsid w:val="00145FB9"/>
    <w:rsid w:val="00146D92"/>
    <w:rsid w:val="00153D2A"/>
    <w:rsid w:val="00153EF5"/>
    <w:rsid w:val="00161B8E"/>
    <w:rsid w:val="00185325"/>
    <w:rsid w:val="001874D7"/>
    <w:rsid w:val="00193887"/>
    <w:rsid w:val="001A461A"/>
    <w:rsid w:val="001A6A45"/>
    <w:rsid w:val="001B3B85"/>
    <w:rsid w:val="001B757A"/>
    <w:rsid w:val="001C0483"/>
    <w:rsid w:val="001C36FE"/>
    <w:rsid w:val="001D4172"/>
    <w:rsid w:val="001E7534"/>
    <w:rsid w:val="0021694D"/>
    <w:rsid w:val="00217605"/>
    <w:rsid w:val="0023264B"/>
    <w:rsid w:val="00237EDC"/>
    <w:rsid w:val="00240F4C"/>
    <w:rsid w:val="00244047"/>
    <w:rsid w:val="00256CA2"/>
    <w:rsid w:val="00275CC8"/>
    <w:rsid w:val="00286423"/>
    <w:rsid w:val="00287DB8"/>
    <w:rsid w:val="002A4ED3"/>
    <w:rsid w:val="002A5E54"/>
    <w:rsid w:val="002B6A1B"/>
    <w:rsid w:val="002D0CD5"/>
    <w:rsid w:val="002D6FA2"/>
    <w:rsid w:val="002E4E5A"/>
    <w:rsid w:val="00303520"/>
    <w:rsid w:val="00303BA9"/>
    <w:rsid w:val="003202D3"/>
    <w:rsid w:val="00324D1F"/>
    <w:rsid w:val="00325666"/>
    <w:rsid w:val="0032767D"/>
    <w:rsid w:val="00337241"/>
    <w:rsid w:val="0033751D"/>
    <w:rsid w:val="00347499"/>
    <w:rsid w:val="00352200"/>
    <w:rsid w:val="003606F6"/>
    <w:rsid w:val="0036459A"/>
    <w:rsid w:val="00366B0B"/>
    <w:rsid w:val="0037730D"/>
    <w:rsid w:val="003829C6"/>
    <w:rsid w:val="003835F0"/>
    <w:rsid w:val="00384574"/>
    <w:rsid w:val="0039550C"/>
    <w:rsid w:val="003A6D25"/>
    <w:rsid w:val="003B1155"/>
    <w:rsid w:val="003B1BF7"/>
    <w:rsid w:val="003D444C"/>
    <w:rsid w:val="003E319D"/>
    <w:rsid w:val="003E43DB"/>
    <w:rsid w:val="003E522C"/>
    <w:rsid w:val="0040588A"/>
    <w:rsid w:val="00412916"/>
    <w:rsid w:val="00415D04"/>
    <w:rsid w:val="00421D96"/>
    <w:rsid w:val="00427F1C"/>
    <w:rsid w:val="00437604"/>
    <w:rsid w:val="00442970"/>
    <w:rsid w:val="00464838"/>
    <w:rsid w:val="00467AA1"/>
    <w:rsid w:val="00477EAA"/>
    <w:rsid w:val="00480906"/>
    <w:rsid w:val="00484E22"/>
    <w:rsid w:val="00485BC7"/>
    <w:rsid w:val="004958F7"/>
    <w:rsid w:val="004A013D"/>
    <w:rsid w:val="004A40FA"/>
    <w:rsid w:val="004A60B3"/>
    <w:rsid w:val="004C0009"/>
    <w:rsid w:val="004C5CB6"/>
    <w:rsid w:val="004D0192"/>
    <w:rsid w:val="004D5EB1"/>
    <w:rsid w:val="004F7AB8"/>
    <w:rsid w:val="00500C7C"/>
    <w:rsid w:val="00510B13"/>
    <w:rsid w:val="00514CB0"/>
    <w:rsid w:val="00515005"/>
    <w:rsid w:val="0052571B"/>
    <w:rsid w:val="0052599D"/>
    <w:rsid w:val="005407F5"/>
    <w:rsid w:val="005531D3"/>
    <w:rsid w:val="005534B1"/>
    <w:rsid w:val="005623B6"/>
    <w:rsid w:val="00563422"/>
    <w:rsid w:val="005659F9"/>
    <w:rsid w:val="005838BD"/>
    <w:rsid w:val="00594F7C"/>
    <w:rsid w:val="005A7B70"/>
    <w:rsid w:val="005B4FA7"/>
    <w:rsid w:val="005D412B"/>
    <w:rsid w:val="005E155B"/>
    <w:rsid w:val="005E5422"/>
    <w:rsid w:val="005F28FF"/>
    <w:rsid w:val="005F2A94"/>
    <w:rsid w:val="005F3B18"/>
    <w:rsid w:val="00602EF3"/>
    <w:rsid w:val="00605D9A"/>
    <w:rsid w:val="00612D44"/>
    <w:rsid w:val="00614A9F"/>
    <w:rsid w:val="00615F17"/>
    <w:rsid w:val="006170BB"/>
    <w:rsid w:val="006178CE"/>
    <w:rsid w:val="00622207"/>
    <w:rsid w:val="0063207A"/>
    <w:rsid w:val="0063693B"/>
    <w:rsid w:val="00645CDE"/>
    <w:rsid w:val="0064705D"/>
    <w:rsid w:val="00650460"/>
    <w:rsid w:val="006528D4"/>
    <w:rsid w:val="00656EE2"/>
    <w:rsid w:val="0067182C"/>
    <w:rsid w:val="00671FE1"/>
    <w:rsid w:val="00680D36"/>
    <w:rsid w:val="00680F9E"/>
    <w:rsid w:val="00694109"/>
    <w:rsid w:val="006B0795"/>
    <w:rsid w:val="006C39AD"/>
    <w:rsid w:val="006C63F2"/>
    <w:rsid w:val="006D30FB"/>
    <w:rsid w:val="006F0965"/>
    <w:rsid w:val="006F2608"/>
    <w:rsid w:val="006F738D"/>
    <w:rsid w:val="006F73AB"/>
    <w:rsid w:val="007026FA"/>
    <w:rsid w:val="00710132"/>
    <w:rsid w:val="00712014"/>
    <w:rsid w:val="007252B7"/>
    <w:rsid w:val="0072756C"/>
    <w:rsid w:val="007337FD"/>
    <w:rsid w:val="007338B7"/>
    <w:rsid w:val="00735734"/>
    <w:rsid w:val="00736808"/>
    <w:rsid w:val="00740831"/>
    <w:rsid w:val="00740A76"/>
    <w:rsid w:val="00740ED0"/>
    <w:rsid w:val="00742DD1"/>
    <w:rsid w:val="007445AD"/>
    <w:rsid w:val="00745334"/>
    <w:rsid w:val="00747C25"/>
    <w:rsid w:val="00751DAA"/>
    <w:rsid w:val="00755ED4"/>
    <w:rsid w:val="0076344F"/>
    <w:rsid w:val="00764540"/>
    <w:rsid w:val="00766997"/>
    <w:rsid w:val="00770416"/>
    <w:rsid w:val="007726AA"/>
    <w:rsid w:val="007767AF"/>
    <w:rsid w:val="00777E88"/>
    <w:rsid w:val="00785E29"/>
    <w:rsid w:val="007B625F"/>
    <w:rsid w:val="007C14D7"/>
    <w:rsid w:val="007C2EDD"/>
    <w:rsid w:val="007C3D65"/>
    <w:rsid w:val="007C7C8D"/>
    <w:rsid w:val="007E0D4C"/>
    <w:rsid w:val="007F0099"/>
    <w:rsid w:val="007F47B2"/>
    <w:rsid w:val="007F5086"/>
    <w:rsid w:val="007F7704"/>
    <w:rsid w:val="00802C72"/>
    <w:rsid w:val="0081482E"/>
    <w:rsid w:val="00816017"/>
    <w:rsid w:val="008272C6"/>
    <w:rsid w:val="008323E8"/>
    <w:rsid w:val="00836C45"/>
    <w:rsid w:val="00843532"/>
    <w:rsid w:val="00846B1E"/>
    <w:rsid w:val="0085401D"/>
    <w:rsid w:val="00864DEE"/>
    <w:rsid w:val="00865561"/>
    <w:rsid w:val="00880B6B"/>
    <w:rsid w:val="00886AEC"/>
    <w:rsid w:val="00891226"/>
    <w:rsid w:val="008918B6"/>
    <w:rsid w:val="008A0898"/>
    <w:rsid w:val="008A34A8"/>
    <w:rsid w:val="008B4F31"/>
    <w:rsid w:val="008D099F"/>
    <w:rsid w:val="008D2479"/>
    <w:rsid w:val="008D4837"/>
    <w:rsid w:val="008E4EB1"/>
    <w:rsid w:val="008F2C47"/>
    <w:rsid w:val="008F3D18"/>
    <w:rsid w:val="008F4560"/>
    <w:rsid w:val="008F5EFC"/>
    <w:rsid w:val="00900A52"/>
    <w:rsid w:val="00911BD9"/>
    <w:rsid w:val="00912C05"/>
    <w:rsid w:val="0091709B"/>
    <w:rsid w:val="00934557"/>
    <w:rsid w:val="009424E5"/>
    <w:rsid w:val="009473CD"/>
    <w:rsid w:val="00953B8A"/>
    <w:rsid w:val="00982F3F"/>
    <w:rsid w:val="00993F0D"/>
    <w:rsid w:val="009949F4"/>
    <w:rsid w:val="0099678F"/>
    <w:rsid w:val="009A6220"/>
    <w:rsid w:val="009A6B43"/>
    <w:rsid w:val="009B38B3"/>
    <w:rsid w:val="009B7F39"/>
    <w:rsid w:val="009C063C"/>
    <w:rsid w:val="009C3F1D"/>
    <w:rsid w:val="009C6580"/>
    <w:rsid w:val="009D26F4"/>
    <w:rsid w:val="009E7C13"/>
    <w:rsid w:val="009F0C55"/>
    <w:rsid w:val="009F3A02"/>
    <w:rsid w:val="00A01174"/>
    <w:rsid w:val="00A0283D"/>
    <w:rsid w:val="00A02BB0"/>
    <w:rsid w:val="00A069FB"/>
    <w:rsid w:val="00A15816"/>
    <w:rsid w:val="00A3511A"/>
    <w:rsid w:val="00A41187"/>
    <w:rsid w:val="00A54392"/>
    <w:rsid w:val="00A643AB"/>
    <w:rsid w:val="00A672A5"/>
    <w:rsid w:val="00A81B78"/>
    <w:rsid w:val="00A86E7B"/>
    <w:rsid w:val="00A8784F"/>
    <w:rsid w:val="00A903C5"/>
    <w:rsid w:val="00A94DDE"/>
    <w:rsid w:val="00A954E7"/>
    <w:rsid w:val="00A9724A"/>
    <w:rsid w:val="00AA05FC"/>
    <w:rsid w:val="00AA4E83"/>
    <w:rsid w:val="00AB0D55"/>
    <w:rsid w:val="00AB29D2"/>
    <w:rsid w:val="00AB7459"/>
    <w:rsid w:val="00AD537E"/>
    <w:rsid w:val="00AD7599"/>
    <w:rsid w:val="00AE785D"/>
    <w:rsid w:val="00AF435F"/>
    <w:rsid w:val="00AF7BAD"/>
    <w:rsid w:val="00B013C7"/>
    <w:rsid w:val="00B04DFB"/>
    <w:rsid w:val="00B13CEB"/>
    <w:rsid w:val="00B142D1"/>
    <w:rsid w:val="00B20DB9"/>
    <w:rsid w:val="00B23555"/>
    <w:rsid w:val="00B273BB"/>
    <w:rsid w:val="00B3021B"/>
    <w:rsid w:val="00B323A4"/>
    <w:rsid w:val="00B3330C"/>
    <w:rsid w:val="00B40EB2"/>
    <w:rsid w:val="00B47D4F"/>
    <w:rsid w:val="00B541BE"/>
    <w:rsid w:val="00B8395A"/>
    <w:rsid w:val="00B864A7"/>
    <w:rsid w:val="00B86D47"/>
    <w:rsid w:val="00B871B0"/>
    <w:rsid w:val="00B90D4A"/>
    <w:rsid w:val="00B92B4C"/>
    <w:rsid w:val="00B92E32"/>
    <w:rsid w:val="00B934AE"/>
    <w:rsid w:val="00B96469"/>
    <w:rsid w:val="00BA0442"/>
    <w:rsid w:val="00BA3E61"/>
    <w:rsid w:val="00BB1A07"/>
    <w:rsid w:val="00BB38A7"/>
    <w:rsid w:val="00BC071D"/>
    <w:rsid w:val="00BC2AE5"/>
    <w:rsid w:val="00BC4B94"/>
    <w:rsid w:val="00BD4574"/>
    <w:rsid w:val="00BF409D"/>
    <w:rsid w:val="00C00419"/>
    <w:rsid w:val="00C1450B"/>
    <w:rsid w:val="00C2184C"/>
    <w:rsid w:val="00C21E53"/>
    <w:rsid w:val="00C24D65"/>
    <w:rsid w:val="00C45DBB"/>
    <w:rsid w:val="00C51DBB"/>
    <w:rsid w:val="00C55A5E"/>
    <w:rsid w:val="00C63738"/>
    <w:rsid w:val="00C65225"/>
    <w:rsid w:val="00C709C8"/>
    <w:rsid w:val="00CA12FD"/>
    <w:rsid w:val="00CA14CB"/>
    <w:rsid w:val="00CA1760"/>
    <w:rsid w:val="00CA66EC"/>
    <w:rsid w:val="00CA6D9B"/>
    <w:rsid w:val="00CB0250"/>
    <w:rsid w:val="00CB395D"/>
    <w:rsid w:val="00CB7B8C"/>
    <w:rsid w:val="00CC1FF6"/>
    <w:rsid w:val="00CC2CCE"/>
    <w:rsid w:val="00CC552D"/>
    <w:rsid w:val="00CD1AFC"/>
    <w:rsid w:val="00CD4D46"/>
    <w:rsid w:val="00CD644A"/>
    <w:rsid w:val="00CE6D59"/>
    <w:rsid w:val="00CF7E98"/>
    <w:rsid w:val="00D0037E"/>
    <w:rsid w:val="00D11C9B"/>
    <w:rsid w:val="00D151D1"/>
    <w:rsid w:val="00D20F5B"/>
    <w:rsid w:val="00D212B7"/>
    <w:rsid w:val="00D24D46"/>
    <w:rsid w:val="00D25AED"/>
    <w:rsid w:val="00D261DE"/>
    <w:rsid w:val="00D30D30"/>
    <w:rsid w:val="00D34CAF"/>
    <w:rsid w:val="00D467F4"/>
    <w:rsid w:val="00D53897"/>
    <w:rsid w:val="00D56BF9"/>
    <w:rsid w:val="00D66288"/>
    <w:rsid w:val="00D74484"/>
    <w:rsid w:val="00D83B38"/>
    <w:rsid w:val="00D84F92"/>
    <w:rsid w:val="00DA449C"/>
    <w:rsid w:val="00DB2C72"/>
    <w:rsid w:val="00DC3130"/>
    <w:rsid w:val="00DC46AC"/>
    <w:rsid w:val="00DC51DA"/>
    <w:rsid w:val="00DE7BD8"/>
    <w:rsid w:val="00DF72A2"/>
    <w:rsid w:val="00E019E8"/>
    <w:rsid w:val="00E043F9"/>
    <w:rsid w:val="00E11AE4"/>
    <w:rsid w:val="00E23C23"/>
    <w:rsid w:val="00E25B93"/>
    <w:rsid w:val="00E26A72"/>
    <w:rsid w:val="00E34F9A"/>
    <w:rsid w:val="00E3608D"/>
    <w:rsid w:val="00E37A69"/>
    <w:rsid w:val="00E428B2"/>
    <w:rsid w:val="00E439C8"/>
    <w:rsid w:val="00E470AC"/>
    <w:rsid w:val="00E508CE"/>
    <w:rsid w:val="00E56112"/>
    <w:rsid w:val="00E57EC0"/>
    <w:rsid w:val="00E75896"/>
    <w:rsid w:val="00E75973"/>
    <w:rsid w:val="00E760BC"/>
    <w:rsid w:val="00E84FB2"/>
    <w:rsid w:val="00E93E55"/>
    <w:rsid w:val="00EA395E"/>
    <w:rsid w:val="00ED0688"/>
    <w:rsid w:val="00ED31CF"/>
    <w:rsid w:val="00ED353D"/>
    <w:rsid w:val="00EE3AAE"/>
    <w:rsid w:val="00EE6DC7"/>
    <w:rsid w:val="00EF06F8"/>
    <w:rsid w:val="00EF66B6"/>
    <w:rsid w:val="00F10ED4"/>
    <w:rsid w:val="00F12A2E"/>
    <w:rsid w:val="00F23871"/>
    <w:rsid w:val="00F270D8"/>
    <w:rsid w:val="00F2716E"/>
    <w:rsid w:val="00F3777D"/>
    <w:rsid w:val="00F37C73"/>
    <w:rsid w:val="00F43AF1"/>
    <w:rsid w:val="00F4555F"/>
    <w:rsid w:val="00F526F2"/>
    <w:rsid w:val="00F65A57"/>
    <w:rsid w:val="00F71D94"/>
    <w:rsid w:val="00F80096"/>
    <w:rsid w:val="00F80C19"/>
    <w:rsid w:val="00F86A40"/>
    <w:rsid w:val="00F945E4"/>
    <w:rsid w:val="00FA63CD"/>
    <w:rsid w:val="00FA772E"/>
    <w:rsid w:val="00FA7E89"/>
    <w:rsid w:val="00FA7F02"/>
    <w:rsid w:val="00FB0D19"/>
    <w:rsid w:val="00FB7769"/>
    <w:rsid w:val="00FC0C57"/>
    <w:rsid w:val="00FC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E9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7E98"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C3F1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7E98"/>
    <w:rPr>
      <w:rFonts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C3F1D"/>
    <w:rPr>
      <w:rFonts w:ascii="Cambria" w:hAnsi="Cambria" w:cs="Times New Roman"/>
      <w:b/>
      <w:bCs/>
      <w:color w:val="4F81BD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F7E9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F7E98"/>
    <w:rPr>
      <w:rFonts w:cs="Times New Roman"/>
      <w:sz w:val="24"/>
      <w:szCs w:val="24"/>
    </w:rPr>
  </w:style>
  <w:style w:type="character" w:customStyle="1" w:styleId="1">
    <w:name w:val="Основной текст Знак1"/>
    <w:basedOn w:val="DefaultParagraphFont"/>
    <w:uiPriority w:val="99"/>
    <w:locked/>
    <w:rsid w:val="00384574"/>
    <w:rPr>
      <w:rFonts w:cs="Times New Roman"/>
      <w:sz w:val="24"/>
      <w:szCs w:val="24"/>
    </w:rPr>
  </w:style>
  <w:style w:type="character" w:customStyle="1" w:styleId="a">
    <w:name w:val="Знак Знак"/>
    <w:basedOn w:val="DefaultParagraphFont"/>
    <w:uiPriority w:val="99"/>
    <w:locked/>
    <w:rsid w:val="00437604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8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754</TotalTime>
  <Pages>2</Pages>
  <Words>515</Words>
  <Characters>2941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-</cp:lastModifiedBy>
  <cp:revision>134</cp:revision>
  <cp:lastPrinted>2013-04-23T07:30:00Z</cp:lastPrinted>
  <dcterms:created xsi:type="dcterms:W3CDTF">2011-06-02T10:35:00Z</dcterms:created>
  <dcterms:modified xsi:type="dcterms:W3CDTF">2015-07-21T04:52:00Z</dcterms:modified>
</cp:coreProperties>
</file>