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02" w:rsidRPr="003F1655" w:rsidRDefault="00482502" w:rsidP="003F1655">
      <w:pPr>
        <w:jc w:val="right"/>
        <w:rPr>
          <w:b/>
          <w:noProof/>
          <w:sz w:val="28"/>
          <w:szCs w:val="28"/>
        </w:rPr>
      </w:pPr>
      <w:r w:rsidRPr="003F1655">
        <w:rPr>
          <w:b/>
          <w:noProof/>
          <w:sz w:val="28"/>
          <w:szCs w:val="28"/>
        </w:rPr>
        <w:t xml:space="preserve">ПРОЕКТ                                                                                                             </w:t>
      </w:r>
    </w:p>
    <w:p w:rsidR="00482502" w:rsidRDefault="00482502" w:rsidP="005047E4">
      <w:pPr>
        <w:jc w:val="center"/>
        <w:rPr>
          <w:noProof/>
          <w:szCs w:val="20"/>
        </w:rPr>
      </w:pPr>
    </w:p>
    <w:p w:rsidR="00482502" w:rsidRDefault="00482502" w:rsidP="003F1655">
      <w:pPr>
        <w:jc w:val="center"/>
        <w:rPr>
          <w:szCs w:val="20"/>
        </w:rPr>
      </w:pPr>
      <w:r w:rsidRPr="00395F58">
        <w:rPr>
          <w:noProof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sekeevo-герб" style="width:39.6pt;height:47.4pt;visibility:visible">
            <v:imagedata r:id="rId4" o:title=""/>
          </v:shape>
        </w:pict>
      </w:r>
    </w:p>
    <w:p w:rsidR="00482502" w:rsidRPr="003F1655" w:rsidRDefault="00482502" w:rsidP="005047E4">
      <w:pPr>
        <w:jc w:val="center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>СОВЕТ  ДЕПУТАТОВ</w:t>
      </w:r>
    </w:p>
    <w:p w:rsidR="00482502" w:rsidRPr="003F1655" w:rsidRDefault="00482502" w:rsidP="005047E4">
      <w:pPr>
        <w:jc w:val="center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 xml:space="preserve">МУНИЦИПАЛЬНОГО ОБРАЗОВАНИЯ </w:t>
      </w:r>
    </w:p>
    <w:p w:rsidR="00482502" w:rsidRPr="003F1655" w:rsidRDefault="00482502" w:rsidP="005047E4">
      <w:pPr>
        <w:jc w:val="center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ТРОИЦКИЙ</w:t>
      </w:r>
      <w:r w:rsidRPr="003F1655">
        <w:rPr>
          <w:b/>
          <w:sz w:val="28"/>
          <w:szCs w:val="28"/>
        </w:rPr>
        <w:t xml:space="preserve"> СЕЛЬСОВЕТ</w:t>
      </w:r>
    </w:p>
    <w:p w:rsidR="00482502" w:rsidRPr="003F1655" w:rsidRDefault="00482502" w:rsidP="005047E4">
      <w:pPr>
        <w:jc w:val="center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>АСЕКЕЕВСКОГО РАЙОНА  ОРЕНБУРГСКОЙ ОБЛАСТИ</w:t>
      </w:r>
    </w:p>
    <w:p w:rsidR="00482502" w:rsidRPr="003F1655" w:rsidRDefault="00482502" w:rsidP="005047E4">
      <w:pPr>
        <w:jc w:val="center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>третьего созыва</w:t>
      </w:r>
    </w:p>
    <w:p w:rsidR="00482502" w:rsidRPr="003F1655" w:rsidRDefault="00482502" w:rsidP="00774DAF">
      <w:pPr>
        <w:rPr>
          <w:b/>
          <w:sz w:val="28"/>
          <w:szCs w:val="28"/>
        </w:rPr>
      </w:pPr>
    </w:p>
    <w:p w:rsidR="00482502" w:rsidRPr="003F1655" w:rsidRDefault="00482502" w:rsidP="005047E4">
      <w:pPr>
        <w:jc w:val="center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>РЕШЕНИЕ</w:t>
      </w:r>
    </w:p>
    <w:p w:rsidR="00482502" w:rsidRPr="003F1655" w:rsidRDefault="00482502" w:rsidP="005047E4">
      <w:pPr>
        <w:jc w:val="center"/>
        <w:rPr>
          <w:b/>
          <w:sz w:val="28"/>
          <w:szCs w:val="28"/>
        </w:rPr>
      </w:pPr>
    </w:p>
    <w:p w:rsidR="00482502" w:rsidRPr="003F1655" w:rsidRDefault="00482502" w:rsidP="005047E4">
      <w:pPr>
        <w:jc w:val="both"/>
        <w:rPr>
          <w:b/>
          <w:sz w:val="28"/>
          <w:szCs w:val="28"/>
        </w:rPr>
      </w:pPr>
      <w:r w:rsidRPr="003F1655">
        <w:rPr>
          <w:b/>
          <w:sz w:val="28"/>
          <w:szCs w:val="28"/>
        </w:rPr>
        <w:t xml:space="preserve">      .2017                        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3F1655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Pr="003F1655">
        <w:rPr>
          <w:b/>
          <w:sz w:val="28"/>
          <w:szCs w:val="28"/>
        </w:rPr>
        <w:t xml:space="preserve"> </w:t>
      </w:r>
    </w:p>
    <w:p w:rsidR="00482502" w:rsidRPr="003F1655" w:rsidRDefault="00482502" w:rsidP="005047E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3"/>
      </w:tblGrid>
      <w:tr w:rsidR="00482502" w:rsidTr="008F36DC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482502" w:rsidRDefault="00482502" w:rsidP="008F36DC">
            <w:pPr>
              <w:pStyle w:val="ConsPlusTitle"/>
              <w:tabs>
                <w:tab w:val="left" w:pos="6300"/>
              </w:tabs>
              <w:jc w:val="center"/>
            </w:pPr>
          </w:p>
          <w:p w:rsidR="00482502" w:rsidRPr="00207F9F" w:rsidRDefault="00482502" w:rsidP="00EC7F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 в решение  Совета депутатов </w:t>
            </w:r>
            <w:r w:rsidRPr="00EC7F53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20</w:t>
            </w:r>
            <w:r w:rsidRPr="00EC7F53">
              <w:rPr>
                <w:b/>
                <w:sz w:val="28"/>
                <w:szCs w:val="28"/>
              </w:rPr>
              <w:t xml:space="preserve"> от  28.1</w:t>
            </w:r>
            <w:r>
              <w:rPr>
                <w:b/>
                <w:sz w:val="28"/>
                <w:szCs w:val="28"/>
              </w:rPr>
              <w:t>2</w:t>
            </w:r>
            <w:r w:rsidRPr="00EC7F53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5</w:t>
            </w:r>
            <w:r w:rsidRPr="00FF6DA6">
              <w:t xml:space="preserve">  </w:t>
            </w:r>
            <w:r>
              <w:rPr>
                <w:b/>
                <w:sz w:val="28"/>
                <w:szCs w:val="28"/>
              </w:rPr>
              <w:t>«Об утверждении Положения «О земельном налоге»</w:t>
            </w:r>
          </w:p>
        </w:tc>
      </w:tr>
    </w:tbl>
    <w:p w:rsidR="00482502" w:rsidRDefault="00482502" w:rsidP="00504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502" w:rsidRPr="00292A40" w:rsidRDefault="00482502" w:rsidP="005047E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92A40">
        <w:rPr>
          <w:rFonts w:ascii="Times New Roman" w:hAnsi="Times New Roman"/>
          <w:bCs/>
          <w:kern w:val="32"/>
          <w:sz w:val="24"/>
          <w:szCs w:val="24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</w:t>
      </w:r>
      <w:r w:rsidRPr="00292A40">
        <w:rPr>
          <w:rFonts w:ascii="Times New Roman" w:hAnsi="Times New Roman" w:cs="Times New Roman"/>
          <w:sz w:val="24"/>
          <w:szCs w:val="24"/>
        </w:rPr>
        <w:t xml:space="preserve"> руководствуясь статьей 22 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Троицкий</w:t>
      </w:r>
      <w:r w:rsidRPr="00292A40">
        <w:rPr>
          <w:rFonts w:ascii="Times New Roman" w:hAnsi="Times New Roman" w:cs="Times New Roman"/>
          <w:sz w:val="24"/>
          <w:szCs w:val="24"/>
        </w:rPr>
        <w:t xml:space="preserve"> сельсовет, Совет депутатов решил:</w:t>
      </w:r>
    </w:p>
    <w:p w:rsidR="00482502" w:rsidRPr="00292A40" w:rsidRDefault="00482502" w:rsidP="005047E4">
      <w:pPr>
        <w:autoSpaceDE w:val="0"/>
        <w:autoSpaceDN w:val="0"/>
        <w:adjustRightInd w:val="0"/>
        <w:jc w:val="both"/>
      </w:pPr>
      <w:r w:rsidRPr="00292A40">
        <w:t xml:space="preserve">           1. Внести в Положение «О земельном налоге», утвержденно</w:t>
      </w:r>
      <w:r>
        <w:t>е решением Совета депутатов № 20 от 28.12.2015 года</w:t>
      </w:r>
      <w:r w:rsidRPr="00292A40">
        <w:t xml:space="preserve"> следующие изменения:</w:t>
      </w:r>
    </w:p>
    <w:p w:rsidR="00482502" w:rsidRPr="00EC7F53" w:rsidRDefault="00482502" w:rsidP="005047E4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92A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1.1.</w:t>
      </w:r>
      <w:r w:rsidRPr="00292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EC7F53">
        <w:rPr>
          <w:rFonts w:ascii="Times New Roman" w:hAnsi="Times New Roman" w:cs="Times New Roman"/>
          <w:b/>
          <w:sz w:val="24"/>
          <w:szCs w:val="24"/>
        </w:rPr>
        <w:t>аздел 4 «</w:t>
      </w:r>
      <w:r w:rsidRPr="00EC7F53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 сроки предоставления налогоплательщиками документов, подтверждающих право на уменьшение налоговой базы» изложить в </w:t>
      </w:r>
      <w:r w:rsidRPr="00EC7F53">
        <w:rPr>
          <w:rFonts w:ascii="Times New Roman" w:hAnsi="Times New Roman"/>
          <w:b/>
          <w:sz w:val="24"/>
          <w:szCs w:val="24"/>
        </w:rPr>
        <w:t>следующей редакции:</w:t>
      </w:r>
    </w:p>
    <w:p w:rsidR="00482502" w:rsidRPr="007C45AD" w:rsidRDefault="00482502" w:rsidP="005047E4">
      <w:pPr>
        <w:ind w:firstLine="680"/>
        <w:jc w:val="both"/>
        <w:rPr>
          <w:bCs/>
          <w:color w:val="000000"/>
        </w:rPr>
      </w:pPr>
      <w:r w:rsidRPr="00292A40">
        <w:rPr>
          <w:bCs/>
        </w:rPr>
        <w:t xml:space="preserve"> </w:t>
      </w:r>
      <w:r w:rsidRPr="00664716">
        <w:rPr>
          <w:rFonts w:ascii="Arial" w:hAnsi="Arial" w:cs="Arial"/>
          <w:b/>
          <w:bCs/>
          <w:color w:val="000000"/>
        </w:rPr>
        <w:t> </w:t>
      </w:r>
      <w:r w:rsidRPr="007C45AD">
        <w:rPr>
          <w:bCs/>
          <w:color w:val="000000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82502" w:rsidRPr="007C45AD" w:rsidRDefault="00482502" w:rsidP="005047E4">
      <w:pPr>
        <w:ind w:firstLine="680"/>
        <w:jc w:val="both"/>
        <w:rPr>
          <w:bCs/>
          <w:color w:val="000000"/>
        </w:rPr>
      </w:pPr>
      <w:r w:rsidRPr="007C45AD">
        <w:rPr>
          <w:bCs/>
          <w:color w:val="000000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482502" w:rsidRPr="007C45AD" w:rsidRDefault="00482502" w:rsidP="005047E4">
      <w:pPr>
        <w:ind w:firstLine="680"/>
        <w:jc w:val="both"/>
        <w:rPr>
          <w:bCs/>
          <w:color w:val="000000"/>
        </w:rPr>
      </w:pPr>
      <w:r w:rsidRPr="007C45AD">
        <w:rPr>
          <w:bCs/>
          <w:color w:val="000000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482502" w:rsidRPr="007C45AD" w:rsidRDefault="00482502" w:rsidP="005047E4">
      <w:pPr>
        <w:ind w:firstLine="680"/>
        <w:jc w:val="both"/>
        <w:rPr>
          <w:bCs/>
          <w:color w:val="000000"/>
        </w:rPr>
      </w:pPr>
      <w:r w:rsidRPr="007C45AD">
        <w:rPr>
          <w:bCs/>
          <w:color w:val="000000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482502" w:rsidRPr="007C45AD" w:rsidRDefault="00482502" w:rsidP="005047E4">
      <w:pPr>
        <w:ind w:firstLine="680"/>
        <w:jc w:val="both"/>
        <w:rPr>
          <w:bCs/>
          <w:color w:val="000000"/>
        </w:rPr>
      </w:pPr>
      <w:r w:rsidRPr="007C45AD">
        <w:rPr>
          <w:bCs/>
          <w:color w:val="000000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482502" w:rsidRPr="00292A40" w:rsidRDefault="00482502" w:rsidP="000764A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292A4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92A40">
        <w:rPr>
          <w:rFonts w:ascii="Times New Roman" w:hAnsi="Times New Roman"/>
          <w:color w:val="000000"/>
          <w:sz w:val="24"/>
          <w:szCs w:val="24"/>
        </w:rPr>
        <w:t xml:space="preserve"> Решение Совета депутатов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Троицкий сельсовет от 31.05</w:t>
      </w:r>
      <w:r w:rsidRPr="00292A40">
        <w:rPr>
          <w:rFonts w:ascii="Times New Roman" w:hAnsi="Times New Roman"/>
          <w:color w:val="000000"/>
          <w:sz w:val="24"/>
          <w:szCs w:val="24"/>
        </w:rPr>
        <w:t>.2017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 «</w:t>
      </w:r>
      <w:r w:rsidRPr="00292A40">
        <w:rPr>
          <w:rFonts w:ascii="Times New Roman" w:hAnsi="Times New Roman" w:cs="Times New Roman"/>
          <w:sz w:val="24"/>
          <w:szCs w:val="24"/>
        </w:rPr>
        <w:t xml:space="preserve">О внесении изменений  </w:t>
      </w:r>
      <w:r>
        <w:rPr>
          <w:rFonts w:ascii="Times New Roman" w:hAnsi="Times New Roman" w:cs="Times New Roman"/>
          <w:sz w:val="24"/>
          <w:szCs w:val="24"/>
        </w:rPr>
        <w:t>в решение  Совета депутатов № 20 от  28.12.2015</w:t>
      </w:r>
      <w:r w:rsidRPr="00292A40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земельном налоге»</w:t>
      </w:r>
      <w:r w:rsidRPr="00292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утратившим силу.</w:t>
      </w:r>
    </w:p>
    <w:p w:rsidR="00482502" w:rsidRPr="00292A40" w:rsidRDefault="00482502" w:rsidP="00504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Pr="00292A40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 (обнародования) и распространяется на правоо</w:t>
      </w:r>
      <w:r>
        <w:rPr>
          <w:rFonts w:ascii="Times New Roman" w:hAnsi="Times New Roman" w:cs="Times New Roman"/>
          <w:sz w:val="24"/>
          <w:szCs w:val="24"/>
        </w:rPr>
        <w:t>тношения, возникшие с 01.01.2018</w:t>
      </w:r>
      <w:r w:rsidRPr="00292A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92A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502" w:rsidRPr="00292A40" w:rsidRDefault="00482502" w:rsidP="00504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502" w:rsidRPr="00292A40" w:rsidRDefault="00482502" w:rsidP="005047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2502" w:rsidRPr="00117BE4" w:rsidRDefault="00482502" w:rsidP="005047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502" w:rsidRPr="00117BE4" w:rsidRDefault="00482502" w:rsidP="005047E4">
      <w:pPr>
        <w:autoSpaceDE w:val="0"/>
        <w:autoSpaceDN w:val="0"/>
        <w:adjustRightInd w:val="0"/>
        <w:jc w:val="both"/>
      </w:pPr>
      <w:r w:rsidRPr="00117BE4">
        <w:t xml:space="preserve">Глава сельсовета – председатель </w:t>
      </w:r>
    </w:p>
    <w:p w:rsidR="00482502" w:rsidRPr="00117BE4" w:rsidRDefault="00482502" w:rsidP="005047E4">
      <w:pPr>
        <w:autoSpaceDE w:val="0"/>
        <w:autoSpaceDN w:val="0"/>
        <w:adjustRightInd w:val="0"/>
        <w:jc w:val="both"/>
      </w:pPr>
      <w:r w:rsidRPr="00117BE4">
        <w:t xml:space="preserve">Совета депутатов муниципального </w:t>
      </w:r>
    </w:p>
    <w:p w:rsidR="00482502" w:rsidRPr="00117BE4" w:rsidRDefault="00482502" w:rsidP="005047E4">
      <w:r w:rsidRPr="00117BE4">
        <w:t xml:space="preserve">образования </w:t>
      </w:r>
      <w:r>
        <w:t>Троицкий</w:t>
      </w:r>
      <w:r w:rsidRPr="00117BE4">
        <w:t xml:space="preserve"> сельсовет                       </w:t>
      </w:r>
      <w:r>
        <w:t xml:space="preserve">                                                        Л.Г.Гурман</w:t>
      </w:r>
      <w:r w:rsidRPr="00117BE4">
        <w:t xml:space="preserve">                  </w:t>
      </w:r>
    </w:p>
    <w:p w:rsidR="00482502" w:rsidRDefault="00482502" w:rsidP="005047E4">
      <w:pPr>
        <w:rPr>
          <w:sz w:val="28"/>
          <w:szCs w:val="28"/>
        </w:rPr>
      </w:pPr>
    </w:p>
    <w:p w:rsidR="00482502" w:rsidRDefault="00482502" w:rsidP="005047E4">
      <w:pPr>
        <w:rPr>
          <w:sz w:val="28"/>
          <w:szCs w:val="28"/>
        </w:rPr>
      </w:pPr>
    </w:p>
    <w:p w:rsidR="00482502" w:rsidRDefault="00482502" w:rsidP="005047E4">
      <w:pPr>
        <w:rPr>
          <w:sz w:val="28"/>
          <w:szCs w:val="28"/>
        </w:rPr>
      </w:pPr>
    </w:p>
    <w:p w:rsidR="00482502" w:rsidRDefault="00482502" w:rsidP="005047E4">
      <w:pPr>
        <w:rPr>
          <w:sz w:val="28"/>
          <w:szCs w:val="28"/>
        </w:rPr>
      </w:pPr>
    </w:p>
    <w:p w:rsidR="00482502" w:rsidRDefault="00482502" w:rsidP="005047E4"/>
    <w:p w:rsidR="00482502" w:rsidRDefault="00482502" w:rsidP="005047E4"/>
    <w:p w:rsidR="00482502" w:rsidRDefault="00482502" w:rsidP="005047E4"/>
    <w:p w:rsidR="00482502" w:rsidRDefault="00482502" w:rsidP="005047E4"/>
    <w:p w:rsidR="00482502" w:rsidRDefault="00482502" w:rsidP="005047E4"/>
    <w:p w:rsidR="00482502" w:rsidRDefault="00482502" w:rsidP="005047E4"/>
    <w:p w:rsidR="00482502" w:rsidRDefault="00482502" w:rsidP="005047E4"/>
    <w:p w:rsidR="00482502" w:rsidRDefault="00482502" w:rsidP="005047E4"/>
    <w:p w:rsidR="00482502" w:rsidRDefault="00482502" w:rsidP="005047E4"/>
    <w:p w:rsidR="00482502" w:rsidRDefault="00482502" w:rsidP="005047E4"/>
    <w:p w:rsidR="00482502" w:rsidRDefault="00482502" w:rsidP="005047E4"/>
    <w:p w:rsidR="00482502" w:rsidRDefault="00482502" w:rsidP="005047E4"/>
    <w:p w:rsidR="00482502" w:rsidRDefault="00482502" w:rsidP="005047E4"/>
    <w:p w:rsidR="00482502" w:rsidRPr="00714B3A" w:rsidRDefault="00482502" w:rsidP="005047E4"/>
    <w:p w:rsidR="00482502" w:rsidRDefault="00482502"/>
    <w:sectPr w:rsidR="00482502" w:rsidSect="004C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7E4"/>
    <w:rsid w:val="000002DD"/>
    <w:rsid w:val="00001029"/>
    <w:rsid w:val="000068B8"/>
    <w:rsid w:val="00007287"/>
    <w:rsid w:val="00033D79"/>
    <w:rsid w:val="00034F23"/>
    <w:rsid w:val="00035ECF"/>
    <w:rsid w:val="00046A36"/>
    <w:rsid w:val="00064958"/>
    <w:rsid w:val="000658FF"/>
    <w:rsid w:val="00071AED"/>
    <w:rsid w:val="00071DB2"/>
    <w:rsid w:val="000760F8"/>
    <w:rsid w:val="000764AD"/>
    <w:rsid w:val="00085438"/>
    <w:rsid w:val="00091CE1"/>
    <w:rsid w:val="00095F71"/>
    <w:rsid w:val="000D1C94"/>
    <w:rsid w:val="000D7FB4"/>
    <w:rsid w:val="000E62D1"/>
    <w:rsid w:val="000F27B8"/>
    <w:rsid w:val="00106DD2"/>
    <w:rsid w:val="00107FF2"/>
    <w:rsid w:val="00110A9E"/>
    <w:rsid w:val="00117BE4"/>
    <w:rsid w:val="00140A3D"/>
    <w:rsid w:val="00163151"/>
    <w:rsid w:val="0016387A"/>
    <w:rsid w:val="00180A39"/>
    <w:rsid w:val="001874BD"/>
    <w:rsid w:val="00192C76"/>
    <w:rsid w:val="001A3353"/>
    <w:rsid w:val="001B4D23"/>
    <w:rsid w:val="001C197A"/>
    <w:rsid w:val="001C251B"/>
    <w:rsid w:val="001D2163"/>
    <w:rsid w:val="001D71BA"/>
    <w:rsid w:val="001E685B"/>
    <w:rsid w:val="001F3000"/>
    <w:rsid w:val="001F3622"/>
    <w:rsid w:val="00200937"/>
    <w:rsid w:val="002076F8"/>
    <w:rsid w:val="00207F9F"/>
    <w:rsid w:val="002209EB"/>
    <w:rsid w:val="00222A6B"/>
    <w:rsid w:val="00241E3C"/>
    <w:rsid w:val="0024211F"/>
    <w:rsid w:val="0024445B"/>
    <w:rsid w:val="0025272C"/>
    <w:rsid w:val="00263B64"/>
    <w:rsid w:val="00272064"/>
    <w:rsid w:val="002755FE"/>
    <w:rsid w:val="0028104F"/>
    <w:rsid w:val="0028188E"/>
    <w:rsid w:val="00285408"/>
    <w:rsid w:val="00287303"/>
    <w:rsid w:val="00292A40"/>
    <w:rsid w:val="002A1DD6"/>
    <w:rsid w:val="002A63C9"/>
    <w:rsid w:val="002C4591"/>
    <w:rsid w:val="002D681E"/>
    <w:rsid w:val="002E0760"/>
    <w:rsid w:val="002E568A"/>
    <w:rsid w:val="002F14AD"/>
    <w:rsid w:val="002F5981"/>
    <w:rsid w:val="002F5E31"/>
    <w:rsid w:val="002F68BE"/>
    <w:rsid w:val="00316B15"/>
    <w:rsid w:val="00335B01"/>
    <w:rsid w:val="00355C11"/>
    <w:rsid w:val="003613DE"/>
    <w:rsid w:val="00364188"/>
    <w:rsid w:val="00364AEB"/>
    <w:rsid w:val="00376032"/>
    <w:rsid w:val="00376571"/>
    <w:rsid w:val="00376EDC"/>
    <w:rsid w:val="00380981"/>
    <w:rsid w:val="00395F58"/>
    <w:rsid w:val="003977F8"/>
    <w:rsid w:val="003C761B"/>
    <w:rsid w:val="003D38DA"/>
    <w:rsid w:val="003D73D7"/>
    <w:rsid w:val="003F1655"/>
    <w:rsid w:val="004017EC"/>
    <w:rsid w:val="0041531F"/>
    <w:rsid w:val="00433AFD"/>
    <w:rsid w:val="00442D43"/>
    <w:rsid w:val="00450731"/>
    <w:rsid w:val="00457ED6"/>
    <w:rsid w:val="00472362"/>
    <w:rsid w:val="00473BAC"/>
    <w:rsid w:val="00482502"/>
    <w:rsid w:val="00486290"/>
    <w:rsid w:val="0049022A"/>
    <w:rsid w:val="004A1051"/>
    <w:rsid w:val="004A3DB1"/>
    <w:rsid w:val="004A759D"/>
    <w:rsid w:val="004B480F"/>
    <w:rsid w:val="004B53B7"/>
    <w:rsid w:val="004C0FCD"/>
    <w:rsid w:val="004C44D5"/>
    <w:rsid w:val="004D2085"/>
    <w:rsid w:val="004D213B"/>
    <w:rsid w:val="004E10AA"/>
    <w:rsid w:val="004E7DB8"/>
    <w:rsid w:val="004F76E3"/>
    <w:rsid w:val="00502173"/>
    <w:rsid w:val="00504669"/>
    <w:rsid w:val="005047E4"/>
    <w:rsid w:val="00535110"/>
    <w:rsid w:val="005377B1"/>
    <w:rsid w:val="00542DDF"/>
    <w:rsid w:val="00544CA0"/>
    <w:rsid w:val="00583639"/>
    <w:rsid w:val="00585083"/>
    <w:rsid w:val="00594E9B"/>
    <w:rsid w:val="0059540A"/>
    <w:rsid w:val="005A02DA"/>
    <w:rsid w:val="005B05A5"/>
    <w:rsid w:val="005C42F1"/>
    <w:rsid w:val="005F174B"/>
    <w:rsid w:val="005F7A73"/>
    <w:rsid w:val="00600E25"/>
    <w:rsid w:val="00607D67"/>
    <w:rsid w:val="00611F65"/>
    <w:rsid w:val="00620711"/>
    <w:rsid w:val="00640FC7"/>
    <w:rsid w:val="00661C02"/>
    <w:rsid w:val="00664716"/>
    <w:rsid w:val="006703E0"/>
    <w:rsid w:val="00673FAA"/>
    <w:rsid w:val="00677FAF"/>
    <w:rsid w:val="006B182F"/>
    <w:rsid w:val="006B4B8E"/>
    <w:rsid w:val="006D3605"/>
    <w:rsid w:val="006D3E1F"/>
    <w:rsid w:val="006E62BA"/>
    <w:rsid w:val="006F1086"/>
    <w:rsid w:val="006F5039"/>
    <w:rsid w:val="006F64D6"/>
    <w:rsid w:val="00706B3A"/>
    <w:rsid w:val="00712591"/>
    <w:rsid w:val="00714B3A"/>
    <w:rsid w:val="007221F6"/>
    <w:rsid w:val="00730B20"/>
    <w:rsid w:val="00733DBB"/>
    <w:rsid w:val="00736C74"/>
    <w:rsid w:val="00755214"/>
    <w:rsid w:val="00763292"/>
    <w:rsid w:val="00763F5B"/>
    <w:rsid w:val="00766E50"/>
    <w:rsid w:val="00774DAF"/>
    <w:rsid w:val="007757DB"/>
    <w:rsid w:val="00780FB1"/>
    <w:rsid w:val="007A6B5C"/>
    <w:rsid w:val="007C14C1"/>
    <w:rsid w:val="007C19D4"/>
    <w:rsid w:val="007C45AD"/>
    <w:rsid w:val="007C5111"/>
    <w:rsid w:val="007D1537"/>
    <w:rsid w:val="007F387B"/>
    <w:rsid w:val="00800462"/>
    <w:rsid w:val="00830388"/>
    <w:rsid w:val="00846429"/>
    <w:rsid w:val="0085507F"/>
    <w:rsid w:val="00861D60"/>
    <w:rsid w:val="008675FA"/>
    <w:rsid w:val="00890F1B"/>
    <w:rsid w:val="008928C3"/>
    <w:rsid w:val="008C0D26"/>
    <w:rsid w:val="008D1F98"/>
    <w:rsid w:val="008D2C97"/>
    <w:rsid w:val="008E2A89"/>
    <w:rsid w:val="008F36DC"/>
    <w:rsid w:val="00916875"/>
    <w:rsid w:val="00921256"/>
    <w:rsid w:val="00923B33"/>
    <w:rsid w:val="00924993"/>
    <w:rsid w:val="00931488"/>
    <w:rsid w:val="00941CFE"/>
    <w:rsid w:val="00951C7A"/>
    <w:rsid w:val="009631A9"/>
    <w:rsid w:val="0096621D"/>
    <w:rsid w:val="00984D4B"/>
    <w:rsid w:val="00996A98"/>
    <w:rsid w:val="009B1190"/>
    <w:rsid w:val="009B60DF"/>
    <w:rsid w:val="009C403D"/>
    <w:rsid w:val="009D189D"/>
    <w:rsid w:val="009E0782"/>
    <w:rsid w:val="009F158F"/>
    <w:rsid w:val="009F3906"/>
    <w:rsid w:val="009F7BBB"/>
    <w:rsid w:val="00A16ECD"/>
    <w:rsid w:val="00A514A3"/>
    <w:rsid w:val="00A53545"/>
    <w:rsid w:val="00A57C0A"/>
    <w:rsid w:val="00A83D14"/>
    <w:rsid w:val="00A94E2D"/>
    <w:rsid w:val="00A96839"/>
    <w:rsid w:val="00AA208F"/>
    <w:rsid w:val="00AB19C6"/>
    <w:rsid w:val="00AC654C"/>
    <w:rsid w:val="00AD341E"/>
    <w:rsid w:val="00AE3651"/>
    <w:rsid w:val="00B01F39"/>
    <w:rsid w:val="00B50C47"/>
    <w:rsid w:val="00B53652"/>
    <w:rsid w:val="00B53ADE"/>
    <w:rsid w:val="00B55096"/>
    <w:rsid w:val="00B632B7"/>
    <w:rsid w:val="00B81278"/>
    <w:rsid w:val="00B92C93"/>
    <w:rsid w:val="00BA4E7A"/>
    <w:rsid w:val="00BA5A74"/>
    <w:rsid w:val="00BE5890"/>
    <w:rsid w:val="00BF5BFD"/>
    <w:rsid w:val="00BF78FB"/>
    <w:rsid w:val="00C24588"/>
    <w:rsid w:val="00C437E9"/>
    <w:rsid w:val="00C45A42"/>
    <w:rsid w:val="00C55415"/>
    <w:rsid w:val="00C900C2"/>
    <w:rsid w:val="00C90CB3"/>
    <w:rsid w:val="00C90F4D"/>
    <w:rsid w:val="00C9543E"/>
    <w:rsid w:val="00CC6A2E"/>
    <w:rsid w:val="00CE33B0"/>
    <w:rsid w:val="00CE437C"/>
    <w:rsid w:val="00CE50ED"/>
    <w:rsid w:val="00D03A33"/>
    <w:rsid w:val="00D04BAB"/>
    <w:rsid w:val="00D1037C"/>
    <w:rsid w:val="00D17BB8"/>
    <w:rsid w:val="00D31895"/>
    <w:rsid w:val="00D36608"/>
    <w:rsid w:val="00D4515C"/>
    <w:rsid w:val="00D53812"/>
    <w:rsid w:val="00D5622C"/>
    <w:rsid w:val="00D66547"/>
    <w:rsid w:val="00D71AB5"/>
    <w:rsid w:val="00D7297C"/>
    <w:rsid w:val="00DB43D1"/>
    <w:rsid w:val="00DC13EA"/>
    <w:rsid w:val="00DE7121"/>
    <w:rsid w:val="00DF1A13"/>
    <w:rsid w:val="00DF29BE"/>
    <w:rsid w:val="00DF3BE4"/>
    <w:rsid w:val="00DF45EC"/>
    <w:rsid w:val="00E12C91"/>
    <w:rsid w:val="00E3068A"/>
    <w:rsid w:val="00E3366C"/>
    <w:rsid w:val="00E34B25"/>
    <w:rsid w:val="00E35189"/>
    <w:rsid w:val="00E3558D"/>
    <w:rsid w:val="00E40316"/>
    <w:rsid w:val="00E45A83"/>
    <w:rsid w:val="00E46D78"/>
    <w:rsid w:val="00E54DA3"/>
    <w:rsid w:val="00E66812"/>
    <w:rsid w:val="00E80DA4"/>
    <w:rsid w:val="00E8231E"/>
    <w:rsid w:val="00E82541"/>
    <w:rsid w:val="00E871D1"/>
    <w:rsid w:val="00E90B57"/>
    <w:rsid w:val="00E915BA"/>
    <w:rsid w:val="00E91D22"/>
    <w:rsid w:val="00E93139"/>
    <w:rsid w:val="00EB4BDC"/>
    <w:rsid w:val="00EC3F0A"/>
    <w:rsid w:val="00EC4A25"/>
    <w:rsid w:val="00EC7700"/>
    <w:rsid w:val="00EC7F53"/>
    <w:rsid w:val="00ED7914"/>
    <w:rsid w:val="00EE17E8"/>
    <w:rsid w:val="00EE2286"/>
    <w:rsid w:val="00EE28CE"/>
    <w:rsid w:val="00EE784D"/>
    <w:rsid w:val="00EF3CD1"/>
    <w:rsid w:val="00EF4EA5"/>
    <w:rsid w:val="00F07890"/>
    <w:rsid w:val="00F25296"/>
    <w:rsid w:val="00F60FD5"/>
    <w:rsid w:val="00F755A6"/>
    <w:rsid w:val="00F83D7D"/>
    <w:rsid w:val="00F845E7"/>
    <w:rsid w:val="00F90245"/>
    <w:rsid w:val="00F95A1C"/>
    <w:rsid w:val="00FA10EB"/>
    <w:rsid w:val="00FA6E2E"/>
    <w:rsid w:val="00FB2967"/>
    <w:rsid w:val="00FC6A24"/>
    <w:rsid w:val="00FD0249"/>
    <w:rsid w:val="00FD0371"/>
    <w:rsid w:val="00FD4D79"/>
    <w:rsid w:val="00FF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7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047E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047E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504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47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493</Words>
  <Characters>2815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-</cp:lastModifiedBy>
  <cp:revision>6</cp:revision>
  <cp:lastPrinted>2017-11-22T06:31:00Z</cp:lastPrinted>
  <dcterms:created xsi:type="dcterms:W3CDTF">2017-11-22T05:55:00Z</dcterms:created>
  <dcterms:modified xsi:type="dcterms:W3CDTF">2017-12-05T07:14:00Z</dcterms:modified>
</cp:coreProperties>
</file>