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6" w:rsidRDefault="00C07616" w:rsidP="007B3CA1">
      <w:pPr>
        <w:jc w:val="right"/>
        <w:rPr>
          <w:noProof/>
        </w:rPr>
      </w:pPr>
      <w:r>
        <w:rPr>
          <w:rFonts w:hint="eastAsia"/>
          <w:noProof/>
        </w:rPr>
        <w:t>проект</w:t>
      </w:r>
    </w:p>
    <w:p w:rsidR="00C07616" w:rsidRDefault="00C07616" w:rsidP="00222F91">
      <w:pPr>
        <w:jc w:val="center"/>
        <w:rPr>
          <w:noProof/>
        </w:rPr>
      </w:pPr>
    </w:p>
    <w:p w:rsidR="00C07616" w:rsidRDefault="00C07616" w:rsidP="00222F9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9.2pt;visibility:visible">
            <v:imagedata r:id="rId6" o:title=""/>
          </v:shape>
        </w:pict>
      </w:r>
      <w:r>
        <w:rPr>
          <w:noProof/>
        </w:rPr>
        <w:t xml:space="preserve">                                 </w:t>
      </w:r>
    </w:p>
    <w:p w:rsidR="00C07616" w:rsidRPr="007B3CA1" w:rsidRDefault="00C07616" w:rsidP="00222F91">
      <w:pPr>
        <w:jc w:val="center"/>
        <w:rPr>
          <w:rFonts w:ascii="Times New Roman" w:hAnsi="Times New Roman" w:cs="Times New Roman"/>
          <w:b/>
          <w:noProof/>
        </w:rPr>
      </w:pPr>
    </w:p>
    <w:p w:rsidR="00C07616" w:rsidRPr="007B3CA1" w:rsidRDefault="00C07616" w:rsidP="00222F9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 xml:space="preserve"> АДМИНИСТРАЦИЯ                                                        </w:t>
      </w:r>
    </w:p>
    <w:p w:rsidR="00C07616" w:rsidRDefault="00C07616" w:rsidP="00222F91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ТРОИЦКИЙ</w:t>
      </w:r>
      <w:r w:rsidRPr="007B3CA1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 РАЙОНА  ОРЕНБУРГСКОЙ  ОБЛАСТИ</w:t>
      </w:r>
    </w:p>
    <w:p w:rsidR="00C07616" w:rsidRPr="007B3CA1" w:rsidRDefault="00C07616" w:rsidP="00222F91">
      <w:pPr>
        <w:ind w:left="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616" w:rsidRPr="007B3CA1" w:rsidRDefault="00C07616" w:rsidP="0022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C07616" w:rsidRPr="00B275AA" w:rsidTr="00920D9E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7616" w:rsidRPr="0035480D" w:rsidRDefault="00C07616" w:rsidP="00920D9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7616" w:rsidRPr="007B3CA1" w:rsidRDefault="00C07616" w:rsidP="00222F91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 xml:space="preserve">..2016  </w:t>
      </w:r>
      <w:r w:rsidRPr="007B3CA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№ -п</w:t>
      </w:r>
    </w:p>
    <w:p w:rsidR="00C07616" w:rsidRPr="007B3CA1" w:rsidRDefault="00C07616" w:rsidP="00222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>с. Троицкое</w:t>
      </w:r>
    </w:p>
    <w:p w:rsidR="00C07616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616" w:rsidRPr="004C4040" w:rsidRDefault="00C07616" w:rsidP="00222F9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616" w:rsidRPr="007B3CA1" w:rsidRDefault="00C07616" w:rsidP="00222F91">
      <w:pPr>
        <w:tabs>
          <w:tab w:val="left" w:pos="0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A1">
        <w:rPr>
          <w:rFonts w:ascii="Times New Roman" w:hAnsi="Times New Roman" w:cs="Times New Roman"/>
          <w:b/>
          <w:sz w:val="28"/>
          <w:szCs w:val="28"/>
        </w:rPr>
        <w:t>Об утверждении Положении</w:t>
      </w:r>
    </w:p>
    <w:p w:rsidR="00C07616" w:rsidRPr="007B3CA1" w:rsidRDefault="00C07616" w:rsidP="00222F9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3CA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</w:t>
      </w:r>
      <w:r w:rsidRPr="007B3CA1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Троицкий</w:t>
      </w:r>
      <w:r w:rsidRPr="007B3CA1">
        <w:rPr>
          <w:rFonts w:ascii="Times New Roman" w:hAnsi="Times New Roman" w:cs="Times New Roman"/>
          <w:b/>
          <w:sz w:val="28"/>
          <w:szCs w:val="28"/>
        </w:rPr>
        <w:t xml:space="preserve"> сельсовет Асекеевского района Оренбургской области </w:t>
      </w:r>
      <w:r w:rsidRPr="007B3CA1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7616" w:rsidRDefault="00C07616" w:rsidP="00222F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07616" w:rsidRPr="00623EBE" w:rsidRDefault="00C07616" w:rsidP="00222F9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07616" w:rsidRPr="007B3CA1" w:rsidRDefault="00C07616" w:rsidP="007B3CA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В соответствии с Федеральным законом от 25 декабря  2008 года</w:t>
      </w:r>
      <w:r>
        <w:rPr>
          <w:rFonts w:ascii="Times New Roman" w:hAnsi="Times New Roman" w:cs="Times New Roman"/>
        </w:rPr>
        <w:t xml:space="preserve">  </w:t>
      </w:r>
      <w:r w:rsidRPr="007B3CA1">
        <w:rPr>
          <w:rFonts w:ascii="Times New Roman" w:hAnsi="Times New Roman" w:cs="Times New Roman"/>
        </w:rPr>
        <w:t xml:space="preserve"> № 273 – ФЗ «О противодействии коррупции», Федера</w:t>
      </w:r>
      <w:r>
        <w:rPr>
          <w:rFonts w:ascii="Times New Roman" w:hAnsi="Times New Roman" w:cs="Times New Roman"/>
        </w:rPr>
        <w:t>льным законом</w:t>
      </w:r>
      <w:r w:rsidRPr="007B3CA1">
        <w:rPr>
          <w:rFonts w:ascii="Times New Roman" w:hAnsi="Times New Roman" w:cs="Times New Roman"/>
        </w:rPr>
        <w:t xml:space="preserve"> от 02 марта 2007 года № 25 – ФЗ «О муниципальной службе в Российской Федерации»,  руководствуясь статьей 27 Устава муниципального образования Троицкий сельсовет, постановляю:</w:t>
      </w:r>
    </w:p>
    <w:p w:rsidR="00C07616" w:rsidRPr="007B3CA1" w:rsidRDefault="00C07616" w:rsidP="007B3C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1.  Утвердить Положение </w:t>
      </w:r>
      <w:r w:rsidRPr="007B3CA1">
        <w:rPr>
          <w:rFonts w:ascii="Times New Roman" w:hAnsi="Times New Roman" w:cs="Times New Roman"/>
          <w:bCs/>
        </w:rPr>
        <w:t xml:space="preserve">о порядке сообщения </w:t>
      </w:r>
      <w:r w:rsidRPr="007B3CA1">
        <w:rPr>
          <w:rFonts w:ascii="Times New Roman" w:hAnsi="Times New Roman" w:cs="Times New Roman"/>
        </w:rPr>
        <w:t xml:space="preserve">муниципальными служащими администрации муниципального образования Троицкий сельсовет Асекеевского района Оренбургской области </w:t>
      </w:r>
      <w:r w:rsidRPr="007B3CA1">
        <w:rPr>
          <w:rFonts w:ascii="Times New Roman" w:hAnsi="Times New Roman" w:cs="Times New Roman"/>
          <w:bCs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B3CA1">
        <w:rPr>
          <w:rFonts w:ascii="Times New Roman" w:hAnsi="Times New Roman" w:cs="Times New Roman"/>
        </w:rPr>
        <w:t>согласно приложению.</w:t>
      </w:r>
    </w:p>
    <w:p w:rsidR="00C07616" w:rsidRPr="007B3CA1" w:rsidRDefault="00C07616" w:rsidP="007B3CA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2.  Контроль за исполнением настоящего постановления оставляю за собой.</w:t>
      </w:r>
    </w:p>
    <w:p w:rsidR="00C07616" w:rsidRPr="007B3CA1" w:rsidRDefault="00C07616" w:rsidP="007B3CA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</w:rPr>
        <w:t>после</w:t>
      </w:r>
      <w:r w:rsidRPr="007B3CA1">
        <w:rPr>
          <w:rFonts w:ascii="Times New Roman" w:hAnsi="Times New Roman" w:cs="Times New Roman"/>
        </w:rPr>
        <w:t xml:space="preserve"> подписания</w:t>
      </w:r>
      <w:r>
        <w:rPr>
          <w:rFonts w:ascii="Times New Roman" w:hAnsi="Times New Roman" w:cs="Times New Roman"/>
        </w:rPr>
        <w:t xml:space="preserve"> и подлежит официальному обнародованию</w:t>
      </w:r>
      <w:r w:rsidRPr="007B3CA1">
        <w:rPr>
          <w:rFonts w:ascii="Times New Roman" w:hAnsi="Times New Roman" w:cs="Times New Roman"/>
        </w:rPr>
        <w:t>.</w:t>
      </w:r>
    </w:p>
    <w:p w:rsidR="00C07616" w:rsidRPr="007B3CA1" w:rsidRDefault="00C07616" w:rsidP="007B3CA1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C07616" w:rsidRPr="004C4040" w:rsidRDefault="00C07616" w:rsidP="007B3CA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616" w:rsidRPr="007B3CA1" w:rsidRDefault="00C07616" w:rsidP="00222F91">
      <w:pPr>
        <w:shd w:val="clear" w:color="auto" w:fill="FFFFFF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Глава </w:t>
      </w:r>
    </w:p>
    <w:p w:rsidR="00C07616" w:rsidRPr="007B3CA1" w:rsidRDefault="00C07616" w:rsidP="00222F91">
      <w:pPr>
        <w:shd w:val="clear" w:color="auto" w:fill="FFFFFF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муниципального образования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B3CA1">
        <w:rPr>
          <w:rFonts w:ascii="Times New Roman" w:hAnsi="Times New Roman" w:cs="Times New Roman"/>
        </w:rPr>
        <w:t xml:space="preserve">  Л.Г.Гурман</w:t>
      </w:r>
    </w:p>
    <w:p w:rsidR="00C07616" w:rsidRDefault="00C07616" w:rsidP="00222F9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07616" w:rsidRDefault="00C07616" w:rsidP="00222F9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C07616" w:rsidRPr="00BE05FB" w:rsidRDefault="00C07616" w:rsidP="00222F91">
      <w:pPr>
        <w:shd w:val="clear" w:color="auto" w:fill="FFFFFF"/>
        <w:jc w:val="both"/>
        <w:rPr>
          <w:rFonts w:ascii="Times New Roman" w:hAnsi="Times New Roman" w:cs="Times New Roman"/>
        </w:rPr>
      </w:pPr>
      <w:r w:rsidRPr="004C4040">
        <w:rPr>
          <w:rFonts w:ascii="Times New Roman" w:hAnsi="Times New Roman" w:cs="Times New Roman"/>
        </w:rPr>
        <w:t xml:space="preserve">Разослано:  прокурору района, в </w:t>
      </w:r>
      <w:r>
        <w:rPr>
          <w:rFonts w:ascii="Times New Roman" w:hAnsi="Times New Roman" w:cs="Times New Roman"/>
        </w:rPr>
        <w:t>дело</w:t>
      </w:r>
      <w:r w:rsidRPr="004C4040">
        <w:rPr>
          <w:rFonts w:ascii="Times New Roman" w:hAnsi="Times New Roman" w:cs="Times New Roman"/>
        </w:rPr>
        <w:t xml:space="preserve"> – 2.</w:t>
      </w:r>
    </w:p>
    <w:tbl>
      <w:tblPr>
        <w:tblpPr w:leftFromText="180" w:rightFromText="180" w:vertAnchor="text" w:horzAnchor="margin" w:tblpY="182"/>
        <w:tblW w:w="0" w:type="auto"/>
        <w:tblLook w:val="00A0"/>
      </w:tblPr>
      <w:tblGrid>
        <w:gridCol w:w="5702"/>
        <w:gridCol w:w="3868"/>
      </w:tblGrid>
      <w:tr w:rsidR="00C07616" w:rsidRPr="00D15237" w:rsidTr="007B3CA1">
        <w:tc>
          <w:tcPr>
            <w:tcW w:w="5702" w:type="dxa"/>
          </w:tcPr>
          <w:p w:rsidR="00C07616" w:rsidRPr="0088146D" w:rsidRDefault="00C07616" w:rsidP="007B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16" w:rsidRPr="0088146D" w:rsidRDefault="00C07616" w:rsidP="007B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16" w:rsidRPr="0088146D" w:rsidRDefault="00C07616" w:rsidP="007B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16" w:rsidRPr="0088146D" w:rsidRDefault="00C07616" w:rsidP="007B3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8" w:type="dxa"/>
          </w:tcPr>
          <w:p w:rsidR="00C07616" w:rsidRDefault="00C07616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616" w:rsidRDefault="00C07616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616" w:rsidRDefault="00C07616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616" w:rsidRDefault="00C07616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616" w:rsidRPr="00D15237" w:rsidRDefault="00C07616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                                                             к постановлению                                                                                                                главы сельсовета </w:t>
            </w:r>
          </w:p>
          <w:p w:rsidR="00C07616" w:rsidRPr="00D15237" w:rsidRDefault="00C07616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37">
              <w:rPr>
                <w:rFonts w:ascii="Times New Roman" w:hAnsi="Times New Roman" w:cs="Times New Roman"/>
                <w:b/>
                <w:sz w:val="28"/>
                <w:szCs w:val="28"/>
              </w:rPr>
              <w:t>от 0.2016  № -п</w:t>
            </w:r>
          </w:p>
          <w:p w:rsidR="00C07616" w:rsidRPr="00D15237" w:rsidRDefault="00C07616" w:rsidP="007B3C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7616" w:rsidRPr="007B3CA1" w:rsidRDefault="00C07616" w:rsidP="007B3CA1">
      <w:pPr>
        <w:ind w:right="-143"/>
        <w:jc w:val="center"/>
        <w:rPr>
          <w:rFonts w:ascii="Times New Roman" w:hAnsi="Times New Roman" w:cs="Times New Roman"/>
        </w:rPr>
      </w:pPr>
      <w:r w:rsidRPr="00D1523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D1523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сообщения </w:t>
      </w:r>
      <w:r w:rsidRPr="00D15237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муниципального образования Троицкий сельсовет Асекеевского района Оренбургской области </w:t>
      </w:r>
      <w:r w:rsidRPr="00D15237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07616" w:rsidRPr="007B3CA1" w:rsidRDefault="00C07616" w:rsidP="00222F9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p w:rsidR="00C07616" w:rsidRPr="007B3CA1" w:rsidRDefault="00C07616" w:rsidP="00222F91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1. Настоящим Положением определяется порядок сообщения муниципальными служащими администрации муниципального образования Троицкий сельсовет Асекеевского района Оренбургской области (далее муниципальными служащими администрации сельсовета)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07616" w:rsidRPr="007B3CA1" w:rsidRDefault="00C07616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2. Муниципальные служащие администрации сельсовета, обязаны в соответствии с Федеральным законом от 02.03.2007 №25 – ФЗ                                         «О муниципальной службе в Российской Федерации», </w:t>
      </w:r>
      <w:hyperlink r:id="rId7" w:history="1">
        <w:r w:rsidRPr="007B3CA1">
          <w:rPr>
            <w:rStyle w:val="a"/>
            <w:rFonts w:ascii="Times New Roman" w:hAnsi="Times New Roman" w:cs="Times New Roman"/>
            <w:b w:val="0"/>
            <w:bCs/>
          </w:rPr>
          <w:t>Федеральным законом</w:t>
        </w:r>
      </w:hyperlink>
      <w:r w:rsidRPr="007B3CA1">
        <w:rPr>
          <w:rFonts w:ascii="Times New Roman" w:hAnsi="Times New Roman" w:cs="Times New Roman"/>
        </w:rPr>
        <w:t xml:space="preserve">                   от 25.12.2008 №273 – ФЗ 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07616" w:rsidRPr="007B3CA1" w:rsidRDefault="00C07616" w:rsidP="00222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CA1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 образования Троицкий сельсовет по форме согласно </w:t>
      </w:r>
      <w:hyperlink w:anchor="P57" w:history="1">
        <w:r w:rsidRPr="007B3CA1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приложению.  </w:t>
        </w:r>
      </w:hyperlink>
      <w:r w:rsidRPr="007B3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7616" w:rsidRPr="007B3CA1" w:rsidRDefault="00C07616" w:rsidP="00222F91">
      <w:pPr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3. Глава сельсовета осуществляет предварительное рассмотрение уведомлений. </w:t>
      </w:r>
    </w:p>
    <w:p w:rsidR="00C07616" w:rsidRPr="007B3CA1" w:rsidRDefault="00C07616" w:rsidP="00222F9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4. В ходе предварительного рассмотрения уведомлений глава сельсовета имеет право проводить собеседования с муниципальным служащим, представившим уведомление, получать от него письменные пояснения, готовить и  направлять от имени главы сельсовета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07616" w:rsidRPr="007B3CA1" w:rsidRDefault="00C07616" w:rsidP="00222F91">
      <w:pPr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5. По результатам предварительного рассмотрения уведомлений  подготавливается мотивированное заключение на каждое из них.</w:t>
      </w:r>
    </w:p>
    <w:p w:rsidR="00C07616" w:rsidRPr="007B3CA1" w:rsidRDefault="00C07616" w:rsidP="00222F9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C07616" w:rsidRPr="007B3CA1" w:rsidRDefault="00C07616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C07616" w:rsidRPr="007B3CA1" w:rsidRDefault="00C07616" w:rsidP="00222F91">
      <w:pPr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6. Комиссия по результатам рассмотрения уведомлений принимает одно из следующих решений:</w:t>
      </w:r>
    </w:p>
    <w:p w:rsidR="00C07616" w:rsidRPr="007B3CA1" w:rsidRDefault="00C07616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07616" w:rsidRPr="007B3CA1" w:rsidRDefault="00C07616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C07616" w:rsidRPr="007B3CA1" w:rsidRDefault="00C07616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в) признать, что муниципальный служащий не соблюдал требования об урегулировании конфликта интересов.</w:t>
      </w:r>
    </w:p>
    <w:p w:rsidR="00C07616" w:rsidRPr="007B3CA1" w:rsidRDefault="00C07616" w:rsidP="00222F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>7. 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C07616" w:rsidRPr="007B3CA1" w:rsidRDefault="00C07616" w:rsidP="00222F91">
      <w:pPr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 8. В случае принятия решения, предусмотренного </w:t>
      </w:r>
      <w:hyperlink w:anchor="sub_70" w:history="1">
        <w:r w:rsidRPr="007B3CA1">
          <w:rPr>
            <w:rFonts w:ascii="Times New Roman" w:hAnsi="Times New Roman" w:cs="Times New Roman"/>
          </w:rPr>
          <w:t>подпунктом «б» пункта 6</w:t>
        </w:r>
      </w:hyperlink>
      <w:r w:rsidRPr="007B3CA1">
        <w:rPr>
          <w:rFonts w:ascii="Times New Roman" w:hAnsi="Times New Roman" w:cs="Times New Roman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 и (или) главе сельсовета принять меры по урегулированию конфликта интересов или по недопущению его возникновения.</w:t>
      </w:r>
    </w:p>
    <w:p w:rsidR="00C07616" w:rsidRPr="007B3CA1" w:rsidRDefault="00C07616" w:rsidP="007B3CA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CA1">
        <w:rPr>
          <w:rFonts w:ascii="Times New Roman" w:hAnsi="Times New Roman" w:cs="Times New Roman"/>
        </w:rPr>
        <w:t xml:space="preserve">            9. В случае принятия решения, предусмотренного </w:t>
      </w:r>
      <w:hyperlink w:anchor="sub_70" w:history="1">
        <w:r w:rsidRPr="007B3CA1">
          <w:rPr>
            <w:rFonts w:ascii="Times New Roman" w:hAnsi="Times New Roman" w:cs="Times New Roman"/>
          </w:rPr>
          <w:t>подпунктом «в» пункта 6</w:t>
        </w:r>
      </w:hyperlink>
      <w:r w:rsidRPr="007B3CA1">
        <w:rPr>
          <w:rFonts w:ascii="Times New Roman" w:hAnsi="Times New Roman" w:cs="Times New Roman"/>
        </w:rPr>
        <w:t xml:space="preserve"> настоящего Положения, в соответствии с законодательством Российской Федерации комиссия рекомендует главе сельсовета применить к муниципальному служащему конкретную меру ответственности.</w:t>
      </w: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07616" w:rsidRPr="00FB2092" w:rsidRDefault="00C07616" w:rsidP="00222F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266"/>
        <w:gridCol w:w="5303"/>
      </w:tblGrid>
      <w:tr w:rsidR="00C07616" w:rsidTr="00222F91">
        <w:tc>
          <w:tcPr>
            <w:tcW w:w="4266" w:type="dxa"/>
          </w:tcPr>
          <w:p w:rsidR="00C07616" w:rsidRPr="00EE4E1A" w:rsidRDefault="00C07616" w:rsidP="00222F91">
            <w:pPr>
              <w:pStyle w:val="ConsPlusNormal"/>
              <w:jc w:val="right"/>
              <w:rPr>
                <w:color w:val="000000"/>
              </w:rPr>
            </w:pPr>
          </w:p>
        </w:tc>
        <w:tc>
          <w:tcPr>
            <w:tcW w:w="5303" w:type="dxa"/>
          </w:tcPr>
          <w:p w:rsidR="00C07616" w:rsidRPr="00EE4E1A" w:rsidRDefault="00C07616" w:rsidP="00222F91">
            <w:pPr>
              <w:pStyle w:val="ConsPlusNormal"/>
              <w:ind w:left="3161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E4E1A">
              <w:rPr>
                <w:rFonts w:ascii="Times New Roman" w:hAnsi="Times New Roman" w:cs="Times New Roman"/>
                <w:color w:val="000000"/>
                <w:szCs w:val="24"/>
              </w:rPr>
              <w:t>Приложение</w:t>
            </w:r>
          </w:p>
          <w:p w:rsidR="00C07616" w:rsidRPr="00EE4E1A" w:rsidRDefault="00C07616" w:rsidP="00222F91">
            <w:pPr>
              <w:pStyle w:val="ConsPlusNormal"/>
              <w:ind w:left="3161"/>
              <w:jc w:val="right"/>
              <w:rPr>
                <w:color w:val="000000"/>
                <w:szCs w:val="24"/>
              </w:rPr>
            </w:pPr>
            <w:r w:rsidRPr="00EE4E1A">
              <w:rPr>
                <w:rFonts w:ascii="Times New Roman" w:hAnsi="Times New Roman" w:cs="Times New Roman"/>
                <w:color w:val="000000"/>
                <w:szCs w:val="24"/>
              </w:rPr>
              <w:t xml:space="preserve">к </w:t>
            </w:r>
            <w:r w:rsidRPr="00EE4E1A">
              <w:rPr>
                <w:rFonts w:ascii="Times New Roman" w:hAnsi="Times New Roman" w:cs="Times New Roman"/>
                <w:bCs/>
                <w:color w:val="000000"/>
                <w:szCs w:val="24"/>
              </w:rPr>
              <w:t>Положению</w:t>
            </w:r>
            <w:r w:rsidRPr="00EE4E1A">
              <w:rPr>
                <w:bCs/>
                <w:color w:val="000000"/>
                <w:szCs w:val="24"/>
              </w:rPr>
              <w:t xml:space="preserve"> </w:t>
            </w:r>
          </w:p>
        </w:tc>
      </w:tr>
    </w:tbl>
    <w:p w:rsidR="00C07616" w:rsidRPr="00AC6935" w:rsidRDefault="00C07616" w:rsidP="00222F91">
      <w:pPr>
        <w:pStyle w:val="ConsPlusNormal"/>
        <w:jc w:val="right"/>
        <w:rPr>
          <w:color w:val="000000"/>
        </w:rPr>
      </w:pPr>
      <w:r w:rsidRPr="00AC6935">
        <w:rPr>
          <w:bCs/>
          <w:color w:val="000000"/>
          <w:szCs w:val="24"/>
        </w:rPr>
        <w:t xml:space="preserve">                                            </w:t>
      </w:r>
    </w:p>
    <w:p w:rsidR="00C07616" w:rsidRPr="007B3CA1" w:rsidRDefault="00C07616" w:rsidP="00222F91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601" w:type="dxa"/>
        <w:tblLook w:val="00A0"/>
      </w:tblPr>
      <w:tblGrid>
        <w:gridCol w:w="4994"/>
        <w:gridCol w:w="5177"/>
      </w:tblGrid>
      <w:tr w:rsidR="00C07616" w:rsidRPr="007B3CA1" w:rsidTr="00920D9E">
        <w:tc>
          <w:tcPr>
            <w:tcW w:w="5245" w:type="dxa"/>
          </w:tcPr>
          <w:p w:rsidR="00C07616" w:rsidRPr="007B3CA1" w:rsidRDefault="00C07616" w:rsidP="00920D9E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C07616" w:rsidRPr="007B3CA1" w:rsidRDefault="00C07616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Главе муниципального образования Троицкий сельсовет Асекеевского района Оренбургской области </w:t>
            </w:r>
          </w:p>
          <w:p w:rsidR="00C07616" w:rsidRPr="007B3CA1" w:rsidRDefault="00C07616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C07616" w:rsidRPr="007B3CA1" w:rsidRDefault="00C07616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</w:t>
            </w:r>
          </w:p>
          <w:p w:rsidR="00C07616" w:rsidRPr="007B3CA1" w:rsidRDefault="00C07616" w:rsidP="00920D9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C07616" w:rsidRPr="007B3CA1" w:rsidRDefault="00C07616" w:rsidP="00920D9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 </w:t>
            </w:r>
            <w:r w:rsidRPr="007B3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(Ф.И.О., замещаемая должность)</w:t>
            </w:r>
          </w:p>
        </w:tc>
      </w:tr>
    </w:tbl>
    <w:p w:rsidR="00C07616" w:rsidRPr="007B3CA1" w:rsidRDefault="00C07616" w:rsidP="00222F91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C07616" w:rsidRPr="007B3CA1" w:rsidRDefault="00C07616" w:rsidP="00222F91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C07616" w:rsidRPr="007B3CA1" w:rsidRDefault="00C07616" w:rsidP="00222F91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о возникновении личной заинтересованности при исполнении</w:t>
      </w:r>
    </w:p>
    <w:p w:rsidR="00C07616" w:rsidRPr="007B3CA1" w:rsidRDefault="00C07616" w:rsidP="00222F91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должностных обязанностей, которая приводит или может привести                            к конфликту интересов</w:t>
      </w: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616" w:rsidRPr="007B3CA1" w:rsidRDefault="00C07616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07616" w:rsidRPr="007B3CA1" w:rsidRDefault="00C07616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заинтересованности:__________________________________________ __________________________________________________________________</w:t>
      </w: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C07616" w:rsidRPr="007B3CA1" w:rsidRDefault="00C07616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 ____________________________________________________________________________________________________________________________________</w:t>
      </w:r>
    </w:p>
    <w:p w:rsidR="00C07616" w:rsidRPr="007B3CA1" w:rsidRDefault="00C07616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 Предлагаемые    меры   по    предотвращению   или   урегулированию  конфликта  интересов: _______________________________________________________________ __________________________________________________________________</w:t>
      </w: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C07616" w:rsidRPr="007B3CA1" w:rsidRDefault="00C07616" w:rsidP="00222F91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r w:rsidRPr="007B3CA1">
        <w:rPr>
          <w:rFonts w:ascii="Times New Roman" w:hAnsi="Times New Roman" w:cs="Times New Roman"/>
          <w:color w:val="000000"/>
          <w:sz w:val="24"/>
          <w:szCs w:val="24"/>
        </w:rPr>
        <w:t>при рассмотрении настоящего уведомления</w:t>
      </w:r>
      <w:r w:rsidRPr="007B3CA1">
        <w:rPr>
          <w:rFonts w:ascii="Times New Roman" w:hAnsi="Times New Roman"/>
          <w:color w:val="000000"/>
          <w:sz w:val="24"/>
          <w:szCs w:val="24"/>
        </w:rPr>
        <w:t xml:space="preserve"> (нужное подчеркнуть).</w:t>
      </w: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>« __ » _________ 20 __ г.         ____________________         ______________________</w:t>
      </w: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(подпись лица,                       (расшифровка подписи)</w:t>
      </w: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7B3C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направляющего уведомление)</w:t>
      </w: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616" w:rsidRPr="007B3CA1" w:rsidRDefault="00C07616" w:rsidP="00222F91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616" w:rsidRPr="007B3CA1" w:rsidRDefault="00C07616" w:rsidP="00222F91">
      <w:pPr>
        <w:pStyle w:val="ConsPlusNonformat"/>
        <w:jc w:val="both"/>
        <w:rPr>
          <w:sz w:val="24"/>
          <w:szCs w:val="24"/>
        </w:rPr>
      </w:pPr>
    </w:p>
    <w:p w:rsidR="00C07616" w:rsidRPr="007B3CA1" w:rsidRDefault="00C07616" w:rsidP="00222F91"/>
    <w:sectPr w:rsidR="00C07616" w:rsidRPr="007B3CA1" w:rsidSect="00222F91">
      <w:headerReference w:type="even" r:id="rId8"/>
      <w:headerReference w:type="default" r:id="rId9"/>
      <w:pgSz w:w="11905" w:h="16837"/>
      <w:pgMar w:top="1134" w:right="850" w:bottom="1134" w:left="1701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616" w:rsidRDefault="00C07616" w:rsidP="00711F64">
      <w:r>
        <w:separator/>
      </w:r>
    </w:p>
  </w:endnote>
  <w:endnote w:type="continuationSeparator" w:id="1">
    <w:p w:rsidR="00C07616" w:rsidRDefault="00C07616" w:rsidP="0071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616" w:rsidRDefault="00C07616" w:rsidP="00711F64">
      <w:r>
        <w:separator/>
      </w:r>
    </w:p>
  </w:footnote>
  <w:footnote w:type="continuationSeparator" w:id="1">
    <w:p w:rsidR="00C07616" w:rsidRDefault="00C07616" w:rsidP="0071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16" w:rsidRDefault="00C07616" w:rsidP="00F2481D">
    <w:pPr>
      <w:pStyle w:val="Header"/>
      <w:tabs>
        <w:tab w:val="clear" w:pos="4677"/>
        <w:tab w:val="clear" w:pos="9355"/>
        <w:tab w:val="left" w:pos="75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16" w:rsidRDefault="00C07616">
    <w:pPr>
      <w:pStyle w:val="Header"/>
      <w:jc w:val="center"/>
    </w:pPr>
  </w:p>
  <w:p w:rsidR="00C07616" w:rsidRDefault="00C076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45"/>
    <w:rsid w:val="00155127"/>
    <w:rsid w:val="0018078E"/>
    <w:rsid w:val="001E1BA6"/>
    <w:rsid w:val="00222F91"/>
    <w:rsid w:val="002E0293"/>
    <w:rsid w:val="0035480D"/>
    <w:rsid w:val="003B1829"/>
    <w:rsid w:val="003B6486"/>
    <w:rsid w:val="003F614F"/>
    <w:rsid w:val="00437045"/>
    <w:rsid w:val="004A3538"/>
    <w:rsid w:val="004C4040"/>
    <w:rsid w:val="004C4CB4"/>
    <w:rsid w:val="00532ED3"/>
    <w:rsid w:val="005741BF"/>
    <w:rsid w:val="00623EBE"/>
    <w:rsid w:val="006848CF"/>
    <w:rsid w:val="00711F64"/>
    <w:rsid w:val="007140CD"/>
    <w:rsid w:val="007B3CA1"/>
    <w:rsid w:val="007E0EBD"/>
    <w:rsid w:val="008036BD"/>
    <w:rsid w:val="008232D9"/>
    <w:rsid w:val="00840BB8"/>
    <w:rsid w:val="00843F7A"/>
    <w:rsid w:val="00871A36"/>
    <w:rsid w:val="0088146D"/>
    <w:rsid w:val="00890308"/>
    <w:rsid w:val="00904730"/>
    <w:rsid w:val="00920D9E"/>
    <w:rsid w:val="009401E9"/>
    <w:rsid w:val="00986966"/>
    <w:rsid w:val="009A580B"/>
    <w:rsid w:val="009C4219"/>
    <w:rsid w:val="00A227A1"/>
    <w:rsid w:val="00A94DB3"/>
    <w:rsid w:val="00AC6935"/>
    <w:rsid w:val="00AD4557"/>
    <w:rsid w:val="00B275AA"/>
    <w:rsid w:val="00B42824"/>
    <w:rsid w:val="00B43D7B"/>
    <w:rsid w:val="00B70E4C"/>
    <w:rsid w:val="00BE05FB"/>
    <w:rsid w:val="00BF0100"/>
    <w:rsid w:val="00C009A4"/>
    <w:rsid w:val="00C07616"/>
    <w:rsid w:val="00C44835"/>
    <w:rsid w:val="00C55781"/>
    <w:rsid w:val="00C5606F"/>
    <w:rsid w:val="00CA35CB"/>
    <w:rsid w:val="00CE036F"/>
    <w:rsid w:val="00CE1DCB"/>
    <w:rsid w:val="00D15237"/>
    <w:rsid w:val="00D6441C"/>
    <w:rsid w:val="00DA739C"/>
    <w:rsid w:val="00DC4855"/>
    <w:rsid w:val="00E47FEA"/>
    <w:rsid w:val="00EB3109"/>
    <w:rsid w:val="00EB3C07"/>
    <w:rsid w:val="00EE4E1A"/>
    <w:rsid w:val="00F2481D"/>
    <w:rsid w:val="00F706A2"/>
    <w:rsid w:val="00FA1586"/>
    <w:rsid w:val="00FB2092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9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37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7045"/>
    <w:pPr>
      <w:ind w:left="1134" w:right="567"/>
      <w:jc w:val="both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2F9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2F91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">
    <w:name w:val="Гипертекстовая ссылка"/>
    <w:uiPriority w:val="99"/>
    <w:rsid w:val="00222F91"/>
    <w:rPr>
      <w:b/>
      <w:color w:val="106BBE"/>
    </w:rPr>
  </w:style>
  <w:style w:type="paragraph" w:customStyle="1" w:styleId="ConsPlusNonformat">
    <w:name w:val="ConsPlusNonformat"/>
    <w:uiPriority w:val="99"/>
    <w:rsid w:val="00222F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3C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06A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1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4</Pages>
  <Words>1252</Words>
  <Characters>7141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9</cp:revision>
  <cp:lastPrinted>2016-04-13T07:25:00Z</cp:lastPrinted>
  <dcterms:created xsi:type="dcterms:W3CDTF">2016-03-16T08:39:00Z</dcterms:created>
  <dcterms:modified xsi:type="dcterms:W3CDTF">2017-02-27T12:32:00Z</dcterms:modified>
</cp:coreProperties>
</file>