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3" w:rsidRPr="00DB3004" w:rsidRDefault="00CF03C3" w:rsidP="00DB3004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18"/>
          <w:szCs w:val="18"/>
        </w:rPr>
      </w:pPr>
      <w:r w:rsidRPr="00DB3004">
        <w:rPr>
          <w:b/>
          <w:color w:val="000000"/>
          <w:sz w:val="18"/>
          <w:szCs w:val="18"/>
        </w:rPr>
        <w:t xml:space="preserve">                                                               </w:t>
      </w:r>
    </w:p>
    <w:p w:rsidR="00CF03C3" w:rsidRDefault="00CF03C3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F03C3" w:rsidRDefault="00CF03C3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F03C3" w:rsidRDefault="00CF03C3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F03C3" w:rsidRPr="00391E58" w:rsidRDefault="00CF03C3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</w:t>
      </w:r>
      <w:r w:rsidRPr="00705579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6pt;height:49.2pt;visibility:visible">
            <v:imagedata r:id="rId4" r:href="rId5"/>
          </v:shape>
        </w:pic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</w:t>
      </w:r>
    </w:p>
    <w:p w:rsidR="00CF03C3" w:rsidRPr="00DB3004" w:rsidRDefault="00CF03C3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АДМИНИСТРАЦИЯ</w:t>
      </w:r>
    </w:p>
    <w:p w:rsidR="00CF03C3" w:rsidRPr="00DB3004" w:rsidRDefault="00CF03C3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МУНИЦИПАЛЬНОГО ОБРАЗОВАНИЯ ТРОИЦКИЙ СЕЛЬСОВЕТ</w:t>
      </w:r>
    </w:p>
    <w:p w:rsidR="00CF03C3" w:rsidRPr="00DB3004" w:rsidRDefault="00CF03C3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CF03C3" w:rsidRPr="00DB3004" w:rsidRDefault="00CF03C3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3C3" w:rsidRPr="00DB3004" w:rsidRDefault="00CF03C3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F03C3" w:rsidRPr="009C20BB" w:rsidRDefault="00CF03C3" w:rsidP="00391E5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CF03C3" w:rsidRPr="00AC69E1" w:rsidTr="002F380D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CF03C3" w:rsidRPr="00AC69E1" w:rsidRDefault="00CF03C3" w:rsidP="00391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F03C3" w:rsidRPr="00DB3004" w:rsidRDefault="00CF03C3" w:rsidP="00391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23.11.</w:t>
      </w:r>
      <w:r w:rsidRPr="00DB3004">
        <w:rPr>
          <w:rFonts w:ascii="Times New Roman" w:hAnsi="Times New Roman"/>
          <w:b/>
          <w:sz w:val="28"/>
          <w:szCs w:val="28"/>
        </w:rPr>
        <w:t xml:space="preserve">2016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3004">
        <w:rPr>
          <w:rFonts w:ascii="Times New Roman" w:hAnsi="Times New Roman"/>
          <w:b/>
          <w:sz w:val="28"/>
          <w:szCs w:val="28"/>
        </w:rPr>
        <w:t xml:space="preserve"> с.Троицк</w:t>
      </w:r>
      <w:r>
        <w:rPr>
          <w:rFonts w:ascii="Times New Roman" w:hAnsi="Times New Roman"/>
          <w:b/>
          <w:sz w:val="28"/>
          <w:szCs w:val="28"/>
        </w:rPr>
        <w:t>ое                                    № 32</w:t>
      </w:r>
      <w:r w:rsidRPr="00DB3004">
        <w:rPr>
          <w:rFonts w:ascii="Times New Roman" w:hAnsi="Times New Roman"/>
          <w:b/>
          <w:sz w:val="28"/>
          <w:szCs w:val="28"/>
        </w:rPr>
        <w:t>-п</w:t>
      </w:r>
    </w:p>
    <w:p w:rsidR="00CF03C3" w:rsidRDefault="00CF03C3" w:rsidP="00CF7092">
      <w:pPr>
        <w:tabs>
          <w:tab w:val="left" w:pos="9240"/>
        </w:tabs>
        <w:spacing w:after="0"/>
        <w:ind w:right="114"/>
        <w:rPr>
          <w:rFonts w:ascii="Times New Roman" w:hAnsi="Times New Roman"/>
          <w:b/>
          <w:sz w:val="28"/>
          <w:szCs w:val="28"/>
        </w:rPr>
      </w:pPr>
    </w:p>
    <w:p w:rsidR="00CF03C3" w:rsidRPr="00CF7092" w:rsidRDefault="00CF03C3" w:rsidP="00CF7092">
      <w:pPr>
        <w:tabs>
          <w:tab w:val="left" w:pos="9240"/>
        </w:tabs>
        <w:spacing w:after="0" w:line="240" w:lineRule="auto"/>
        <w:jc w:val="center"/>
      </w:pPr>
      <w:r w:rsidRPr="00DB3004">
        <w:rPr>
          <w:rFonts w:ascii="Times New Roman" w:hAnsi="Times New Roman"/>
          <w:b/>
          <w:sz w:val="28"/>
          <w:szCs w:val="28"/>
        </w:rPr>
        <w:t>О мерах по обеспечению пожарной безопасности</w:t>
      </w:r>
    </w:p>
    <w:p w:rsidR="00CF03C3" w:rsidRPr="00DB3004" w:rsidRDefault="00CF03C3" w:rsidP="00CF7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в осенне-зимний период 2016/2017 года</w:t>
      </w:r>
    </w:p>
    <w:p w:rsidR="00CF03C3" w:rsidRDefault="00CF03C3" w:rsidP="00DB3004">
      <w:pPr>
        <w:spacing w:after="0"/>
        <w:jc w:val="center"/>
        <w:rPr>
          <w:b/>
        </w:rPr>
      </w:pPr>
    </w:p>
    <w:p w:rsidR="00CF03C3" w:rsidRPr="00DB3004" w:rsidRDefault="00CF03C3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3004">
        <w:rPr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>В  целях   обеспечения  пожарной  безопасности  объектов  и  населенных  пунктов  на  территории  Троицкого  сельсовета, учитывая  сложившуюся  обстановку</w:t>
      </w:r>
      <w:r>
        <w:rPr>
          <w:rFonts w:ascii="Times New Roman" w:hAnsi="Times New Roman"/>
          <w:sz w:val="24"/>
          <w:szCs w:val="24"/>
        </w:rPr>
        <w:t xml:space="preserve">  с  пожарами,  руководствуясь </w:t>
      </w:r>
      <w:r w:rsidRPr="00DB3004">
        <w:rPr>
          <w:rFonts w:ascii="Times New Roman" w:hAnsi="Times New Roman"/>
          <w:sz w:val="24"/>
          <w:szCs w:val="24"/>
        </w:rPr>
        <w:t>ст.19 Федерального  закона « О пожарной  безопасности»,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 xml:space="preserve">постановлением администрации Асекеевского района Оренбургской </w:t>
      </w:r>
      <w:r>
        <w:rPr>
          <w:rFonts w:ascii="Times New Roman" w:hAnsi="Times New Roman"/>
          <w:sz w:val="24"/>
          <w:szCs w:val="24"/>
        </w:rPr>
        <w:t>области от 28.09.2016  № 515-п</w:t>
      </w:r>
      <w:r w:rsidRPr="00DB3004">
        <w:rPr>
          <w:rFonts w:ascii="Times New Roman" w:hAnsi="Times New Roman"/>
          <w:sz w:val="24"/>
          <w:szCs w:val="24"/>
        </w:rPr>
        <w:t>,  в  целях  подготовки  к  осенне-зимнему  пожароопасному  периоду,  постановляю:</w:t>
      </w:r>
    </w:p>
    <w:p w:rsidR="00CF03C3" w:rsidRPr="00DB3004" w:rsidRDefault="00CF03C3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 xml:space="preserve">Установить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DB3004">
        <w:rPr>
          <w:rFonts w:ascii="Times New Roman" w:hAnsi="Times New Roman"/>
          <w:sz w:val="24"/>
          <w:szCs w:val="24"/>
        </w:rPr>
        <w:t xml:space="preserve"> сельсовета пожароопасный период с </w:t>
      </w:r>
      <w:r>
        <w:rPr>
          <w:rFonts w:ascii="Times New Roman" w:hAnsi="Times New Roman"/>
          <w:sz w:val="24"/>
          <w:szCs w:val="24"/>
        </w:rPr>
        <w:t>25</w:t>
      </w:r>
      <w:r w:rsidRPr="00DB3004">
        <w:rPr>
          <w:rFonts w:ascii="Times New Roman" w:hAnsi="Times New Roman"/>
          <w:sz w:val="24"/>
          <w:szCs w:val="24"/>
        </w:rPr>
        <w:t>.11.2016 года по 01.04.2017 года</w:t>
      </w:r>
    </w:p>
    <w:p w:rsidR="00CF03C3" w:rsidRPr="00DB3004" w:rsidRDefault="00CF03C3" w:rsidP="00DB30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3004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 xml:space="preserve">Утвердить  план  организационно-технических  мероприятий  по  обеспечению  пожарной  безопасности  территории    объектов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DB3004">
        <w:rPr>
          <w:rFonts w:ascii="Times New Roman" w:hAnsi="Times New Roman"/>
          <w:sz w:val="24"/>
          <w:szCs w:val="24"/>
        </w:rPr>
        <w:t xml:space="preserve"> сельсовета   в  осенне-зимний  пожароопасный  период   2016-2017 г.   согласно  приложению.</w:t>
      </w:r>
    </w:p>
    <w:p w:rsidR="00CF03C3" w:rsidRPr="00DB3004" w:rsidRDefault="00CF03C3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 xml:space="preserve"> 3. Контроль  за  исполнением  настоящего  Постановления  оставляю  за  собой.</w:t>
      </w:r>
    </w:p>
    <w:p w:rsidR="00CF03C3" w:rsidRPr="00DB3004" w:rsidRDefault="00CF03C3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B3004">
        <w:rPr>
          <w:rFonts w:ascii="Times New Roman" w:hAnsi="Times New Roman"/>
          <w:sz w:val="24"/>
          <w:szCs w:val="24"/>
        </w:rPr>
        <w:t>4. Постановление  вступает  в  силу после  официального опубликования (обнародования)</w:t>
      </w:r>
    </w:p>
    <w:p w:rsidR="00CF03C3" w:rsidRPr="00DB3004" w:rsidRDefault="00CF03C3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B3004">
        <w:rPr>
          <w:rFonts w:ascii="Times New Roman" w:hAnsi="Times New Roman"/>
          <w:sz w:val="24"/>
          <w:szCs w:val="24"/>
        </w:rPr>
        <w:t>5. Разместить  настоящее Постановление в сети Интернет на официальном сайте Троицкого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CF03C3" w:rsidRDefault="00CF03C3" w:rsidP="009E1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3C3" w:rsidRDefault="00CF03C3" w:rsidP="009E1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3C3" w:rsidRDefault="00CF03C3" w:rsidP="009E1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3C3" w:rsidRPr="00DB3004" w:rsidRDefault="00CF03C3" w:rsidP="009E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00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Л.Г.Гурман</w:t>
      </w:r>
    </w:p>
    <w:p w:rsidR="00CF03C3" w:rsidRPr="00DB3004" w:rsidRDefault="00CF03C3" w:rsidP="009E1BE6">
      <w:pPr>
        <w:spacing w:after="0"/>
        <w:rPr>
          <w:sz w:val="24"/>
          <w:szCs w:val="24"/>
        </w:rPr>
      </w:pPr>
    </w:p>
    <w:p w:rsidR="00CF03C3" w:rsidRDefault="00CF03C3" w:rsidP="009E1BE6">
      <w:pPr>
        <w:spacing w:after="0"/>
        <w:jc w:val="right"/>
      </w:pPr>
    </w:p>
    <w:p w:rsidR="00CF03C3" w:rsidRDefault="00CF03C3" w:rsidP="009E1BE6">
      <w:pPr>
        <w:spacing w:after="0"/>
        <w:jc w:val="right"/>
      </w:pPr>
    </w:p>
    <w:p w:rsidR="00CF03C3" w:rsidRDefault="00CF03C3" w:rsidP="009E1BE6">
      <w:pPr>
        <w:spacing w:after="0"/>
        <w:jc w:val="right"/>
      </w:pPr>
    </w:p>
    <w:p w:rsidR="00CF03C3" w:rsidRDefault="00CF03C3" w:rsidP="009E1BE6">
      <w:pPr>
        <w:spacing w:after="0"/>
        <w:jc w:val="right"/>
      </w:pPr>
    </w:p>
    <w:p w:rsidR="00CF03C3" w:rsidRDefault="00CF03C3" w:rsidP="009B7ADA">
      <w:pPr>
        <w:spacing w:after="0"/>
      </w:pPr>
    </w:p>
    <w:p w:rsidR="00CF03C3" w:rsidRDefault="00CF03C3" w:rsidP="009E1BE6">
      <w:pPr>
        <w:spacing w:after="0"/>
        <w:jc w:val="right"/>
      </w:pPr>
    </w:p>
    <w:p w:rsidR="00CF03C3" w:rsidRDefault="00CF03C3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F03C3" w:rsidRPr="009B7ADA" w:rsidRDefault="00CF03C3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B7ADA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CF03C3" w:rsidRDefault="00CF03C3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B7A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</w:t>
      </w:r>
      <w:r w:rsidRPr="009B7ADA">
        <w:rPr>
          <w:rFonts w:ascii="Times New Roman" w:hAnsi="Times New Roman"/>
          <w:b/>
          <w:sz w:val="28"/>
          <w:szCs w:val="28"/>
        </w:rPr>
        <w:t xml:space="preserve">остановлению </w:t>
      </w:r>
    </w:p>
    <w:p w:rsidR="00CF03C3" w:rsidRPr="009B7ADA" w:rsidRDefault="00CF03C3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7ADA">
        <w:rPr>
          <w:rFonts w:ascii="Times New Roman" w:hAnsi="Times New Roman"/>
          <w:b/>
          <w:sz w:val="28"/>
          <w:szCs w:val="28"/>
        </w:rPr>
        <w:t>лавы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9B7ADA">
        <w:rPr>
          <w:rFonts w:ascii="Times New Roman" w:hAnsi="Times New Roman"/>
          <w:b/>
          <w:sz w:val="28"/>
          <w:szCs w:val="28"/>
        </w:rPr>
        <w:t xml:space="preserve">  </w:t>
      </w:r>
    </w:p>
    <w:p w:rsidR="00CF03C3" w:rsidRPr="009B7ADA" w:rsidRDefault="00CF03C3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B7AD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32-п</w:t>
      </w:r>
      <w:r w:rsidRPr="009B7ADA">
        <w:rPr>
          <w:rFonts w:ascii="Times New Roman" w:hAnsi="Times New Roman"/>
          <w:b/>
          <w:sz w:val="28"/>
          <w:szCs w:val="28"/>
        </w:rPr>
        <w:t xml:space="preserve">    от </w:t>
      </w:r>
      <w:r>
        <w:rPr>
          <w:rFonts w:ascii="Times New Roman" w:hAnsi="Times New Roman"/>
          <w:b/>
          <w:sz w:val="28"/>
          <w:szCs w:val="28"/>
        </w:rPr>
        <w:t>23.11.2016</w:t>
      </w:r>
      <w:r w:rsidRPr="009B7ADA">
        <w:rPr>
          <w:rFonts w:ascii="Times New Roman" w:hAnsi="Times New Roman"/>
          <w:b/>
          <w:sz w:val="28"/>
          <w:szCs w:val="28"/>
        </w:rPr>
        <w:t xml:space="preserve">     </w:t>
      </w:r>
    </w:p>
    <w:p w:rsidR="00CF03C3" w:rsidRDefault="00CF03C3" w:rsidP="009E1BE6">
      <w:pPr>
        <w:spacing w:after="0"/>
        <w:jc w:val="right"/>
      </w:pPr>
    </w:p>
    <w:p w:rsidR="00CF03C3" w:rsidRDefault="00CF03C3" w:rsidP="009E1BE6">
      <w:pPr>
        <w:spacing w:after="0"/>
        <w:jc w:val="right"/>
      </w:pPr>
    </w:p>
    <w:p w:rsidR="00CF03C3" w:rsidRDefault="00CF03C3" w:rsidP="009E1BE6">
      <w:pPr>
        <w:spacing w:after="0"/>
        <w:jc w:val="right"/>
      </w:pPr>
    </w:p>
    <w:p w:rsidR="00CF03C3" w:rsidRDefault="00CF03C3" w:rsidP="00CF7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организационно-технических  мероприятий</w:t>
      </w:r>
    </w:p>
    <w:p w:rsidR="00CF03C3" w:rsidRDefault="00CF03C3" w:rsidP="00CF7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обеспечению  пожарной  безопасности  территорий  и  объектов  Троицкого  сельсовета  на  осенне-зимний  пожароопасный  период  2016-2017 г.</w:t>
      </w:r>
    </w:p>
    <w:p w:rsidR="00CF03C3" w:rsidRDefault="00CF03C3" w:rsidP="009E1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77"/>
        <w:gridCol w:w="2187"/>
        <w:gridCol w:w="2528"/>
      </w:tblGrid>
      <w:tr w:rsidR="00CF03C3" w:rsidRPr="00AC69E1" w:rsidTr="00CB3B0E">
        <w:trPr>
          <w:trHeight w:val="625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77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87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528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F03C3" w:rsidRPr="00AC69E1" w:rsidTr="00DB3004">
        <w:trPr>
          <w:trHeight w:val="1480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Провести  </w:t>
            </w:r>
            <w:r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на  тему</w:t>
            </w:r>
          </w:p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облюдение  требований  пожарной  безопасности  при  эксплуатации  отопительных  печей  и  электрообогревательных  приборов»    </w:t>
            </w:r>
          </w:p>
        </w:tc>
        <w:tc>
          <w:tcPr>
            <w:tcW w:w="218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28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лава администрация  </w:t>
            </w:r>
          </w:p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C3" w:rsidRPr="00AC69E1" w:rsidTr="009B7ADA">
        <w:trPr>
          <w:trHeight w:val="1345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Организовать  и  провести  совместные  проверки  с  надзорными  органами  социальными  службами, мест  проживания  неблагополучных  семей </w:t>
            </w:r>
          </w:p>
        </w:tc>
        <w:tc>
          <w:tcPr>
            <w:tcW w:w="218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528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лава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частковый   уполномоченный МВД России (по  согласованию)</w:t>
            </w:r>
          </w:p>
        </w:tc>
      </w:tr>
      <w:tr w:rsidR="00CF03C3" w:rsidRPr="00AC69E1" w:rsidTr="00DB3004">
        <w:trPr>
          <w:trHeight w:val="937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Обеспечить пожарные гидранты подъездными путями</w:t>
            </w:r>
          </w:p>
        </w:tc>
        <w:tc>
          <w:tcPr>
            <w:tcW w:w="218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пожароопасного периода</w:t>
            </w:r>
          </w:p>
        </w:tc>
        <w:tc>
          <w:tcPr>
            <w:tcW w:w="2528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лава</w:t>
            </w:r>
          </w:p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C3" w:rsidRPr="00AC69E1" w:rsidTr="009B7ADA">
        <w:trPr>
          <w:trHeight w:val="529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Обеспечить подведомственные объекты исправной телефонной связью</w:t>
            </w:r>
          </w:p>
        </w:tc>
        <w:tc>
          <w:tcPr>
            <w:tcW w:w="218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28" w:type="dxa"/>
          </w:tcPr>
          <w:p w:rsidR="00CF03C3" w:rsidRPr="00DB3004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лава  администрации</w:t>
            </w:r>
          </w:p>
        </w:tc>
      </w:tr>
      <w:tr w:rsidR="00CF03C3" w:rsidRPr="00AC69E1" w:rsidTr="009B7ADA">
        <w:trPr>
          <w:trHeight w:val="1062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Следить  за  состоянием  дорог,  проездов  к  зданиям  и  водоисточникам,  осуществлять  очистку  их  от  снега.   </w:t>
            </w:r>
          </w:p>
        </w:tc>
        <w:tc>
          <w:tcPr>
            <w:tcW w:w="2187" w:type="dxa"/>
          </w:tcPr>
          <w:p w:rsidR="00CF03C3" w:rsidRPr="00DB3004" w:rsidRDefault="00CF03C3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пожароопасного  периода</w:t>
            </w:r>
          </w:p>
        </w:tc>
        <w:tc>
          <w:tcPr>
            <w:tcW w:w="2528" w:type="dxa"/>
          </w:tcPr>
          <w:p w:rsidR="00CF03C3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Троицкого 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CF03C3" w:rsidRPr="009B7ADA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C3" w:rsidRPr="00AC69E1" w:rsidTr="00CB3B0E">
        <w:trPr>
          <w:trHeight w:val="1369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F03C3" w:rsidRPr="00DB3004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Обеспечить  пожарн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безопасность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проведения  новогодних  праздников  и  других  массовых  мероприятий</w:t>
            </w:r>
          </w:p>
        </w:tc>
        <w:tc>
          <w:tcPr>
            <w:tcW w:w="2187" w:type="dxa"/>
          </w:tcPr>
          <w:p w:rsidR="00CF03C3" w:rsidRPr="00DB3004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пожароопасного  периода</w:t>
            </w:r>
          </w:p>
        </w:tc>
        <w:tc>
          <w:tcPr>
            <w:tcW w:w="2528" w:type="dxa"/>
          </w:tcPr>
          <w:p w:rsidR="00CF03C3" w:rsidRPr="00DB3004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р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уководители  организаций, учебных зав</w:t>
            </w:r>
            <w:r>
              <w:rPr>
                <w:rFonts w:ascii="Times New Roman" w:hAnsi="Times New Roman"/>
                <w:sz w:val="24"/>
                <w:szCs w:val="24"/>
              </w:rPr>
              <w:t>едений,  учреждений  культуры (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по  согласованию). </w:t>
            </w:r>
          </w:p>
        </w:tc>
      </w:tr>
      <w:tr w:rsidR="00CF03C3" w:rsidRPr="00AC69E1" w:rsidTr="009B7ADA">
        <w:trPr>
          <w:trHeight w:val="901"/>
        </w:trPr>
        <w:tc>
          <w:tcPr>
            <w:tcW w:w="675" w:type="dxa"/>
          </w:tcPr>
          <w:p w:rsidR="00CF03C3" w:rsidRPr="00DB3004" w:rsidRDefault="00CF03C3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CF03C3" w:rsidRPr="00DB3004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2187" w:type="dxa"/>
          </w:tcPr>
          <w:p w:rsidR="00CF03C3" w:rsidRPr="00DB3004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пожароопасного  периода</w:t>
            </w:r>
          </w:p>
        </w:tc>
        <w:tc>
          <w:tcPr>
            <w:tcW w:w="2528" w:type="dxa"/>
          </w:tcPr>
          <w:p w:rsidR="00CF03C3" w:rsidRPr="00DB3004" w:rsidRDefault="00CF03C3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Троицкого 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</w:tbl>
    <w:p w:rsidR="00CF03C3" w:rsidRDefault="00CF03C3"/>
    <w:sectPr w:rsidR="00CF03C3" w:rsidSect="006B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46"/>
    <w:rsid w:val="00093607"/>
    <w:rsid w:val="000C4077"/>
    <w:rsid w:val="001C69E0"/>
    <w:rsid w:val="0022620F"/>
    <w:rsid w:val="002F380D"/>
    <w:rsid w:val="003755FC"/>
    <w:rsid w:val="00391E58"/>
    <w:rsid w:val="003956A8"/>
    <w:rsid w:val="00461E30"/>
    <w:rsid w:val="00511302"/>
    <w:rsid w:val="005A13E6"/>
    <w:rsid w:val="005A1B43"/>
    <w:rsid w:val="006B05E2"/>
    <w:rsid w:val="00705579"/>
    <w:rsid w:val="00926A8D"/>
    <w:rsid w:val="009946C6"/>
    <w:rsid w:val="009B7ADA"/>
    <w:rsid w:val="009C20BB"/>
    <w:rsid w:val="009E1BE6"/>
    <w:rsid w:val="00A93529"/>
    <w:rsid w:val="00AC69E1"/>
    <w:rsid w:val="00B571B3"/>
    <w:rsid w:val="00B64246"/>
    <w:rsid w:val="00C4636F"/>
    <w:rsid w:val="00CB3B0E"/>
    <w:rsid w:val="00CB3B1F"/>
    <w:rsid w:val="00CF03C3"/>
    <w:rsid w:val="00CF7092"/>
    <w:rsid w:val="00DB3004"/>
    <w:rsid w:val="00DF5ABF"/>
    <w:rsid w:val="00DF7C69"/>
    <w:rsid w:val="00E83D52"/>
    <w:rsid w:val="00F91677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4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1BE6"/>
    <w:rPr>
      <w:rFonts w:cs="Times New Roman"/>
      <w:color w:val="0000FF"/>
      <w:u w:val="single"/>
    </w:rPr>
  </w:style>
  <w:style w:type="paragraph" w:customStyle="1" w:styleId="a">
    <w:name w:val="Статья"/>
    <w:basedOn w:val="Normal"/>
    <w:next w:val="Normal"/>
    <w:uiPriority w:val="99"/>
    <w:rsid w:val="009E1BE6"/>
    <w:pPr>
      <w:spacing w:after="0" w:line="288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946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518</Words>
  <Characters>2959</Characters>
  <Application>Microsoft Office Outlook</Application>
  <DocSecurity>0</DocSecurity>
  <Lines>0</Lines>
  <Paragraphs>0</Paragraphs>
  <ScaleCrop>false</ScaleCrop>
  <Company>Заглядинский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-</cp:lastModifiedBy>
  <cp:revision>10</cp:revision>
  <cp:lastPrinted>2016-11-11T04:54:00Z</cp:lastPrinted>
  <dcterms:created xsi:type="dcterms:W3CDTF">2016-10-13T04:13:00Z</dcterms:created>
  <dcterms:modified xsi:type="dcterms:W3CDTF">2016-12-12T10:00:00Z</dcterms:modified>
</cp:coreProperties>
</file>