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66" w:rsidRPr="003939D6" w:rsidRDefault="00352066" w:rsidP="00393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7D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183" style="width:33pt;height:40.2pt;visibility:visible">
            <v:imagedata r:id="rId5" o:title=""/>
          </v:shape>
        </w:pict>
      </w:r>
    </w:p>
    <w:p w:rsidR="00352066" w:rsidRDefault="00352066" w:rsidP="00393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066" w:rsidRDefault="00352066" w:rsidP="00393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9D6">
        <w:rPr>
          <w:rFonts w:ascii="Times New Roman" w:hAnsi="Times New Roman"/>
          <w:b/>
          <w:sz w:val="28"/>
          <w:szCs w:val="28"/>
        </w:rPr>
        <w:t xml:space="preserve">АДМИНИСТРАЦИЯ МУНИЦИПАЛЬНОГО </w:t>
      </w:r>
    </w:p>
    <w:p w:rsidR="00352066" w:rsidRPr="003939D6" w:rsidRDefault="00352066" w:rsidP="00393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9D6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 xml:space="preserve">ТРОИЦКИЙ </w:t>
      </w:r>
      <w:r w:rsidRPr="003939D6">
        <w:rPr>
          <w:rFonts w:ascii="Times New Roman" w:hAnsi="Times New Roman"/>
          <w:b/>
          <w:sz w:val="28"/>
          <w:szCs w:val="28"/>
        </w:rPr>
        <w:t>СЕЛЬСОВЕТ</w:t>
      </w:r>
    </w:p>
    <w:p w:rsidR="00352066" w:rsidRPr="003939D6" w:rsidRDefault="00352066" w:rsidP="00393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9D6">
        <w:rPr>
          <w:rFonts w:ascii="Times New Roman" w:hAnsi="Times New Roman"/>
          <w:b/>
          <w:sz w:val="28"/>
          <w:szCs w:val="28"/>
        </w:rPr>
        <w:t>АСЕКЕЕВСКОГО РАЙОНА ОРЕНБУРГСКОЙ ОБЛАСТИ</w:t>
      </w:r>
    </w:p>
    <w:p w:rsidR="00352066" w:rsidRPr="003939D6" w:rsidRDefault="00352066" w:rsidP="00393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066" w:rsidRDefault="00352066" w:rsidP="00393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9D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52066" w:rsidRPr="003939D6" w:rsidRDefault="00352066" w:rsidP="00393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066" w:rsidRPr="003939D6" w:rsidRDefault="00352066" w:rsidP="003939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8240" o:connectortype="straight" strokeweight="2.5pt"/>
        </w:pict>
      </w:r>
      <w:r>
        <w:rPr>
          <w:noProof/>
          <w:lang w:eastAsia="ru-RU"/>
        </w:rPr>
        <w:pict>
          <v:shape id="_x0000_s1027" type="#_x0000_t32" style="position:absolute;left:0;text-align:left;margin-left:-7.05pt;margin-top:9.75pt;width:454.5pt;height:.05pt;z-index:251659264" o:connectortype="straight" strokeweight="1.5pt"/>
        </w:pict>
      </w:r>
    </w:p>
    <w:p w:rsidR="00352066" w:rsidRPr="003939D6" w:rsidRDefault="00352066" w:rsidP="0052250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3939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11.</w:t>
      </w:r>
      <w:r w:rsidRPr="003939D6">
        <w:rPr>
          <w:rFonts w:ascii="Times New Roman" w:hAnsi="Times New Roman"/>
          <w:b/>
          <w:sz w:val="28"/>
          <w:szCs w:val="28"/>
        </w:rPr>
        <w:t xml:space="preserve">2017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939D6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Троицкое</w:t>
      </w:r>
      <w:r w:rsidRPr="003939D6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№ 26</w:t>
      </w:r>
      <w:r w:rsidRPr="003939D6">
        <w:rPr>
          <w:rFonts w:ascii="Times New Roman" w:hAnsi="Times New Roman"/>
          <w:b/>
          <w:sz w:val="28"/>
          <w:szCs w:val="28"/>
        </w:rPr>
        <w:t>-п</w:t>
      </w:r>
    </w:p>
    <w:p w:rsidR="00352066" w:rsidRPr="003939D6" w:rsidRDefault="00352066" w:rsidP="003939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066" w:rsidRPr="003939D6" w:rsidRDefault="00352066" w:rsidP="003939D6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</w:pPr>
    </w:p>
    <w:p w:rsidR="00352066" w:rsidRDefault="00352066" w:rsidP="002E3BD6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</w:pPr>
      <w:r w:rsidRPr="003939D6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О создании постоянно действующей</w:t>
      </w:r>
      <w:r>
        <w:rPr>
          <w:rFonts w:ascii="Times New Roman" w:hAnsi="Times New Roman"/>
          <w:color w:val="282828"/>
          <w:sz w:val="28"/>
          <w:szCs w:val="28"/>
          <w:lang w:eastAsia="ru-RU"/>
        </w:rPr>
        <w:t xml:space="preserve"> </w:t>
      </w:r>
      <w:r w:rsidRPr="003939D6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комиссии по оценке технического</w:t>
      </w:r>
      <w:r w:rsidRPr="003939D6">
        <w:rPr>
          <w:rFonts w:ascii="Times New Roman" w:hAnsi="Times New Roman"/>
          <w:color w:val="282828"/>
          <w:sz w:val="28"/>
          <w:szCs w:val="28"/>
          <w:lang w:eastAsia="ru-RU"/>
        </w:rPr>
        <w:br/>
      </w:r>
      <w:r w:rsidRPr="003939D6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состояния автомобильных дорог</w:t>
      </w:r>
    </w:p>
    <w:p w:rsidR="00352066" w:rsidRPr="003939D6" w:rsidRDefault="00352066" w:rsidP="00522501">
      <w:pPr>
        <w:spacing w:after="0" w:line="240" w:lineRule="auto"/>
        <w:rPr>
          <w:rFonts w:ascii="Times New Roman" w:hAnsi="Times New Roman"/>
          <w:color w:val="282828"/>
          <w:sz w:val="28"/>
          <w:szCs w:val="28"/>
          <w:lang w:eastAsia="ru-RU"/>
        </w:rPr>
      </w:pPr>
    </w:p>
    <w:p w:rsidR="00352066" w:rsidRPr="00090054" w:rsidRDefault="00352066" w:rsidP="00522501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:</w:t>
      </w:r>
    </w:p>
    <w:p w:rsidR="00352066" w:rsidRDefault="00352066" w:rsidP="0056220F">
      <w:pPr>
        <w:spacing w:after="0" w:line="240" w:lineRule="auto"/>
        <w:ind w:firstLine="567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1. Утвердить состав постоянно действующей комиссии по оценке технического состояния автомобильных дорог общего пользования местного значения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Троицкого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Асекеевского района Оренбургской области согласно приложению 1. </w:t>
      </w:r>
    </w:p>
    <w:p w:rsidR="00352066" w:rsidRDefault="00352066" w:rsidP="0056220F">
      <w:pPr>
        <w:spacing w:after="0" w:line="240" w:lineRule="auto"/>
        <w:ind w:firstLine="567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Троицкого 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>сельсовета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(приложение </w:t>
      </w:r>
    </w:p>
    <w:p w:rsidR="00352066" w:rsidRPr="008B253C" w:rsidRDefault="00352066" w:rsidP="008B25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        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8B253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и подлежит размещению на сайте муниципального образования в сети «Интернет»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.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br/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        4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. </w:t>
      </w:r>
      <w:r w:rsidRPr="0046321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2066" w:rsidRDefault="00352066" w:rsidP="0046321E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Pr="003939D6" w:rsidRDefault="00352066" w:rsidP="009F287B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/>
          <w:color w:val="282828"/>
          <w:sz w:val="24"/>
          <w:szCs w:val="24"/>
          <w:lang w:eastAsia="ru-RU"/>
        </w:rPr>
        <w:t>Глава муниципального образования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                      Л.Г.Гурман</w:t>
      </w:r>
    </w:p>
    <w:p w:rsidR="00352066" w:rsidRDefault="00352066" w:rsidP="00BA25E6">
      <w:pPr>
        <w:spacing w:after="107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BA25E6">
      <w:pPr>
        <w:spacing w:after="107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BA25E6">
      <w:pPr>
        <w:spacing w:after="107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BA25E6">
      <w:pPr>
        <w:spacing w:after="107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BA25E6">
      <w:pPr>
        <w:spacing w:after="107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0B1B62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0B1B62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0B1B62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0B1B62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0B1B62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Default="00352066" w:rsidP="000B1B62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br/>
      </w:r>
    </w:p>
    <w:p w:rsidR="00352066" w:rsidRDefault="00352066" w:rsidP="000B1B62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Pr="000B1B62" w:rsidRDefault="00352066" w:rsidP="000B1B62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>Приложение 1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br/>
        <w:t>к постановлению главы администрации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br/>
        <w:t xml:space="preserve">МО  </w:t>
      </w:r>
      <w:r>
        <w:rPr>
          <w:rFonts w:ascii="Times New Roman" w:hAnsi="Times New Roman"/>
          <w:b/>
          <w:color w:val="282828"/>
          <w:sz w:val="28"/>
          <w:szCs w:val="28"/>
          <w:lang w:eastAsia="ru-RU"/>
        </w:rPr>
        <w:t>Троицкий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 xml:space="preserve"> сельсовет 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br/>
        <w:t>от</w:t>
      </w:r>
      <w:r>
        <w:rPr>
          <w:rFonts w:ascii="Times New Roman" w:hAnsi="Times New Roman"/>
          <w:b/>
          <w:color w:val="282828"/>
          <w:sz w:val="28"/>
          <w:szCs w:val="28"/>
          <w:lang w:eastAsia="ru-RU"/>
        </w:rPr>
        <w:t xml:space="preserve"> 13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282828"/>
          <w:sz w:val="28"/>
          <w:szCs w:val="28"/>
          <w:lang w:eastAsia="ru-RU"/>
        </w:rPr>
        <w:t>11.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>2017  года №</w:t>
      </w:r>
      <w:r>
        <w:rPr>
          <w:rFonts w:ascii="Times New Roman" w:hAnsi="Times New Roman"/>
          <w:b/>
          <w:color w:val="282828"/>
          <w:sz w:val="28"/>
          <w:szCs w:val="28"/>
          <w:lang w:eastAsia="ru-RU"/>
        </w:rPr>
        <w:t xml:space="preserve"> 26-п</w:t>
      </w:r>
    </w:p>
    <w:p w:rsidR="00352066" w:rsidRPr="000B1B62" w:rsidRDefault="00352066" w:rsidP="000B1B62">
      <w:pPr>
        <w:spacing w:after="0" w:line="240" w:lineRule="auto"/>
        <w:jc w:val="center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СОСТАВ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br/>
      </w:r>
      <w:r w:rsidRPr="000B1B62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постоянно действующей комиссии по оценке технического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br/>
      </w:r>
      <w:r w:rsidRPr="000B1B62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 xml:space="preserve">состояния автомобильных дорог общего пользования местного значения </w:t>
      </w:r>
      <w:r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Троицкого</w:t>
      </w:r>
      <w:r w:rsidRPr="000B1B62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 xml:space="preserve"> сельсовета  </w:t>
      </w:r>
    </w:p>
    <w:p w:rsidR="00352066" w:rsidRPr="000B1B62" w:rsidRDefault="00352066" w:rsidP="000B1B62">
      <w:pPr>
        <w:spacing w:after="0" w:line="240" w:lineRule="auto"/>
        <w:jc w:val="center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46321E" w:rsidRDefault="00352066" w:rsidP="000B1B62">
      <w:pPr>
        <w:spacing w:after="0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>Гурман Людмила Геннадьевна       - глава администрации сельсовета, </w:t>
      </w:r>
    </w:p>
    <w:p w:rsidR="00352066" w:rsidRPr="0046321E" w:rsidRDefault="00352066" w:rsidP="000B1B62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>                                                            председатель комиссии;</w:t>
      </w:r>
    </w:p>
    <w:p w:rsidR="00352066" w:rsidRPr="0046321E" w:rsidRDefault="00352066" w:rsidP="000B1B62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> </w:t>
      </w:r>
    </w:p>
    <w:p w:rsidR="00352066" w:rsidRPr="0046321E" w:rsidRDefault="00352066" w:rsidP="000B1B62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>Стукалюк Елена Алексеевна   -   специалист администрации  сельсовета, секретарь комиссии;</w:t>
      </w:r>
    </w:p>
    <w:p w:rsidR="00352066" w:rsidRPr="0046321E" w:rsidRDefault="00352066" w:rsidP="002D2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Литвачук Александр Васильевич          -   </w:t>
      </w:r>
      <w:r w:rsidRPr="0046321E">
        <w:rPr>
          <w:rFonts w:ascii="Times New Roman" w:hAnsi="Times New Roman"/>
          <w:sz w:val="24"/>
          <w:szCs w:val="24"/>
        </w:rPr>
        <w:t>депутат Совета депутатов МО Троицкий сельсовет</w:t>
      </w: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>, член комиссии (по согласованию);</w:t>
      </w:r>
    </w:p>
    <w:p w:rsidR="00352066" w:rsidRPr="0046321E" w:rsidRDefault="00352066" w:rsidP="000B1B62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>Насыров Марат Раифович          - заведующий отделом  строительства  администрации МО «Асекеевский  район»,  (по согласованию)   член комиссии;</w:t>
      </w:r>
    </w:p>
    <w:p w:rsidR="00352066" w:rsidRPr="0046321E" w:rsidRDefault="00352066" w:rsidP="000B1B62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>Представитель  ГИБДД МО МВД      - член комиссии;</w:t>
      </w:r>
    </w:p>
    <w:p w:rsidR="00352066" w:rsidRPr="0046321E" w:rsidRDefault="00352066" w:rsidP="000B1B62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оссии</w:t>
      </w: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по Асекеевскому району      (по согласованию)</w:t>
      </w:r>
    </w:p>
    <w:p w:rsidR="00352066" w:rsidRPr="0046321E" w:rsidRDefault="00352066" w:rsidP="000B1B62">
      <w:pPr>
        <w:spacing w:after="0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46321E">
        <w:rPr>
          <w:rFonts w:ascii="Times New Roman" w:hAnsi="Times New Roman"/>
          <w:color w:val="282828"/>
          <w:sz w:val="24"/>
          <w:szCs w:val="24"/>
          <w:lang w:eastAsia="ru-RU"/>
        </w:rPr>
        <w:t> </w:t>
      </w: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Default="00352066" w:rsidP="00A834B9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Default="00352066" w:rsidP="000B1B62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</w:p>
    <w:p w:rsidR="00352066" w:rsidRPr="000B1B62" w:rsidRDefault="00352066" w:rsidP="000B1B62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>Приложение 2</w:t>
      </w:r>
    </w:p>
    <w:p w:rsidR="00352066" w:rsidRPr="000B1B62" w:rsidRDefault="00352066" w:rsidP="000B1B62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>к постановлению главы администрации</w:t>
      </w:r>
    </w:p>
    <w:p w:rsidR="00352066" w:rsidRPr="000B1B62" w:rsidRDefault="00352066" w:rsidP="000B1B62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b/>
          <w:color w:val="282828"/>
          <w:sz w:val="28"/>
          <w:szCs w:val="28"/>
          <w:lang w:eastAsia="ru-RU"/>
        </w:rPr>
        <w:t>Троицкий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 xml:space="preserve"> сельсовет</w:t>
      </w:r>
    </w:p>
    <w:p w:rsidR="00352066" w:rsidRPr="00090054" w:rsidRDefault="00352066" w:rsidP="00A30643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>от  </w:t>
      </w:r>
      <w:r>
        <w:rPr>
          <w:rFonts w:ascii="Times New Roman" w:hAnsi="Times New Roman"/>
          <w:b/>
          <w:color w:val="282828"/>
          <w:sz w:val="28"/>
          <w:szCs w:val="28"/>
          <w:lang w:eastAsia="ru-RU"/>
        </w:rPr>
        <w:t>13.11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>.2017 года №</w:t>
      </w:r>
      <w:r>
        <w:rPr>
          <w:rFonts w:ascii="Times New Roman" w:hAnsi="Times New Roman"/>
          <w:b/>
          <w:color w:val="282828"/>
          <w:sz w:val="28"/>
          <w:szCs w:val="28"/>
          <w:lang w:eastAsia="ru-RU"/>
        </w:rPr>
        <w:t xml:space="preserve"> 26-п</w:t>
      </w:r>
      <w:r w:rsidRPr="000B1B62">
        <w:rPr>
          <w:rFonts w:ascii="Times New Roman" w:hAnsi="Times New Roman"/>
          <w:b/>
          <w:color w:val="282828"/>
          <w:sz w:val="28"/>
          <w:szCs w:val="28"/>
          <w:lang w:eastAsia="ru-RU"/>
        </w:rPr>
        <w:t xml:space="preserve"> 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 </w:t>
      </w:r>
    </w:p>
    <w:p w:rsidR="00352066" w:rsidRDefault="00352066" w:rsidP="002D2E5E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</w:pPr>
    </w:p>
    <w:p w:rsidR="00352066" w:rsidRDefault="00352066" w:rsidP="002D2E5E">
      <w:pPr>
        <w:spacing w:after="0" w:line="24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</w:pPr>
      <w:r w:rsidRPr="002D2E5E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ПОЛОЖЕНИЕ</w:t>
      </w:r>
    </w:p>
    <w:p w:rsidR="00352066" w:rsidRPr="002D2E5E" w:rsidRDefault="00352066" w:rsidP="002D2E5E">
      <w:pPr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2D2E5E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352066" w:rsidRPr="002D2E5E" w:rsidRDefault="00352066" w:rsidP="002D2E5E">
      <w:pPr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ТРОИЦКОГО</w:t>
      </w:r>
      <w:r w:rsidRPr="002D2E5E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 xml:space="preserve"> СЕЛЬСОВЕТА.</w:t>
      </w:r>
    </w:p>
    <w:p w:rsidR="00352066" w:rsidRPr="00090054" w:rsidRDefault="00352066" w:rsidP="00BA25E6">
      <w:pPr>
        <w:spacing w:after="107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 </w:t>
      </w:r>
    </w:p>
    <w:p w:rsidR="00352066" w:rsidRPr="00A30643" w:rsidRDefault="00352066" w:rsidP="00A30643">
      <w:pPr>
        <w:spacing w:after="107" w:line="240" w:lineRule="auto"/>
        <w:jc w:val="center"/>
        <w:rPr>
          <w:rFonts w:ascii="Times New Roman" w:hAnsi="Times New Roman"/>
          <w:b/>
          <w:color w:val="282828"/>
          <w:sz w:val="24"/>
          <w:szCs w:val="24"/>
          <w:lang w:eastAsia="ru-RU"/>
        </w:rPr>
      </w:pPr>
      <w:r w:rsidRPr="00A30643">
        <w:rPr>
          <w:rFonts w:ascii="Times New Roman" w:hAnsi="Times New Roman"/>
          <w:b/>
          <w:color w:val="282828"/>
          <w:sz w:val="24"/>
          <w:szCs w:val="24"/>
          <w:lang w:eastAsia="ru-RU"/>
        </w:rPr>
        <w:t>1.Общие положения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1.1. Комиссия по оценке технического состояния автомобильных дорог общего пользования местного значения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Троицкого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, находящихся в собственности Администрации (далее - Комиссия) является коллегиальным органом Администрации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Троицкого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, осуществляющим диагностику автомобильных дорог общего пользования местного значения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Троицкого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(далее – автомобильные дороги).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1.2. В своей деятельности Комиссия руководствуется Конституцией Российской Федерации,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 нормативно-правовыми актами Администрации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Троицкого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, а также настоящим Положением.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1.3. Состав Комиссии утверждается постановлением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г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лавы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а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дминистрации.</w:t>
      </w:r>
    </w:p>
    <w:p w:rsidR="00352066" w:rsidRPr="00A30643" w:rsidRDefault="00352066" w:rsidP="00A30643">
      <w:pPr>
        <w:spacing w:after="107" w:line="240" w:lineRule="auto"/>
        <w:jc w:val="center"/>
        <w:rPr>
          <w:rFonts w:ascii="Times New Roman" w:hAnsi="Times New Roman"/>
          <w:b/>
          <w:color w:val="282828"/>
          <w:sz w:val="24"/>
          <w:szCs w:val="24"/>
          <w:lang w:eastAsia="ru-RU"/>
        </w:rPr>
      </w:pPr>
      <w:r w:rsidRPr="00A30643">
        <w:rPr>
          <w:rFonts w:ascii="Times New Roman" w:hAnsi="Times New Roman"/>
          <w:b/>
          <w:color w:val="282828"/>
          <w:sz w:val="24"/>
          <w:szCs w:val="24"/>
          <w:lang w:eastAsia="ru-RU"/>
        </w:rPr>
        <w:t>2. Основные функции Комиссии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2.2. При подготовке к диагностике Комиссия изучает имеющиеся сведения об автомобильных дорогах: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- технические паспорта автомобильных дорог;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- схемы дислокации дорожных знаков;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- статистика аварийности;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- предыдущие акты оценки технического состояния автомобильных дорог.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2.3. В процессе диагностики технического состояния автомобильных дорог Комиссия определяет: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2.4. Комиссия проводит следующие виды диагностики автомобильных дорог: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352066" w:rsidRPr="00A30643" w:rsidRDefault="00352066" w:rsidP="00A30643">
      <w:pPr>
        <w:spacing w:after="107" w:line="240" w:lineRule="auto"/>
        <w:jc w:val="center"/>
        <w:rPr>
          <w:rFonts w:ascii="Times New Roman" w:hAnsi="Times New Roman"/>
          <w:b/>
          <w:color w:val="282828"/>
          <w:sz w:val="24"/>
          <w:szCs w:val="24"/>
          <w:lang w:eastAsia="ru-RU"/>
        </w:rPr>
      </w:pPr>
      <w:r w:rsidRPr="00A30643">
        <w:rPr>
          <w:rFonts w:ascii="Times New Roman" w:hAnsi="Times New Roman"/>
          <w:b/>
          <w:color w:val="282828"/>
          <w:sz w:val="24"/>
          <w:szCs w:val="24"/>
          <w:lang w:eastAsia="ru-RU"/>
        </w:rPr>
        <w:t>3.Полномочия Комиссии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4. Права комиссии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4.1. Комиссия имеет право: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5. Организация работы комиссии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352066" w:rsidRPr="00090054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352066" w:rsidRPr="00BA25E6" w:rsidRDefault="00352066" w:rsidP="00A30643">
      <w:pPr>
        <w:spacing w:after="0" w:line="240" w:lineRule="auto"/>
        <w:ind w:firstLine="709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5.4. Оформление Акта осуществляется в срок до трех дней с момента окончания диагностики.</w:t>
      </w:r>
    </w:p>
    <w:p w:rsidR="00352066" w:rsidRPr="00090054" w:rsidRDefault="00352066" w:rsidP="00BA25E6">
      <w:pPr>
        <w:spacing w:after="107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Pr="00F177AD" w:rsidRDefault="00352066" w:rsidP="00F177AD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hAnsi="Times New Roman"/>
          <w:b/>
          <w:color w:val="282828"/>
          <w:sz w:val="28"/>
          <w:szCs w:val="28"/>
          <w:lang w:eastAsia="ru-RU"/>
        </w:rPr>
        <w:t>Приложение 1</w:t>
      </w:r>
    </w:p>
    <w:p w:rsidR="00352066" w:rsidRPr="00F177AD" w:rsidRDefault="00352066" w:rsidP="00F177AD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hAnsi="Times New Roman"/>
          <w:b/>
          <w:color w:val="282828"/>
          <w:sz w:val="28"/>
          <w:szCs w:val="28"/>
          <w:lang w:eastAsia="ru-RU"/>
        </w:rPr>
        <w:t>к Положению о постоянно действующей </w:t>
      </w:r>
    </w:p>
    <w:p w:rsidR="00352066" w:rsidRPr="00F177AD" w:rsidRDefault="00352066" w:rsidP="00F177AD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hAnsi="Times New Roman"/>
          <w:b/>
          <w:color w:val="282828"/>
          <w:sz w:val="28"/>
          <w:szCs w:val="28"/>
          <w:lang w:eastAsia="ru-RU"/>
        </w:rPr>
        <w:t>комиссии по оценке технического состояния </w:t>
      </w:r>
    </w:p>
    <w:p w:rsidR="00352066" w:rsidRPr="00F177AD" w:rsidRDefault="00352066" w:rsidP="00F177AD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hAnsi="Times New Roman"/>
          <w:b/>
          <w:color w:val="282828"/>
          <w:sz w:val="28"/>
          <w:szCs w:val="28"/>
          <w:lang w:eastAsia="ru-RU"/>
        </w:rPr>
        <w:t> автомобильных дорог общего пользования </w:t>
      </w:r>
    </w:p>
    <w:p w:rsidR="00352066" w:rsidRPr="00F177AD" w:rsidRDefault="00352066" w:rsidP="00F177AD">
      <w:pPr>
        <w:spacing w:after="0" w:line="240" w:lineRule="auto"/>
        <w:jc w:val="right"/>
        <w:rPr>
          <w:rFonts w:ascii="Times New Roman" w:hAnsi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hAnsi="Times New Roman"/>
          <w:b/>
          <w:color w:val="282828"/>
          <w:sz w:val="28"/>
          <w:szCs w:val="28"/>
          <w:lang w:eastAsia="ru-RU"/>
        </w:rPr>
        <w:t xml:space="preserve"> местного значения </w:t>
      </w:r>
      <w:r>
        <w:rPr>
          <w:rFonts w:ascii="Times New Roman" w:hAnsi="Times New Roman"/>
          <w:b/>
          <w:color w:val="282828"/>
          <w:sz w:val="28"/>
          <w:szCs w:val="28"/>
          <w:lang w:eastAsia="ru-RU"/>
        </w:rPr>
        <w:t>Троицкого</w:t>
      </w:r>
      <w:r w:rsidRPr="00F177AD">
        <w:rPr>
          <w:rFonts w:ascii="Times New Roman" w:hAnsi="Times New Roman"/>
          <w:b/>
          <w:color w:val="282828"/>
          <w:sz w:val="28"/>
          <w:szCs w:val="28"/>
          <w:lang w:eastAsia="ru-RU"/>
        </w:rPr>
        <w:t xml:space="preserve"> сельсовета</w:t>
      </w:r>
    </w:p>
    <w:p w:rsidR="00352066" w:rsidRPr="00090054" w:rsidRDefault="00352066" w:rsidP="00BA25E6">
      <w:pPr>
        <w:spacing w:after="107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 </w:t>
      </w:r>
    </w:p>
    <w:p w:rsidR="00352066" w:rsidRPr="00F177AD" w:rsidRDefault="00352066" w:rsidP="00F177AD">
      <w:pPr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F177AD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АКТ</w:t>
      </w:r>
    </w:p>
    <w:p w:rsidR="00352066" w:rsidRPr="00F177AD" w:rsidRDefault="00352066" w:rsidP="00F177AD">
      <w:pPr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F177AD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ОЦЕНКИ ТЕХНИЧЕСКОГО СОСТОЯНИЯ АВТОМОБИЛЬНОЙ ДОРОГИ</w:t>
      </w:r>
      <w:r>
        <w:rPr>
          <w:rFonts w:ascii="Times New Roman" w:hAnsi="Times New Roman"/>
          <w:color w:val="282828"/>
          <w:sz w:val="28"/>
          <w:szCs w:val="28"/>
          <w:lang w:eastAsia="ru-RU"/>
        </w:rPr>
        <w:t xml:space="preserve"> </w:t>
      </w:r>
      <w:r w:rsidRPr="00F177AD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>ОБЩЕГО ПОЛЬЗОВАНИЯ МЕСТНОГО ЗНАЧЕНИЯ</w:t>
      </w:r>
    </w:p>
    <w:p w:rsidR="00352066" w:rsidRPr="00F177AD" w:rsidRDefault="00352066" w:rsidP="00F177AD">
      <w:pPr>
        <w:spacing w:after="0" w:line="240" w:lineRule="auto"/>
        <w:jc w:val="center"/>
        <w:rPr>
          <w:rFonts w:ascii="Times New Roman" w:hAnsi="Times New Roman"/>
          <w:color w:val="282828"/>
          <w:sz w:val="28"/>
          <w:szCs w:val="28"/>
          <w:lang w:eastAsia="ru-RU"/>
        </w:rPr>
      </w:pPr>
      <w:r w:rsidRPr="0046321E">
        <w:rPr>
          <w:rFonts w:ascii="Times New Roman" w:hAnsi="Times New Roman"/>
          <w:b/>
          <w:color w:val="282828"/>
          <w:sz w:val="28"/>
          <w:szCs w:val="28"/>
          <w:lang w:eastAsia="ru-RU"/>
        </w:rPr>
        <w:t>ТРОИЦКОГО</w:t>
      </w:r>
      <w:r w:rsidRPr="00F177AD">
        <w:rPr>
          <w:rFonts w:ascii="Times New Roman" w:hAnsi="Times New Roman"/>
          <w:b/>
          <w:bCs/>
          <w:color w:val="282828"/>
          <w:sz w:val="28"/>
          <w:szCs w:val="28"/>
          <w:lang w:eastAsia="ru-RU"/>
        </w:rPr>
        <w:t xml:space="preserve"> СЕЛЬСОВЕТА</w:t>
      </w:r>
    </w:p>
    <w:p w:rsidR="00352066" w:rsidRPr="00090054" w:rsidRDefault="00352066" w:rsidP="00BA25E6">
      <w:pPr>
        <w:spacing w:after="107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 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>
        <w:rPr>
          <w:rFonts w:ascii="Times New Roman" w:hAnsi="Times New Roman"/>
          <w:color w:val="282828"/>
          <w:sz w:val="24"/>
          <w:szCs w:val="24"/>
          <w:lang w:eastAsia="ru-RU"/>
        </w:rPr>
        <w:t>с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Троицкое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«____» ____________ 20___ г.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Троицкого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сельсовета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, утвержденная постановлением главы а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Троицкого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сельсовета 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от 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.2017 г. № 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,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в составе: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председателя комиссии -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секретаря комиссии -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членов комиссии -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Рассмотрев представленную документацию: 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и проведя визуальное и инструментальное обследование автомобильной дороги 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(указать наименование объекта и его функциональное назначение)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по адресу 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Оренбургская 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область, 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Асекеевский </w:t>
      </w: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район, </w:t>
      </w: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село 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Троицкое, село Мияцкое, поселок Донской, деревня Александровка, деревня Выселки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___________________________________________________________________________,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протяженность ___________________________ км,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Комиссия установила следующее: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Заключение:</w:t>
      </w: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1. Заключение по оценке технического состояния автомобильной дороги: _______________________</w:t>
      </w:r>
    </w:p>
    <w:p w:rsidR="00352066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2. Предложения по устранению недостатков, сроки их проведения, конкретные исполнители:_________________</w:t>
      </w:r>
    </w:p>
    <w:p w:rsidR="00352066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</w:p>
    <w:p w:rsidR="00352066" w:rsidRPr="00090054" w:rsidRDefault="00352066" w:rsidP="00BA25E6">
      <w:pPr>
        <w:spacing w:after="107" w:line="240" w:lineRule="auto"/>
        <w:jc w:val="both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Председатель комиссии ____________________ /__________________ /</w:t>
      </w:r>
    </w:p>
    <w:p w:rsidR="00352066" w:rsidRPr="00090054" w:rsidRDefault="00352066" w:rsidP="00BA25E6">
      <w:pPr>
        <w:spacing w:after="107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                                                     (подпись)                         (Ф. И.О.)</w:t>
      </w:r>
    </w:p>
    <w:p w:rsidR="00352066" w:rsidRPr="00090054" w:rsidRDefault="00352066" w:rsidP="00BA25E6">
      <w:pPr>
        <w:spacing w:after="107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 </w:t>
      </w:r>
    </w:p>
    <w:p w:rsidR="00352066" w:rsidRPr="00090054" w:rsidRDefault="00352066" w:rsidP="00BA25E6">
      <w:pPr>
        <w:spacing w:after="107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282828"/>
          <w:sz w:val="24"/>
          <w:szCs w:val="24"/>
          <w:lang w:eastAsia="ru-RU"/>
        </w:rPr>
        <w:t> </w:t>
      </w:r>
    </w:p>
    <w:p w:rsidR="00352066" w:rsidRPr="00090054" w:rsidRDefault="00352066" w:rsidP="00BA25E6">
      <w:pPr>
        <w:spacing w:after="172" w:line="240" w:lineRule="auto"/>
        <w:rPr>
          <w:rFonts w:ascii="Times New Roman" w:hAnsi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</w:p>
    <w:p w:rsidR="00352066" w:rsidRPr="00090054" w:rsidRDefault="00352066" w:rsidP="00BA25E6">
      <w:pPr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090054">
        <w:rPr>
          <w:rFonts w:ascii="Times New Roman" w:hAnsi="Times New Roman"/>
          <w:color w:val="FFFFFF"/>
          <w:sz w:val="24"/>
          <w:szCs w:val="24"/>
          <w:lang w:eastAsia="ru-RU"/>
        </w:rPr>
        <w:t>Поддержка/Отзыв</w:t>
      </w:r>
    </w:p>
    <w:p w:rsidR="00352066" w:rsidRPr="00090054" w:rsidRDefault="00352066" w:rsidP="00BA25E6">
      <w:pPr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352066" w:rsidRPr="00BA25E6" w:rsidRDefault="00352066" w:rsidP="00BA25E6">
      <w:pPr>
        <w:rPr>
          <w:rFonts w:ascii="Times New Roman" w:hAnsi="Times New Roman"/>
          <w:sz w:val="24"/>
          <w:szCs w:val="24"/>
          <w:lang w:val="en-US"/>
        </w:rPr>
      </w:pPr>
    </w:p>
    <w:p w:rsidR="00352066" w:rsidRPr="00BA25E6" w:rsidRDefault="00352066">
      <w:pPr>
        <w:rPr>
          <w:rFonts w:ascii="Times New Roman" w:hAnsi="Times New Roman"/>
          <w:sz w:val="24"/>
          <w:szCs w:val="24"/>
        </w:rPr>
      </w:pPr>
    </w:p>
    <w:sectPr w:rsidR="00352066" w:rsidRPr="00BA25E6" w:rsidSect="007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EF1"/>
    <w:multiLevelType w:val="hybridMultilevel"/>
    <w:tmpl w:val="FE8C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5E6"/>
    <w:rsid w:val="000100F0"/>
    <w:rsid w:val="00010807"/>
    <w:rsid w:val="00010FDB"/>
    <w:rsid w:val="00012C80"/>
    <w:rsid w:val="000168AD"/>
    <w:rsid w:val="00016FEE"/>
    <w:rsid w:val="000172C0"/>
    <w:rsid w:val="00017608"/>
    <w:rsid w:val="00017FC6"/>
    <w:rsid w:val="00021150"/>
    <w:rsid w:val="00022362"/>
    <w:rsid w:val="00022A8A"/>
    <w:rsid w:val="00022B28"/>
    <w:rsid w:val="00023524"/>
    <w:rsid w:val="000237C7"/>
    <w:rsid w:val="00024A69"/>
    <w:rsid w:val="00024EB3"/>
    <w:rsid w:val="00026B0F"/>
    <w:rsid w:val="00026FAE"/>
    <w:rsid w:val="00027116"/>
    <w:rsid w:val="000317AA"/>
    <w:rsid w:val="00032253"/>
    <w:rsid w:val="00033B82"/>
    <w:rsid w:val="0003774E"/>
    <w:rsid w:val="00040E65"/>
    <w:rsid w:val="0004391B"/>
    <w:rsid w:val="000454B5"/>
    <w:rsid w:val="00046648"/>
    <w:rsid w:val="000501CF"/>
    <w:rsid w:val="000513D5"/>
    <w:rsid w:val="000532F2"/>
    <w:rsid w:val="000561B6"/>
    <w:rsid w:val="00060307"/>
    <w:rsid w:val="000627CB"/>
    <w:rsid w:val="00063C5F"/>
    <w:rsid w:val="000656ED"/>
    <w:rsid w:val="000665C9"/>
    <w:rsid w:val="00066CF0"/>
    <w:rsid w:val="0006789C"/>
    <w:rsid w:val="00070E07"/>
    <w:rsid w:val="00077B7F"/>
    <w:rsid w:val="00077E29"/>
    <w:rsid w:val="00087F0C"/>
    <w:rsid w:val="00090054"/>
    <w:rsid w:val="00090BAE"/>
    <w:rsid w:val="00093617"/>
    <w:rsid w:val="00093F49"/>
    <w:rsid w:val="00095EAE"/>
    <w:rsid w:val="00097761"/>
    <w:rsid w:val="000A0DE8"/>
    <w:rsid w:val="000A1A66"/>
    <w:rsid w:val="000A1B26"/>
    <w:rsid w:val="000A2B09"/>
    <w:rsid w:val="000A4EC1"/>
    <w:rsid w:val="000A57AF"/>
    <w:rsid w:val="000A69E8"/>
    <w:rsid w:val="000A6B47"/>
    <w:rsid w:val="000A6D88"/>
    <w:rsid w:val="000B1B62"/>
    <w:rsid w:val="000B76CA"/>
    <w:rsid w:val="000C0789"/>
    <w:rsid w:val="000C2ACB"/>
    <w:rsid w:val="000C58E2"/>
    <w:rsid w:val="000D3E4B"/>
    <w:rsid w:val="000D484D"/>
    <w:rsid w:val="000D6E75"/>
    <w:rsid w:val="000E173F"/>
    <w:rsid w:val="000E304F"/>
    <w:rsid w:val="000E59BD"/>
    <w:rsid w:val="000E5EFA"/>
    <w:rsid w:val="000F1238"/>
    <w:rsid w:val="000F5D1B"/>
    <w:rsid w:val="000F5D3B"/>
    <w:rsid w:val="000F6516"/>
    <w:rsid w:val="000F6DA6"/>
    <w:rsid w:val="001002D6"/>
    <w:rsid w:val="0010354D"/>
    <w:rsid w:val="00107F5F"/>
    <w:rsid w:val="00110570"/>
    <w:rsid w:val="00110D34"/>
    <w:rsid w:val="00112E63"/>
    <w:rsid w:val="00114836"/>
    <w:rsid w:val="00120C58"/>
    <w:rsid w:val="00121CBE"/>
    <w:rsid w:val="0012219B"/>
    <w:rsid w:val="0012481F"/>
    <w:rsid w:val="00124DC6"/>
    <w:rsid w:val="001279AB"/>
    <w:rsid w:val="0013186E"/>
    <w:rsid w:val="0013610D"/>
    <w:rsid w:val="00137955"/>
    <w:rsid w:val="00141E2C"/>
    <w:rsid w:val="00143958"/>
    <w:rsid w:val="00143987"/>
    <w:rsid w:val="00144107"/>
    <w:rsid w:val="00146D38"/>
    <w:rsid w:val="00146E90"/>
    <w:rsid w:val="00147ED4"/>
    <w:rsid w:val="00154D05"/>
    <w:rsid w:val="00156C86"/>
    <w:rsid w:val="001572B8"/>
    <w:rsid w:val="00157E2A"/>
    <w:rsid w:val="0016060C"/>
    <w:rsid w:val="00161471"/>
    <w:rsid w:val="00163513"/>
    <w:rsid w:val="001719B5"/>
    <w:rsid w:val="00172B7E"/>
    <w:rsid w:val="0017341E"/>
    <w:rsid w:val="00175DAC"/>
    <w:rsid w:val="00181EE5"/>
    <w:rsid w:val="0018447F"/>
    <w:rsid w:val="00185C38"/>
    <w:rsid w:val="0018613F"/>
    <w:rsid w:val="001921C1"/>
    <w:rsid w:val="00196F54"/>
    <w:rsid w:val="00197DD8"/>
    <w:rsid w:val="001A0752"/>
    <w:rsid w:val="001A2A31"/>
    <w:rsid w:val="001A414D"/>
    <w:rsid w:val="001A4E6C"/>
    <w:rsid w:val="001A6DEC"/>
    <w:rsid w:val="001B12DB"/>
    <w:rsid w:val="001B1BBE"/>
    <w:rsid w:val="001B1FE4"/>
    <w:rsid w:val="001B3BA5"/>
    <w:rsid w:val="001B3C63"/>
    <w:rsid w:val="001C2812"/>
    <w:rsid w:val="001C3298"/>
    <w:rsid w:val="001C6AAC"/>
    <w:rsid w:val="001D0892"/>
    <w:rsid w:val="001D2440"/>
    <w:rsid w:val="001D33BE"/>
    <w:rsid w:val="001D61D9"/>
    <w:rsid w:val="001D7200"/>
    <w:rsid w:val="001E2D74"/>
    <w:rsid w:val="001E3B5C"/>
    <w:rsid w:val="001E65F4"/>
    <w:rsid w:val="001F1C9E"/>
    <w:rsid w:val="001F2A4B"/>
    <w:rsid w:val="001F4549"/>
    <w:rsid w:val="001F5761"/>
    <w:rsid w:val="001F6805"/>
    <w:rsid w:val="00200D22"/>
    <w:rsid w:val="00204A2B"/>
    <w:rsid w:val="00205D2D"/>
    <w:rsid w:val="0020707A"/>
    <w:rsid w:val="00210BC7"/>
    <w:rsid w:val="0021183E"/>
    <w:rsid w:val="002150F6"/>
    <w:rsid w:val="00217112"/>
    <w:rsid w:val="0022261E"/>
    <w:rsid w:val="00222BDE"/>
    <w:rsid w:val="00223D46"/>
    <w:rsid w:val="0022470F"/>
    <w:rsid w:val="00226601"/>
    <w:rsid w:val="002310A7"/>
    <w:rsid w:val="00234B76"/>
    <w:rsid w:val="0023721E"/>
    <w:rsid w:val="00240F38"/>
    <w:rsid w:val="00241B16"/>
    <w:rsid w:val="0024333C"/>
    <w:rsid w:val="0024333E"/>
    <w:rsid w:val="00243446"/>
    <w:rsid w:val="00243E86"/>
    <w:rsid w:val="00244894"/>
    <w:rsid w:val="002463F3"/>
    <w:rsid w:val="002532BA"/>
    <w:rsid w:val="00253E60"/>
    <w:rsid w:val="00254CB8"/>
    <w:rsid w:val="002551FD"/>
    <w:rsid w:val="002565FD"/>
    <w:rsid w:val="0025696E"/>
    <w:rsid w:val="00257BB0"/>
    <w:rsid w:val="00257D8A"/>
    <w:rsid w:val="00257F32"/>
    <w:rsid w:val="002611AA"/>
    <w:rsid w:val="00264C8F"/>
    <w:rsid w:val="0026590E"/>
    <w:rsid w:val="00265B4F"/>
    <w:rsid w:val="002732E8"/>
    <w:rsid w:val="002750BF"/>
    <w:rsid w:val="002768DB"/>
    <w:rsid w:val="002800E6"/>
    <w:rsid w:val="00285CF7"/>
    <w:rsid w:val="00287E42"/>
    <w:rsid w:val="00290494"/>
    <w:rsid w:val="00291A1C"/>
    <w:rsid w:val="00292412"/>
    <w:rsid w:val="002938A2"/>
    <w:rsid w:val="0029774E"/>
    <w:rsid w:val="00297797"/>
    <w:rsid w:val="002A00A1"/>
    <w:rsid w:val="002A00C9"/>
    <w:rsid w:val="002A161B"/>
    <w:rsid w:val="002A1C52"/>
    <w:rsid w:val="002A68E8"/>
    <w:rsid w:val="002A74A0"/>
    <w:rsid w:val="002C0E21"/>
    <w:rsid w:val="002C27BE"/>
    <w:rsid w:val="002C3DF9"/>
    <w:rsid w:val="002C477C"/>
    <w:rsid w:val="002C56DF"/>
    <w:rsid w:val="002D2E5E"/>
    <w:rsid w:val="002D33F8"/>
    <w:rsid w:val="002D3E6B"/>
    <w:rsid w:val="002D43D2"/>
    <w:rsid w:val="002D44E8"/>
    <w:rsid w:val="002D5C70"/>
    <w:rsid w:val="002D7451"/>
    <w:rsid w:val="002E089E"/>
    <w:rsid w:val="002E209C"/>
    <w:rsid w:val="002E363E"/>
    <w:rsid w:val="002E3BD6"/>
    <w:rsid w:val="002E4460"/>
    <w:rsid w:val="002E7345"/>
    <w:rsid w:val="002F5817"/>
    <w:rsid w:val="002F5884"/>
    <w:rsid w:val="002F5F33"/>
    <w:rsid w:val="002F609E"/>
    <w:rsid w:val="002F6EFD"/>
    <w:rsid w:val="002F7108"/>
    <w:rsid w:val="002F7F04"/>
    <w:rsid w:val="0030185B"/>
    <w:rsid w:val="00301998"/>
    <w:rsid w:val="00302C0A"/>
    <w:rsid w:val="00305173"/>
    <w:rsid w:val="00305B22"/>
    <w:rsid w:val="00314251"/>
    <w:rsid w:val="003155BD"/>
    <w:rsid w:val="00315FD2"/>
    <w:rsid w:val="00317111"/>
    <w:rsid w:val="00317A8A"/>
    <w:rsid w:val="00321A90"/>
    <w:rsid w:val="00323F6C"/>
    <w:rsid w:val="003251C9"/>
    <w:rsid w:val="0032580B"/>
    <w:rsid w:val="003271FB"/>
    <w:rsid w:val="00331EAE"/>
    <w:rsid w:val="00333648"/>
    <w:rsid w:val="00333A53"/>
    <w:rsid w:val="0033442C"/>
    <w:rsid w:val="003353CB"/>
    <w:rsid w:val="00336955"/>
    <w:rsid w:val="00341493"/>
    <w:rsid w:val="003414C0"/>
    <w:rsid w:val="0034493B"/>
    <w:rsid w:val="00346FAB"/>
    <w:rsid w:val="00350F9E"/>
    <w:rsid w:val="00351813"/>
    <w:rsid w:val="00352066"/>
    <w:rsid w:val="00353A66"/>
    <w:rsid w:val="00353BDE"/>
    <w:rsid w:val="003541BC"/>
    <w:rsid w:val="003549C5"/>
    <w:rsid w:val="00356418"/>
    <w:rsid w:val="00356767"/>
    <w:rsid w:val="00357C80"/>
    <w:rsid w:val="00361322"/>
    <w:rsid w:val="00362CC9"/>
    <w:rsid w:val="00365763"/>
    <w:rsid w:val="00365AD0"/>
    <w:rsid w:val="00366AC1"/>
    <w:rsid w:val="00372F21"/>
    <w:rsid w:val="00374837"/>
    <w:rsid w:val="00374922"/>
    <w:rsid w:val="003850E0"/>
    <w:rsid w:val="003873B7"/>
    <w:rsid w:val="00387B71"/>
    <w:rsid w:val="00391938"/>
    <w:rsid w:val="003939D6"/>
    <w:rsid w:val="00394B2F"/>
    <w:rsid w:val="00395D49"/>
    <w:rsid w:val="00397778"/>
    <w:rsid w:val="003A1715"/>
    <w:rsid w:val="003A18AD"/>
    <w:rsid w:val="003A1D60"/>
    <w:rsid w:val="003A33B8"/>
    <w:rsid w:val="003A55CC"/>
    <w:rsid w:val="003A5B37"/>
    <w:rsid w:val="003A6338"/>
    <w:rsid w:val="003A7ABF"/>
    <w:rsid w:val="003A7BB8"/>
    <w:rsid w:val="003B31C3"/>
    <w:rsid w:val="003B32FD"/>
    <w:rsid w:val="003B4B5F"/>
    <w:rsid w:val="003B5BDF"/>
    <w:rsid w:val="003C0F71"/>
    <w:rsid w:val="003C1F42"/>
    <w:rsid w:val="003C330E"/>
    <w:rsid w:val="003C4E9A"/>
    <w:rsid w:val="003C559D"/>
    <w:rsid w:val="003C74B4"/>
    <w:rsid w:val="003C7C2D"/>
    <w:rsid w:val="003D2A48"/>
    <w:rsid w:val="003D3B46"/>
    <w:rsid w:val="003D412B"/>
    <w:rsid w:val="003D7CFF"/>
    <w:rsid w:val="003E030F"/>
    <w:rsid w:val="003E7445"/>
    <w:rsid w:val="003F11C8"/>
    <w:rsid w:val="003F2C41"/>
    <w:rsid w:val="003F2FDF"/>
    <w:rsid w:val="003F6221"/>
    <w:rsid w:val="003F66AE"/>
    <w:rsid w:val="003F7B55"/>
    <w:rsid w:val="004017C5"/>
    <w:rsid w:val="0040232F"/>
    <w:rsid w:val="0040250A"/>
    <w:rsid w:val="00403A21"/>
    <w:rsid w:val="004047AC"/>
    <w:rsid w:val="00406A5A"/>
    <w:rsid w:val="00410DF1"/>
    <w:rsid w:val="0041262C"/>
    <w:rsid w:val="00413A49"/>
    <w:rsid w:val="00413A75"/>
    <w:rsid w:val="004238F9"/>
    <w:rsid w:val="004257A9"/>
    <w:rsid w:val="00426DE5"/>
    <w:rsid w:val="00426EBA"/>
    <w:rsid w:val="0042738A"/>
    <w:rsid w:val="00427837"/>
    <w:rsid w:val="00430DC0"/>
    <w:rsid w:val="00433268"/>
    <w:rsid w:val="00433BA2"/>
    <w:rsid w:val="00433C3C"/>
    <w:rsid w:val="00434323"/>
    <w:rsid w:val="00434728"/>
    <w:rsid w:val="00440B20"/>
    <w:rsid w:val="00440EAD"/>
    <w:rsid w:val="0044386E"/>
    <w:rsid w:val="0044679E"/>
    <w:rsid w:val="00446B0D"/>
    <w:rsid w:val="00453FF2"/>
    <w:rsid w:val="0045713C"/>
    <w:rsid w:val="004601B7"/>
    <w:rsid w:val="00461FAB"/>
    <w:rsid w:val="00462BC3"/>
    <w:rsid w:val="0046321E"/>
    <w:rsid w:val="00464840"/>
    <w:rsid w:val="00464D0B"/>
    <w:rsid w:val="00465081"/>
    <w:rsid w:val="00466045"/>
    <w:rsid w:val="004666E5"/>
    <w:rsid w:val="00471543"/>
    <w:rsid w:val="00471DD2"/>
    <w:rsid w:val="00471E1D"/>
    <w:rsid w:val="00473FCA"/>
    <w:rsid w:val="0047422B"/>
    <w:rsid w:val="004743F0"/>
    <w:rsid w:val="00475583"/>
    <w:rsid w:val="004876E6"/>
    <w:rsid w:val="00487E0A"/>
    <w:rsid w:val="0049154A"/>
    <w:rsid w:val="0049195C"/>
    <w:rsid w:val="00492400"/>
    <w:rsid w:val="00492EC6"/>
    <w:rsid w:val="00497572"/>
    <w:rsid w:val="004A07A5"/>
    <w:rsid w:val="004A54EA"/>
    <w:rsid w:val="004A74E7"/>
    <w:rsid w:val="004B0CC0"/>
    <w:rsid w:val="004B6528"/>
    <w:rsid w:val="004B75FA"/>
    <w:rsid w:val="004C31B0"/>
    <w:rsid w:val="004C4AD1"/>
    <w:rsid w:val="004C7556"/>
    <w:rsid w:val="004D055C"/>
    <w:rsid w:val="004D44C8"/>
    <w:rsid w:val="004D6D18"/>
    <w:rsid w:val="004E4303"/>
    <w:rsid w:val="004E6C9A"/>
    <w:rsid w:val="004F1400"/>
    <w:rsid w:val="004F1D4E"/>
    <w:rsid w:val="004F27D8"/>
    <w:rsid w:val="004F7B61"/>
    <w:rsid w:val="00501610"/>
    <w:rsid w:val="00503CD2"/>
    <w:rsid w:val="00503EF9"/>
    <w:rsid w:val="005068B3"/>
    <w:rsid w:val="005104E9"/>
    <w:rsid w:val="005129B2"/>
    <w:rsid w:val="00512ADF"/>
    <w:rsid w:val="00512FC5"/>
    <w:rsid w:val="00514D2E"/>
    <w:rsid w:val="00516A9E"/>
    <w:rsid w:val="00516AA7"/>
    <w:rsid w:val="00517919"/>
    <w:rsid w:val="00522501"/>
    <w:rsid w:val="00524FDA"/>
    <w:rsid w:val="00526F58"/>
    <w:rsid w:val="00530BA0"/>
    <w:rsid w:val="00531FEC"/>
    <w:rsid w:val="005331BC"/>
    <w:rsid w:val="00533524"/>
    <w:rsid w:val="00533ADA"/>
    <w:rsid w:val="00535F74"/>
    <w:rsid w:val="005365D4"/>
    <w:rsid w:val="00537F84"/>
    <w:rsid w:val="00540288"/>
    <w:rsid w:val="005402D1"/>
    <w:rsid w:val="00541CBF"/>
    <w:rsid w:val="0054273C"/>
    <w:rsid w:val="00542815"/>
    <w:rsid w:val="00545AAD"/>
    <w:rsid w:val="005469AE"/>
    <w:rsid w:val="005515E0"/>
    <w:rsid w:val="00552AAD"/>
    <w:rsid w:val="00552CB2"/>
    <w:rsid w:val="0055561E"/>
    <w:rsid w:val="0055670A"/>
    <w:rsid w:val="00557644"/>
    <w:rsid w:val="005577D7"/>
    <w:rsid w:val="00560139"/>
    <w:rsid w:val="0056104E"/>
    <w:rsid w:val="0056220F"/>
    <w:rsid w:val="00562B58"/>
    <w:rsid w:val="005633B8"/>
    <w:rsid w:val="00567412"/>
    <w:rsid w:val="005676BC"/>
    <w:rsid w:val="00576369"/>
    <w:rsid w:val="00577277"/>
    <w:rsid w:val="00577709"/>
    <w:rsid w:val="0058131D"/>
    <w:rsid w:val="00583855"/>
    <w:rsid w:val="005846A6"/>
    <w:rsid w:val="00591A25"/>
    <w:rsid w:val="00594FCD"/>
    <w:rsid w:val="00595DBF"/>
    <w:rsid w:val="00596204"/>
    <w:rsid w:val="005A2ACF"/>
    <w:rsid w:val="005A4050"/>
    <w:rsid w:val="005A614E"/>
    <w:rsid w:val="005B26B5"/>
    <w:rsid w:val="005B5756"/>
    <w:rsid w:val="005B61F5"/>
    <w:rsid w:val="005B6B46"/>
    <w:rsid w:val="005B6D54"/>
    <w:rsid w:val="005B7C3B"/>
    <w:rsid w:val="005C18DD"/>
    <w:rsid w:val="005C1E98"/>
    <w:rsid w:val="005C2271"/>
    <w:rsid w:val="005C355C"/>
    <w:rsid w:val="005C4842"/>
    <w:rsid w:val="005C7551"/>
    <w:rsid w:val="005D0303"/>
    <w:rsid w:val="005D3326"/>
    <w:rsid w:val="005D3A6A"/>
    <w:rsid w:val="005D3C9E"/>
    <w:rsid w:val="005E4A65"/>
    <w:rsid w:val="005E4BF5"/>
    <w:rsid w:val="005E4D7C"/>
    <w:rsid w:val="005E5A8C"/>
    <w:rsid w:val="005E5AFC"/>
    <w:rsid w:val="005E6701"/>
    <w:rsid w:val="005E7FF3"/>
    <w:rsid w:val="005F1E93"/>
    <w:rsid w:val="005F2776"/>
    <w:rsid w:val="005F2B99"/>
    <w:rsid w:val="005F5CFA"/>
    <w:rsid w:val="005F75AA"/>
    <w:rsid w:val="006012CA"/>
    <w:rsid w:val="00603C53"/>
    <w:rsid w:val="00605890"/>
    <w:rsid w:val="006118CD"/>
    <w:rsid w:val="00612649"/>
    <w:rsid w:val="00612690"/>
    <w:rsid w:val="006127F4"/>
    <w:rsid w:val="00615C10"/>
    <w:rsid w:val="006163B0"/>
    <w:rsid w:val="0062084F"/>
    <w:rsid w:val="00621AC6"/>
    <w:rsid w:val="006255AF"/>
    <w:rsid w:val="00626D01"/>
    <w:rsid w:val="00630045"/>
    <w:rsid w:val="00630806"/>
    <w:rsid w:val="00636B6C"/>
    <w:rsid w:val="006416F5"/>
    <w:rsid w:val="00642187"/>
    <w:rsid w:val="00647504"/>
    <w:rsid w:val="00653CF5"/>
    <w:rsid w:val="00654605"/>
    <w:rsid w:val="00655F46"/>
    <w:rsid w:val="00657177"/>
    <w:rsid w:val="006577BF"/>
    <w:rsid w:val="00660FA7"/>
    <w:rsid w:val="00661DB3"/>
    <w:rsid w:val="006649A9"/>
    <w:rsid w:val="00664AFA"/>
    <w:rsid w:val="00665335"/>
    <w:rsid w:val="00666CAD"/>
    <w:rsid w:val="00666ECD"/>
    <w:rsid w:val="006713D1"/>
    <w:rsid w:val="00671A46"/>
    <w:rsid w:val="00672823"/>
    <w:rsid w:val="00673083"/>
    <w:rsid w:val="0067667B"/>
    <w:rsid w:val="00681F0A"/>
    <w:rsid w:val="00682D49"/>
    <w:rsid w:val="00684D9E"/>
    <w:rsid w:val="00684DF4"/>
    <w:rsid w:val="00694F3B"/>
    <w:rsid w:val="00697196"/>
    <w:rsid w:val="006A0088"/>
    <w:rsid w:val="006A5A3F"/>
    <w:rsid w:val="006A6778"/>
    <w:rsid w:val="006B39FE"/>
    <w:rsid w:val="006B56D7"/>
    <w:rsid w:val="006B7D9D"/>
    <w:rsid w:val="006C0A68"/>
    <w:rsid w:val="006C3A7F"/>
    <w:rsid w:val="006C5DF1"/>
    <w:rsid w:val="006C7EAB"/>
    <w:rsid w:val="006D041C"/>
    <w:rsid w:val="006D0678"/>
    <w:rsid w:val="006D3941"/>
    <w:rsid w:val="006D47B9"/>
    <w:rsid w:val="006D55FB"/>
    <w:rsid w:val="006D6051"/>
    <w:rsid w:val="006E07AD"/>
    <w:rsid w:val="006E242D"/>
    <w:rsid w:val="006E6DCF"/>
    <w:rsid w:val="006E6EA6"/>
    <w:rsid w:val="006E7D1D"/>
    <w:rsid w:val="006F29FB"/>
    <w:rsid w:val="006F6AEF"/>
    <w:rsid w:val="006F7DF0"/>
    <w:rsid w:val="007014C7"/>
    <w:rsid w:val="00701F6B"/>
    <w:rsid w:val="007025A1"/>
    <w:rsid w:val="00704846"/>
    <w:rsid w:val="00704C62"/>
    <w:rsid w:val="007063A6"/>
    <w:rsid w:val="00707FAF"/>
    <w:rsid w:val="0071009C"/>
    <w:rsid w:val="007121CE"/>
    <w:rsid w:val="00713948"/>
    <w:rsid w:val="00716BC8"/>
    <w:rsid w:val="00717697"/>
    <w:rsid w:val="00717E56"/>
    <w:rsid w:val="007202A7"/>
    <w:rsid w:val="00723541"/>
    <w:rsid w:val="00727BAC"/>
    <w:rsid w:val="0073026F"/>
    <w:rsid w:val="007329D8"/>
    <w:rsid w:val="007335EE"/>
    <w:rsid w:val="0073453E"/>
    <w:rsid w:val="00735269"/>
    <w:rsid w:val="00737295"/>
    <w:rsid w:val="00741B7C"/>
    <w:rsid w:val="0074400F"/>
    <w:rsid w:val="00744DA7"/>
    <w:rsid w:val="007520E4"/>
    <w:rsid w:val="00752722"/>
    <w:rsid w:val="007528B7"/>
    <w:rsid w:val="00757A4A"/>
    <w:rsid w:val="0076385D"/>
    <w:rsid w:val="007666E8"/>
    <w:rsid w:val="00770608"/>
    <w:rsid w:val="00771EAD"/>
    <w:rsid w:val="00772ED4"/>
    <w:rsid w:val="00773755"/>
    <w:rsid w:val="0077408D"/>
    <w:rsid w:val="007743F9"/>
    <w:rsid w:val="00774B30"/>
    <w:rsid w:val="0077587D"/>
    <w:rsid w:val="00780045"/>
    <w:rsid w:val="007836A0"/>
    <w:rsid w:val="00783B30"/>
    <w:rsid w:val="00791959"/>
    <w:rsid w:val="00792056"/>
    <w:rsid w:val="00794513"/>
    <w:rsid w:val="0079600F"/>
    <w:rsid w:val="00796C50"/>
    <w:rsid w:val="007A50B0"/>
    <w:rsid w:val="007A5E99"/>
    <w:rsid w:val="007A7C51"/>
    <w:rsid w:val="007B02EC"/>
    <w:rsid w:val="007B03D0"/>
    <w:rsid w:val="007B24A2"/>
    <w:rsid w:val="007B7338"/>
    <w:rsid w:val="007B7F2E"/>
    <w:rsid w:val="007C0D1A"/>
    <w:rsid w:val="007C111D"/>
    <w:rsid w:val="007C37B0"/>
    <w:rsid w:val="007C4D7B"/>
    <w:rsid w:val="007C5630"/>
    <w:rsid w:val="007D2B4B"/>
    <w:rsid w:val="007D4D28"/>
    <w:rsid w:val="007D7A32"/>
    <w:rsid w:val="007D7DDB"/>
    <w:rsid w:val="007E4323"/>
    <w:rsid w:val="007E4FA8"/>
    <w:rsid w:val="007E68EA"/>
    <w:rsid w:val="007E7B6F"/>
    <w:rsid w:val="007F0430"/>
    <w:rsid w:val="007F192F"/>
    <w:rsid w:val="007F4BBB"/>
    <w:rsid w:val="007F536B"/>
    <w:rsid w:val="007F5723"/>
    <w:rsid w:val="007F74AF"/>
    <w:rsid w:val="00801563"/>
    <w:rsid w:val="0080317C"/>
    <w:rsid w:val="008059C8"/>
    <w:rsid w:val="00805FF9"/>
    <w:rsid w:val="00811806"/>
    <w:rsid w:val="0081278A"/>
    <w:rsid w:val="008128DF"/>
    <w:rsid w:val="00816693"/>
    <w:rsid w:val="008178D3"/>
    <w:rsid w:val="0082086C"/>
    <w:rsid w:val="00823CB2"/>
    <w:rsid w:val="008245DC"/>
    <w:rsid w:val="00825067"/>
    <w:rsid w:val="00826853"/>
    <w:rsid w:val="00832759"/>
    <w:rsid w:val="008355B2"/>
    <w:rsid w:val="00837582"/>
    <w:rsid w:val="008376BC"/>
    <w:rsid w:val="0083798B"/>
    <w:rsid w:val="00845B0D"/>
    <w:rsid w:val="00850183"/>
    <w:rsid w:val="00850EC5"/>
    <w:rsid w:val="00851348"/>
    <w:rsid w:val="008517D6"/>
    <w:rsid w:val="00852B41"/>
    <w:rsid w:val="00855478"/>
    <w:rsid w:val="00855EFC"/>
    <w:rsid w:val="00856573"/>
    <w:rsid w:val="0085773D"/>
    <w:rsid w:val="008610E7"/>
    <w:rsid w:val="0086524A"/>
    <w:rsid w:val="0086574D"/>
    <w:rsid w:val="008664C4"/>
    <w:rsid w:val="00872702"/>
    <w:rsid w:val="00873661"/>
    <w:rsid w:val="008870A0"/>
    <w:rsid w:val="0088758B"/>
    <w:rsid w:val="00891984"/>
    <w:rsid w:val="00894CCE"/>
    <w:rsid w:val="008952FE"/>
    <w:rsid w:val="008953B4"/>
    <w:rsid w:val="008978AB"/>
    <w:rsid w:val="008979D2"/>
    <w:rsid w:val="008A1712"/>
    <w:rsid w:val="008A32F1"/>
    <w:rsid w:val="008A4C78"/>
    <w:rsid w:val="008A5716"/>
    <w:rsid w:val="008A7D55"/>
    <w:rsid w:val="008B0A3B"/>
    <w:rsid w:val="008B1CE2"/>
    <w:rsid w:val="008B23A1"/>
    <w:rsid w:val="008B253C"/>
    <w:rsid w:val="008B2808"/>
    <w:rsid w:val="008B31FE"/>
    <w:rsid w:val="008B36EC"/>
    <w:rsid w:val="008B4311"/>
    <w:rsid w:val="008B6DBC"/>
    <w:rsid w:val="008B758A"/>
    <w:rsid w:val="008C27BB"/>
    <w:rsid w:val="008C3FA4"/>
    <w:rsid w:val="008C51FA"/>
    <w:rsid w:val="008D0A72"/>
    <w:rsid w:val="008D2762"/>
    <w:rsid w:val="008D27A1"/>
    <w:rsid w:val="008D40BA"/>
    <w:rsid w:val="008D7B59"/>
    <w:rsid w:val="008E07C4"/>
    <w:rsid w:val="008E1ABB"/>
    <w:rsid w:val="008E1ADD"/>
    <w:rsid w:val="008E3297"/>
    <w:rsid w:val="008E3E5A"/>
    <w:rsid w:val="008E522D"/>
    <w:rsid w:val="008F2848"/>
    <w:rsid w:val="008F3832"/>
    <w:rsid w:val="008F40A9"/>
    <w:rsid w:val="008F4A88"/>
    <w:rsid w:val="008F710B"/>
    <w:rsid w:val="00902E33"/>
    <w:rsid w:val="00904504"/>
    <w:rsid w:val="00904FA1"/>
    <w:rsid w:val="00907A4B"/>
    <w:rsid w:val="00907DF1"/>
    <w:rsid w:val="0091081A"/>
    <w:rsid w:val="009114D0"/>
    <w:rsid w:val="00911B30"/>
    <w:rsid w:val="00913A7A"/>
    <w:rsid w:val="00913B1B"/>
    <w:rsid w:val="009157D2"/>
    <w:rsid w:val="0091783F"/>
    <w:rsid w:val="00920243"/>
    <w:rsid w:val="00920FA8"/>
    <w:rsid w:val="009223D6"/>
    <w:rsid w:val="00924C7F"/>
    <w:rsid w:val="009252E8"/>
    <w:rsid w:val="00925892"/>
    <w:rsid w:val="00926F4F"/>
    <w:rsid w:val="009310B6"/>
    <w:rsid w:val="009314D4"/>
    <w:rsid w:val="00931A18"/>
    <w:rsid w:val="00932815"/>
    <w:rsid w:val="00933F07"/>
    <w:rsid w:val="00940BF3"/>
    <w:rsid w:val="0094550C"/>
    <w:rsid w:val="0094557E"/>
    <w:rsid w:val="00946AB6"/>
    <w:rsid w:val="009521BC"/>
    <w:rsid w:val="0095395A"/>
    <w:rsid w:val="009544B5"/>
    <w:rsid w:val="009548B9"/>
    <w:rsid w:val="009569F2"/>
    <w:rsid w:val="00960BA7"/>
    <w:rsid w:val="00964075"/>
    <w:rsid w:val="00965067"/>
    <w:rsid w:val="00966C4D"/>
    <w:rsid w:val="00967E79"/>
    <w:rsid w:val="009757F9"/>
    <w:rsid w:val="009832F3"/>
    <w:rsid w:val="0099216B"/>
    <w:rsid w:val="009925B8"/>
    <w:rsid w:val="009933EE"/>
    <w:rsid w:val="00993803"/>
    <w:rsid w:val="00993980"/>
    <w:rsid w:val="00996435"/>
    <w:rsid w:val="00996A4A"/>
    <w:rsid w:val="00996D63"/>
    <w:rsid w:val="009A0D2F"/>
    <w:rsid w:val="009A673A"/>
    <w:rsid w:val="009A7887"/>
    <w:rsid w:val="009A7D21"/>
    <w:rsid w:val="009B2C3D"/>
    <w:rsid w:val="009B2F66"/>
    <w:rsid w:val="009B4C92"/>
    <w:rsid w:val="009B4D05"/>
    <w:rsid w:val="009B53C0"/>
    <w:rsid w:val="009C00B5"/>
    <w:rsid w:val="009C2DCE"/>
    <w:rsid w:val="009C2EA2"/>
    <w:rsid w:val="009C45CC"/>
    <w:rsid w:val="009C4F12"/>
    <w:rsid w:val="009C623E"/>
    <w:rsid w:val="009C684C"/>
    <w:rsid w:val="009C6D44"/>
    <w:rsid w:val="009C7450"/>
    <w:rsid w:val="009D107D"/>
    <w:rsid w:val="009D16F5"/>
    <w:rsid w:val="009D205E"/>
    <w:rsid w:val="009D22FD"/>
    <w:rsid w:val="009D3478"/>
    <w:rsid w:val="009D3711"/>
    <w:rsid w:val="009D3A1C"/>
    <w:rsid w:val="009D51BE"/>
    <w:rsid w:val="009D6769"/>
    <w:rsid w:val="009D696A"/>
    <w:rsid w:val="009D7326"/>
    <w:rsid w:val="009E1F82"/>
    <w:rsid w:val="009E36AE"/>
    <w:rsid w:val="009E3865"/>
    <w:rsid w:val="009E7185"/>
    <w:rsid w:val="009E72C9"/>
    <w:rsid w:val="009E7576"/>
    <w:rsid w:val="009F1BCC"/>
    <w:rsid w:val="009F287B"/>
    <w:rsid w:val="009F3111"/>
    <w:rsid w:val="00A013E4"/>
    <w:rsid w:val="00A0302B"/>
    <w:rsid w:val="00A037D6"/>
    <w:rsid w:val="00A0560A"/>
    <w:rsid w:val="00A06277"/>
    <w:rsid w:val="00A100FD"/>
    <w:rsid w:val="00A11E5E"/>
    <w:rsid w:val="00A123C8"/>
    <w:rsid w:val="00A1494D"/>
    <w:rsid w:val="00A14E27"/>
    <w:rsid w:val="00A1633A"/>
    <w:rsid w:val="00A21E72"/>
    <w:rsid w:val="00A22315"/>
    <w:rsid w:val="00A23202"/>
    <w:rsid w:val="00A2555E"/>
    <w:rsid w:val="00A2570D"/>
    <w:rsid w:val="00A25D6F"/>
    <w:rsid w:val="00A30643"/>
    <w:rsid w:val="00A31173"/>
    <w:rsid w:val="00A33EDD"/>
    <w:rsid w:val="00A3435E"/>
    <w:rsid w:val="00A347C4"/>
    <w:rsid w:val="00A36477"/>
    <w:rsid w:val="00A36F1F"/>
    <w:rsid w:val="00A42259"/>
    <w:rsid w:val="00A47495"/>
    <w:rsid w:val="00A51B82"/>
    <w:rsid w:val="00A524FB"/>
    <w:rsid w:val="00A538C7"/>
    <w:rsid w:val="00A5487B"/>
    <w:rsid w:val="00A54F34"/>
    <w:rsid w:val="00A568CE"/>
    <w:rsid w:val="00A6195C"/>
    <w:rsid w:val="00A6243D"/>
    <w:rsid w:val="00A62D06"/>
    <w:rsid w:val="00A64A1E"/>
    <w:rsid w:val="00A71053"/>
    <w:rsid w:val="00A730DC"/>
    <w:rsid w:val="00A73134"/>
    <w:rsid w:val="00A748BF"/>
    <w:rsid w:val="00A77E8D"/>
    <w:rsid w:val="00A77EF2"/>
    <w:rsid w:val="00A8051B"/>
    <w:rsid w:val="00A832C8"/>
    <w:rsid w:val="00A834B9"/>
    <w:rsid w:val="00A842EB"/>
    <w:rsid w:val="00A916B2"/>
    <w:rsid w:val="00A9314F"/>
    <w:rsid w:val="00A93884"/>
    <w:rsid w:val="00A967E0"/>
    <w:rsid w:val="00AB0C44"/>
    <w:rsid w:val="00AB0EA4"/>
    <w:rsid w:val="00AB14D3"/>
    <w:rsid w:val="00AB369D"/>
    <w:rsid w:val="00AB5B17"/>
    <w:rsid w:val="00AC18BA"/>
    <w:rsid w:val="00AC2223"/>
    <w:rsid w:val="00AC2224"/>
    <w:rsid w:val="00AC35D7"/>
    <w:rsid w:val="00AC3E2E"/>
    <w:rsid w:val="00AC504A"/>
    <w:rsid w:val="00AC7844"/>
    <w:rsid w:val="00AC7979"/>
    <w:rsid w:val="00AD05F0"/>
    <w:rsid w:val="00AD4B04"/>
    <w:rsid w:val="00AD66DC"/>
    <w:rsid w:val="00AD677E"/>
    <w:rsid w:val="00AD6C30"/>
    <w:rsid w:val="00AD6CE8"/>
    <w:rsid w:val="00AD702F"/>
    <w:rsid w:val="00AE1F37"/>
    <w:rsid w:val="00AE2121"/>
    <w:rsid w:val="00AE3FBD"/>
    <w:rsid w:val="00AE55C0"/>
    <w:rsid w:val="00AE5981"/>
    <w:rsid w:val="00AE62E7"/>
    <w:rsid w:val="00AF0596"/>
    <w:rsid w:val="00AF1D09"/>
    <w:rsid w:val="00AF2CE1"/>
    <w:rsid w:val="00AF4A57"/>
    <w:rsid w:val="00AF4EE1"/>
    <w:rsid w:val="00AF5597"/>
    <w:rsid w:val="00B01A02"/>
    <w:rsid w:val="00B06E82"/>
    <w:rsid w:val="00B154D5"/>
    <w:rsid w:val="00B1565D"/>
    <w:rsid w:val="00B22408"/>
    <w:rsid w:val="00B24C6A"/>
    <w:rsid w:val="00B24DDE"/>
    <w:rsid w:val="00B26E47"/>
    <w:rsid w:val="00B27969"/>
    <w:rsid w:val="00B309C5"/>
    <w:rsid w:val="00B312DB"/>
    <w:rsid w:val="00B33AAE"/>
    <w:rsid w:val="00B35C8A"/>
    <w:rsid w:val="00B370D2"/>
    <w:rsid w:val="00B40949"/>
    <w:rsid w:val="00B42A3C"/>
    <w:rsid w:val="00B444F0"/>
    <w:rsid w:val="00B46268"/>
    <w:rsid w:val="00B474D5"/>
    <w:rsid w:val="00B51D6B"/>
    <w:rsid w:val="00B534E1"/>
    <w:rsid w:val="00B53F63"/>
    <w:rsid w:val="00B62C31"/>
    <w:rsid w:val="00B70B25"/>
    <w:rsid w:val="00B70EF0"/>
    <w:rsid w:val="00B70FAE"/>
    <w:rsid w:val="00B71159"/>
    <w:rsid w:val="00B722A2"/>
    <w:rsid w:val="00B74956"/>
    <w:rsid w:val="00B7531A"/>
    <w:rsid w:val="00B80C92"/>
    <w:rsid w:val="00B851FC"/>
    <w:rsid w:val="00B8675D"/>
    <w:rsid w:val="00B925CF"/>
    <w:rsid w:val="00B93597"/>
    <w:rsid w:val="00B95A7A"/>
    <w:rsid w:val="00B95DAA"/>
    <w:rsid w:val="00B973FF"/>
    <w:rsid w:val="00BA054D"/>
    <w:rsid w:val="00BA059D"/>
    <w:rsid w:val="00BA0D7B"/>
    <w:rsid w:val="00BA25E6"/>
    <w:rsid w:val="00BA308D"/>
    <w:rsid w:val="00BA3273"/>
    <w:rsid w:val="00BA6434"/>
    <w:rsid w:val="00BA65DD"/>
    <w:rsid w:val="00BA77E9"/>
    <w:rsid w:val="00BB1B57"/>
    <w:rsid w:val="00BB2FE2"/>
    <w:rsid w:val="00BB3514"/>
    <w:rsid w:val="00BB3F33"/>
    <w:rsid w:val="00BB507C"/>
    <w:rsid w:val="00BB6FBC"/>
    <w:rsid w:val="00BC00A4"/>
    <w:rsid w:val="00BC3320"/>
    <w:rsid w:val="00BC5769"/>
    <w:rsid w:val="00BC7F03"/>
    <w:rsid w:val="00BD14C5"/>
    <w:rsid w:val="00BD3BAD"/>
    <w:rsid w:val="00BD3E7D"/>
    <w:rsid w:val="00BD6AAA"/>
    <w:rsid w:val="00BE1C5E"/>
    <w:rsid w:val="00BE3141"/>
    <w:rsid w:val="00BE4386"/>
    <w:rsid w:val="00BE710E"/>
    <w:rsid w:val="00BF2AA2"/>
    <w:rsid w:val="00BF3246"/>
    <w:rsid w:val="00BF547D"/>
    <w:rsid w:val="00BF78AE"/>
    <w:rsid w:val="00C01048"/>
    <w:rsid w:val="00C0296B"/>
    <w:rsid w:val="00C034E0"/>
    <w:rsid w:val="00C036FD"/>
    <w:rsid w:val="00C06191"/>
    <w:rsid w:val="00C066BD"/>
    <w:rsid w:val="00C06738"/>
    <w:rsid w:val="00C0705D"/>
    <w:rsid w:val="00C076EA"/>
    <w:rsid w:val="00C10BC9"/>
    <w:rsid w:val="00C12565"/>
    <w:rsid w:val="00C14564"/>
    <w:rsid w:val="00C16C05"/>
    <w:rsid w:val="00C20662"/>
    <w:rsid w:val="00C22276"/>
    <w:rsid w:val="00C22BC7"/>
    <w:rsid w:val="00C22D67"/>
    <w:rsid w:val="00C23A43"/>
    <w:rsid w:val="00C26BBC"/>
    <w:rsid w:val="00C26FBB"/>
    <w:rsid w:val="00C3050B"/>
    <w:rsid w:val="00C32AE9"/>
    <w:rsid w:val="00C3415A"/>
    <w:rsid w:val="00C409F4"/>
    <w:rsid w:val="00C40EA5"/>
    <w:rsid w:val="00C41029"/>
    <w:rsid w:val="00C44E11"/>
    <w:rsid w:val="00C4557B"/>
    <w:rsid w:val="00C47189"/>
    <w:rsid w:val="00C51519"/>
    <w:rsid w:val="00C51B80"/>
    <w:rsid w:val="00C52B2E"/>
    <w:rsid w:val="00C53B3B"/>
    <w:rsid w:val="00C54C2F"/>
    <w:rsid w:val="00C57002"/>
    <w:rsid w:val="00C571E9"/>
    <w:rsid w:val="00C621FE"/>
    <w:rsid w:val="00C63DB7"/>
    <w:rsid w:val="00C64FA9"/>
    <w:rsid w:val="00C6578E"/>
    <w:rsid w:val="00C7102E"/>
    <w:rsid w:val="00C7151B"/>
    <w:rsid w:val="00C716AB"/>
    <w:rsid w:val="00C73581"/>
    <w:rsid w:val="00C75114"/>
    <w:rsid w:val="00C751C0"/>
    <w:rsid w:val="00C75373"/>
    <w:rsid w:val="00C75519"/>
    <w:rsid w:val="00C77EBC"/>
    <w:rsid w:val="00C801E1"/>
    <w:rsid w:val="00C809BD"/>
    <w:rsid w:val="00C80B87"/>
    <w:rsid w:val="00C81985"/>
    <w:rsid w:val="00C834F9"/>
    <w:rsid w:val="00C836CC"/>
    <w:rsid w:val="00C85560"/>
    <w:rsid w:val="00C86065"/>
    <w:rsid w:val="00C87F56"/>
    <w:rsid w:val="00C9026E"/>
    <w:rsid w:val="00C913FB"/>
    <w:rsid w:val="00C93481"/>
    <w:rsid w:val="00C942BF"/>
    <w:rsid w:val="00C94FBE"/>
    <w:rsid w:val="00C9653D"/>
    <w:rsid w:val="00C9747B"/>
    <w:rsid w:val="00CA04C2"/>
    <w:rsid w:val="00CA5807"/>
    <w:rsid w:val="00CA5FF8"/>
    <w:rsid w:val="00CA7CA3"/>
    <w:rsid w:val="00CB33D4"/>
    <w:rsid w:val="00CB3885"/>
    <w:rsid w:val="00CB393A"/>
    <w:rsid w:val="00CB67AD"/>
    <w:rsid w:val="00CB7481"/>
    <w:rsid w:val="00CC0776"/>
    <w:rsid w:val="00CC1222"/>
    <w:rsid w:val="00CC4122"/>
    <w:rsid w:val="00CC739D"/>
    <w:rsid w:val="00CD1155"/>
    <w:rsid w:val="00CD73A6"/>
    <w:rsid w:val="00CD7A38"/>
    <w:rsid w:val="00CE10D3"/>
    <w:rsid w:val="00CE2B07"/>
    <w:rsid w:val="00CE3A14"/>
    <w:rsid w:val="00CE3E7E"/>
    <w:rsid w:val="00CE4967"/>
    <w:rsid w:val="00CE663C"/>
    <w:rsid w:val="00CE794A"/>
    <w:rsid w:val="00CF07B9"/>
    <w:rsid w:val="00CF0821"/>
    <w:rsid w:val="00CF1268"/>
    <w:rsid w:val="00CF19E2"/>
    <w:rsid w:val="00CF3930"/>
    <w:rsid w:val="00CF72FC"/>
    <w:rsid w:val="00D01BEC"/>
    <w:rsid w:val="00D03EEC"/>
    <w:rsid w:val="00D068D7"/>
    <w:rsid w:val="00D06C33"/>
    <w:rsid w:val="00D12D6C"/>
    <w:rsid w:val="00D22D32"/>
    <w:rsid w:val="00D232ED"/>
    <w:rsid w:val="00D2395D"/>
    <w:rsid w:val="00D24531"/>
    <w:rsid w:val="00D24F7C"/>
    <w:rsid w:val="00D25A6A"/>
    <w:rsid w:val="00D25CC4"/>
    <w:rsid w:val="00D25FED"/>
    <w:rsid w:val="00D26036"/>
    <w:rsid w:val="00D26F92"/>
    <w:rsid w:val="00D3083B"/>
    <w:rsid w:val="00D30A07"/>
    <w:rsid w:val="00D3147F"/>
    <w:rsid w:val="00D3158F"/>
    <w:rsid w:val="00D3163C"/>
    <w:rsid w:val="00D33FE3"/>
    <w:rsid w:val="00D35811"/>
    <w:rsid w:val="00D3592F"/>
    <w:rsid w:val="00D402F8"/>
    <w:rsid w:val="00D42F12"/>
    <w:rsid w:val="00D4318B"/>
    <w:rsid w:val="00D434B2"/>
    <w:rsid w:val="00D44851"/>
    <w:rsid w:val="00D45311"/>
    <w:rsid w:val="00D46BED"/>
    <w:rsid w:val="00D47E8B"/>
    <w:rsid w:val="00D50D50"/>
    <w:rsid w:val="00D538AF"/>
    <w:rsid w:val="00D54170"/>
    <w:rsid w:val="00D56F98"/>
    <w:rsid w:val="00D57455"/>
    <w:rsid w:val="00D60929"/>
    <w:rsid w:val="00D616C9"/>
    <w:rsid w:val="00D65FEB"/>
    <w:rsid w:val="00D71E14"/>
    <w:rsid w:val="00D72FEC"/>
    <w:rsid w:val="00D733D1"/>
    <w:rsid w:val="00D7410D"/>
    <w:rsid w:val="00D74963"/>
    <w:rsid w:val="00D75929"/>
    <w:rsid w:val="00D7603D"/>
    <w:rsid w:val="00D80406"/>
    <w:rsid w:val="00D847C0"/>
    <w:rsid w:val="00D90650"/>
    <w:rsid w:val="00D92033"/>
    <w:rsid w:val="00D920F3"/>
    <w:rsid w:val="00D9275F"/>
    <w:rsid w:val="00D96AB0"/>
    <w:rsid w:val="00DA0A9D"/>
    <w:rsid w:val="00DA32B5"/>
    <w:rsid w:val="00DA3361"/>
    <w:rsid w:val="00DA603C"/>
    <w:rsid w:val="00DA6AE8"/>
    <w:rsid w:val="00DB0337"/>
    <w:rsid w:val="00DB07D5"/>
    <w:rsid w:val="00DB0C43"/>
    <w:rsid w:val="00DB16A0"/>
    <w:rsid w:val="00DB28B7"/>
    <w:rsid w:val="00DB2D29"/>
    <w:rsid w:val="00DB4318"/>
    <w:rsid w:val="00DB7673"/>
    <w:rsid w:val="00DC13B5"/>
    <w:rsid w:val="00DC4B95"/>
    <w:rsid w:val="00DC4CA1"/>
    <w:rsid w:val="00DC5ACA"/>
    <w:rsid w:val="00DC68B0"/>
    <w:rsid w:val="00DC7EAE"/>
    <w:rsid w:val="00DD16D9"/>
    <w:rsid w:val="00DD2FAF"/>
    <w:rsid w:val="00DD3E7D"/>
    <w:rsid w:val="00DE0FC5"/>
    <w:rsid w:val="00DE43E0"/>
    <w:rsid w:val="00DE47F0"/>
    <w:rsid w:val="00DE6220"/>
    <w:rsid w:val="00DF3132"/>
    <w:rsid w:val="00DF49EF"/>
    <w:rsid w:val="00DF512C"/>
    <w:rsid w:val="00DF6810"/>
    <w:rsid w:val="00DF75A7"/>
    <w:rsid w:val="00E0088F"/>
    <w:rsid w:val="00E03680"/>
    <w:rsid w:val="00E07C9E"/>
    <w:rsid w:val="00E10CC1"/>
    <w:rsid w:val="00E125F6"/>
    <w:rsid w:val="00E12C4B"/>
    <w:rsid w:val="00E157DE"/>
    <w:rsid w:val="00E20531"/>
    <w:rsid w:val="00E20B8E"/>
    <w:rsid w:val="00E21FBD"/>
    <w:rsid w:val="00E22BDF"/>
    <w:rsid w:val="00E243B3"/>
    <w:rsid w:val="00E25409"/>
    <w:rsid w:val="00E303CB"/>
    <w:rsid w:val="00E32A75"/>
    <w:rsid w:val="00E348C7"/>
    <w:rsid w:val="00E34E29"/>
    <w:rsid w:val="00E364A1"/>
    <w:rsid w:val="00E36709"/>
    <w:rsid w:val="00E36A53"/>
    <w:rsid w:val="00E41A31"/>
    <w:rsid w:val="00E41E21"/>
    <w:rsid w:val="00E437E5"/>
    <w:rsid w:val="00E4540D"/>
    <w:rsid w:val="00E458DA"/>
    <w:rsid w:val="00E45CE0"/>
    <w:rsid w:val="00E47661"/>
    <w:rsid w:val="00E50E09"/>
    <w:rsid w:val="00E52AE2"/>
    <w:rsid w:val="00E532A1"/>
    <w:rsid w:val="00E53816"/>
    <w:rsid w:val="00E53CAE"/>
    <w:rsid w:val="00E54254"/>
    <w:rsid w:val="00E55EFE"/>
    <w:rsid w:val="00E56D7F"/>
    <w:rsid w:val="00E57ED9"/>
    <w:rsid w:val="00E607FB"/>
    <w:rsid w:val="00E60E30"/>
    <w:rsid w:val="00E62574"/>
    <w:rsid w:val="00E62614"/>
    <w:rsid w:val="00E6337C"/>
    <w:rsid w:val="00E65284"/>
    <w:rsid w:val="00E661C5"/>
    <w:rsid w:val="00E6750E"/>
    <w:rsid w:val="00E74079"/>
    <w:rsid w:val="00E75C81"/>
    <w:rsid w:val="00E81768"/>
    <w:rsid w:val="00E81B36"/>
    <w:rsid w:val="00E81EAC"/>
    <w:rsid w:val="00E83A5F"/>
    <w:rsid w:val="00E863E4"/>
    <w:rsid w:val="00E90CE9"/>
    <w:rsid w:val="00E91F5E"/>
    <w:rsid w:val="00E92325"/>
    <w:rsid w:val="00E93D19"/>
    <w:rsid w:val="00E93FF3"/>
    <w:rsid w:val="00E9722B"/>
    <w:rsid w:val="00EA114D"/>
    <w:rsid w:val="00EA13F2"/>
    <w:rsid w:val="00EA2059"/>
    <w:rsid w:val="00EA5F46"/>
    <w:rsid w:val="00EA619D"/>
    <w:rsid w:val="00EA6AF8"/>
    <w:rsid w:val="00EB09B8"/>
    <w:rsid w:val="00EB0D96"/>
    <w:rsid w:val="00EB6A88"/>
    <w:rsid w:val="00EB7B4B"/>
    <w:rsid w:val="00EC26B8"/>
    <w:rsid w:val="00EC398B"/>
    <w:rsid w:val="00EC4CC4"/>
    <w:rsid w:val="00EC4EB9"/>
    <w:rsid w:val="00EC529F"/>
    <w:rsid w:val="00ED23E4"/>
    <w:rsid w:val="00ED2D09"/>
    <w:rsid w:val="00ED37B2"/>
    <w:rsid w:val="00ED59F7"/>
    <w:rsid w:val="00ED6C5E"/>
    <w:rsid w:val="00EE1BA8"/>
    <w:rsid w:val="00EE23AA"/>
    <w:rsid w:val="00EE41C5"/>
    <w:rsid w:val="00EE4CC9"/>
    <w:rsid w:val="00EE762E"/>
    <w:rsid w:val="00EF01E2"/>
    <w:rsid w:val="00EF0CA5"/>
    <w:rsid w:val="00EF263D"/>
    <w:rsid w:val="00EF444B"/>
    <w:rsid w:val="00EF609D"/>
    <w:rsid w:val="00EF7891"/>
    <w:rsid w:val="00EF7A46"/>
    <w:rsid w:val="00F006EE"/>
    <w:rsid w:val="00F00EAD"/>
    <w:rsid w:val="00F0160A"/>
    <w:rsid w:val="00F01A22"/>
    <w:rsid w:val="00F03380"/>
    <w:rsid w:val="00F03A90"/>
    <w:rsid w:val="00F05457"/>
    <w:rsid w:val="00F06910"/>
    <w:rsid w:val="00F07C68"/>
    <w:rsid w:val="00F10234"/>
    <w:rsid w:val="00F104C1"/>
    <w:rsid w:val="00F10747"/>
    <w:rsid w:val="00F10B94"/>
    <w:rsid w:val="00F11E1C"/>
    <w:rsid w:val="00F177AD"/>
    <w:rsid w:val="00F209E1"/>
    <w:rsid w:val="00F22093"/>
    <w:rsid w:val="00F23650"/>
    <w:rsid w:val="00F23CBE"/>
    <w:rsid w:val="00F26AE7"/>
    <w:rsid w:val="00F26B6B"/>
    <w:rsid w:val="00F30CB0"/>
    <w:rsid w:val="00F30CE3"/>
    <w:rsid w:val="00F319E0"/>
    <w:rsid w:val="00F33B43"/>
    <w:rsid w:val="00F40525"/>
    <w:rsid w:val="00F428DF"/>
    <w:rsid w:val="00F4308F"/>
    <w:rsid w:val="00F43C6E"/>
    <w:rsid w:val="00F44230"/>
    <w:rsid w:val="00F448CB"/>
    <w:rsid w:val="00F44A28"/>
    <w:rsid w:val="00F46233"/>
    <w:rsid w:val="00F46BCE"/>
    <w:rsid w:val="00F4741E"/>
    <w:rsid w:val="00F510A3"/>
    <w:rsid w:val="00F53B48"/>
    <w:rsid w:val="00F57EF1"/>
    <w:rsid w:val="00F63817"/>
    <w:rsid w:val="00F63D80"/>
    <w:rsid w:val="00F64392"/>
    <w:rsid w:val="00F64FF1"/>
    <w:rsid w:val="00F65312"/>
    <w:rsid w:val="00F67F8D"/>
    <w:rsid w:val="00F70270"/>
    <w:rsid w:val="00F71B39"/>
    <w:rsid w:val="00F72AD6"/>
    <w:rsid w:val="00F7603B"/>
    <w:rsid w:val="00F821A0"/>
    <w:rsid w:val="00F8231B"/>
    <w:rsid w:val="00F835DB"/>
    <w:rsid w:val="00F84A15"/>
    <w:rsid w:val="00F878E3"/>
    <w:rsid w:val="00F90CDA"/>
    <w:rsid w:val="00F9314D"/>
    <w:rsid w:val="00F9585B"/>
    <w:rsid w:val="00F959ED"/>
    <w:rsid w:val="00F96BE0"/>
    <w:rsid w:val="00F96F60"/>
    <w:rsid w:val="00FA0019"/>
    <w:rsid w:val="00FA01F9"/>
    <w:rsid w:val="00FA2DB6"/>
    <w:rsid w:val="00FA30C9"/>
    <w:rsid w:val="00FA426C"/>
    <w:rsid w:val="00FA4CBA"/>
    <w:rsid w:val="00FA52B1"/>
    <w:rsid w:val="00FA7225"/>
    <w:rsid w:val="00FA7A73"/>
    <w:rsid w:val="00FB1F70"/>
    <w:rsid w:val="00FB34E2"/>
    <w:rsid w:val="00FB66EF"/>
    <w:rsid w:val="00FB726B"/>
    <w:rsid w:val="00FC040F"/>
    <w:rsid w:val="00FC201F"/>
    <w:rsid w:val="00FC3431"/>
    <w:rsid w:val="00FC3AAE"/>
    <w:rsid w:val="00FC4F61"/>
    <w:rsid w:val="00FC510E"/>
    <w:rsid w:val="00FC7E6E"/>
    <w:rsid w:val="00FD0692"/>
    <w:rsid w:val="00FD0B39"/>
    <w:rsid w:val="00FD1BD5"/>
    <w:rsid w:val="00FD5006"/>
    <w:rsid w:val="00FD69E3"/>
    <w:rsid w:val="00FD69FE"/>
    <w:rsid w:val="00FE10DB"/>
    <w:rsid w:val="00FE62B4"/>
    <w:rsid w:val="00FE6E52"/>
    <w:rsid w:val="00FF2B83"/>
    <w:rsid w:val="00FF358E"/>
    <w:rsid w:val="00FF5ACA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25E6"/>
    <w:pPr>
      <w:spacing w:after="107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9D22F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22F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6</Pages>
  <Words>1740</Words>
  <Characters>9924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-</cp:lastModifiedBy>
  <cp:revision>25</cp:revision>
  <cp:lastPrinted>2017-12-13T05:05:00Z</cp:lastPrinted>
  <dcterms:created xsi:type="dcterms:W3CDTF">2017-09-06T07:38:00Z</dcterms:created>
  <dcterms:modified xsi:type="dcterms:W3CDTF">2017-12-13T05:06:00Z</dcterms:modified>
</cp:coreProperties>
</file>