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06" w:rsidRDefault="008C1206" w:rsidP="00964898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C1206" w:rsidRDefault="008C1206" w:rsidP="00964898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C1206" w:rsidRDefault="008C1206" w:rsidP="0078600D">
      <w:pPr>
        <w:jc w:val="center"/>
        <w:rPr>
          <w:b/>
          <w:noProof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5" o:title=""/>
          </v:shape>
        </w:pict>
      </w:r>
    </w:p>
    <w:p w:rsidR="008C1206" w:rsidRDefault="008C1206" w:rsidP="0078600D">
      <w:pPr>
        <w:spacing w:after="0" w:line="240" w:lineRule="auto"/>
        <w:jc w:val="center"/>
        <w:rPr>
          <w:b/>
          <w:noProof/>
        </w:rPr>
      </w:pPr>
      <w:r w:rsidRPr="0078600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1206" w:rsidRPr="0078600D" w:rsidRDefault="008C1206" w:rsidP="0078600D">
      <w:pPr>
        <w:spacing w:after="0" w:line="240" w:lineRule="auto"/>
        <w:jc w:val="center"/>
        <w:rPr>
          <w:b/>
          <w:noProof/>
        </w:rPr>
      </w:pPr>
      <w:r w:rsidRPr="0078600D">
        <w:rPr>
          <w:rFonts w:ascii="Times New Roman" w:hAnsi="Times New Roman"/>
          <w:b/>
          <w:sz w:val="28"/>
          <w:szCs w:val="28"/>
        </w:rPr>
        <w:t xml:space="preserve"> МУНИЦИПАЛЬНОГО ОБРАЗОВАНИЯ ТРОИЦКИЙ СЕЛЬСОВЕТ</w:t>
      </w:r>
    </w:p>
    <w:p w:rsidR="008C1206" w:rsidRPr="0078600D" w:rsidRDefault="008C1206" w:rsidP="0078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00D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C1206" w:rsidRPr="0078600D" w:rsidRDefault="008C1206" w:rsidP="0078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206" w:rsidRPr="0078600D" w:rsidRDefault="008C1206" w:rsidP="0078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00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C1206" w:rsidRDefault="008C1206" w:rsidP="0078600D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C1206" w:rsidTr="0078600D">
        <w:trPr>
          <w:trHeight w:val="2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206" w:rsidRDefault="008C1206" w:rsidP="00771021">
            <w:pPr>
              <w:jc w:val="center"/>
            </w:pPr>
          </w:p>
        </w:tc>
      </w:tr>
    </w:tbl>
    <w:p w:rsidR="008C1206" w:rsidRDefault="008C1206" w:rsidP="0078600D">
      <w:pPr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78600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78600D">
        <w:rPr>
          <w:rFonts w:ascii="Times New Roman" w:hAnsi="Times New Roman"/>
          <w:b/>
          <w:sz w:val="28"/>
          <w:szCs w:val="28"/>
        </w:rPr>
        <w:t>.2016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8600D">
        <w:rPr>
          <w:rFonts w:ascii="Times New Roman" w:hAnsi="Times New Roman"/>
          <w:b/>
          <w:sz w:val="28"/>
          <w:szCs w:val="28"/>
        </w:rPr>
        <w:t>с. Троицкое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18-п</w:t>
      </w:r>
    </w:p>
    <w:p w:rsidR="008C1206" w:rsidRPr="0078600D" w:rsidRDefault="008C1206" w:rsidP="0061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00D">
        <w:rPr>
          <w:rFonts w:ascii="Times New Roman" w:hAnsi="Times New Roman"/>
          <w:b/>
          <w:sz w:val="28"/>
          <w:szCs w:val="28"/>
        </w:rPr>
        <w:t>Об утверждении генеральной схемы очистки территории</w:t>
      </w:r>
    </w:p>
    <w:p w:rsidR="008C1206" w:rsidRPr="0078600D" w:rsidRDefault="008C1206" w:rsidP="007860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8600D">
        <w:rPr>
          <w:rFonts w:ascii="Times New Roman" w:hAnsi="Times New Roman"/>
          <w:b/>
          <w:noProof/>
          <w:sz w:val="28"/>
          <w:szCs w:val="28"/>
        </w:rPr>
        <w:t>муниципального образования Троицкий сельсовет</w:t>
      </w:r>
    </w:p>
    <w:p w:rsidR="008C1206" w:rsidRPr="00623D92" w:rsidRDefault="008C1206" w:rsidP="00623D9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23D92">
        <w:rPr>
          <w:rFonts w:ascii="Times New Roman" w:hAnsi="Times New Roman"/>
          <w:b/>
          <w:noProof/>
          <w:sz w:val="28"/>
          <w:szCs w:val="28"/>
        </w:rPr>
        <w:t>Асекеевского района Оренбургской области</w:t>
      </w:r>
    </w:p>
    <w:p w:rsidR="008C1206" w:rsidRDefault="008C1206" w:rsidP="00623D92">
      <w:pPr>
        <w:spacing w:after="0" w:line="240" w:lineRule="auto"/>
        <w:jc w:val="center"/>
        <w:rPr>
          <w:noProof/>
        </w:rPr>
      </w:pPr>
    </w:p>
    <w:p w:rsidR="008C1206" w:rsidRPr="00623D92" w:rsidRDefault="008C1206" w:rsidP="00623D92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623D92">
        <w:rPr>
          <w:rFonts w:ascii="Times New Roman" w:hAnsi="Times New Roman"/>
          <w:color w:val="000000"/>
          <w:sz w:val="24"/>
          <w:szCs w:val="24"/>
        </w:rPr>
        <w:t>В целях улучшения санитарно-эпидемиологической обстановки</w:t>
      </w:r>
      <w:r w:rsidRPr="00623D92">
        <w:rPr>
          <w:rFonts w:ascii="Times New Roman" w:hAnsi="Times New Roman"/>
          <w:sz w:val="24"/>
          <w:szCs w:val="24"/>
        </w:rPr>
        <w:t>, санитарного и экологического состояния территории поселения, в  соответствии с Федеральным</w:t>
      </w:r>
      <w:r>
        <w:rPr>
          <w:rFonts w:ascii="Times New Roman" w:hAnsi="Times New Roman"/>
          <w:sz w:val="24"/>
          <w:szCs w:val="24"/>
        </w:rPr>
        <w:t>и</w:t>
      </w:r>
      <w:r w:rsidRPr="00623D9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623D92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от 30.03.1999 </w:t>
      </w:r>
      <w:r w:rsidRPr="00623D92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92">
        <w:rPr>
          <w:rFonts w:ascii="Times New Roman" w:hAnsi="Times New Roman"/>
          <w:sz w:val="24"/>
          <w:szCs w:val="24"/>
        </w:rPr>
        <w:t>52 «О санитарно-эпидемиологическом благополучии населения», от 24.06.1998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92">
        <w:rPr>
          <w:rFonts w:ascii="Times New Roman" w:hAnsi="Times New Roman"/>
          <w:sz w:val="24"/>
          <w:szCs w:val="24"/>
        </w:rPr>
        <w:t>89-ФЗ «Об отходах производства и потребления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A75">
        <w:rPr>
          <w:rFonts w:ascii="Times New Roman" w:hAnsi="Times New Roman"/>
          <w:sz w:val="24"/>
          <w:szCs w:val="24"/>
        </w:rPr>
        <w:t xml:space="preserve">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</w:t>
      </w:r>
      <w:r w:rsidRPr="00623D92">
        <w:rPr>
          <w:rFonts w:ascii="Times New Roman" w:hAnsi="Times New Roman"/>
          <w:sz w:val="24"/>
          <w:szCs w:val="24"/>
        </w:rPr>
        <w:t xml:space="preserve">«Санитарными правилами содержания территорий населённых пунктов (СанПиН 42-128-4690-88), руководствуясь Правилами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Троицкий </w:t>
      </w:r>
      <w:r w:rsidRPr="00623D92">
        <w:rPr>
          <w:rFonts w:ascii="Times New Roman" w:hAnsi="Times New Roman"/>
          <w:sz w:val="24"/>
          <w:szCs w:val="24"/>
        </w:rPr>
        <w:t xml:space="preserve">сельсовет, 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Троицкий </w:t>
      </w:r>
      <w:r w:rsidRPr="00623D92">
        <w:rPr>
          <w:rFonts w:ascii="Times New Roman" w:hAnsi="Times New Roman"/>
          <w:sz w:val="24"/>
          <w:szCs w:val="24"/>
        </w:rPr>
        <w:t>сельсовет ПОСТАНОВЛЯЮ:</w:t>
      </w:r>
    </w:p>
    <w:p w:rsidR="008C1206" w:rsidRDefault="008C1206" w:rsidP="00964898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23D92">
        <w:rPr>
          <w:rFonts w:ascii="Times New Roman" w:hAnsi="Times New Roman" w:cs="Times New Roman"/>
          <w:b w:val="0"/>
          <w:sz w:val="24"/>
          <w:szCs w:val="24"/>
        </w:rPr>
        <w:t xml:space="preserve">Утвердить Генеральную схему санитарной очистки территории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623D92">
        <w:rPr>
          <w:rFonts w:ascii="Times New Roman" w:hAnsi="Times New Roman" w:cs="Times New Roman"/>
          <w:b w:val="0"/>
          <w:sz w:val="24"/>
          <w:szCs w:val="24"/>
        </w:rPr>
        <w:t xml:space="preserve"> сельсовет Асекеевского района  в составе материалов согласно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Pr="00623D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1206" w:rsidRPr="00623D92" w:rsidRDefault="008C1206" w:rsidP="00964898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8C1206" w:rsidRPr="007512B9" w:rsidRDefault="008C1206" w:rsidP="00964898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23D92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</w:t>
      </w:r>
      <w:r w:rsidRPr="007512B9">
        <w:rPr>
          <w:sz w:val="28"/>
          <w:szCs w:val="28"/>
        </w:rPr>
        <w:t>).</w:t>
      </w:r>
    </w:p>
    <w:p w:rsidR="008C1206" w:rsidRDefault="008C1206" w:rsidP="00964898">
      <w:pPr>
        <w:jc w:val="both"/>
        <w:rPr>
          <w:color w:val="000000"/>
          <w:sz w:val="28"/>
          <w:szCs w:val="28"/>
        </w:rPr>
      </w:pPr>
    </w:p>
    <w:p w:rsidR="008C1206" w:rsidRDefault="008C1206" w:rsidP="00964898">
      <w:pPr>
        <w:jc w:val="both"/>
        <w:rPr>
          <w:color w:val="000000"/>
          <w:sz w:val="28"/>
          <w:szCs w:val="28"/>
        </w:rPr>
      </w:pPr>
    </w:p>
    <w:p w:rsidR="008C1206" w:rsidRPr="00623D92" w:rsidRDefault="008C1206" w:rsidP="009648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3D92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Л.Г.Гурман</w:t>
      </w:r>
    </w:p>
    <w:p w:rsidR="008C1206" w:rsidRPr="00617A75" w:rsidRDefault="008C1206" w:rsidP="00617A75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617A75">
        <w:rPr>
          <w:rFonts w:ascii="Times New Roman" w:hAnsi="Times New Roman"/>
          <w:sz w:val="20"/>
          <w:szCs w:val="20"/>
        </w:rPr>
        <w:t>Разослано: администрации Асекеевского района,  прокурору района, в дело.</w:t>
      </w:r>
      <w:r w:rsidRPr="00617A75">
        <w:rPr>
          <w:rFonts w:ascii="Times New Roman" w:hAnsi="Times New Roman"/>
          <w:sz w:val="20"/>
          <w:szCs w:val="20"/>
        </w:rPr>
        <w:tab/>
      </w:r>
    </w:p>
    <w:sectPr w:rsidR="008C1206" w:rsidRPr="00617A75" w:rsidSect="003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898"/>
    <w:rsid w:val="001C0A03"/>
    <w:rsid w:val="00200C95"/>
    <w:rsid w:val="00295CFD"/>
    <w:rsid w:val="003D21DC"/>
    <w:rsid w:val="0047792C"/>
    <w:rsid w:val="004F6276"/>
    <w:rsid w:val="00617A75"/>
    <w:rsid w:val="00623D92"/>
    <w:rsid w:val="007512B9"/>
    <w:rsid w:val="00771021"/>
    <w:rsid w:val="0078600D"/>
    <w:rsid w:val="008C1206"/>
    <w:rsid w:val="00942640"/>
    <w:rsid w:val="00964898"/>
    <w:rsid w:val="00E67E08"/>
    <w:rsid w:val="00EB7558"/>
    <w:rsid w:val="00F8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898"/>
    <w:pPr>
      <w:ind w:left="720"/>
      <w:contextualSpacing/>
    </w:pPr>
  </w:style>
  <w:style w:type="paragraph" w:customStyle="1" w:styleId="ConsPlusTitle">
    <w:name w:val="ConsPlusTitle"/>
    <w:uiPriority w:val="99"/>
    <w:rsid w:val="00964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964898"/>
    <w:rPr>
      <w:rFonts w:ascii="Times New Roman" w:hAnsi="Times New Roman"/>
      <w:sz w:val="24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96489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89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964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964898"/>
    <w:rPr>
      <w:rFonts w:ascii="Times New Roman" w:hAnsi="Times New Roman"/>
      <w:sz w:val="22"/>
      <w:lang w:eastAsia="ru-RU"/>
    </w:rPr>
  </w:style>
  <w:style w:type="paragraph" w:styleId="NormalWeb">
    <w:name w:val="Normal (Web)"/>
    <w:basedOn w:val="Normal"/>
    <w:uiPriority w:val="99"/>
    <w:rsid w:val="00E67E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8</cp:revision>
  <cp:lastPrinted>2016-07-04T05:32:00Z</cp:lastPrinted>
  <dcterms:created xsi:type="dcterms:W3CDTF">2016-07-04T05:19:00Z</dcterms:created>
  <dcterms:modified xsi:type="dcterms:W3CDTF">2016-07-25T10:28:00Z</dcterms:modified>
</cp:coreProperties>
</file>