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1" w:rsidRPr="00882939" w:rsidRDefault="004F4721" w:rsidP="00882939">
      <w:pPr>
        <w:spacing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4F4721" w:rsidRPr="005F3067" w:rsidRDefault="004F4721" w:rsidP="00EF5AE1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АДМИНИСТРАЦИЯ</w:t>
      </w:r>
    </w:p>
    <w:p w:rsidR="004F4721" w:rsidRPr="005F3067" w:rsidRDefault="004F4721" w:rsidP="00EF5AE1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ТРОИЦКИЙ</w:t>
      </w:r>
      <w:r w:rsidRPr="005F3067">
        <w:rPr>
          <w:b/>
          <w:sz w:val="28"/>
          <w:szCs w:val="28"/>
        </w:rPr>
        <w:t xml:space="preserve"> СЕЛЬСОВЕТ АСЕКЕВСКОГО РАЙОНА ОРЕНБУРГСКОЙ ОБЛАСТИ</w:t>
      </w:r>
    </w:p>
    <w:p w:rsidR="004F4721" w:rsidRPr="005F3067" w:rsidRDefault="004F4721" w:rsidP="00EF5AE1">
      <w:pPr>
        <w:spacing w:line="276" w:lineRule="auto"/>
        <w:jc w:val="center"/>
        <w:rPr>
          <w:b/>
          <w:sz w:val="28"/>
          <w:szCs w:val="28"/>
        </w:rPr>
      </w:pPr>
    </w:p>
    <w:p w:rsidR="004F4721" w:rsidRPr="005F3067" w:rsidRDefault="004F4721" w:rsidP="00EF5AE1">
      <w:pPr>
        <w:jc w:val="center"/>
        <w:outlineLvl w:val="0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П О С Т А Н О В Л Е Н И Е</w:t>
      </w:r>
    </w:p>
    <w:p w:rsidR="004F4721" w:rsidRPr="005F3067" w:rsidRDefault="004F4721" w:rsidP="00EF5AE1">
      <w:pPr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__________________________________________________________________</w:t>
      </w:r>
    </w:p>
    <w:p w:rsidR="004F4721" w:rsidRPr="005F3067" w:rsidRDefault="004F4721" w:rsidP="00EF5AE1">
      <w:pPr>
        <w:jc w:val="center"/>
        <w:rPr>
          <w:b/>
          <w:szCs w:val="20"/>
        </w:rPr>
      </w:pPr>
    </w:p>
    <w:p w:rsidR="004F4721" w:rsidRPr="00453FF0" w:rsidRDefault="004F4721" w:rsidP="00EF5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26.04</w:t>
      </w:r>
      <w:r w:rsidRPr="00453F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    </w:t>
      </w:r>
      <w:r w:rsidRPr="00453F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</w:t>
      </w:r>
      <w:r w:rsidRPr="00453F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</w:t>
      </w:r>
      <w:r w:rsidRPr="00453F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Троицкое</w:t>
      </w:r>
      <w:r w:rsidRPr="00453FF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</w:t>
      </w:r>
      <w:r w:rsidRPr="00453FF0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13-</w:t>
      </w:r>
      <w:r w:rsidRPr="00453FF0">
        <w:rPr>
          <w:b/>
          <w:sz w:val="28"/>
          <w:szCs w:val="28"/>
        </w:rPr>
        <w:t>п</w:t>
      </w:r>
    </w:p>
    <w:p w:rsidR="004F4721" w:rsidRDefault="004F4721" w:rsidP="009C0173">
      <w:pPr>
        <w:pStyle w:val="ConsPlusTitle"/>
        <w:jc w:val="center"/>
      </w:pPr>
    </w:p>
    <w:p w:rsidR="004F4721" w:rsidRPr="00E030CC" w:rsidRDefault="004F4721" w:rsidP="00E030CC">
      <w:pPr>
        <w:pStyle w:val="ConsPlusTitle"/>
        <w:jc w:val="center"/>
        <w:rPr>
          <w:sz w:val="28"/>
          <w:szCs w:val="28"/>
        </w:rPr>
      </w:pPr>
      <w:r w:rsidRPr="00E030CC">
        <w:rPr>
          <w:sz w:val="28"/>
          <w:szCs w:val="28"/>
        </w:rPr>
        <w:t>Об утверждении Положения о формировании и ведении реестра</w:t>
      </w:r>
      <w:r>
        <w:rPr>
          <w:sz w:val="28"/>
          <w:szCs w:val="28"/>
        </w:rPr>
        <w:t xml:space="preserve"> </w:t>
      </w:r>
      <w:r w:rsidRPr="00E030CC">
        <w:rPr>
          <w:sz w:val="28"/>
          <w:szCs w:val="28"/>
        </w:rPr>
        <w:t>муниципальных услуг в муниципальном образовании Троицкий сельсовет</w:t>
      </w: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E030CC">
      <w:pPr>
        <w:pStyle w:val="ConsPlusNormal"/>
        <w:ind w:firstLine="567"/>
        <w:jc w:val="both"/>
      </w:pPr>
      <w:r>
        <w:t xml:space="preserve">В целях реализации требований Федерального </w:t>
      </w:r>
      <w:hyperlink r:id="rId5" w:history="1">
        <w:r w:rsidRPr="00E030CC">
          <w:rPr>
            <w:rStyle w:val="Hyperlink"/>
            <w:color w:val="auto"/>
          </w:rPr>
          <w:t>закона</w:t>
        </w:r>
      </w:hyperlink>
      <w:r>
        <w:t xml:space="preserve"> Российской Федерации от 27.07.2010 № 210-ФЗ "Об организации предоставления государственных и муниципальных услуг", в соответствии с </w:t>
      </w:r>
      <w:hyperlink r:id="rId6" w:history="1">
        <w:r w:rsidRPr="00E030CC">
          <w:rPr>
            <w:rStyle w:val="Hyperlink"/>
            <w:color w:val="auto"/>
          </w:rPr>
          <w:t>Постановлением</w:t>
        </w:r>
      </w:hyperlink>
      <w:r>
        <w:t xml:space="preserve"> Правительства Российской Федерации от 15.06.2009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7" w:history="1">
        <w:r w:rsidRPr="00E030CC">
          <w:rPr>
            <w:rStyle w:val="Hyperlink"/>
            <w:color w:val="auto"/>
          </w:rPr>
          <w:t>статьи 30</w:t>
        </w:r>
      </w:hyperlink>
      <w:r>
        <w:t xml:space="preserve">, </w:t>
      </w:r>
      <w:hyperlink r:id="rId8" w:history="1">
        <w:r w:rsidRPr="00E030CC">
          <w:rPr>
            <w:rStyle w:val="Hyperlink"/>
            <w:color w:val="auto"/>
            <w:u w:val="none"/>
          </w:rPr>
          <w:t>пункта 5 статьи 40</w:t>
        </w:r>
      </w:hyperlink>
      <w:r w:rsidRPr="00E030CC">
        <w:t xml:space="preserve">, </w:t>
      </w:r>
      <w:r>
        <w:t>руководствуясь уставом муниципального образования  Троицкий сельсовет:</w:t>
      </w:r>
    </w:p>
    <w:p w:rsidR="004F4721" w:rsidRDefault="004F4721" w:rsidP="00E030CC">
      <w:pPr>
        <w:pStyle w:val="ConsPlusNormal"/>
        <w:ind w:firstLine="567"/>
        <w:jc w:val="both"/>
      </w:pPr>
      <w:r>
        <w:t xml:space="preserve">  1. Утвердить </w:t>
      </w:r>
      <w:hyperlink r:id="rId9" w:anchor="P38" w:history="1">
        <w:r w:rsidRPr="00E030CC">
          <w:rPr>
            <w:rStyle w:val="Hyperlink"/>
            <w:color w:val="auto"/>
          </w:rPr>
          <w:t>Положение</w:t>
        </w:r>
      </w:hyperlink>
      <w:r>
        <w:t xml:space="preserve"> о формировании и ведении реестра муниципальных услуг в муниципальном образовании Троицкий сельсовет согласно приложению.</w:t>
      </w:r>
    </w:p>
    <w:p w:rsidR="004F4721" w:rsidRDefault="004F4721" w:rsidP="00E030CC">
      <w:pPr>
        <w:pStyle w:val="ConsPlusNormal"/>
        <w:ind w:firstLine="567"/>
        <w:jc w:val="both"/>
      </w:pPr>
      <w:r>
        <w:t xml:space="preserve">  2. Администрации сельсовета до 15 мая 2016 года осуществить формирование реестра муниципальных услуг муниципального образования.</w:t>
      </w:r>
    </w:p>
    <w:p w:rsidR="004F4721" w:rsidRDefault="004F4721" w:rsidP="00E030CC">
      <w:pPr>
        <w:pStyle w:val="ConsPlusNormal"/>
        <w:ind w:firstLine="567"/>
        <w:jc w:val="both"/>
      </w:pPr>
      <w:r>
        <w:t xml:space="preserve">  3.   Настоящее Постановление вступает в силу после официального обнародования.</w:t>
      </w:r>
    </w:p>
    <w:p w:rsidR="004F4721" w:rsidRDefault="004F4721" w:rsidP="00E030CC">
      <w:pPr>
        <w:pStyle w:val="ConsPlusNormal"/>
        <w:ind w:firstLine="567"/>
        <w:jc w:val="both"/>
      </w:pPr>
      <w:r>
        <w:t xml:space="preserve">  4. Настоящее Постановление подлежит включению в областной регистр муниципальных нормативных правовых актов.</w:t>
      </w:r>
    </w:p>
    <w:p w:rsidR="004F4721" w:rsidRDefault="004F4721" w:rsidP="00E030CC">
      <w:pPr>
        <w:pStyle w:val="ConsPlusNormal"/>
        <w:ind w:firstLine="567"/>
        <w:jc w:val="both"/>
      </w:pPr>
      <w:r>
        <w:t xml:space="preserve"> 5. Контроль за исполнением настоящего Постановления оставляю за собой.</w:t>
      </w:r>
    </w:p>
    <w:p w:rsidR="004F4721" w:rsidRDefault="004F4721" w:rsidP="00882939">
      <w:pPr>
        <w:pStyle w:val="ConsPlusNormal"/>
        <w:ind w:firstLine="567"/>
        <w:jc w:val="both"/>
      </w:pPr>
    </w:p>
    <w:p w:rsidR="004F4721" w:rsidRDefault="004F4721" w:rsidP="00EF5AE1">
      <w:pPr>
        <w:pStyle w:val="ConsPlusNormal"/>
        <w:jc w:val="both"/>
      </w:pPr>
    </w:p>
    <w:p w:rsidR="004F4721" w:rsidRDefault="004F4721" w:rsidP="00EF5AE1">
      <w:pPr>
        <w:pStyle w:val="ConsPlusNormal"/>
        <w:jc w:val="both"/>
      </w:pPr>
    </w:p>
    <w:p w:rsidR="004F4721" w:rsidRDefault="004F4721" w:rsidP="00EF5AE1">
      <w:pPr>
        <w:pStyle w:val="ConsPlusNormal"/>
        <w:jc w:val="both"/>
      </w:pPr>
      <w:r>
        <w:t>Глава муниципального образования                                                                         Л.Г.Гурман</w:t>
      </w: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</w:p>
    <w:p w:rsidR="004F4721" w:rsidRPr="00E030CC" w:rsidRDefault="004F4721" w:rsidP="009C0173">
      <w:pPr>
        <w:pStyle w:val="ConsPlusNormal"/>
        <w:jc w:val="right"/>
        <w:rPr>
          <w:b/>
        </w:rPr>
      </w:pPr>
      <w:r w:rsidRPr="00E030CC">
        <w:rPr>
          <w:b/>
        </w:rPr>
        <w:t>Приложение</w:t>
      </w:r>
    </w:p>
    <w:p w:rsidR="004F4721" w:rsidRPr="00E030CC" w:rsidRDefault="004F4721" w:rsidP="009C0173">
      <w:pPr>
        <w:pStyle w:val="ConsPlusNormal"/>
        <w:jc w:val="right"/>
        <w:rPr>
          <w:b/>
        </w:rPr>
      </w:pPr>
      <w:r w:rsidRPr="00E030CC">
        <w:rPr>
          <w:b/>
        </w:rPr>
        <w:t>к постановлению</w:t>
      </w:r>
    </w:p>
    <w:p w:rsidR="004F4721" w:rsidRPr="00E030CC" w:rsidRDefault="004F4721" w:rsidP="009C0173">
      <w:pPr>
        <w:pStyle w:val="ConsPlusNormal"/>
        <w:jc w:val="right"/>
        <w:rPr>
          <w:b/>
        </w:rPr>
      </w:pPr>
      <w:r w:rsidRPr="00E030CC">
        <w:rPr>
          <w:b/>
        </w:rPr>
        <w:t xml:space="preserve">        администрации муниципального </w:t>
      </w:r>
    </w:p>
    <w:p w:rsidR="004F4721" w:rsidRPr="00E030CC" w:rsidRDefault="004F4721" w:rsidP="00EF5AE1">
      <w:pPr>
        <w:pStyle w:val="ConsPlusNormal"/>
        <w:jc w:val="right"/>
        <w:rPr>
          <w:b/>
        </w:rPr>
      </w:pPr>
      <w:r w:rsidRPr="00E030CC">
        <w:rPr>
          <w:b/>
        </w:rPr>
        <w:t xml:space="preserve">                                                                                                             образования Троицкий сельсовет</w:t>
      </w:r>
    </w:p>
    <w:p w:rsidR="004F4721" w:rsidRPr="00E030CC" w:rsidRDefault="004F4721" w:rsidP="00EF5AE1">
      <w:pPr>
        <w:pStyle w:val="ConsPlusNormal"/>
        <w:ind w:firstLine="540"/>
        <w:jc w:val="right"/>
        <w:rPr>
          <w:b/>
        </w:rPr>
      </w:pP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</w:r>
      <w:r w:rsidRPr="00E030CC">
        <w:rPr>
          <w:b/>
        </w:rPr>
        <w:tab/>
        <w:t xml:space="preserve">   от </w:t>
      </w:r>
      <w:r>
        <w:rPr>
          <w:b/>
        </w:rPr>
        <w:t>26</w:t>
      </w:r>
      <w:r w:rsidRPr="00E030CC">
        <w:rPr>
          <w:b/>
        </w:rPr>
        <w:t xml:space="preserve">.04.2016 № </w:t>
      </w:r>
      <w:r>
        <w:rPr>
          <w:b/>
        </w:rPr>
        <w:t>13</w:t>
      </w:r>
      <w:r w:rsidRPr="00E030CC">
        <w:rPr>
          <w:b/>
        </w:rPr>
        <w:t>-п</w:t>
      </w:r>
    </w:p>
    <w:p w:rsidR="004F4721" w:rsidRPr="00E030CC" w:rsidRDefault="004F4721" w:rsidP="00EF5AE1">
      <w:pPr>
        <w:pStyle w:val="ConsPlusTitle"/>
        <w:jc w:val="right"/>
      </w:pPr>
      <w:bookmarkStart w:id="0" w:name="P38"/>
      <w:bookmarkEnd w:id="0"/>
    </w:p>
    <w:p w:rsidR="004F4721" w:rsidRDefault="004F4721" w:rsidP="009C0173">
      <w:pPr>
        <w:pStyle w:val="ConsPlusTitle"/>
        <w:jc w:val="center"/>
      </w:pPr>
      <w:r>
        <w:t>Положение</w:t>
      </w:r>
    </w:p>
    <w:p w:rsidR="004F4721" w:rsidRDefault="004F4721" w:rsidP="009C0173">
      <w:pPr>
        <w:pStyle w:val="ConsPlusTitle"/>
        <w:jc w:val="center"/>
      </w:pPr>
      <w:r>
        <w:t>о формировании и ведении реестра</w:t>
      </w:r>
    </w:p>
    <w:p w:rsidR="004F4721" w:rsidRDefault="004F4721" w:rsidP="009C0173">
      <w:pPr>
        <w:pStyle w:val="ConsPlusTitle"/>
        <w:jc w:val="center"/>
      </w:pPr>
      <w:r>
        <w:t>муниципальных услуг муниципального образования Троицкий сельсовет</w:t>
      </w: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firstLine="540"/>
        <w:jc w:val="both"/>
      </w:pPr>
      <w:r>
        <w:t>1. Настоящее Положение регламентирует процедуру формирования и ведения реестра муниципальных услуг муниципального образования Троицкий сельсовет (далее по тексту - Реестр).</w:t>
      </w:r>
    </w:p>
    <w:p w:rsidR="004F4721" w:rsidRDefault="004F4721" w:rsidP="009C0173">
      <w:pPr>
        <w:pStyle w:val="ConsPlusNormal"/>
        <w:ind w:firstLine="540"/>
        <w:jc w:val="both"/>
      </w:pPr>
      <w:r>
        <w:t>2. Реестр - перечень услуг, оказываемых на территории Троицкого сельсовета 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4F4721" w:rsidRDefault="004F4721" w:rsidP="009C0173">
      <w:pPr>
        <w:pStyle w:val="ConsPlusNormal"/>
        <w:ind w:firstLine="540"/>
        <w:jc w:val="both"/>
      </w:pPr>
      <w:bookmarkStart w:id="1" w:name="P44"/>
      <w:bookmarkEnd w:id="1"/>
      <w:r>
        <w:t>3. Реестр состоит из следующих разделов: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3.1 </w:t>
      </w:r>
      <w:hyperlink r:id="rId10" w:anchor="P92" w:history="1">
        <w:r w:rsidRPr="00E030CC">
          <w:rPr>
            <w:rStyle w:val="Hyperlink"/>
            <w:color w:val="auto"/>
          </w:rPr>
          <w:t>Перечень</w:t>
        </w:r>
      </w:hyperlink>
      <w:r w:rsidRPr="00E030CC">
        <w:t xml:space="preserve"> </w:t>
      </w:r>
      <w:r>
        <w:t>сведений о муниципальных услугах, предоставляемых администрацией сельсовета (далее по тексту - Перечень № 1) согласно Приложению № 1 к настоящему Положению;</w:t>
      </w:r>
    </w:p>
    <w:p w:rsidR="004F4721" w:rsidRDefault="004F4721" w:rsidP="009C0173">
      <w:pPr>
        <w:pStyle w:val="ConsPlusNormal"/>
        <w:ind w:firstLine="540"/>
        <w:jc w:val="both"/>
      </w:pPr>
      <w:bookmarkStart w:id="2" w:name="P46"/>
      <w:bookmarkEnd w:id="2"/>
      <w:r>
        <w:t xml:space="preserve">3.2. </w:t>
      </w:r>
      <w:hyperlink r:id="rId11" w:anchor="P120" w:history="1">
        <w:r w:rsidRPr="00E030CC">
          <w:rPr>
            <w:rStyle w:val="Hyperlink"/>
            <w:color w:val="auto"/>
          </w:rPr>
          <w:t>Перечень</w:t>
        </w:r>
      </w:hyperlink>
      <w:r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</w:t>
      </w:r>
      <w:r w:rsidRPr="00EF5AE1">
        <w:t xml:space="preserve"> </w:t>
      </w:r>
      <w:r>
        <w:t>Троицкий сельсовет (далее по тексту - Перечень № 2) согласно Приложению № 2 к настоящему Положению;</w:t>
      </w:r>
    </w:p>
    <w:p w:rsidR="004F4721" w:rsidRDefault="004F4721" w:rsidP="009C0173">
      <w:pPr>
        <w:pStyle w:val="ConsPlusNormal"/>
        <w:ind w:firstLine="540"/>
        <w:jc w:val="both"/>
      </w:pPr>
      <w:r>
        <w:t>3. Формирование и ведение Реестра осуществляются в соответствии с принципами:</w:t>
      </w:r>
    </w:p>
    <w:p w:rsidR="004F4721" w:rsidRDefault="004F4721" w:rsidP="009C0173">
      <w:pPr>
        <w:pStyle w:val="ConsPlusNormal"/>
        <w:ind w:firstLine="540"/>
        <w:jc w:val="both"/>
      </w:pPr>
      <w:r>
        <w:t>- единства требований к определению и включению услуг в Реестр;</w:t>
      </w:r>
    </w:p>
    <w:p w:rsidR="004F4721" w:rsidRDefault="004F4721" w:rsidP="009C0173">
      <w:pPr>
        <w:pStyle w:val="ConsPlusNormal"/>
        <w:ind w:firstLine="540"/>
        <w:jc w:val="both"/>
      </w:pPr>
      <w:r>
        <w:t>- полноты описания и отражения муниципальных услуг в Реестре;</w:t>
      </w:r>
    </w:p>
    <w:p w:rsidR="004F4721" w:rsidRDefault="004F4721" w:rsidP="009C0173">
      <w:pPr>
        <w:pStyle w:val="ConsPlusNormal"/>
        <w:ind w:firstLine="540"/>
        <w:jc w:val="both"/>
      </w:pPr>
      <w:r>
        <w:t>- публичности Реестра;</w:t>
      </w:r>
    </w:p>
    <w:p w:rsidR="004F4721" w:rsidRDefault="004F4721" w:rsidP="009C0173">
      <w:pPr>
        <w:pStyle w:val="ConsPlusNormal"/>
        <w:ind w:firstLine="540"/>
        <w:jc w:val="both"/>
      </w:pPr>
      <w:r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4F4721" w:rsidRDefault="004F4721" w:rsidP="009C0173">
      <w:pPr>
        <w:pStyle w:val="ConsPlusNormal"/>
        <w:ind w:firstLine="540"/>
        <w:jc w:val="both"/>
      </w:pPr>
      <w:r>
        <w:t>5. Администрация муниципального образования Троицкий сельсовет является уполномоченным органом по ведению Реестра - держателем Реестра (далее - держатель Реестра).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6. При подготовке </w:t>
      </w:r>
      <w:hyperlink r:id="rId12" w:anchor="P92" w:history="1">
        <w:r w:rsidRPr="00E030CC">
          <w:rPr>
            <w:rStyle w:val="Hyperlink"/>
            <w:color w:val="auto"/>
          </w:rPr>
          <w:t>Перечней № 1</w:t>
        </w:r>
      </w:hyperlink>
      <w:r w:rsidRPr="00E030CC">
        <w:t xml:space="preserve">, </w:t>
      </w:r>
      <w:hyperlink r:id="rId13" w:anchor="P149" w:history="1">
        <w:r w:rsidRPr="00E030CC">
          <w:rPr>
            <w:rStyle w:val="Hyperlink"/>
            <w:color w:val="auto"/>
          </w:rPr>
          <w:t>3</w:t>
        </w:r>
      </w:hyperlink>
      <w:r>
        <w:t xml:space="preserve"> настоящего Положения администрация сельсовета определяет:</w:t>
      </w:r>
    </w:p>
    <w:p w:rsidR="004F4721" w:rsidRDefault="004F4721" w:rsidP="009C0173">
      <w:pPr>
        <w:pStyle w:val="ConsPlusNormal"/>
        <w:ind w:firstLine="540"/>
        <w:jc w:val="both"/>
      </w:pPr>
      <w:r>
        <w:t>- наименование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 правовые акты Российской Федерации, Оренбургской области, муниципального образования</w:t>
      </w:r>
      <w:r w:rsidRPr="00EF5AE1">
        <w:t xml:space="preserve"> </w:t>
      </w:r>
      <w:r>
        <w:t>Троицкий сельсовет, устанавливающие основание для предоставления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 исполнителей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 категории получателей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-результат предоставления муниципальной услуги.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7. При подготовке </w:t>
      </w:r>
      <w:hyperlink r:id="rId14" w:anchor="P120" w:history="1">
        <w:r w:rsidRPr="00E030CC">
          <w:rPr>
            <w:rStyle w:val="Hyperlink"/>
            <w:color w:val="auto"/>
          </w:rPr>
          <w:t>Перечня № 2</w:t>
        </w:r>
      </w:hyperlink>
      <w:r>
        <w:t xml:space="preserve"> настоящего Положения администрация сельсовета определяет:</w:t>
      </w:r>
    </w:p>
    <w:p w:rsidR="004F4721" w:rsidRDefault="004F4721" w:rsidP="009C0173">
      <w:pPr>
        <w:pStyle w:val="ConsPlusNormal"/>
        <w:ind w:firstLine="540"/>
        <w:jc w:val="both"/>
      </w:pPr>
      <w:r>
        <w:t>- наименование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 наименование услуги, которая является необходимой и обязательной для предоставления муниципальной услуги;</w:t>
      </w:r>
    </w:p>
    <w:p w:rsidR="004F4721" w:rsidRDefault="004F4721" w:rsidP="009C0173">
      <w:pPr>
        <w:pStyle w:val="ConsPlusNormal"/>
        <w:ind w:firstLine="540"/>
        <w:jc w:val="both"/>
      </w:pPr>
      <w:r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4F4721" w:rsidRDefault="004F4721" w:rsidP="009C0173">
      <w:pPr>
        <w:pStyle w:val="ConsPlusNormal"/>
        <w:ind w:firstLine="540"/>
        <w:jc w:val="both"/>
      </w:pPr>
      <w:r>
        <w:t>Держатель Реестра готовит проект решения Совета депутатов муниципального образования Троицкий сельсовет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Троицкий сельсовет в установленном порядке.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8. Перечни услуг, указанные в </w:t>
      </w:r>
      <w:hyperlink r:id="rId15" w:anchor="P44" w:history="1">
        <w:r w:rsidRPr="00E030CC">
          <w:rPr>
            <w:rStyle w:val="Hyperlink"/>
            <w:color w:val="auto"/>
          </w:rPr>
          <w:t>пункте 3</w:t>
        </w:r>
      </w:hyperlink>
      <w:r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4F4721" w:rsidRDefault="004F4721" w:rsidP="009C0173">
      <w:pPr>
        <w:pStyle w:val="ConsPlusNormal"/>
        <w:ind w:firstLine="540"/>
        <w:jc w:val="both"/>
      </w:pPr>
      <w:r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4F4721" w:rsidRDefault="004F4721" w:rsidP="009C0173">
      <w:pPr>
        <w:pStyle w:val="ConsPlusNormal"/>
        <w:ind w:firstLine="540"/>
        <w:jc w:val="both"/>
      </w:pPr>
      <w:r>
        <w:t>10. Выявление необходимости внесения в Реестр изменений и дополнений осуществляет специалист администрации сельсовета (указать какой именно).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6" w:anchor="P46" w:history="1">
        <w:r w:rsidRPr="00E030CC">
          <w:rPr>
            <w:rStyle w:val="Hyperlink"/>
            <w:color w:val="auto"/>
          </w:rPr>
          <w:t>пункта 3.2</w:t>
        </w:r>
      </w:hyperlink>
      <w:r>
        <w:t xml:space="preserve"> настоящего Положения. Подготовку и согласование проекта постановления осуществляет держатель Реестра (</w:t>
      </w:r>
      <w:hyperlink r:id="rId17" w:anchor="P180" w:history="1">
        <w:r w:rsidRPr="00E030CC">
          <w:rPr>
            <w:rStyle w:val="Hyperlink"/>
            <w:color w:val="auto"/>
          </w:rPr>
          <w:t>форма</w:t>
        </w:r>
      </w:hyperlink>
      <w:r>
        <w:t xml:space="preserve"> предложения - Приложение № 3 к настоящему Положению).</w:t>
      </w:r>
    </w:p>
    <w:p w:rsidR="004F4721" w:rsidRDefault="004F4721" w:rsidP="009C0173">
      <w:pPr>
        <w:pStyle w:val="ConsPlusNormal"/>
        <w:ind w:firstLine="540"/>
        <w:jc w:val="both"/>
      </w:pPr>
      <w:r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 Троицкий сельсовет, а также вступившие в силу решения суда о признании недействующими норм, предусматривающих предоставление услуги.</w:t>
      </w:r>
    </w:p>
    <w:p w:rsidR="004F4721" w:rsidRDefault="004F4721" w:rsidP="009C0173">
      <w:pPr>
        <w:pStyle w:val="ConsPlusNormal"/>
        <w:ind w:firstLine="540"/>
        <w:jc w:val="both"/>
      </w:pPr>
      <w:r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18" w:anchor="P44" w:history="1">
        <w:r w:rsidRPr="00E030CC">
          <w:rPr>
            <w:rStyle w:val="Hyperlink"/>
            <w:color w:val="auto"/>
          </w:rPr>
          <w:t>пункте 3</w:t>
        </w:r>
      </w:hyperlink>
      <w:r w:rsidRPr="00E030CC">
        <w:t xml:space="preserve"> </w:t>
      </w:r>
      <w:r>
        <w:t>настоящего Положения для уточнения сведений об услугах.</w:t>
      </w:r>
    </w:p>
    <w:p w:rsidR="004F4721" w:rsidRDefault="004F4721" w:rsidP="009C0173">
      <w:pPr>
        <w:pStyle w:val="ConsPlusNormal"/>
        <w:ind w:firstLine="540"/>
        <w:jc w:val="both"/>
      </w:pPr>
      <w:r>
        <w:t>14. На основе инвентаризации администрация сельсовета до 15 мая вносит соответствующие изменения в Реестр.</w:t>
      </w:r>
    </w:p>
    <w:p w:rsidR="004F4721" w:rsidRDefault="004F4721" w:rsidP="009C0173">
      <w:pPr>
        <w:pStyle w:val="ConsPlusNormal"/>
        <w:ind w:firstLine="540"/>
        <w:jc w:val="both"/>
      </w:pPr>
      <w:r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314A31">
      <w:pPr>
        <w:pStyle w:val="ConsPlusNormal"/>
      </w:pPr>
      <w:r>
        <w:t xml:space="preserve">        </w:t>
      </w:r>
    </w:p>
    <w:p w:rsidR="004F4721" w:rsidRDefault="004F4721" w:rsidP="009C0173">
      <w:pPr>
        <w:pStyle w:val="ConsPlusNormal"/>
        <w:ind w:left="1416" w:firstLine="708"/>
        <w:jc w:val="right"/>
      </w:pPr>
    </w:p>
    <w:p w:rsidR="004F4721" w:rsidRDefault="004F4721" w:rsidP="009C0173">
      <w:pPr>
        <w:pStyle w:val="ConsPlusNormal"/>
        <w:ind w:left="1416" w:firstLine="708"/>
        <w:jc w:val="right"/>
      </w:pPr>
      <w:r>
        <w:t>Приложение 1</w:t>
      </w:r>
    </w:p>
    <w:p w:rsidR="004F4721" w:rsidRDefault="004F4721" w:rsidP="009C0173">
      <w:pPr>
        <w:pStyle w:val="ConsPlusNormal"/>
        <w:jc w:val="right"/>
      </w:pPr>
      <w:r>
        <w:t>к Положению</w:t>
      </w:r>
    </w:p>
    <w:p w:rsidR="004F4721" w:rsidRDefault="004F4721" w:rsidP="009C0173">
      <w:pPr>
        <w:pStyle w:val="ConsPlusNormal"/>
        <w:jc w:val="right"/>
      </w:pPr>
      <w:r>
        <w:t>о формировании</w:t>
      </w:r>
    </w:p>
    <w:p w:rsidR="004F4721" w:rsidRDefault="004F4721" w:rsidP="009C0173">
      <w:pPr>
        <w:pStyle w:val="ConsPlusNormal"/>
        <w:jc w:val="right"/>
      </w:pPr>
      <w:r>
        <w:t>и ведении реестра</w:t>
      </w:r>
    </w:p>
    <w:p w:rsidR="004F4721" w:rsidRDefault="004F4721" w:rsidP="009C0173">
      <w:pPr>
        <w:pStyle w:val="ConsPlusNormal"/>
        <w:jc w:val="right"/>
      </w:pPr>
      <w:r>
        <w:t>муниципальных услуг</w:t>
      </w:r>
    </w:p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jc w:val="center"/>
      </w:pPr>
      <w:bookmarkStart w:id="3" w:name="P92"/>
      <w:bookmarkEnd w:id="3"/>
      <w:r>
        <w:t>Перечень</w:t>
      </w:r>
    </w:p>
    <w:p w:rsidR="004F4721" w:rsidRDefault="004F4721" w:rsidP="00222C21">
      <w:pPr>
        <w:pStyle w:val="ConsPlusNormal"/>
        <w:jc w:val="center"/>
      </w:pPr>
      <w:r>
        <w:t xml:space="preserve">сведений о муниципальных услугах, предоставляемых </w:t>
      </w:r>
    </w:p>
    <w:p w:rsidR="004F4721" w:rsidRDefault="004F4721" w:rsidP="009C0173">
      <w:pPr>
        <w:pStyle w:val="ConsPlusNormal"/>
        <w:jc w:val="center"/>
      </w:pPr>
      <w:r>
        <w:t>администрацией муниципального образования Троицкий сельсовет</w:t>
      </w:r>
    </w:p>
    <w:p w:rsidR="004F4721" w:rsidRDefault="004F4721" w:rsidP="009C01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60"/>
        <w:gridCol w:w="1680"/>
        <w:gridCol w:w="2128"/>
        <w:gridCol w:w="1680"/>
        <w:gridCol w:w="1680"/>
        <w:gridCol w:w="1792"/>
      </w:tblGrid>
      <w:tr w:rsidR="004F4721" w:rsidTr="009C0173">
        <w:trPr>
          <w:trHeight w:val="225"/>
        </w:trPr>
        <w:tc>
          <w:tcPr>
            <w:tcW w:w="560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680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2128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Правовые акты, 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предусматривающие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оказание    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муниципальной 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услуги      </w:t>
            </w:r>
          </w:p>
        </w:tc>
        <w:tc>
          <w:tcPr>
            <w:tcW w:w="1680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Исполнители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680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Категории 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получателей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муниципальной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услуги    </w:t>
            </w:r>
          </w:p>
        </w:tc>
        <w:tc>
          <w:tcPr>
            <w:tcW w:w="1792" w:type="dxa"/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Результат  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муниципальной </w:t>
            </w:r>
          </w:p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услуги    </w:t>
            </w:r>
          </w:p>
        </w:tc>
      </w:tr>
      <w:tr w:rsidR="004F4721" w:rsidTr="009C0173">
        <w:trPr>
          <w:trHeight w:val="225"/>
        </w:trPr>
        <w:tc>
          <w:tcPr>
            <w:tcW w:w="56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 </w:t>
            </w:r>
          </w:p>
        </w:tc>
      </w:tr>
      <w:tr w:rsidR="004F4721" w:rsidTr="009C0173">
        <w:trPr>
          <w:trHeight w:val="225"/>
        </w:trPr>
        <w:tc>
          <w:tcPr>
            <w:tcW w:w="56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2128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792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</w:tr>
    </w:tbl>
    <w:p w:rsidR="004F4721" w:rsidRDefault="004F4721" w:rsidP="009C0173">
      <w:pPr>
        <w:pStyle w:val="ConsPlusNormal"/>
        <w:jc w:val="right"/>
      </w:pPr>
    </w:p>
    <w:p w:rsidR="004F4721" w:rsidRDefault="004F4721" w:rsidP="009C0173">
      <w:pPr>
        <w:pStyle w:val="ConsPlusNormal"/>
        <w:ind w:firstLine="708"/>
        <w:jc w:val="right"/>
      </w:pPr>
    </w:p>
    <w:p w:rsidR="004F4721" w:rsidRDefault="004F4721" w:rsidP="009C0173">
      <w:pPr>
        <w:pStyle w:val="ConsPlusNormal"/>
        <w:ind w:firstLine="708"/>
        <w:jc w:val="right"/>
      </w:pPr>
      <w:r>
        <w:t>Приложение 2</w:t>
      </w:r>
    </w:p>
    <w:p w:rsidR="004F4721" w:rsidRDefault="004F4721" w:rsidP="009C0173">
      <w:pPr>
        <w:pStyle w:val="ConsPlusNormal"/>
        <w:jc w:val="right"/>
      </w:pPr>
      <w:r>
        <w:t>к Положению</w:t>
      </w:r>
    </w:p>
    <w:p w:rsidR="004F4721" w:rsidRDefault="004F4721" w:rsidP="009C0173">
      <w:pPr>
        <w:pStyle w:val="ConsPlusNormal"/>
        <w:jc w:val="right"/>
      </w:pPr>
      <w:r>
        <w:t>о формировании</w:t>
      </w:r>
    </w:p>
    <w:p w:rsidR="004F4721" w:rsidRDefault="004F4721" w:rsidP="009C0173">
      <w:pPr>
        <w:pStyle w:val="ConsPlusNormal"/>
        <w:jc w:val="right"/>
      </w:pPr>
      <w:r>
        <w:t>и ведении реестра</w:t>
      </w:r>
    </w:p>
    <w:p w:rsidR="004F4721" w:rsidRDefault="004F4721" w:rsidP="009C0173">
      <w:pPr>
        <w:pStyle w:val="ConsPlusNormal"/>
        <w:jc w:val="right"/>
      </w:pPr>
      <w:r>
        <w:t>муниципальных услуг</w:t>
      </w:r>
    </w:p>
    <w:p w:rsidR="004F4721" w:rsidRDefault="004F4721" w:rsidP="009C0173">
      <w:pPr>
        <w:pStyle w:val="ConsPlusNormal"/>
        <w:jc w:val="center"/>
      </w:pPr>
      <w:bookmarkStart w:id="4" w:name="P120"/>
      <w:bookmarkEnd w:id="4"/>
    </w:p>
    <w:p w:rsidR="004F4721" w:rsidRDefault="004F4721" w:rsidP="009C0173">
      <w:pPr>
        <w:pStyle w:val="ConsPlusNormal"/>
        <w:jc w:val="center"/>
      </w:pPr>
      <w:r>
        <w:t>Перечень</w:t>
      </w:r>
    </w:p>
    <w:p w:rsidR="004F4721" w:rsidRDefault="004F4721" w:rsidP="009C0173">
      <w:pPr>
        <w:pStyle w:val="ConsPlusNormal"/>
        <w:jc w:val="center"/>
      </w:pPr>
      <w:r>
        <w:t>сведений об услугах, которые являются необходимыми</w:t>
      </w:r>
    </w:p>
    <w:p w:rsidR="004F4721" w:rsidRDefault="004F4721" w:rsidP="009C0173">
      <w:pPr>
        <w:pStyle w:val="ConsPlusNormal"/>
        <w:jc w:val="center"/>
      </w:pPr>
      <w:r>
        <w:t>и обязательными для предоставления муниципальных услуг</w:t>
      </w:r>
    </w:p>
    <w:p w:rsidR="004F4721" w:rsidRDefault="004F4721" w:rsidP="009C01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0"/>
        <w:gridCol w:w="1800"/>
        <w:gridCol w:w="3000"/>
        <w:gridCol w:w="2640"/>
        <w:gridCol w:w="1440"/>
      </w:tblGrid>
      <w:tr w:rsidR="004F4721" w:rsidTr="009C0173">
        <w:trPr>
          <w:trHeight w:val="225"/>
        </w:trPr>
        <w:tc>
          <w:tcPr>
            <w:tcW w:w="600" w:type="dxa"/>
          </w:tcPr>
          <w:p w:rsidR="004F4721" w:rsidRDefault="004F4721">
            <w:pPr>
              <w:pStyle w:val="ConsPlusNonformat"/>
              <w:jc w:val="both"/>
            </w:pPr>
            <w:r>
              <w:t xml:space="preserve"> N </w:t>
            </w:r>
          </w:p>
          <w:p w:rsidR="004F4721" w:rsidRDefault="004F472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800" w:type="dxa"/>
          </w:tcPr>
          <w:p w:rsidR="004F4721" w:rsidRDefault="004F4721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4F4721" w:rsidRDefault="004F4721">
            <w:pPr>
              <w:pStyle w:val="ConsPlusNonformat"/>
              <w:jc w:val="both"/>
            </w:pPr>
            <w:r>
              <w:t>муниципальной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услуги    </w:t>
            </w:r>
          </w:p>
        </w:tc>
        <w:tc>
          <w:tcPr>
            <w:tcW w:w="3000" w:type="dxa"/>
          </w:tcPr>
          <w:p w:rsidR="004F4721" w:rsidRDefault="004F4721">
            <w:pPr>
              <w:pStyle w:val="ConsPlusNonformat"/>
              <w:jc w:val="both"/>
            </w:pPr>
            <w:r>
              <w:t xml:space="preserve">    Правовые акты,  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закрепляющие услугу,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которая является 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   необходимой   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 и обязательной  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для предоставления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муниципальной услуги  </w:t>
            </w:r>
          </w:p>
        </w:tc>
        <w:tc>
          <w:tcPr>
            <w:tcW w:w="2640" w:type="dxa"/>
          </w:tcPr>
          <w:p w:rsidR="004F4721" w:rsidRDefault="004F4721">
            <w:pPr>
              <w:pStyle w:val="ConsPlusNonformat"/>
              <w:jc w:val="both"/>
            </w:pPr>
            <w:r>
              <w:t>Наименование услуги,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которая является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необходимой и  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обязательной для  </w:t>
            </w:r>
          </w:p>
          <w:p w:rsidR="004F4721" w:rsidRDefault="004F4721">
            <w:pPr>
              <w:pStyle w:val="ConsPlusNonformat"/>
              <w:jc w:val="both"/>
            </w:pPr>
            <w:r>
              <w:t xml:space="preserve">   предоставления   </w:t>
            </w:r>
          </w:p>
          <w:p w:rsidR="004F4721" w:rsidRDefault="004F4721">
            <w:pPr>
              <w:pStyle w:val="ConsPlusNonformat"/>
              <w:jc w:val="both"/>
            </w:pPr>
            <w:r>
              <w:t>муниципальной услуги</w:t>
            </w:r>
          </w:p>
        </w:tc>
        <w:tc>
          <w:tcPr>
            <w:tcW w:w="1440" w:type="dxa"/>
          </w:tcPr>
          <w:p w:rsidR="004F4721" w:rsidRDefault="004F4721">
            <w:pPr>
              <w:pStyle w:val="ConsPlusNonformat"/>
              <w:jc w:val="both"/>
            </w:pPr>
            <w:r>
              <w:t>Примечание</w:t>
            </w:r>
          </w:p>
        </w:tc>
      </w:tr>
      <w:tr w:rsidR="004F4721" w:rsidTr="009C0173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t xml:space="preserve">           3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t xml:space="preserve">         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  <w:r>
              <w:t xml:space="preserve">    5     </w:t>
            </w:r>
          </w:p>
        </w:tc>
      </w:tr>
      <w:tr w:rsidR="004F4721" w:rsidTr="009C0173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F4721" w:rsidRDefault="004F4721">
            <w:pPr>
              <w:pStyle w:val="ConsPlusNonformat"/>
              <w:jc w:val="both"/>
            </w:pPr>
          </w:p>
        </w:tc>
      </w:tr>
    </w:tbl>
    <w:p w:rsidR="004F4721" w:rsidRDefault="004F4721" w:rsidP="009C0173">
      <w:pPr>
        <w:pStyle w:val="ConsPlusNormal"/>
        <w:ind w:firstLine="540"/>
        <w:jc w:val="both"/>
      </w:pPr>
    </w:p>
    <w:p w:rsidR="004F4721" w:rsidRDefault="004F4721" w:rsidP="009C0173">
      <w:pPr>
        <w:pStyle w:val="ConsPlusNormal"/>
        <w:ind w:left="6372" w:firstLine="708"/>
        <w:jc w:val="center"/>
      </w:pPr>
    </w:p>
    <w:p w:rsidR="004F4721" w:rsidRDefault="004F4721" w:rsidP="009C0173">
      <w:pPr>
        <w:pStyle w:val="ConsPlusNormal"/>
        <w:ind w:left="6372" w:firstLine="708"/>
        <w:jc w:val="center"/>
      </w:pPr>
    </w:p>
    <w:p w:rsidR="004F4721" w:rsidRDefault="004F4721" w:rsidP="009C0173">
      <w:pPr>
        <w:pStyle w:val="ConsPlusNormal"/>
        <w:ind w:left="6372" w:firstLine="708"/>
        <w:jc w:val="center"/>
      </w:pPr>
    </w:p>
    <w:p w:rsidR="004F4721" w:rsidRDefault="004F4721" w:rsidP="00314A31">
      <w:pPr>
        <w:pStyle w:val="ConsPlusNormal"/>
        <w:ind w:left="6372" w:firstLine="708"/>
        <w:jc w:val="right"/>
      </w:pPr>
      <w:r>
        <w:t>Приложение 3</w:t>
      </w:r>
    </w:p>
    <w:p w:rsidR="004F4721" w:rsidRDefault="004F4721" w:rsidP="00314A31">
      <w:pPr>
        <w:pStyle w:val="ConsPlusNormal"/>
        <w:ind w:left="6372" w:firstLine="708"/>
        <w:jc w:val="right"/>
      </w:pPr>
      <w:r>
        <w:t xml:space="preserve">Главе муниципального    </w:t>
      </w:r>
    </w:p>
    <w:p w:rsidR="004F4721" w:rsidRDefault="004F4721" w:rsidP="00314A31">
      <w:pPr>
        <w:pStyle w:val="ConsPlusNormal"/>
        <w:ind w:left="6372" w:firstLine="708"/>
        <w:jc w:val="right"/>
      </w:pPr>
      <w:r>
        <w:t xml:space="preserve">    образования </w:t>
      </w:r>
    </w:p>
    <w:p w:rsidR="004F4721" w:rsidRDefault="004F4721" w:rsidP="009C0173">
      <w:pPr>
        <w:pStyle w:val="ConsPlusNormal"/>
        <w:jc w:val="right"/>
      </w:pPr>
    </w:p>
    <w:p w:rsidR="004F4721" w:rsidRDefault="004F4721" w:rsidP="009C0173">
      <w:pPr>
        <w:pStyle w:val="ConsPlusNonformat"/>
        <w:jc w:val="both"/>
      </w:pPr>
    </w:p>
    <w:p w:rsidR="004F4721" w:rsidRDefault="004F4721" w:rsidP="009C0173">
      <w:pPr>
        <w:pStyle w:val="ConsPlusNonformat"/>
        <w:jc w:val="both"/>
      </w:pPr>
      <w:bookmarkStart w:id="5" w:name="P180"/>
      <w:bookmarkEnd w:id="5"/>
      <w:r>
        <w:t xml:space="preserve">                                Предложение</w:t>
      </w:r>
    </w:p>
    <w:p w:rsidR="004F4721" w:rsidRDefault="004F4721" w:rsidP="009C0173">
      <w:pPr>
        <w:pStyle w:val="ConsPlusNonformat"/>
        <w:jc w:val="both"/>
      </w:pPr>
      <w:r>
        <w:t xml:space="preserve">              о включении (исключении) в Реестр (из Реестра)</w:t>
      </w:r>
    </w:p>
    <w:p w:rsidR="004F4721" w:rsidRDefault="004F4721" w:rsidP="009C0173">
      <w:pPr>
        <w:pStyle w:val="ConsPlusNonformat"/>
        <w:jc w:val="both"/>
      </w:pPr>
      <w:r>
        <w:t xml:space="preserve">                    муниципальных услуг муниципального образования____________</w:t>
      </w:r>
    </w:p>
    <w:p w:rsidR="004F4721" w:rsidRDefault="004F4721" w:rsidP="009C0173">
      <w:pPr>
        <w:pStyle w:val="ConsPlusNonformat"/>
        <w:jc w:val="both"/>
      </w:pPr>
    </w:p>
    <w:p w:rsidR="004F4721" w:rsidRDefault="004F4721" w:rsidP="009C0173">
      <w:pPr>
        <w:pStyle w:val="ConsPlusNonformat"/>
        <w:jc w:val="both"/>
      </w:pPr>
      <w:r>
        <w:t xml:space="preserve">    Предлагается включить (исключить) ____________________________ в Реестр</w:t>
      </w:r>
    </w:p>
    <w:p w:rsidR="004F4721" w:rsidRDefault="004F4721" w:rsidP="009C0173">
      <w:pPr>
        <w:pStyle w:val="ConsPlusNonformat"/>
        <w:jc w:val="both"/>
      </w:pPr>
      <w:r>
        <w:t xml:space="preserve">                                         (наименование услуги)</w:t>
      </w:r>
    </w:p>
    <w:p w:rsidR="004F4721" w:rsidRDefault="004F4721" w:rsidP="009C0173">
      <w:pPr>
        <w:pStyle w:val="ConsPlusNonformat"/>
        <w:jc w:val="both"/>
      </w:pPr>
      <w:r>
        <w:t>(из Реестра) муниципальных услуг на основании _____________</w:t>
      </w:r>
    </w:p>
    <w:p w:rsidR="004F4721" w:rsidRDefault="004F4721" w:rsidP="009C0173">
      <w:pPr>
        <w:pStyle w:val="ConsPlusNonformat"/>
        <w:jc w:val="both"/>
      </w:pPr>
      <w:r>
        <w:t>___________________________________________________________________________</w:t>
      </w:r>
    </w:p>
    <w:p w:rsidR="004F4721" w:rsidRDefault="004F4721" w:rsidP="009C0173">
      <w:pPr>
        <w:pStyle w:val="ConsPlusNonformat"/>
        <w:jc w:val="both"/>
      </w:pPr>
      <w:r>
        <w:t>___________________________________________________________________________</w:t>
      </w:r>
    </w:p>
    <w:p w:rsidR="004F4721" w:rsidRDefault="004F4721" w:rsidP="009C0173">
      <w:pPr>
        <w:pStyle w:val="ConsPlusNonformat"/>
        <w:jc w:val="both"/>
      </w:pPr>
      <w:r>
        <w:t xml:space="preserve">                            (указать НПА)</w:t>
      </w:r>
    </w:p>
    <w:p w:rsidR="004F4721" w:rsidRDefault="004F4721"/>
    <w:sectPr w:rsidR="004F4721" w:rsidSect="0080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73"/>
    <w:rsid w:val="000A0DF9"/>
    <w:rsid w:val="000B00D3"/>
    <w:rsid w:val="001F0E32"/>
    <w:rsid w:val="00222C21"/>
    <w:rsid w:val="00314A31"/>
    <w:rsid w:val="0035091B"/>
    <w:rsid w:val="0044562B"/>
    <w:rsid w:val="00453FF0"/>
    <w:rsid w:val="004F4721"/>
    <w:rsid w:val="005F3067"/>
    <w:rsid w:val="006840BF"/>
    <w:rsid w:val="00693D9D"/>
    <w:rsid w:val="0074394F"/>
    <w:rsid w:val="00751ECC"/>
    <w:rsid w:val="007A68C5"/>
    <w:rsid w:val="00807B59"/>
    <w:rsid w:val="0085475A"/>
    <w:rsid w:val="00861A7B"/>
    <w:rsid w:val="00882939"/>
    <w:rsid w:val="00966EFB"/>
    <w:rsid w:val="009C0173"/>
    <w:rsid w:val="009E1ED4"/>
    <w:rsid w:val="00A53110"/>
    <w:rsid w:val="00C42EC4"/>
    <w:rsid w:val="00C55972"/>
    <w:rsid w:val="00C80AD9"/>
    <w:rsid w:val="00D340D7"/>
    <w:rsid w:val="00D372BB"/>
    <w:rsid w:val="00D6694C"/>
    <w:rsid w:val="00E030CC"/>
    <w:rsid w:val="00EF5AE1"/>
    <w:rsid w:val="00F0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17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9C01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017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9C01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A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7E4Z5N2I" TargetMode="External"/><Relationship Id="rId13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3A51F59A6A028BBF1B06FB5AC22936A65BFEBD1A297E3DEACF5E916F20222D9DA5A07D1EA274C5475E1Z5NEI" TargetMode="External"/><Relationship Id="rId12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3A51F59A6A028BBF1AE62A3C07F976B6EE0E0D1A094B587F3AEB441ZFNBI" TargetMode="External"/><Relationship Id="rId11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hyperlink" Target="consultantplus://offline/ref=BC83A51F59A6A028BBF1AE62A3C07F976B67E5E6D0A494B587F3AEB441FB08759E95034595E72645Z5N4I" TargetMode="External"/><Relationship Id="rId15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4" Type="http://schemas.openxmlformats.org/officeDocument/2006/relationships/hyperlink" Target="file:///C:\Users\1\AppData\Local\Temp\Rar$DI21.712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1537</Words>
  <Characters>8765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13</cp:revision>
  <cp:lastPrinted>2016-04-28T07:07:00Z</cp:lastPrinted>
  <dcterms:created xsi:type="dcterms:W3CDTF">2016-03-17T06:20:00Z</dcterms:created>
  <dcterms:modified xsi:type="dcterms:W3CDTF">2016-05-05T08:57:00Z</dcterms:modified>
</cp:coreProperties>
</file>