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D1C" w:rsidRPr="004562F8" w:rsidRDefault="00361D1C" w:rsidP="003F183D">
      <w:pPr>
        <w:ind w:left="0"/>
        <w:jc w:val="center"/>
        <w:rPr>
          <w:b/>
          <w:noProof/>
          <w:sz w:val="28"/>
          <w:szCs w:val="28"/>
        </w:rPr>
      </w:pPr>
      <w:r w:rsidRPr="00002895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asekeevo-герб" style="width:39.6pt;height:49.2pt;visibility:visible">
            <v:imagedata r:id="rId4" o:title=""/>
          </v:shape>
        </w:pict>
      </w:r>
    </w:p>
    <w:p w:rsidR="00361D1C" w:rsidRPr="004562F8" w:rsidRDefault="00361D1C" w:rsidP="00840BB8">
      <w:pPr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4562F8">
        <w:rPr>
          <w:rFonts w:ascii="Times New Roman" w:hAnsi="Times New Roman"/>
          <w:b/>
          <w:sz w:val="28"/>
          <w:szCs w:val="28"/>
        </w:rPr>
        <w:t xml:space="preserve"> АДМИНИСТРАЦИЯ                                                        </w:t>
      </w:r>
    </w:p>
    <w:p w:rsidR="00361D1C" w:rsidRPr="004562F8" w:rsidRDefault="00361D1C" w:rsidP="002A00B7">
      <w:pPr>
        <w:spacing w:after="0"/>
        <w:ind w:left="284" w:right="-1"/>
        <w:jc w:val="center"/>
        <w:rPr>
          <w:rFonts w:ascii="Times New Roman" w:hAnsi="Times New Roman"/>
          <w:b/>
          <w:sz w:val="28"/>
          <w:szCs w:val="28"/>
        </w:rPr>
      </w:pPr>
      <w:r w:rsidRPr="004562F8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ТРОИЦКИЙ</w:t>
      </w:r>
      <w:r w:rsidRPr="004562F8">
        <w:rPr>
          <w:rFonts w:ascii="Times New Roman" w:hAnsi="Times New Roman"/>
          <w:b/>
          <w:sz w:val="28"/>
          <w:szCs w:val="28"/>
        </w:rPr>
        <w:t xml:space="preserve"> СЕЛЬСОВЕТ АСЕКЕЕВСКОГО  РАЙОНА  ОРЕНБУРГСКОЙ  ОБЛАСТИ </w:t>
      </w:r>
    </w:p>
    <w:p w:rsidR="00361D1C" w:rsidRDefault="00361D1C" w:rsidP="0043704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61D1C" w:rsidRPr="004562F8" w:rsidRDefault="00361D1C" w:rsidP="00437045">
      <w:pPr>
        <w:jc w:val="center"/>
        <w:rPr>
          <w:rFonts w:ascii="Times New Roman" w:hAnsi="Times New Roman"/>
          <w:b/>
          <w:sz w:val="28"/>
          <w:szCs w:val="28"/>
        </w:rPr>
      </w:pPr>
      <w:r w:rsidRPr="004562F8"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9915" w:type="dxa"/>
        <w:tblInd w:w="-45" w:type="dxa"/>
        <w:tblBorders>
          <w:top w:val="thinThickMediumGap" w:sz="24" w:space="0" w:color="auto"/>
        </w:tblBorders>
        <w:tblLook w:val="00A0"/>
      </w:tblPr>
      <w:tblGrid>
        <w:gridCol w:w="9915"/>
      </w:tblGrid>
      <w:tr w:rsidR="00361D1C" w:rsidRPr="004562F8" w:rsidTr="0035480D">
        <w:trPr>
          <w:trHeight w:val="137"/>
        </w:trPr>
        <w:tc>
          <w:tcPr>
            <w:tcW w:w="9915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61D1C" w:rsidRPr="004562F8" w:rsidRDefault="00361D1C" w:rsidP="002A00B7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61D1C" w:rsidRPr="004562F8" w:rsidRDefault="00361D1C" w:rsidP="007F224F">
      <w:pPr>
        <w:ind w:left="0" w:right="-1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4562F8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Pr="004562F8">
        <w:rPr>
          <w:rFonts w:ascii="Times New Roman" w:hAnsi="Times New Roman"/>
          <w:b/>
          <w:sz w:val="28"/>
          <w:szCs w:val="28"/>
        </w:rPr>
        <w:t xml:space="preserve">.2016  </w:t>
      </w:r>
      <w:r w:rsidRPr="004562F8">
        <w:rPr>
          <w:rFonts w:ascii="Times New Roman" w:hAnsi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4562F8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Троицкое                                        № 11-п</w:t>
      </w:r>
    </w:p>
    <w:p w:rsidR="00361D1C" w:rsidRPr="004562F8" w:rsidRDefault="00361D1C" w:rsidP="00437045">
      <w:pPr>
        <w:spacing w:after="0"/>
        <w:ind w:left="0" w:right="0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4562F8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</w:p>
    <w:p w:rsidR="00361D1C" w:rsidRPr="004562F8" w:rsidRDefault="00361D1C" w:rsidP="007F224F">
      <w:pPr>
        <w:spacing w:after="0"/>
        <w:ind w:left="0" w:righ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562F8">
        <w:rPr>
          <w:rFonts w:ascii="Times New Roman" w:hAnsi="Times New Roman"/>
          <w:b/>
          <w:bCs/>
          <w:iCs/>
          <w:sz w:val="28"/>
          <w:szCs w:val="28"/>
          <w:lang w:eastAsia="ru-RU"/>
        </w:rPr>
        <w:t>О комиссии по соблюдению требований к служебному поведению                                           муниципальных  служащих и урегулированию конфликта интересов</w:t>
      </w:r>
    </w:p>
    <w:p w:rsidR="00361D1C" w:rsidRPr="00A36ADF" w:rsidRDefault="00361D1C" w:rsidP="00EB270F">
      <w:pPr>
        <w:spacing w:after="0"/>
        <w:ind w:left="0" w:right="0" w:firstLine="567"/>
        <w:rPr>
          <w:rFonts w:ascii="Times New Roman" w:hAnsi="Times New Roman"/>
          <w:sz w:val="28"/>
          <w:szCs w:val="28"/>
          <w:lang w:eastAsia="ru-RU"/>
        </w:rPr>
      </w:pPr>
    </w:p>
    <w:p w:rsidR="00361D1C" w:rsidRDefault="00361D1C" w:rsidP="00A7106C">
      <w:pPr>
        <w:spacing w:after="0"/>
        <w:ind w:left="0" w:right="0" w:firstLine="567"/>
        <w:rPr>
          <w:rStyle w:val="FontStyle12"/>
          <w:sz w:val="24"/>
          <w:szCs w:val="24"/>
        </w:rPr>
      </w:pPr>
      <w:r w:rsidRPr="00572813">
        <w:rPr>
          <w:rStyle w:val="FontStyle12"/>
          <w:sz w:val="24"/>
          <w:szCs w:val="24"/>
        </w:rPr>
        <w:t>Рассмотрев протест прокурора № 7-1-2016 от 1</w:t>
      </w:r>
      <w:r>
        <w:rPr>
          <w:rStyle w:val="FontStyle12"/>
          <w:sz w:val="24"/>
          <w:szCs w:val="24"/>
        </w:rPr>
        <w:t>4</w:t>
      </w:r>
      <w:r w:rsidRPr="00572813">
        <w:rPr>
          <w:rStyle w:val="FontStyle12"/>
          <w:sz w:val="24"/>
          <w:szCs w:val="24"/>
        </w:rPr>
        <w:t xml:space="preserve">.03.2016 года на постановление </w:t>
      </w:r>
    </w:p>
    <w:p w:rsidR="00361D1C" w:rsidRPr="00572813" w:rsidRDefault="00361D1C" w:rsidP="00A7106C">
      <w:pPr>
        <w:spacing w:after="0"/>
        <w:ind w:left="0" w:right="0"/>
        <w:rPr>
          <w:rFonts w:ascii="Times New Roman" w:hAnsi="Times New Roman"/>
          <w:sz w:val="24"/>
          <w:szCs w:val="24"/>
        </w:rPr>
      </w:pPr>
      <w:r w:rsidRPr="0057281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</w:t>
      </w:r>
      <w:r w:rsidRPr="00572813">
        <w:rPr>
          <w:rFonts w:ascii="Times New Roman" w:hAnsi="Times New Roman"/>
          <w:sz w:val="24"/>
          <w:szCs w:val="24"/>
        </w:rPr>
        <w:t xml:space="preserve">-п  от  </w:t>
      </w:r>
      <w:r>
        <w:rPr>
          <w:rFonts w:ascii="Times New Roman" w:hAnsi="Times New Roman"/>
          <w:sz w:val="24"/>
          <w:szCs w:val="24"/>
        </w:rPr>
        <w:t>19</w:t>
      </w:r>
      <w:r w:rsidRPr="00572813">
        <w:rPr>
          <w:rFonts w:ascii="Times New Roman" w:hAnsi="Times New Roman"/>
          <w:sz w:val="24"/>
          <w:szCs w:val="24"/>
        </w:rPr>
        <w:t xml:space="preserve"> августа 2010 года «Об утверждении Положения комиссии по соблюдению требований к служебному поведению муниципальных служащих и урегулированию конфликта интересов»,</w:t>
      </w:r>
      <w:r w:rsidRPr="00572813">
        <w:rPr>
          <w:sz w:val="24"/>
          <w:szCs w:val="24"/>
        </w:rPr>
        <w:t xml:space="preserve"> в</w:t>
      </w:r>
      <w:r w:rsidRPr="00572813">
        <w:rPr>
          <w:rFonts w:ascii="Times New Roman" w:hAnsi="Times New Roman"/>
          <w:sz w:val="24"/>
          <w:szCs w:val="24"/>
        </w:rPr>
        <w:t xml:space="preserve"> соответствии с Федеральными законами от 25.12.2008 № 273-ФЗ «О противодействии коррупции», Указом Президента Российской Федерации от 01.07.2010 г.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Уставом муниципального образования Троицкий сельсовет, постановляю: </w:t>
      </w:r>
    </w:p>
    <w:p w:rsidR="00361D1C" w:rsidRPr="00572813" w:rsidRDefault="00361D1C" w:rsidP="00A7106C">
      <w:pPr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572813">
        <w:rPr>
          <w:rFonts w:ascii="Times New Roman" w:hAnsi="Times New Roman"/>
          <w:sz w:val="24"/>
          <w:szCs w:val="24"/>
        </w:rPr>
        <w:t>1. Утвердить  Положение о комиссии по соблюдению требований к служебному поведению муниципальных служащих и урегулированию конфликта интересов согласно приложению 1.</w:t>
      </w:r>
    </w:p>
    <w:p w:rsidR="00361D1C" w:rsidRPr="00572813" w:rsidRDefault="00361D1C" w:rsidP="00A7106C">
      <w:pPr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572813">
        <w:rPr>
          <w:rFonts w:ascii="Times New Roman" w:hAnsi="Times New Roman"/>
          <w:sz w:val="24"/>
          <w:szCs w:val="24"/>
        </w:rPr>
        <w:t>2. Утвердить Состав комиссии по соблюдению требований к служебному поведению муниципальных служащих и урегулированию конфликта интересов согласно приложению</w:t>
      </w:r>
      <w:r>
        <w:rPr>
          <w:rFonts w:ascii="Times New Roman" w:hAnsi="Times New Roman"/>
          <w:sz w:val="24"/>
          <w:szCs w:val="24"/>
        </w:rPr>
        <w:t xml:space="preserve"> 2.</w:t>
      </w:r>
      <w:r w:rsidRPr="00572813">
        <w:rPr>
          <w:rFonts w:ascii="Times New Roman" w:hAnsi="Times New Roman"/>
          <w:sz w:val="24"/>
          <w:szCs w:val="24"/>
        </w:rPr>
        <w:t xml:space="preserve"> </w:t>
      </w:r>
    </w:p>
    <w:p w:rsidR="00361D1C" w:rsidRPr="00572813" w:rsidRDefault="00361D1C" w:rsidP="00A7106C">
      <w:pPr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572813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57281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</w:t>
      </w:r>
      <w:r w:rsidRPr="00572813">
        <w:rPr>
          <w:rFonts w:ascii="Times New Roman" w:hAnsi="Times New Roman"/>
          <w:sz w:val="24"/>
          <w:szCs w:val="24"/>
        </w:rPr>
        <w:t xml:space="preserve">.08.2010 года № </w:t>
      </w:r>
      <w:r>
        <w:rPr>
          <w:rFonts w:ascii="Times New Roman" w:hAnsi="Times New Roman"/>
          <w:sz w:val="24"/>
          <w:szCs w:val="24"/>
        </w:rPr>
        <w:t>20</w:t>
      </w:r>
      <w:r w:rsidRPr="00572813">
        <w:rPr>
          <w:rFonts w:ascii="Times New Roman" w:hAnsi="Times New Roman"/>
          <w:sz w:val="24"/>
          <w:szCs w:val="24"/>
        </w:rPr>
        <w:t xml:space="preserve">-п «Об образовании комиссии по соблюдению требований к служебному поведению муниципальных служащих администрации муниципального образования Троицкий сельсовет и урегулированию конфликта интересов»,  </w:t>
      </w:r>
      <w:r>
        <w:rPr>
          <w:rFonts w:ascii="Times New Roman" w:hAnsi="Times New Roman"/>
          <w:sz w:val="24"/>
          <w:szCs w:val="24"/>
        </w:rPr>
        <w:t>признать утратившим силу.</w:t>
      </w:r>
    </w:p>
    <w:p w:rsidR="00361D1C" w:rsidRPr="00572813" w:rsidRDefault="00361D1C" w:rsidP="00A7106C">
      <w:pPr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572813">
        <w:rPr>
          <w:rFonts w:ascii="Times New Roman" w:hAnsi="Times New Roman"/>
          <w:sz w:val="24"/>
          <w:szCs w:val="24"/>
        </w:rPr>
        <w:t xml:space="preserve">4. </w:t>
      </w:r>
      <w:r w:rsidRPr="00572813">
        <w:rPr>
          <w:rFonts w:ascii="Times New Roman" w:hAnsi="Times New Roman"/>
          <w:color w:val="000000"/>
          <w:sz w:val="24"/>
          <w:szCs w:val="24"/>
        </w:rPr>
        <w:t>Постановление вступает в силу после подписания.</w:t>
      </w:r>
    </w:p>
    <w:p w:rsidR="00361D1C" w:rsidRDefault="00361D1C" w:rsidP="00A7106C">
      <w:pPr>
        <w:spacing w:after="0"/>
        <w:ind w:left="0" w:right="0" w:firstLine="567"/>
        <w:jc w:val="left"/>
        <w:rPr>
          <w:rFonts w:ascii="Times New Roman" w:hAnsi="Times New Roman"/>
          <w:sz w:val="28"/>
          <w:szCs w:val="28"/>
        </w:rPr>
      </w:pPr>
    </w:p>
    <w:p w:rsidR="00361D1C" w:rsidRDefault="00361D1C" w:rsidP="00181316">
      <w:pPr>
        <w:spacing w:after="0"/>
        <w:ind w:left="0" w:right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1C" w:rsidRPr="00572813" w:rsidRDefault="00361D1C" w:rsidP="00181316">
      <w:pPr>
        <w:spacing w:after="0"/>
        <w:ind w:left="0" w:right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 w:rsidRPr="00572813">
        <w:rPr>
          <w:rFonts w:ascii="Times New Roman" w:hAnsi="Times New Roman"/>
          <w:sz w:val="24"/>
          <w:szCs w:val="24"/>
          <w:shd w:val="clear" w:color="auto" w:fill="FFFFFF"/>
        </w:rPr>
        <w:t xml:space="preserve">Глава  администрации                                                         </w:t>
      </w:r>
      <w:r w:rsidRPr="00572813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          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</w:t>
      </w:r>
      <w:r w:rsidRPr="00572813">
        <w:rPr>
          <w:rFonts w:ascii="Times New Roman" w:hAnsi="Times New Roman"/>
          <w:sz w:val="24"/>
          <w:szCs w:val="24"/>
          <w:shd w:val="clear" w:color="auto" w:fill="FFFFFF"/>
        </w:rPr>
        <w:t>Л.Г.Гурман</w:t>
      </w:r>
    </w:p>
    <w:p w:rsidR="00361D1C" w:rsidRDefault="00361D1C" w:rsidP="00181316">
      <w:pPr>
        <w:spacing w:after="0"/>
        <w:ind w:left="0" w:right="-1"/>
        <w:rPr>
          <w:rFonts w:ascii="Times New Roman" w:hAnsi="Times New Roman"/>
          <w:sz w:val="24"/>
          <w:szCs w:val="24"/>
          <w:shd w:val="clear" w:color="auto" w:fill="FFFFFF"/>
        </w:rPr>
      </w:pPr>
      <w:r w:rsidRPr="0057281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</w:t>
      </w:r>
    </w:p>
    <w:p w:rsidR="00361D1C" w:rsidRDefault="00361D1C" w:rsidP="00181316">
      <w:pPr>
        <w:spacing w:after="0"/>
        <w:ind w:left="0" w:right="-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1C" w:rsidRDefault="00361D1C" w:rsidP="00181316">
      <w:pPr>
        <w:spacing w:after="0"/>
        <w:ind w:left="0" w:right="-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1C" w:rsidRDefault="00361D1C" w:rsidP="00181316">
      <w:pPr>
        <w:spacing w:after="0"/>
        <w:ind w:left="0" w:right="-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1C" w:rsidRDefault="00361D1C" w:rsidP="00181316">
      <w:pPr>
        <w:spacing w:after="0"/>
        <w:ind w:left="0" w:right="-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1C" w:rsidRDefault="00361D1C" w:rsidP="00181316">
      <w:pPr>
        <w:spacing w:after="0"/>
        <w:ind w:left="0" w:right="-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1C" w:rsidRDefault="00361D1C" w:rsidP="00181316">
      <w:pPr>
        <w:spacing w:after="0"/>
        <w:ind w:left="0" w:right="-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1C" w:rsidRDefault="00361D1C" w:rsidP="00181316">
      <w:pPr>
        <w:spacing w:after="0"/>
        <w:ind w:left="0" w:right="-1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61D1C" w:rsidRDefault="00361D1C" w:rsidP="00267EA3">
      <w:pPr>
        <w:spacing w:after="0"/>
        <w:ind w:left="7080" w:right="-1"/>
        <w:rPr>
          <w:rFonts w:ascii="Times New Roman" w:hAnsi="Times New Roman"/>
          <w:b/>
          <w:sz w:val="28"/>
          <w:szCs w:val="28"/>
        </w:rPr>
      </w:pPr>
    </w:p>
    <w:p w:rsidR="00361D1C" w:rsidRPr="004562F8" w:rsidRDefault="00361D1C" w:rsidP="00267EA3">
      <w:pPr>
        <w:spacing w:after="0"/>
        <w:ind w:left="7080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562F8">
        <w:rPr>
          <w:rFonts w:ascii="Times New Roman" w:hAnsi="Times New Roman"/>
          <w:b/>
          <w:sz w:val="28"/>
          <w:szCs w:val="28"/>
        </w:rPr>
        <w:t>Приложение 1</w:t>
      </w:r>
    </w:p>
    <w:p w:rsidR="00361D1C" w:rsidRPr="004562F8" w:rsidRDefault="00361D1C" w:rsidP="0018131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562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562F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61D1C" w:rsidRPr="004562F8" w:rsidRDefault="00361D1C" w:rsidP="0018131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562F8">
        <w:rPr>
          <w:rFonts w:ascii="Times New Roman" w:hAnsi="Times New Roman" w:cs="Times New Roman"/>
          <w:sz w:val="28"/>
          <w:szCs w:val="28"/>
        </w:rPr>
        <w:t>администрации  сельсовета</w:t>
      </w:r>
    </w:p>
    <w:p w:rsidR="00361D1C" w:rsidRPr="004562F8" w:rsidRDefault="00361D1C" w:rsidP="00181316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 w:rsidRPr="004562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562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562F8">
        <w:rPr>
          <w:rFonts w:ascii="Times New Roman" w:hAnsi="Times New Roman" w:cs="Times New Roman"/>
          <w:sz w:val="28"/>
          <w:szCs w:val="28"/>
        </w:rPr>
        <w:t xml:space="preserve">.2016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562F8">
        <w:rPr>
          <w:rFonts w:ascii="Times New Roman" w:hAnsi="Times New Roman" w:cs="Times New Roman"/>
          <w:sz w:val="28"/>
          <w:szCs w:val="28"/>
        </w:rPr>
        <w:t>-п</w:t>
      </w: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1D1C" w:rsidRPr="00267EA3" w:rsidRDefault="00361D1C" w:rsidP="0043704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7EA3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361D1C" w:rsidRPr="00267EA3" w:rsidRDefault="00361D1C" w:rsidP="0043704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7EA3">
        <w:rPr>
          <w:rFonts w:ascii="Times New Roman" w:hAnsi="Times New Roman" w:cs="Times New Roman"/>
          <w:color w:val="000000"/>
          <w:sz w:val="28"/>
          <w:szCs w:val="28"/>
        </w:rPr>
        <w:t xml:space="preserve">О КОМИССИЯХ ПО СОБЛЮДЕНИЮ ТРЕБОВАНИЙ К </w:t>
      </w:r>
    </w:p>
    <w:p w:rsidR="00361D1C" w:rsidRPr="00267EA3" w:rsidRDefault="00361D1C" w:rsidP="0043704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7EA3">
        <w:rPr>
          <w:rFonts w:ascii="Times New Roman" w:hAnsi="Times New Roman" w:cs="Times New Roman"/>
          <w:color w:val="000000"/>
          <w:sz w:val="28"/>
          <w:szCs w:val="28"/>
        </w:rPr>
        <w:t xml:space="preserve">СЛУЖЕБНОМУ ПОВЕДЕНИЮ МУНИЦИПАЛЬНЫХ СЛУЖАЩИХ </w:t>
      </w:r>
    </w:p>
    <w:p w:rsidR="00361D1C" w:rsidRPr="00267EA3" w:rsidRDefault="00361D1C" w:rsidP="0043704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7EA3">
        <w:rPr>
          <w:rFonts w:ascii="Times New Roman" w:hAnsi="Times New Roman" w:cs="Times New Roman"/>
          <w:color w:val="000000"/>
          <w:sz w:val="28"/>
          <w:szCs w:val="28"/>
        </w:rPr>
        <w:t>И УРЕГУЛИРОВАНИЮ КОНФЛИКТА ИНТЕРЕСОВ</w:t>
      </w:r>
    </w:p>
    <w:p w:rsidR="00361D1C" w:rsidRPr="00267EA3" w:rsidRDefault="00361D1C" w:rsidP="00437045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комиссии, комиссия), образуемой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Троицкого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(администрация сельсовета) в соответствии с Федеральным законом от 25 декабря 2008 г. N 273-ФЗ "О противодействии коррупции".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законами Оренбургской области, актами Президента Российской Федерации и Правительства Российской Федерации, актами Губернатора Оренбургской области и Правительства Оренбургской области, а также настоящим Положением.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3. Основной задачей комиссий является содействие администрации сельсовета: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б) в осуществлении в администрации сельсовета мер по предупреждению коррупции.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Троицкого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5. Комиссия образуется постановлением главы муниципального образования. Постановлением утверждаются состав комиссии и порядок ее работы.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В состав комиссии входят председатель комиссии, его заместитель, секретарь и члены комиссии. 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61D1C" w:rsidRPr="00572813" w:rsidRDefault="00361D1C" w:rsidP="003F2076">
      <w:pPr>
        <w:spacing w:after="0"/>
        <w:ind w:left="0" w:firstLine="567"/>
        <w:jc w:val="left"/>
        <w:rPr>
          <w:rFonts w:ascii="Times New Roman" w:hAnsi="Times New Roman"/>
          <w:color w:val="000000"/>
          <w:sz w:val="24"/>
          <w:szCs w:val="24"/>
        </w:rPr>
      </w:pPr>
      <w:bookmarkStart w:id="0" w:name="Par91"/>
      <w:bookmarkEnd w:id="0"/>
      <w:r w:rsidRPr="00572813">
        <w:rPr>
          <w:rFonts w:ascii="Times New Roman" w:hAnsi="Times New Roman"/>
          <w:color w:val="000000"/>
          <w:sz w:val="24"/>
          <w:szCs w:val="24"/>
        </w:rPr>
        <w:t>6.В состав комиссии входят:</w:t>
      </w:r>
    </w:p>
    <w:p w:rsidR="00361D1C" w:rsidRPr="00572813" w:rsidRDefault="00361D1C" w:rsidP="003F2076">
      <w:pPr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572813">
        <w:rPr>
          <w:rFonts w:ascii="Times New Roman" w:hAnsi="Times New Roman"/>
          <w:color w:val="000000"/>
          <w:sz w:val="24"/>
          <w:szCs w:val="24"/>
        </w:rPr>
        <w:t>а) глава муниципального образования (председатель комиссии),</w:t>
      </w:r>
    </w:p>
    <w:p w:rsidR="00361D1C" w:rsidRPr="00572813" w:rsidRDefault="00361D1C" w:rsidP="003F2076">
      <w:pPr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572813">
        <w:rPr>
          <w:rFonts w:ascii="Times New Roman" w:hAnsi="Times New Roman"/>
          <w:color w:val="000000"/>
          <w:sz w:val="24"/>
          <w:szCs w:val="24"/>
        </w:rPr>
        <w:t xml:space="preserve">специалист администрации сельсовета, ответственный за кадровую работу в администрации сельсовета по профилактике коррупционных и иных правонарушений (секретарь комиссии), </w:t>
      </w:r>
    </w:p>
    <w:p w:rsidR="00361D1C" w:rsidRPr="00572813" w:rsidRDefault="00361D1C" w:rsidP="003F2076">
      <w:pPr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572813">
        <w:rPr>
          <w:rFonts w:ascii="Times New Roman" w:hAnsi="Times New Roman"/>
          <w:color w:val="000000"/>
          <w:sz w:val="24"/>
          <w:szCs w:val="24"/>
        </w:rPr>
        <w:t>муниципальные служащие администрации сельсовета, определяемые главой муниципального образования;</w:t>
      </w:r>
    </w:p>
    <w:p w:rsidR="00361D1C" w:rsidRPr="00572813" w:rsidRDefault="00361D1C" w:rsidP="003F2076">
      <w:pPr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572813">
        <w:rPr>
          <w:rFonts w:ascii="Times New Roman" w:hAnsi="Times New Roman"/>
          <w:color w:val="000000"/>
          <w:sz w:val="24"/>
          <w:szCs w:val="24"/>
        </w:rPr>
        <w:t>б) представитель (представители) научных и образовательных организаций среднего, высшего и дополнительного профессионального образования, деятельность которых связана с государственной и муниципальной службой.</w:t>
      </w:r>
    </w:p>
    <w:p w:rsidR="00361D1C" w:rsidRPr="00572813" w:rsidRDefault="00361D1C" w:rsidP="003F2076">
      <w:pPr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572813">
        <w:rPr>
          <w:rFonts w:ascii="Times New Roman" w:hAnsi="Times New Roman"/>
          <w:color w:val="000000"/>
          <w:sz w:val="24"/>
          <w:szCs w:val="24"/>
        </w:rPr>
        <w:t xml:space="preserve"> 7.Глава администрации сельсовета вправе принять решение о включении в состав комиссии:</w:t>
      </w:r>
    </w:p>
    <w:p w:rsidR="00361D1C" w:rsidRPr="00572813" w:rsidRDefault="00361D1C" w:rsidP="003F2076">
      <w:pPr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572813">
        <w:rPr>
          <w:rFonts w:ascii="Times New Roman" w:hAnsi="Times New Roman"/>
          <w:color w:val="000000"/>
          <w:sz w:val="24"/>
          <w:szCs w:val="24"/>
        </w:rPr>
        <w:t xml:space="preserve">а) представителя общественного совета; </w:t>
      </w:r>
    </w:p>
    <w:p w:rsidR="00361D1C" w:rsidRPr="00572813" w:rsidRDefault="00361D1C" w:rsidP="003F2076">
      <w:pPr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572813">
        <w:rPr>
          <w:rFonts w:ascii="Times New Roman" w:hAnsi="Times New Roman"/>
          <w:color w:val="000000"/>
          <w:sz w:val="24"/>
          <w:szCs w:val="24"/>
        </w:rPr>
        <w:t>б) представителя общественной организации ветеранов, созданной в Администрации поселения;</w:t>
      </w:r>
    </w:p>
    <w:p w:rsidR="00361D1C" w:rsidRPr="00572813" w:rsidRDefault="00361D1C" w:rsidP="003F2076">
      <w:pPr>
        <w:spacing w:after="0"/>
        <w:ind w:left="0" w:firstLine="567"/>
        <w:rPr>
          <w:rFonts w:ascii="Times New Roman" w:hAnsi="Times New Roman"/>
          <w:color w:val="000000"/>
          <w:sz w:val="24"/>
          <w:szCs w:val="24"/>
        </w:rPr>
      </w:pPr>
      <w:r w:rsidRPr="00572813">
        <w:rPr>
          <w:rFonts w:ascii="Times New Roman" w:hAnsi="Times New Roman"/>
          <w:color w:val="000000"/>
          <w:sz w:val="24"/>
          <w:szCs w:val="24"/>
        </w:rPr>
        <w:t>в) депутатов Совета депутатов муниципального образования.</w:t>
      </w:r>
    </w:p>
    <w:p w:rsidR="00361D1C" w:rsidRPr="00572813" w:rsidRDefault="00361D1C" w:rsidP="003F2076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8. Лица, указанные в </w:t>
      </w:r>
      <w:hyperlink r:id="rId5" w:anchor="block_10082" w:history="1">
        <w:r w:rsidRPr="00572813">
          <w:rPr>
            <w:rFonts w:ascii="Times New Roman" w:hAnsi="Times New Roman" w:cs="Times New Roman"/>
            <w:color w:val="000000"/>
            <w:sz w:val="24"/>
            <w:szCs w:val="24"/>
          </w:rPr>
          <w:t>подпунктах "б"</w:t>
        </w:r>
      </w:hyperlink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 пункта 6 и в </w:t>
      </w:r>
      <w:hyperlink r:id="rId6" w:anchor="block_1009" w:history="1">
        <w:r w:rsidRPr="00572813">
          <w:rPr>
            <w:rFonts w:ascii="Times New Roman" w:hAnsi="Times New Roman" w:cs="Times New Roman"/>
            <w:color w:val="000000"/>
            <w:sz w:val="24"/>
            <w:szCs w:val="24"/>
          </w:rPr>
          <w:t>пункте 7</w:t>
        </w:r>
      </w:hyperlink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 поселения, с общественной организацией ветеранов, созданной в администрации поселения, с профсоюзной организацией, действующей в установленном порядке в администрации сельсовета, на основании запроса главы администрации. Согласование осуществляется в 10-дневный срок со дня получения запроса</w:t>
      </w:r>
    </w:p>
    <w:p w:rsidR="00361D1C" w:rsidRPr="00572813" w:rsidRDefault="00361D1C" w:rsidP="007140CD">
      <w:pPr>
        <w:pStyle w:val="ConsPlusNormal"/>
        <w:ind w:firstLine="5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9. Число членов комиссии, не замещающих должности муниципальной службы в администрации сельсовета, должно составлять не менее одной четверти от общего числа членов комиссии.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ar104"/>
      <w:bookmarkEnd w:id="1"/>
      <w:r w:rsidRPr="00572813">
        <w:rPr>
          <w:rFonts w:ascii="Times New Roman" w:hAnsi="Times New Roman" w:cs="Times New Roman"/>
          <w:color w:val="000000"/>
          <w:sz w:val="24"/>
          <w:szCs w:val="24"/>
        </w:rPr>
        <w:t>11. В заседаниях комиссии с правом совещательного голоса участвуют: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106"/>
      <w:bookmarkEnd w:id="2"/>
      <w:r w:rsidRPr="00572813">
        <w:rPr>
          <w:rFonts w:ascii="Times New Roman" w:hAnsi="Times New Roman" w:cs="Times New Roman"/>
          <w:color w:val="000000"/>
          <w:sz w:val="24"/>
          <w:szCs w:val="24"/>
        </w:rPr>
        <w:t>б) другие муниципальные служащие, замещающие должности муниципальной службы в администрации сельсовета;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сельсовета, недопустимо.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61D1C" w:rsidRPr="00572813" w:rsidRDefault="00361D1C" w:rsidP="0057281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Par109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14. Основаниями для проведения заседания комиссии являются: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110"/>
      <w:bookmarkEnd w:id="4"/>
      <w:r w:rsidRPr="00572813">
        <w:rPr>
          <w:rFonts w:ascii="Times New Roman" w:hAnsi="Times New Roman" w:cs="Times New Roman"/>
          <w:color w:val="000000"/>
          <w:sz w:val="24"/>
          <w:szCs w:val="24"/>
        </w:rPr>
        <w:t>а) представление главой администрации муниципального образования материалов проверки, свидетельствующих: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Par111"/>
      <w:bookmarkEnd w:id="5"/>
      <w:r w:rsidRPr="00572813">
        <w:rPr>
          <w:rFonts w:ascii="Times New Roman" w:hAnsi="Times New Roman" w:cs="Times New Roman"/>
          <w:color w:val="000000"/>
          <w:sz w:val="24"/>
          <w:szCs w:val="24"/>
        </w:rPr>
        <w:t>о представлении муниципальным служащим недостоверных или неполных сведений, о доходах, расходах, об имуществе и обязательствах имущественного характера;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Par112"/>
      <w:bookmarkEnd w:id="6"/>
      <w:r w:rsidRPr="00572813">
        <w:rPr>
          <w:rFonts w:ascii="Times New Roman" w:hAnsi="Times New Roman" w:cs="Times New Roman"/>
          <w:color w:val="000000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113"/>
      <w:bookmarkEnd w:id="7"/>
      <w:r w:rsidRPr="00572813">
        <w:rPr>
          <w:rFonts w:ascii="Times New Roman" w:hAnsi="Times New Roman" w:cs="Times New Roman"/>
          <w:color w:val="000000"/>
          <w:sz w:val="24"/>
          <w:szCs w:val="24"/>
        </w:rPr>
        <w:t>б) поступившее в кадровую службу администрации сельсовета по профилактике коррупционных и иных правонарушений либо должностному лицу кадровой службы администрации сельсовета, ответственному за работу по профилактике коррупционных и иных правонарушений, в порядке, установленном нормативным правовым актом администрации сельсовета: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Par114"/>
      <w:bookmarkEnd w:id="8"/>
      <w:r w:rsidRPr="00572813">
        <w:rPr>
          <w:rFonts w:ascii="Times New Roman" w:hAnsi="Times New Roman" w:cs="Times New Roman"/>
          <w:color w:val="000000"/>
          <w:sz w:val="24"/>
          <w:szCs w:val="24"/>
        </w:rPr>
        <w:t>обращение гражданина, замещавшего в администрации сельсовета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Par115"/>
      <w:bookmarkEnd w:id="9"/>
      <w:r w:rsidRPr="00572813">
        <w:rPr>
          <w:rFonts w:ascii="Times New Roman" w:hAnsi="Times New Roman" w:cs="Times New Roman"/>
          <w:color w:val="000000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116"/>
      <w:bookmarkEnd w:id="10"/>
      <w:r w:rsidRPr="00572813">
        <w:rPr>
          <w:rFonts w:ascii="Times New Roman" w:hAnsi="Times New Roman" w:cs="Times New Roman"/>
          <w:color w:val="000000"/>
          <w:sz w:val="24"/>
          <w:szCs w:val="24"/>
        </w:rPr>
        <w:t>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Par118"/>
      <w:bookmarkEnd w:id="11"/>
      <w:r w:rsidRPr="00572813">
        <w:rPr>
          <w:rFonts w:ascii="Times New Roman" w:hAnsi="Times New Roman" w:cs="Times New Roman"/>
          <w:color w:val="000000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Par120"/>
      <w:bookmarkEnd w:id="12"/>
      <w:r w:rsidRPr="00572813">
        <w:rPr>
          <w:rFonts w:ascii="Times New Roman" w:hAnsi="Times New Roman" w:cs="Times New Roman"/>
          <w:color w:val="000000"/>
          <w:sz w:val="24"/>
          <w:szCs w:val="24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Par121"/>
      <w:bookmarkEnd w:id="13"/>
      <w:r w:rsidRPr="00572813">
        <w:rPr>
          <w:rFonts w:ascii="Times New Roman" w:hAnsi="Times New Roman" w:cs="Times New Roman"/>
          <w:color w:val="000000"/>
          <w:sz w:val="24"/>
          <w:szCs w:val="24"/>
        </w:rPr>
        <w:t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Par123"/>
      <w:bookmarkEnd w:id="14"/>
      <w:r w:rsidRPr="00572813">
        <w:rPr>
          <w:rFonts w:ascii="Times New Roman" w:hAnsi="Times New Roman" w:cs="Times New Roman"/>
          <w:color w:val="000000"/>
          <w:sz w:val="24"/>
          <w:szCs w:val="24"/>
        </w:rPr>
        <w:t>д) поступившее в соответствии с частью 4 статьи 12 Федерального закона от 25 декабря 2008 г. N 273-ФЗ "О противодействии коррупции" и статьей 64.1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16. Обращение, указанное в абзаце втором подпункта "б" пункта 14 настоящего Положения, подается гражданином, замещавшим должность муниципальной службы в администрации сельсовета, в подразделение кадровой службы администрации сельсовета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сельсовета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17.Обращение,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18. Уведомление, указанное в подпункта "д" пункта 14 настоящего Положения, рассматривается кадровой службой администрации сельсовета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статьи 12 Федерального закона от 25 декабря 2008 г. N 273-ФЗ "О противодействии коррупции".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19.Уведомление, указанное в абзаце пятом подпункта "б" пункта 14 настоящего Положения, рассматривается  кадровой службой администрации сельсовета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</w:t>
      </w:r>
      <w:hyperlink w:anchor="Par118" w:tooltip=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572813">
          <w:rPr>
            <w:rFonts w:ascii="Times New Roman" w:hAnsi="Times New Roman" w:cs="Times New Roman"/>
            <w:color w:val="000000"/>
            <w:sz w:val="24"/>
            <w:szCs w:val="24"/>
          </w:rPr>
          <w:t>абзаце пятом подпункта "б"</w:t>
        </w:r>
      </w:hyperlink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 и подпункта «д» пункта 14 настоящего Положения, должностные лица кадрового подразделения администрации сельсовета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21.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16 и 17 настоящего Положения;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администрации сельсовета по профилактике коррупционных и иных правонарушений либо должностному лицу кадровой службы администрации сельсовета, ответственному за работу по профилактике коррупционных и иных правонарушений, и с результатами ее проверки;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в) рассматривает ходатайства о приглашении на заседание комиссии лиц, указанных в 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Par141"/>
      <w:bookmarkEnd w:id="15"/>
      <w:r w:rsidRPr="00572813">
        <w:rPr>
          <w:rFonts w:ascii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Заседание комиссии по рассмотрению заявлений, указанных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572813">
          <w:rPr>
            <w:rFonts w:ascii="Times New Roman" w:hAnsi="Times New Roman" w:cs="Times New Roman"/>
            <w:color w:val="000000"/>
            <w:sz w:val="24"/>
            <w:szCs w:val="24"/>
          </w:rPr>
          <w:t>абзацах третьем</w:t>
        </w:r>
      </w:hyperlink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 и четвертом подпункта «б»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Par143"/>
      <w:bookmarkEnd w:id="16"/>
      <w:r w:rsidRPr="00572813">
        <w:rPr>
          <w:rFonts w:ascii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Уведомление, указанное в подпункте «д» пункта 14 настоящего Положения, как правило, рассматривается на очередном (плановом) заседании комиссии.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а) если в обращении, заявлении или уведомлении, предусмотренных подпунктом «б»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26.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Par154"/>
      <w:bookmarkEnd w:id="17"/>
      <w:r w:rsidRPr="00572813">
        <w:rPr>
          <w:rFonts w:ascii="Times New Roman" w:hAnsi="Times New Roman" w:cs="Times New Roman"/>
          <w:color w:val="000000"/>
          <w:sz w:val="24"/>
          <w:szCs w:val="24"/>
        </w:rPr>
        <w:t>28.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Par155"/>
      <w:bookmarkEnd w:id="18"/>
      <w:r w:rsidRPr="00572813">
        <w:rPr>
          <w:rFonts w:ascii="Times New Roman" w:hAnsi="Times New Roman" w:cs="Times New Roman"/>
          <w:color w:val="000000"/>
          <w:sz w:val="24"/>
          <w:szCs w:val="24"/>
        </w:rPr>
        <w:t>а) установить, что сведения, представленные муниципальным служащим  являются достоверными и полными;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б) установить, что сведения, представленные муниципальным служащим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29.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30. По итогам рассмотрения вопроса, указанного в абзаце втором подпункта « б» пункта 14 настоящего Положения, комиссия принимает одно из следующих решений: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Par163"/>
      <w:bookmarkEnd w:id="19"/>
      <w:r w:rsidRPr="00572813">
        <w:rPr>
          <w:rFonts w:ascii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рассмотрения вопроса, указанного в </w:t>
      </w:r>
      <w:hyperlink w:anchor="Par115" w:tooltip="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572813">
          <w:rPr>
            <w:rFonts w:ascii="Times New Roman" w:hAnsi="Times New Roman" w:cs="Times New Roman"/>
            <w:color w:val="000000"/>
            <w:sz w:val="24"/>
            <w:szCs w:val="24"/>
          </w:rPr>
          <w:t xml:space="preserve">абзаце третьем подпункта "б" пункта 14     </w:t>
        </w:r>
      </w:hyperlink>
      <w:r w:rsidRPr="00572813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комиссия принимает одно из следующих решений: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Par167"/>
      <w:bookmarkEnd w:id="20"/>
      <w:r w:rsidRPr="00572813">
        <w:rPr>
          <w:rFonts w:ascii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рассмотрения вопроса, указанного в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Pr="00572813">
          <w:rPr>
            <w:rFonts w:ascii="Times New Roman" w:hAnsi="Times New Roman" w:cs="Times New Roman"/>
            <w:color w:val="000000"/>
            <w:sz w:val="24"/>
            <w:szCs w:val="24"/>
          </w:rPr>
          <w:t xml:space="preserve">подпункте "г" пункта 14 </w:t>
        </w:r>
      </w:hyperlink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а)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б) 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33.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у служащему конкретную меру ответственности.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Par175"/>
      <w:bookmarkEnd w:id="21"/>
      <w:r w:rsidRPr="00572813">
        <w:rPr>
          <w:rFonts w:ascii="Times New Roman" w:hAnsi="Times New Roman" w:cs="Times New Roman"/>
          <w:color w:val="000000"/>
          <w:sz w:val="24"/>
          <w:szCs w:val="24"/>
        </w:rPr>
        <w:t>34.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35. По итогам рассмотрения вопросов, указанных в </w:t>
      </w:r>
      <w:hyperlink w:anchor="Par110" w:tooltip="а) 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" w:history="1">
        <w:r w:rsidRPr="00572813">
          <w:rPr>
            <w:rFonts w:ascii="Times New Roman" w:hAnsi="Times New Roman" w:cs="Times New Roman"/>
            <w:color w:val="000000"/>
            <w:sz w:val="24"/>
            <w:szCs w:val="24"/>
          </w:rPr>
          <w:t>подпунктах "а"</w:t>
        </w:r>
      </w:hyperlink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13" w:tooltip="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" w:history="1">
        <w:r w:rsidRPr="00572813">
          <w:rPr>
            <w:rFonts w:ascii="Times New Roman" w:hAnsi="Times New Roman" w:cs="Times New Roman"/>
            <w:color w:val="000000"/>
            <w:sz w:val="24"/>
            <w:szCs w:val="24"/>
          </w:rPr>
          <w:t>"б"</w:t>
        </w:r>
      </w:hyperlink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w:anchor="Par121" w:tooltip="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&quot;О к" w:history="1">
        <w:r w:rsidRPr="00572813">
          <w:rPr>
            <w:rFonts w:ascii="Times New Roman" w:hAnsi="Times New Roman" w:cs="Times New Roman"/>
            <w:color w:val="000000"/>
            <w:sz w:val="24"/>
            <w:szCs w:val="24"/>
          </w:rPr>
          <w:t>"г"</w:t>
        </w:r>
      </w:hyperlink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572813">
          <w:rPr>
            <w:rFonts w:ascii="Times New Roman" w:hAnsi="Times New Roman" w:cs="Times New Roman"/>
            <w:color w:val="000000"/>
            <w:sz w:val="24"/>
            <w:szCs w:val="24"/>
          </w:rPr>
          <w:t>"д" пункта 14</w:t>
        </w:r>
      </w:hyperlink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54" w:tooltip="22. По итогам рассмотрения вопроса, указанного в абзаце втором подпункта &quot;а&quot; пункта 16 настоящего Положения, комиссия принимает одно из следующих решений:" w:history="1">
        <w:r w:rsidRPr="00572813">
          <w:rPr>
            <w:rFonts w:ascii="Times New Roman" w:hAnsi="Times New Roman" w:cs="Times New Roman"/>
            <w:color w:val="000000"/>
            <w:sz w:val="24"/>
            <w:szCs w:val="24"/>
          </w:rPr>
          <w:t>пунктами 28</w:t>
        </w:r>
      </w:hyperlink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 – 34 настоящего Положения. Основания и мотивы принятия такого решения должны быть отражены в протоколе заседания комиссии.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Par182"/>
      <w:bookmarkEnd w:id="22"/>
      <w:r w:rsidRPr="00572813">
        <w:rPr>
          <w:rFonts w:ascii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рассмотрения вопроса, указанного в </w:t>
      </w:r>
      <w:hyperlink w:anchor="Par123" w:tooltip="д) поступившее в соответствии с частью 4 статьи 12 Федерального закона от 25 декабря 2008 г. N 273-ФЗ &quot;О противодействии коррупции&quot; и статьей 64.1 Трудового кодекса Российской Федерации в государственный орган уведомление коммерческой или некоммерческой органи" w:history="1">
        <w:r w:rsidRPr="00572813">
          <w:rPr>
            <w:rFonts w:ascii="Times New Roman" w:hAnsi="Times New Roman" w:cs="Times New Roman"/>
            <w:color w:val="000000"/>
            <w:sz w:val="24"/>
            <w:szCs w:val="24"/>
          </w:rPr>
          <w:t>подпункте "д" пункта 14</w:t>
        </w:r>
      </w:hyperlink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37.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Для исполнения решений комиссии могут быть подготовлены проекты нормативных правовых актов администрации сельсовета, решений или поручений, которые в установленном порядке представляются на рассмотрение главы администрации.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Решения комиссии по вопросам, указанным в </w:t>
      </w:r>
      <w:hyperlink w:anchor="Par109" w:tooltip="16. Основаниями для проведения заседания комиссии являются:" w:history="1">
        <w:r w:rsidRPr="00572813">
          <w:rPr>
            <w:rFonts w:ascii="Times New Roman" w:hAnsi="Times New Roman" w:cs="Times New Roman"/>
            <w:color w:val="000000"/>
            <w:sz w:val="24"/>
            <w:szCs w:val="24"/>
          </w:rPr>
          <w:t>пункте 14</w:t>
        </w:r>
      </w:hyperlink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41. В протоколе заседания комиссии указываются: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ж) другие сведения;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з) результаты голосования;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и) решение и обоснование его принятия.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42.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w:anchor="Par114" w:tooltip="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" w:history="1">
        <w:r w:rsidRPr="00572813">
          <w:rPr>
            <w:rFonts w:ascii="Times New Roman" w:hAnsi="Times New Roman" w:cs="Times New Roman"/>
            <w:color w:val="000000"/>
            <w:sz w:val="24"/>
            <w:szCs w:val="24"/>
          </w:rPr>
          <w:t>абзаце втором подпункта "б" пункта 14</w:t>
        </w:r>
      </w:hyperlink>
      <w:r w:rsidRPr="00572813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61D1C" w:rsidRPr="00572813" w:rsidRDefault="00361D1C" w:rsidP="0043704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2813">
        <w:rPr>
          <w:rFonts w:ascii="Times New Roman" w:hAnsi="Times New Roman" w:cs="Times New Roman"/>
          <w:color w:val="000000"/>
          <w:sz w:val="24"/>
          <w:szCs w:val="24"/>
        </w:rPr>
        <w:t>49.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2813">
        <w:rPr>
          <w:rFonts w:ascii="Times New Roman" w:hAnsi="Times New Roman" w:cs="Times New Roman"/>
          <w:color w:val="000000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  кадровой службы  по профилактике коррупционных и иных правонарушений или должностными лицами кадровой службы администрации сельсовета, ответственными за работу по профилактике коррупционных и иных правонарушений.</w:t>
      </w:r>
    </w:p>
    <w:p w:rsidR="00361D1C" w:rsidRPr="0057281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61D1C" w:rsidRPr="0057281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Pr="00267EA3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61D1C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61D1C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61D1C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61D1C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61D1C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61D1C" w:rsidRDefault="00361D1C" w:rsidP="00FD01B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61D1C" w:rsidRDefault="00361D1C" w:rsidP="005728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61D1C" w:rsidRPr="00A7106C" w:rsidRDefault="00361D1C" w:rsidP="00BB4724">
      <w:pPr>
        <w:pStyle w:val="ConsPlusTitle"/>
        <w:ind w:left="5954"/>
        <w:rPr>
          <w:rFonts w:ascii="Times New Roman" w:hAnsi="Times New Roman" w:cs="Times New Roman"/>
          <w:sz w:val="28"/>
          <w:szCs w:val="28"/>
        </w:rPr>
      </w:pPr>
      <w:r w:rsidRPr="00A7106C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61D1C" w:rsidRPr="00A7106C" w:rsidRDefault="00361D1C" w:rsidP="00BB4724">
      <w:pPr>
        <w:pStyle w:val="ConsPlusTitle"/>
        <w:ind w:left="5954"/>
        <w:rPr>
          <w:rFonts w:ascii="Times New Roman" w:hAnsi="Times New Roman" w:cs="Times New Roman"/>
          <w:sz w:val="28"/>
          <w:szCs w:val="28"/>
        </w:rPr>
      </w:pPr>
      <w:r w:rsidRPr="00A7106C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61D1C" w:rsidRPr="00A7106C" w:rsidRDefault="00361D1C" w:rsidP="00BB4724">
      <w:pPr>
        <w:pStyle w:val="ConsPlusTitle"/>
        <w:ind w:left="5954"/>
        <w:rPr>
          <w:rFonts w:ascii="Times New Roman" w:hAnsi="Times New Roman" w:cs="Times New Roman"/>
          <w:sz w:val="28"/>
          <w:szCs w:val="28"/>
        </w:rPr>
      </w:pPr>
      <w:r w:rsidRPr="00A7106C">
        <w:rPr>
          <w:rFonts w:ascii="Times New Roman" w:hAnsi="Times New Roman" w:cs="Times New Roman"/>
          <w:sz w:val="28"/>
          <w:szCs w:val="28"/>
        </w:rPr>
        <w:t>администрации  сельсовета</w:t>
      </w:r>
    </w:p>
    <w:p w:rsidR="00361D1C" w:rsidRPr="00A7106C" w:rsidRDefault="00361D1C" w:rsidP="00BB4724">
      <w:pPr>
        <w:pStyle w:val="ConsPlusTitle"/>
        <w:ind w:left="5954"/>
        <w:rPr>
          <w:rFonts w:ascii="Times New Roman" w:hAnsi="Times New Roman" w:cs="Times New Roman"/>
          <w:sz w:val="28"/>
          <w:szCs w:val="28"/>
        </w:rPr>
      </w:pPr>
      <w:r w:rsidRPr="00A7106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A7106C">
        <w:rPr>
          <w:rFonts w:ascii="Times New Roman" w:hAnsi="Times New Roman" w:cs="Times New Roman"/>
          <w:sz w:val="28"/>
          <w:szCs w:val="28"/>
        </w:rPr>
        <w:t xml:space="preserve">.04.2016 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7106C">
        <w:rPr>
          <w:rFonts w:ascii="Times New Roman" w:hAnsi="Times New Roman" w:cs="Times New Roman"/>
          <w:sz w:val="28"/>
          <w:szCs w:val="28"/>
        </w:rPr>
        <w:t>-п</w:t>
      </w:r>
    </w:p>
    <w:p w:rsidR="00361D1C" w:rsidRDefault="00361D1C" w:rsidP="006C33A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1D1C" w:rsidRDefault="00361D1C" w:rsidP="006C33A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61D1C" w:rsidRPr="00E85E4A" w:rsidRDefault="00361D1C" w:rsidP="00BB4724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5E4A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361D1C" w:rsidRPr="00E85E4A" w:rsidRDefault="00361D1C" w:rsidP="00BB4724">
      <w:pPr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85E4A">
        <w:rPr>
          <w:rFonts w:ascii="Times New Roman" w:hAnsi="Times New Roman"/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361D1C" w:rsidRPr="00E85E4A" w:rsidRDefault="00361D1C" w:rsidP="00437045">
      <w:pPr>
        <w:widowControl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61D1C" w:rsidRDefault="00361D1C" w:rsidP="00A7106C">
      <w:pPr>
        <w:widowControl w:val="0"/>
        <w:adjustRightInd w:val="0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A7106C">
        <w:rPr>
          <w:rFonts w:ascii="Times New Roman" w:hAnsi="Times New Roman"/>
          <w:sz w:val="24"/>
          <w:szCs w:val="24"/>
        </w:rPr>
        <w:t>Председатель комиссии:</w:t>
      </w:r>
      <w:r w:rsidRPr="00A7106C">
        <w:rPr>
          <w:rFonts w:ascii="Times New Roman" w:hAnsi="Times New Roman"/>
          <w:sz w:val="24"/>
          <w:szCs w:val="24"/>
        </w:rPr>
        <w:tab/>
        <w:t>Гурман Л.Г. – глава   администрации        сельсовета</w:t>
      </w:r>
    </w:p>
    <w:p w:rsidR="00361D1C" w:rsidRPr="00A7106C" w:rsidRDefault="00361D1C" w:rsidP="00A7106C">
      <w:pPr>
        <w:widowControl w:val="0"/>
        <w:adjustRightInd w:val="0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A7106C">
        <w:rPr>
          <w:rFonts w:ascii="Times New Roman" w:hAnsi="Times New Roman"/>
          <w:sz w:val="24"/>
          <w:szCs w:val="24"/>
        </w:rPr>
        <w:t>Заместитель  председателя комиссии: Исаева Н.Н. – заведующая Троицким домом культуры (по согласованию)</w:t>
      </w:r>
    </w:p>
    <w:p w:rsidR="00361D1C" w:rsidRPr="00A7106C" w:rsidRDefault="00361D1C" w:rsidP="00A7106C">
      <w:pPr>
        <w:widowControl w:val="0"/>
        <w:adjustRightInd w:val="0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 комиссии: Арефьева З.Г.</w:t>
      </w:r>
      <w:r w:rsidRPr="00A7106C">
        <w:rPr>
          <w:rFonts w:ascii="Times New Roman" w:hAnsi="Times New Roman"/>
          <w:sz w:val="24"/>
          <w:szCs w:val="24"/>
        </w:rPr>
        <w:t xml:space="preserve"> – специалист по воинскому учёту и бронированию</w:t>
      </w:r>
    </w:p>
    <w:p w:rsidR="00361D1C" w:rsidRPr="00A7106C" w:rsidRDefault="00361D1C" w:rsidP="00A7106C">
      <w:pPr>
        <w:widowControl w:val="0"/>
        <w:adjustRightInd w:val="0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</w:p>
    <w:p w:rsidR="00361D1C" w:rsidRPr="00A7106C" w:rsidRDefault="00361D1C" w:rsidP="00A7106C">
      <w:pPr>
        <w:widowControl w:val="0"/>
        <w:adjustRightInd w:val="0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  <w:r w:rsidRPr="00A7106C">
        <w:rPr>
          <w:rFonts w:ascii="Times New Roman" w:hAnsi="Times New Roman"/>
          <w:sz w:val="24"/>
          <w:szCs w:val="24"/>
        </w:rPr>
        <w:t xml:space="preserve">Члены комиссии:  </w:t>
      </w:r>
      <w:r>
        <w:rPr>
          <w:rFonts w:ascii="Times New Roman" w:hAnsi="Times New Roman"/>
          <w:sz w:val="24"/>
          <w:szCs w:val="24"/>
        </w:rPr>
        <w:t>Гусак Л.П.</w:t>
      </w:r>
      <w:r w:rsidRPr="00A7106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депутат сельсовета</w:t>
      </w:r>
      <w:r w:rsidRPr="00A7106C">
        <w:rPr>
          <w:rFonts w:ascii="Times New Roman" w:hAnsi="Times New Roman"/>
          <w:sz w:val="24"/>
          <w:szCs w:val="24"/>
        </w:rPr>
        <w:t xml:space="preserve"> (по согласованию)</w:t>
      </w:r>
      <w:r w:rsidRPr="00A7106C">
        <w:rPr>
          <w:rFonts w:ascii="Times New Roman" w:hAnsi="Times New Roman"/>
          <w:sz w:val="24"/>
          <w:szCs w:val="24"/>
        </w:rPr>
        <w:tab/>
      </w:r>
    </w:p>
    <w:p w:rsidR="00361D1C" w:rsidRPr="00A7106C" w:rsidRDefault="00361D1C" w:rsidP="00A7106C">
      <w:pPr>
        <w:widowControl w:val="0"/>
        <w:adjustRightInd w:val="0"/>
        <w:spacing w:after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710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Коннова Г.В.</w:t>
      </w:r>
      <w:r w:rsidRPr="00A7106C">
        <w:rPr>
          <w:rFonts w:ascii="Times New Roman" w:hAnsi="Times New Roman"/>
          <w:sz w:val="24"/>
          <w:szCs w:val="24"/>
        </w:rPr>
        <w:t xml:space="preserve"> –  депутат сельсовета (по согласованию)</w:t>
      </w:r>
    </w:p>
    <w:p w:rsidR="00361D1C" w:rsidRPr="00A7106C" w:rsidRDefault="00361D1C" w:rsidP="00A7106C">
      <w:pPr>
        <w:widowControl w:val="0"/>
        <w:adjustRightInd w:val="0"/>
        <w:spacing w:after="0"/>
        <w:ind w:left="0" w:right="0" w:firstLine="567"/>
        <w:rPr>
          <w:rFonts w:ascii="Times New Roman" w:hAnsi="Times New Roman"/>
          <w:sz w:val="24"/>
          <w:szCs w:val="24"/>
        </w:rPr>
      </w:pPr>
    </w:p>
    <w:p w:rsidR="00361D1C" w:rsidRPr="00A7106C" w:rsidRDefault="00361D1C" w:rsidP="00A7106C">
      <w:pPr>
        <w:spacing w:after="0"/>
        <w:ind w:left="0" w:right="0" w:firstLine="567"/>
        <w:rPr>
          <w:rFonts w:ascii="Times New Roman" w:hAnsi="Times New Roman"/>
          <w:sz w:val="24"/>
          <w:szCs w:val="24"/>
          <w:lang w:eastAsia="ru-RU"/>
        </w:rPr>
      </w:pPr>
    </w:p>
    <w:p w:rsidR="00361D1C" w:rsidRPr="00A7106C" w:rsidRDefault="00361D1C" w:rsidP="00A7106C">
      <w:pPr>
        <w:spacing w:after="0"/>
        <w:ind w:left="0" w:right="0" w:firstLine="567"/>
        <w:rPr>
          <w:sz w:val="24"/>
          <w:szCs w:val="24"/>
        </w:rPr>
      </w:pPr>
    </w:p>
    <w:sectPr w:rsidR="00361D1C" w:rsidRPr="00A7106C" w:rsidSect="00714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045"/>
    <w:rsid w:val="00002895"/>
    <w:rsid w:val="000351E3"/>
    <w:rsid w:val="00044A1D"/>
    <w:rsid w:val="000770B3"/>
    <w:rsid w:val="00085E0F"/>
    <w:rsid w:val="001500BB"/>
    <w:rsid w:val="0018078E"/>
    <w:rsid w:val="00181316"/>
    <w:rsid w:val="001B38C5"/>
    <w:rsid w:val="001D0AE0"/>
    <w:rsid w:val="00235DAB"/>
    <w:rsid w:val="00267EA3"/>
    <w:rsid w:val="002902CD"/>
    <w:rsid w:val="002A00B7"/>
    <w:rsid w:val="002F6614"/>
    <w:rsid w:val="003227FF"/>
    <w:rsid w:val="0035480D"/>
    <w:rsid w:val="00361D1C"/>
    <w:rsid w:val="00384637"/>
    <w:rsid w:val="0039623C"/>
    <w:rsid w:val="003A5945"/>
    <w:rsid w:val="003F183D"/>
    <w:rsid w:val="003F2076"/>
    <w:rsid w:val="003F6984"/>
    <w:rsid w:val="00437045"/>
    <w:rsid w:val="004414CF"/>
    <w:rsid w:val="004562F8"/>
    <w:rsid w:val="004E18E4"/>
    <w:rsid w:val="00531B6F"/>
    <w:rsid w:val="00534804"/>
    <w:rsid w:val="00572813"/>
    <w:rsid w:val="005D7A9D"/>
    <w:rsid w:val="0067724B"/>
    <w:rsid w:val="006B098D"/>
    <w:rsid w:val="006B27B3"/>
    <w:rsid w:val="006C33A1"/>
    <w:rsid w:val="006F3D95"/>
    <w:rsid w:val="007140CD"/>
    <w:rsid w:val="0074771F"/>
    <w:rsid w:val="007705C6"/>
    <w:rsid w:val="00773827"/>
    <w:rsid w:val="007F224F"/>
    <w:rsid w:val="00840BB8"/>
    <w:rsid w:val="00843F7A"/>
    <w:rsid w:val="008639A1"/>
    <w:rsid w:val="008D75A3"/>
    <w:rsid w:val="009401E9"/>
    <w:rsid w:val="0098683B"/>
    <w:rsid w:val="009A28B3"/>
    <w:rsid w:val="00A35185"/>
    <w:rsid w:val="00A36ADF"/>
    <w:rsid w:val="00A7106C"/>
    <w:rsid w:val="00A9566F"/>
    <w:rsid w:val="00AB1540"/>
    <w:rsid w:val="00AC4F40"/>
    <w:rsid w:val="00B150DA"/>
    <w:rsid w:val="00B167AC"/>
    <w:rsid w:val="00B275AA"/>
    <w:rsid w:val="00B42080"/>
    <w:rsid w:val="00B66A9C"/>
    <w:rsid w:val="00B74A8F"/>
    <w:rsid w:val="00BA7F90"/>
    <w:rsid w:val="00BB4724"/>
    <w:rsid w:val="00C224CB"/>
    <w:rsid w:val="00C95235"/>
    <w:rsid w:val="00CA5448"/>
    <w:rsid w:val="00CE1DCB"/>
    <w:rsid w:val="00D401F5"/>
    <w:rsid w:val="00D5227D"/>
    <w:rsid w:val="00D9782C"/>
    <w:rsid w:val="00DA5EC7"/>
    <w:rsid w:val="00DA739C"/>
    <w:rsid w:val="00DE14C5"/>
    <w:rsid w:val="00E1434F"/>
    <w:rsid w:val="00E20F67"/>
    <w:rsid w:val="00E5459D"/>
    <w:rsid w:val="00E8092A"/>
    <w:rsid w:val="00E85E4A"/>
    <w:rsid w:val="00E96DAC"/>
    <w:rsid w:val="00EB1E1E"/>
    <w:rsid w:val="00EB270F"/>
    <w:rsid w:val="00EC6EF1"/>
    <w:rsid w:val="00EF06C4"/>
    <w:rsid w:val="00F824A2"/>
    <w:rsid w:val="00FA1586"/>
    <w:rsid w:val="00FD01BA"/>
    <w:rsid w:val="00FD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45"/>
    <w:pPr>
      <w:spacing w:after="200"/>
      <w:ind w:left="1134" w:right="567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370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370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370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7045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A36A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98625/" TargetMode="External"/><Relationship Id="rId5" Type="http://schemas.openxmlformats.org/officeDocument/2006/relationships/hyperlink" Target="http://base.garant.ru/198625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318</TotalTime>
  <Pages>11</Pages>
  <Words>5386</Words>
  <Characters>30701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-</cp:lastModifiedBy>
  <cp:revision>14</cp:revision>
  <cp:lastPrinted>2016-04-26T10:53:00Z</cp:lastPrinted>
  <dcterms:created xsi:type="dcterms:W3CDTF">2016-03-16T08:31:00Z</dcterms:created>
  <dcterms:modified xsi:type="dcterms:W3CDTF">2016-04-26T10:55:00Z</dcterms:modified>
</cp:coreProperties>
</file>