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F9" w:rsidRDefault="00315AF9" w:rsidP="00562281">
      <w:pPr>
        <w:jc w:val="center"/>
        <w:rPr>
          <w:noProof/>
        </w:rPr>
      </w:pPr>
    </w:p>
    <w:p w:rsidR="00315AF9" w:rsidRDefault="00315AF9" w:rsidP="00562281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.6pt;height:48pt;visibility:visible">
            <v:imagedata r:id="rId5" o:title=""/>
          </v:shape>
        </w:pict>
      </w:r>
      <w:r>
        <w:rPr>
          <w:noProof/>
        </w:rPr>
        <w:t xml:space="preserve">                                 </w:t>
      </w:r>
    </w:p>
    <w:p w:rsidR="00315AF9" w:rsidRDefault="00315AF9" w:rsidP="00E75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>АДМИНИСТРАЦИЯ</w:t>
      </w:r>
    </w:p>
    <w:p w:rsidR="00315AF9" w:rsidRDefault="00315AF9" w:rsidP="00E75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ТРОИЦКИЙ</w:t>
      </w:r>
      <w:r w:rsidRPr="007B3CA1">
        <w:rPr>
          <w:rFonts w:ascii="Times New Roman" w:hAnsi="Times New Roman"/>
          <w:b/>
          <w:sz w:val="28"/>
          <w:szCs w:val="28"/>
        </w:rPr>
        <w:t xml:space="preserve"> СЕЛЬСОВЕТ АСЕКЕЕВСКОГО  РАЙОНА  ОРЕНБУРГСКОЙ  ОБЛАСТИ</w:t>
      </w:r>
    </w:p>
    <w:p w:rsidR="00315AF9" w:rsidRDefault="00315AF9" w:rsidP="00E75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AF9" w:rsidRPr="007B3CA1" w:rsidRDefault="00315AF9" w:rsidP="00562281">
      <w:pPr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 xml:space="preserve"> П О С Т А Н О В Л Е Н И Е</w:t>
      </w:r>
    </w:p>
    <w:tbl>
      <w:tblPr>
        <w:tblW w:w="9915" w:type="dxa"/>
        <w:tblInd w:w="-45" w:type="dxa"/>
        <w:tblBorders>
          <w:top w:val="thinThickMediumGap" w:sz="24" w:space="0" w:color="auto"/>
        </w:tblBorders>
        <w:tblLook w:val="00A0"/>
      </w:tblPr>
      <w:tblGrid>
        <w:gridCol w:w="9915"/>
      </w:tblGrid>
      <w:tr w:rsidR="00315AF9" w:rsidRPr="00B275AA" w:rsidTr="00E056E1">
        <w:trPr>
          <w:trHeight w:val="137"/>
        </w:trPr>
        <w:tc>
          <w:tcPr>
            <w:tcW w:w="99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15AF9" w:rsidRPr="0035480D" w:rsidRDefault="00315AF9" w:rsidP="00E05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15AF9" w:rsidRPr="007B3CA1" w:rsidRDefault="00315AF9" w:rsidP="00E759C6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7B3C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7B3CA1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7B3CA1">
        <w:rPr>
          <w:rFonts w:ascii="Times New Roman" w:hAnsi="Times New Roman"/>
          <w:b/>
          <w:sz w:val="28"/>
          <w:szCs w:val="28"/>
        </w:rPr>
        <w:t xml:space="preserve"> </w:t>
      </w:r>
      <w:r w:rsidRPr="007B3CA1">
        <w:rPr>
          <w:rFonts w:ascii="Times New Roman" w:hAnsi="Times New Roman"/>
          <w:b/>
          <w:sz w:val="28"/>
          <w:szCs w:val="28"/>
        </w:rPr>
        <w:tab/>
        <w:t xml:space="preserve">                                с. Троицкое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7B3CA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50</w:t>
      </w:r>
      <w:r w:rsidRPr="007B3CA1">
        <w:rPr>
          <w:rFonts w:ascii="Times New Roman" w:hAnsi="Times New Roman"/>
          <w:b/>
          <w:sz w:val="28"/>
          <w:szCs w:val="28"/>
        </w:rPr>
        <w:t>-п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5AF9" w:rsidRPr="00E759C6" w:rsidRDefault="00315AF9" w:rsidP="00E759C6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759C6">
        <w:rPr>
          <w:rFonts w:ascii="Times New Roman" w:hAnsi="Times New Roman"/>
          <w:b/>
          <w:sz w:val="28"/>
          <w:szCs w:val="28"/>
        </w:rPr>
        <w:t>«Об утверждении муниципальной программы «Комплексное развитие систем транспортной инфраструктуры и дорожного хозяйства на территории Троицкого сельсовета Асекеевского района Оренбургской области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E759C6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E759C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15AF9" w:rsidRPr="00931241" w:rsidRDefault="00315AF9" w:rsidP="00A22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 </w:t>
      </w:r>
      <w:r w:rsidRPr="00931241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 Федеральным законом  от 6 октября 2003 </w:t>
      </w:r>
      <w:r w:rsidRPr="0093124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года </w:t>
      </w:r>
      <w:hyperlink r:id="rId6" w:history="1">
        <w:r w:rsidRPr="00A7181D">
          <w:rPr>
            <w:rFonts w:ascii="Times New Roman" w:hAnsi="Times New Roman"/>
            <w:sz w:val="24"/>
            <w:szCs w:val="24"/>
            <w:lang w:eastAsia="ru-RU"/>
          </w:rPr>
          <w:t>№ 131-ФЗ</w:t>
        </w:r>
      </w:hyperlink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3124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«Об общих принципах организации местного самоуправления </w:t>
      </w:r>
      <w:r w:rsidRPr="0093124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Российской Федерации»,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руководствуясь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A7181D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Троицкий сельсовет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Асекеевского района Оренбургской области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1241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постановляю:</w:t>
      </w:r>
    </w:p>
    <w:p w:rsidR="00315AF9" w:rsidRDefault="00315AF9" w:rsidP="00A22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1. Утвердить муниципальную  программу «Комплексное развитие систем транспортной инфраструктуры и дорожного хозяйства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Троицкий сельсовет Асекеевского района Оренбургской области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23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год» согласно приложению к настоящему постановлению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15AF9" w:rsidRDefault="00315AF9" w:rsidP="00A22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2. П</w:t>
      </w:r>
      <w:r w:rsidRPr="00A226F0">
        <w:rPr>
          <w:rFonts w:ascii="Times New Roman" w:hAnsi="Times New Roman"/>
          <w:sz w:val="24"/>
          <w:szCs w:val="24"/>
        </w:rPr>
        <w:t xml:space="preserve">остановление </w:t>
      </w:r>
      <w:r>
        <w:rPr>
          <w:rFonts w:ascii="Times New Roman" w:hAnsi="Times New Roman"/>
          <w:sz w:val="24"/>
          <w:szCs w:val="24"/>
        </w:rPr>
        <w:t xml:space="preserve">администрации сельсовета </w:t>
      </w:r>
      <w:r w:rsidRPr="00A226F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</w:t>
      </w:r>
      <w:r w:rsidRPr="00A226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226F0">
        <w:rPr>
          <w:rFonts w:ascii="Times New Roman" w:hAnsi="Times New Roman"/>
          <w:sz w:val="24"/>
          <w:szCs w:val="24"/>
        </w:rPr>
        <w:t xml:space="preserve">.2016  № </w:t>
      </w:r>
      <w:r>
        <w:rPr>
          <w:rFonts w:ascii="Times New Roman" w:hAnsi="Times New Roman"/>
          <w:sz w:val="24"/>
          <w:szCs w:val="24"/>
        </w:rPr>
        <w:t>35</w:t>
      </w:r>
      <w:r w:rsidRPr="00A226F0">
        <w:rPr>
          <w:rFonts w:ascii="Times New Roman" w:hAnsi="Times New Roman"/>
          <w:sz w:val="24"/>
          <w:szCs w:val="24"/>
        </w:rPr>
        <w:t>-п</w:t>
      </w:r>
      <w:r w:rsidRPr="00B64C74">
        <w:rPr>
          <w:rFonts w:ascii="Times New Roman" w:hAnsi="Times New Roman"/>
          <w:sz w:val="28"/>
          <w:szCs w:val="28"/>
        </w:rPr>
        <w:t xml:space="preserve">  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226F0">
        <w:rPr>
          <w:rFonts w:ascii="Times New Roman" w:hAnsi="Times New Roman"/>
          <w:sz w:val="24"/>
          <w:szCs w:val="24"/>
        </w:rPr>
        <w:t>«Об утверждении муниципальной программы «Комплексное развитие систем транспортной инфраструктуры и дорожного хозяйства на территории Троицкого сельсовета Асекеевского района Оренбургской области на 201</w:t>
      </w:r>
      <w:r>
        <w:rPr>
          <w:rFonts w:ascii="Times New Roman" w:hAnsi="Times New Roman"/>
          <w:sz w:val="24"/>
          <w:szCs w:val="24"/>
        </w:rPr>
        <w:t>6</w:t>
      </w:r>
      <w:r w:rsidRPr="00A226F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19</w:t>
      </w:r>
      <w:r w:rsidRPr="00A226F0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считать утратившим силу.</w:t>
      </w:r>
    </w:p>
    <w:p w:rsidR="00315AF9" w:rsidRPr="00A226F0" w:rsidRDefault="00315AF9" w:rsidP="00A22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hAnsi="Times New Roman"/>
          <w:color w:val="000000"/>
          <w:sz w:val="24"/>
          <w:szCs w:val="24"/>
        </w:rPr>
        <w:t xml:space="preserve">.  </w:t>
      </w:r>
      <w:r>
        <w:rPr>
          <w:rFonts w:ascii="Times New Roman" w:hAnsi="Times New Roman"/>
          <w:bCs/>
          <w:sz w:val="24"/>
          <w:szCs w:val="24"/>
        </w:rPr>
        <w:t xml:space="preserve">Разместить, данное постановление на официальном сайте администрации муниципального образования Троицкий сельсовет. </w:t>
      </w:r>
    </w:p>
    <w:p w:rsidR="00315AF9" w:rsidRPr="00E759C6" w:rsidRDefault="00315AF9" w:rsidP="00A226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5AF9" w:rsidRDefault="00315AF9" w:rsidP="00A22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15AF9" w:rsidRPr="00931241" w:rsidRDefault="00315AF9" w:rsidP="00931241">
      <w:pPr>
        <w:shd w:val="clear" w:color="auto" w:fill="FFFFFF"/>
        <w:spacing w:after="225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Pr="00931241" w:rsidRDefault="00315AF9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                                                                        Л.Г.Гурман</w:t>
      </w:r>
    </w:p>
    <w:p w:rsidR="00315AF9" w:rsidRPr="00931241" w:rsidRDefault="00315AF9" w:rsidP="00562281">
      <w:pPr>
        <w:shd w:val="clear" w:color="auto" w:fill="FFFFFF"/>
        <w:spacing w:after="225" w:line="270" w:lineRule="atLeast"/>
        <w:ind w:left="360"/>
        <w:rPr>
          <w:rFonts w:ascii="Times New Roman" w:hAnsi="Times New Roman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3124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315AF9" w:rsidRDefault="00315AF9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Pr="00E759C6" w:rsidRDefault="00315AF9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>Утверждена</w:t>
      </w:r>
    </w:p>
    <w:p w:rsidR="00315AF9" w:rsidRPr="00E759C6" w:rsidRDefault="00315AF9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>  постановлением главы администрации Троицкого</w:t>
      </w:r>
    </w:p>
    <w:p w:rsidR="00315AF9" w:rsidRPr="00E759C6" w:rsidRDefault="00315AF9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сельсовета Асекеевского района</w:t>
      </w:r>
    </w:p>
    <w:p w:rsidR="00315AF9" w:rsidRPr="00E759C6" w:rsidRDefault="00315AF9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Оренбургской области от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27.12.</w:t>
      </w: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35</w:t>
      </w: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>-п</w:t>
      </w:r>
    </w:p>
    <w:p w:rsidR="00315AF9" w:rsidRPr="00931241" w:rsidRDefault="00315AF9" w:rsidP="00931241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15AF9" w:rsidRPr="00931241" w:rsidRDefault="00315AF9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15AF9" w:rsidRPr="00931241" w:rsidRDefault="00315AF9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15AF9" w:rsidRPr="00931241" w:rsidRDefault="00315AF9" w:rsidP="00931241">
      <w:pPr>
        <w:shd w:val="clear" w:color="auto" w:fill="FFFFFF"/>
        <w:spacing w:after="225" w:line="23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</w:t>
      </w:r>
    </w:p>
    <w:p w:rsidR="00315AF9" w:rsidRPr="00931241" w:rsidRDefault="00315AF9" w:rsidP="00931241">
      <w:pPr>
        <w:shd w:val="clear" w:color="auto" w:fill="FFFFFF"/>
        <w:spacing w:after="225" w:line="23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15AF9" w:rsidRPr="00931241" w:rsidRDefault="00315AF9" w:rsidP="005622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Муниципальная программа «Комплексное развитие систем</w:t>
      </w:r>
    </w:p>
    <w:p w:rsidR="00315AF9" w:rsidRPr="00931241" w:rsidRDefault="00315AF9" w:rsidP="00562281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транспортной инфраструктуры и дорожного хозяйства</w:t>
      </w:r>
    </w:p>
    <w:p w:rsidR="00315AF9" w:rsidRPr="00931241" w:rsidRDefault="00315AF9" w:rsidP="005622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Троицкий сельсовет 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23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315AF9" w:rsidRPr="00931241" w:rsidRDefault="00315AF9" w:rsidP="005622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15AF9" w:rsidRPr="00931241" w:rsidRDefault="00315AF9" w:rsidP="00931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315AF9" w:rsidRDefault="00315AF9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863D00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863D00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Default="00315AF9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315AF9" w:rsidRPr="00E759C6" w:rsidRDefault="00315AF9" w:rsidP="00A7181D">
      <w:pPr>
        <w:shd w:val="clear" w:color="auto" w:fill="FFFFFF"/>
        <w:spacing w:after="0" w:line="240" w:lineRule="auto"/>
        <w:ind w:firstLine="567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315AF9" w:rsidRPr="00E759C6" w:rsidRDefault="00315AF9" w:rsidP="00A7181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>к постановлению главы администрации</w:t>
      </w:r>
    </w:p>
    <w:p w:rsidR="00315AF9" w:rsidRPr="00E759C6" w:rsidRDefault="00315AF9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Троицкого сельсовета №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35</w:t>
      </w: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>-п от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16.11</w:t>
      </w: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.2016 </w:t>
      </w:r>
    </w:p>
    <w:p w:rsidR="00315AF9" w:rsidRDefault="00315AF9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5AF9" w:rsidRDefault="00315AF9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5AF9" w:rsidRDefault="00315AF9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5AF9" w:rsidRPr="00931241" w:rsidRDefault="00315AF9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15AF9" w:rsidRPr="00931241" w:rsidRDefault="00315AF9" w:rsidP="00A7181D">
      <w:pPr>
        <w:shd w:val="clear" w:color="auto" w:fill="FFFFFF"/>
        <w:spacing w:after="0" w:line="240" w:lineRule="auto"/>
        <w:ind w:hanging="524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«Комплексное развитие систем транспортной инфраструктуры</w:t>
      </w:r>
    </w:p>
    <w:p w:rsidR="00315AF9" w:rsidRPr="00931241" w:rsidRDefault="00315AF9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 дорожного хозяйства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образования Троицкий сельсовет Асекеевского района Оренбургской области</w:t>
      </w:r>
    </w:p>
    <w:p w:rsidR="00315AF9" w:rsidRPr="00931241" w:rsidRDefault="00315AF9" w:rsidP="00A7181D">
      <w:pPr>
        <w:shd w:val="clear" w:color="auto" w:fill="FFFFFF"/>
        <w:spacing w:after="0" w:line="240" w:lineRule="auto"/>
        <w:ind w:hanging="524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на 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19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23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315AF9" w:rsidRPr="00931241" w:rsidRDefault="00315AF9" w:rsidP="00A7181D">
      <w:pPr>
        <w:shd w:val="clear" w:color="auto" w:fill="FFFFFF"/>
        <w:spacing w:after="0" w:line="240" w:lineRule="auto"/>
        <w:ind w:hanging="524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15AF9" w:rsidRPr="00931241" w:rsidRDefault="00315AF9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Паспорт</w:t>
      </w:r>
    </w:p>
    <w:p w:rsidR="00315AF9" w:rsidRPr="00931241" w:rsidRDefault="00315AF9" w:rsidP="00A7181D">
      <w:pPr>
        <w:shd w:val="clear" w:color="auto" w:fill="FFFFFF"/>
        <w:spacing w:after="0" w:line="240" w:lineRule="auto"/>
        <w:ind w:hanging="4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муниципальной программы  «Комплексное развитие систем транспортной инфраструктуры и дорожного хозяйства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Троицкий сельсовет Асекеевского района Оренбургской области</w:t>
      </w:r>
    </w:p>
    <w:p w:rsidR="00315AF9" w:rsidRPr="00931241" w:rsidRDefault="00315AF9" w:rsidP="00A7181D">
      <w:pPr>
        <w:shd w:val="clear" w:color="auto" w:fill="FFFFFF"/>
        <w:spacing w:after="0" w:line="240" w:lineRule="auto"/>
        <w:ind w:hanging="524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23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</w:t>
      </w:r>
    </w:p>
    <w:p w:rsidR="00315AF9" w:rsidRPr="00931241" w:rsidRDefault="00315AF9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Toc166314947"/>
      <w:r w:rsidRPr="00931241">
        <w:rPr>
          <w:rFonts w:ascii="Times New Roman" w:hAnsi="Times New Roman"/>
          <w:color w:val="A75E2E"/>
          <w:sz w:val="24"/>
          <w:szCs w:val="24"/>
          <w:lang w:eastAsia="ru-RU"/>
        </w:rPr>
        <w:t> </w:t>
      </w:r>
      <w:bookmarkEnd w:id="0"/>
    </w:p>
    <w:tbl>
      <w:tblPr>
        <w:tblW w:w="9499" w:type="dxa"/>
        <w:jc w:val="center"/>
        <w:tblCellMar>
          <w:left w:w="0" w:type="dxa"/>
          <w:right w:w="0" w:type="dxa"/>
        </w:tblCellMar>
        <w:tblLook w:val="00A0"/>
      </w:tblPr>
      <w:tblGrid>
        <w:gridCol w:w="2378"/>
        <w:gridCol w:w="7121"/>
      </w:tblGrid>
      <w:tr w:rsidR="00315AF9" w:rsidRPr="0063755D" w:rsidTr="000840E9">
        <w:trPr>
          <w:trHeight w:val="1333"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Троицкий сельсовет Асекеевского района Оренбургской области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  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 (далее – Программа)</w:t>
            </w:r>
          </w:p>
        </w:tc>
      </w:tr>
      <w:tr w:rsidR="00315AF9" w:rsidRPr="0063755D" w:rsidTr="00931241">
        <w:trPr>
          <w:trHeight w:val="42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06 октября 2003 года </w:t>
            </w:r>
            <w:hyperlink r:id="rId8" w:history="1">
              <w:r w:rsidRPr="00C1594D">
                <w:rPr>
                  <w:rFonts w:ascii="Times New Roman" w:hAnsi="Times New Roman"/>
                  <w:sz w:val="24"/>
                  <w:szCs w:val="24"/>
                  <w:lang w:eastAsia="ru-RU"/>
                </w:rPr>
                <w:t>№ 131-ФЗ</w:t>
              </w:r>
            </w:hyperlink>
            <w:r w:rsidRPr="00C1594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«Об общих принципах организации местного самоуправления в Российской Федерации»;</w:t>
            </w:r>
          </w:p>
          <w:p w:rsidR="00315AF9" w:rsidRPr="00931241" w:rsidRDefault="00315AF9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315AF9" w:rsidRPr="00931241" w:rsidRDefault="00315AF9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29.12.2014 г. № 456-ФЗ</w:t>
            </w:r>
          </w:p>
        </w:tc>
      </w:tr>
      <w:tr w:rsidR="00315AF9" w:rsidRPr="0063755D" w:rsidTr="00C1594D">
        <w:trPr>
          <w:trHeight w:val="551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Троицкий сельсовет Асекеевского района Оренбургской области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315AF9" w:rsidRPr="0063755D" w:rsidTr="00C1594D">
        <w:trPr>
          <w:trHeight w:val="65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E056E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Троицкий сельсовет Асекеевского района Оренбургской области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315AF9" w:rsidRPr="0063755D" w:rsidTr="000840E9">
        <w:trPr>
          <w:trHeight w:val="93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E056E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Троицкий сельсовет Асекеевского района Оренбургской области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315AF9" w:rsidRPr="0063755D" w:rsidTr="000840E9">
        <w:trPr>
          <w:trHeight w:val="111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Повышение комфортности и безопасности жизнедеятельности населения и хозяйствующих субъектов на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Троицкий сельсовет Асекеевского района Оренбургской области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</w:t>
            </w:r>
          </w:p>
        </w:tc>
      </w:tr>
      <w:tr w:rsidR="00315AF9" w:rsidRPr="0063755D" w:rsidTr="00C1594D">
        <w:trPr>
          <w:trHeight w:val="1417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931241">
            <w:pPr>
              <w:shd w:val="clear" w:color="auto" w:fill="FFFFFF"/>
              <w:spacing w:after="225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1. Повышение надежности системы транспортной  инфраструктуры.</w:t>
            </w:r>
          </w:p>
          <w:p w:rsidR="00315AF9" w:rsidRPr="00931241" w:rsidRDefault="00315AF9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2.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Обеспечение более комфортных условий проживания населения сельского поселения,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езопасности дорожного движения.</w:t>
            </w:r>
          </w:p>
        </w:tc>
      </w:tr>
      <w:tr w:rsidR="00315AF9" w:rsidRPr="0063755D" w:rsidTr="00C1594D">
        <w:trPr>
          <w:trHeight w:val="58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 годы</w:t>
            </w:r>
          </w:p>
        </w:tc>
      </w:tr>
      <w:tr w:rsidR="00315AF9" w:rsidRPr="0063755D" w:rsidTr="00931241">
        <w:trPr>
          <w:trHeight w:val="77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315AF9" w:rsidRPr="00931241" w:rsidRDefault="00315AF9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- средства местного бюджета.</w:t>
            </w:r>
          </w:p>
          <w:p w:rsidR="00315AF9" w:rsidRPr="00931241" w:rsidRDefault="00315AF9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 будут уточнены при формировании проектов бюджета поселения с учетом  изменения ассигнований</w:t>
            </w:r>
          </w:p>
        </w:tc>
      </w:tr>
      <w:tr w:rsidR="00315AF9" w:rsidRPr="0063755D" w:rsidTr="00863D00">
        <w:trPr>
          <w:trHeight w:val="1211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программы</w:t>
            </w:r>
          </w:p>
          <w:p w:rsidR="00315AF9" w:rsidRPr="00931241" w:rsidRDefault="00315AF9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15AF9" w:rsidRPr="00931241" w:rsidRDefault="00315AF9" w:rsidP="00931241">
            <w:pPr>
              <w:spacing w:after="225" w:line="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315AF9" w:rsidRPr="00931241" w:rsidRDefault="00315AF9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315AF9" w:rsidRPr="00931241" w:rsidRDefault="00315AF9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315AF9" w:rsidRPr="00931241" w:rsidRDefault="00315AF9" w:rsidP="00C1594D">
            <w:pPr>
              <w:spacing w:after="0" w:line="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пешеходных дорожек.</w:t>
            </w:r>
          </w:p>
        </w:tc>
      </w:tr>
    </w:tbl>
    <w:p w:rsidR="00315AF9" w:rsidRPr="00931241" w:rsidRDefault="00315AF9" w:rsidP="00931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315AF9" w:rsidRPr="00931241" w:rsidRDefault="00315AF9" w:rsidP="00C159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</w:t>
      </w:r>
    </w:p>
    <w:p w:rsidR="00315AF9" w:rsidRPr="00931241" w:rsidRDefault="00315AF9" w:rsidP="00C159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методами.</w:t>
      </w:r>
    </w:p>
    <w:p w:rsidR="00315AF9" w:rsidRDefault="00315AF9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       </w:t>
      </w:r>
    </w:p>
    <w:p w:rsidR="00315AF9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транспортной инфраструктуры и дорожного хозяйства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Троицкого 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Асекеевского района Оренбургской области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 (далее – поселение) является необходимым условием улучшения качества жизни населения в поселении.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 Транспортная инфраструктура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Троицкого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сельского поселения является составляющей инфраструктуры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Асекеевского района Оренбургской области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Ближайшая железнодорожная станция находится на расстоянии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км. 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br/>
        <w:t>Автомобильные дороги имеют стратегическое значение для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Троицкого 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Основными факторами, непосредственно влияющих на безопасность дорожного движения, являются: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- низкие потребительские свойства автомобильных дорог;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- низкая водительская дисциплина.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Основными рисками в реализации муниципальной программы являются:</w:t>
      </w:r>
    </w:p>
    <w:p w:rsidR="00315AF9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Троицкого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Асекеевского района Оренбургской области 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- резкое увеличение стоимости содержания или ремонта 1 квадратного метра дороги;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1) привлечения иных внебюджетных источников софинансирования;</w:t>
      </w:r>
    </w:p>
    <w:p w:rsidR="00315AF9" w:rsidRPr="00C1594D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  того или иного года реализации муниципальной программы, в том числе переносом этих дорог на последующие годы.</w:t>
      </w:r>
    </w:p>
    <w:p w:rsidR="00315AF9" w:rsidRPr="00931241" w:rsidRDefault="00315AF9" w:rsidP="006B195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15AF9" w:rsidRPr="00931241" w:rsidRDefault="00315AF9" w:rsidP="00931241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Цели и задачи  Программ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ы.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Целью Программы является развитие современной и эффективной автомобильно-дорожной инфраструктуры, обеспечивающей ускорение пассажиро- и грузодвижения и снижение транспортных издержек в экономике.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1) поддержание автомобильных дорог общего пользования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Троицкого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сельского поселения на уровне соответствующем категории дороги, путем содержания дорог;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2) сохранение протяженности, соответствующих нормативным требованиям, автомобильных дорог общего пользования местного значения за счет ремонта и капитального ремонта автомобильных дорог.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Основные задачи Программы: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Symbol" w:hAnsi="Symbol" w:cs="Tahoma"/>
          <w:color w:val="000000"/>
          <w:sz w:val="24"/>
          <w:szCs w:val="24"/>
          <w:lang w:eastAsia="ru-RU"/>
        </w:rPr>
        <w:t></w:t>
      </w:r>
      <w:r w:rsidRPr="00931241">
        <w:rPr>
          <w:rFonts w:ascii="Times New Roman" w:hAnsi="Times New Roman"/>
          <w:color w:val="000000"/>
          <w:sz w:val="14"/>
          <w:szCs w:val="14"/>
          <w:lang w:eastAsia="ru-RU"/>
        </w:rPr>
        <w:t> </w:t>
      </w:r>
      <w:r w:rsidRPr="00931241">
        <w:rPr>
          <w:rFonts w:ascii="Times New Roman" w:hAnsi="Times New Roman"/>
          <w:color w:val="000000"/>
          <w:sz w:val="14"/>
          <w:lang w:eastAsia="ru-RU"/>
        </w:rPr>
        <w:t> 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модернизация, ремонт, реконструкция, строительство объектов благоустройства дорожного хозяйства.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315AF9" w:rsidRPr="00931241" w:rsidRDefault="00315AF9" w:rsidP="006B195F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15AF9" w:rsidRPr="00931241" w:rsidRDefault="00315AF9" w:rsidP="00931241">
      <w:pPr>
        <w:shd w:val="clear" w:color="auto" w:fill="FFFFFF"/>
        <w:spacing w:after="225" w:line="252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Сроки и этапы реализации программы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Срок действия программы  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19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23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г. Реализация программы будет осуществляться весь период.</w:t>
      </w:r>
    </w:p>
    <w:p w:rsidR="00315AF9" w:rsidRDefault="00315AF9" w:rsidP="006B195F">
      <w:pPr>
        <w:shd w:val="clear" w:color="auto" w:fill="FFFFFF"/>
        <w:spacing w:after="225" w:line="252" w:lineRule="atLeast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5AF9" w:rsidRPr="00931241" w:rsidRDefault="00315AF9" w:rsidP="006B195F">
      <w:pPr>
        <w:shd w:val="clear" w:color="auto" w:fill="FFFFFF"/>
        <w:spacing w:after="225" w:line="252" w:lineRule="atLeast"/>
        <w:ind w:firstLine="54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Система программных мероприятий.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материалов,  ремонт автомобильных дорог общего пользования местного значения и искусственных сооружений на них.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Данное мероприятие предусматривает проведение ремонта автомобильных дорог местного значения.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2. Разработка проектно-сметной документации  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Исполнение этого мероприятия обеспечит документальное сопровождение намеченной деятельности.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3. Обеспечение безопасности, организации  дорожного движения. 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    Данное мероприятие предусматривает: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   - содержание автомобильных дорог местного значения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   - скашивание травы на обочинах;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   - очистку проезжей части дорог и обочин.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Перечень  основных мероприятий муниципальной программы представлен в приложении № 1 к муниципальной программе.</w:t>
      </w:r>
    </w:p>
    <w:p w:rsidR="00315AF9" w:rsidRPr="006B195F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315AF9" w:rsidRPr="006B195F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Разработанные программные мероприятия систематизированы по степени их актуальности.</w:t>
      </w:r>
    </w:p>
    <w:p w:rsidR="00315AF9" w:rsidRPr="006B195F" w:rsidRDefault="00315AF9" w:rsidP="00E759C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   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315AF9" w:rsidRPr="006B195F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Стоимость мероприятий определена ориентировочно, основываясь на стоимости  уже проведенных аналогичных мероприятий.</w:t>
      </w:r>
    </w:p>
    <w:p w:rsidR="00315AF9" w:rsidRPr="00931241" w:rsidRDefault="00315AF9" w:rsidP="006B19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15AF9" w:rsidRPr="00931241" w:rsidRDefault="00315AF9" w:rsidP="00931241">
      <w:pPr>
        <w:shd w:val="clear" w:color="auto" w:fill="FFFFFF"/>
        <w:spacing w:after="225" w:line="252" w:lineRule="atLeast"/>
        <w:ind w:left="1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       Основные целевые индикаторы реализации мероприятий Программы: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 Содержание дорог в требуемом техническом состоянии;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безопасности дорожного движения.</w:t>
      </w:r>
    </w:p>
    <w:p w:rsidR="00315AF9" w:rsidRPr="006B195F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  В рамках реализации данной Программы в соответствии со стратегическими приоритетами развития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Троицкого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 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315AF9" w:rsidRPr="000840E9" w:rsidRDefault="00315AF9" w:rsidP="006B195F">
      <w:pPr>
        <w:shd w:val="clear" w:color="auto" w:fill="FFFFFF"/>
        <w:spacing w:after="225" w:line="252" w:lineRule="atLeast"/>
        <w:ind w:firstLine="567"/>
        <w:jc w:val="center"/>
        <w:rPr>
          <w:rFonts w:ascii="Tahoma" w:hAnsi="Tahoma" w:cs="Tahoma"/>
          <w:b/>
          <w:color w:val="000000"/>
          <w:sz w:val="18"/>
          <w:szCs w:val="18"/>
          <w:lang w:eastAsia="ru-RU"/>
        </w:rPr>
      </w:pPr>
      <w:r w:rsidRPr="000840E9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Оценка эффективности реализации Программы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Основными результатами реализации мероприятий являются: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модернизация и обновление  транспортной инфраструктуры поселения;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устранение причин возникновения аварийных ситуаций, угрожающих жизнедеятельности человека;</w:t>
      </w:r>
    </w:p>
    <w:p w:rsidR="00315AF9" w:rsidRPr="00931241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комфортности и безопасности жизнедеятельности населения.</w:t>
      </w:r>
    </w:p>
    <w:p w:rsidR="00315AF9" w:rsidRDefault="00315AF9" w:rsidP="000840E9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15AF9" w:rsidRPr="006B195F" w:rsidRDefault="00315AF9" w:rsidP="000840E9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9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315AF9" w:rsidRPr="006B195F" w:rsidRDefault="00315AF9" w:rsidP="00E759C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программы и ее финансирование осуществляется из средств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Троицкого сельсовета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, а также средств заинтересованных организаций поселения по конкретно выполняемым мероприятиям и работам.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br/>
        <w:t>Объем средств, предусмотренных на выполнение мероприятий Программы, носит  прогнозный характер и будет ежегодно уточняться при формировании бюджета сельского поселения на соответствующий финансовый год. 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     Финансирование данной Программы осуществляется в соответствии с решением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Совета депутатов муниципального образования Троицкий сельсовет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</w:t>
      </w:r>
    </w:p>
    <w:p w:rsidR="00315AF9" w:rsidRPr="00931241" w:rsidRDefault="00315AF9" w:rsidP="00E759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315AF9" w:rsidRPr="000840E9" w:rsidRDefault="00315AF9" w:rsidP="00931241">
      <w:pPr>
        <w:shd w:val="clear" w:color="auto" w:fill="FFFFFF"/>
        <w:spacing w:after="225" w:line="252" w:lineRule="atLeast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0840E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Механизм реализации программы</w:t>
      </w:r>
    </w:p>
    <w:p w:rsidR="00315AF9" w:rsidRPr="000840E9" w:rsidRDefault="00315AF9" w:rsidP="00E759C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0840E9">
        <w:rPr>
          <w:rFonts w:ascii="Times New Roman" w:hAnsi="Times New Roman"/>
          <w:color w:val="000000"/>
          <w:sz w:val="24"/>
          <w:szCs w:val="24"/>
          <w:lang w:eastAsia="ru-RU"/>
        </w:rPr>
        <w:t>Механизм реализации программы определяется администрацией сельского</w:t>
      </w:r>
      <w:r w:rsidRPr="000840E9">
        <w:rPr>
          <w:rFonts w:ascii="Times New Roman" w:hAnsi="Times New Roman"/>
          <w:color w:val="000000"/>
          <w:sz w:val="24"/>
          <w:szCs w:val="24"/>
          <w:lang w:eastAsia="ru-RU"/>
        </w:rPr>
        <w:br/>
        <w:t>поселения  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вующим законодательством.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    </w:t>
      </w:r>
      <w:r w:rsidRPr="000840E9">
        <w:rPr>
          <w:rFonts w:ascii="Times New Roman" w:hAnsi="Times New Roman"/>
          <w:color w:val="000000"/>
          <w:sz w:val="24"/>
          <w:szCs w:val="24"/>
          <w:lang w:eastAsia="ru-RU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315AF9" w:rsidRDefault="00315AF9" w:rsidP="000840E9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5AF9" w:rsidRPr="000840E9" w:rsidRDefault="00315AF9" w:rsidP="000840E9">
      <w:pPr>
        <w:shd w:val="clear" w:color="auto" w:fill="FFFFFF"/>
        <w:spacing w:after="225" w:line="252" w:lineRule="atLeast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0840E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Организация управления программой и контроль за ходом ее выполнения.</w:t>
      </w:r>
    </w:p>
    <w:p w:rsidR="00315AF9" w:rsidRPr="000840E9" w:rsidRDefault="00315AF9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0840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Троицкого сельсовета</w:t>
      </w:r>
      <w:r w:rsidRPr="000840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Асекеевского района Оренбургской области</w:t>
      </w:r>
    </w:p>
    <w:p w:rsidR="00315AF9" w:rsidRPr="00931241" w:rsidRDefault="00315AF9" w:rsidP="00931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315AF9" w:rsidRDefault="00315AF9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Pr="00931241" w:rsidRDefault="00315AF9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F9" w:rsidRPr="00931241" w:rsidRDefault="00315AF9" w:rsidP="00931241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Приложение № 1 к программе</w:t>
      </w:r>
    </w:p>
    <w:p w:rsidR="00315AF9" w:rsidRPr="00931241" w:rsidRDefault="00315AF9" w:rsidP="000840E9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  ПРОГРАММНЫХ  МЕРОПРИЯТИЙ</w:t>
      </w:r>
    </w:p>
    <w:p w:rsidR="00315AF9" w:rsidRPr="00931241" w:rsidRDefault="00315AF9" w:rsidP="00931241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Тыс. руб.</w:t>
      </w:r>
    </w:p>
    <w:tbl>
      <w:tblPr>
        <w:tblpPr w:leftFromText="180" w:rightFromText="180" w:vertAnchor="text" w:horzAnchor="margin" w:tblpXSpec="center" w:tblpY="299"/>
        <w:tblW w:w="119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9"/>
        <w:gridCol w:w="2694"/>
        <w:gridCol w:w="1725"/>
        <w:gridCol w:w="1620"/>
        <w:gridCol w:w="900"/>
        <w:gridCol w:w="900"/>
        <w:gridCol w:w="900"/>
        <w:gridCol w:w="1068"/>
        <w:gridCol w:w="1437"/>
      </w:tblGrid>
      <w:tr w:rsidR="00315AF9" w:rsidRPr="0063755D" w:rsidTr="00F10542">
        <w:trPr>
          <w:trHeight w:val="57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Цели реализации мероприятий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F10542">
            <w:pPr>
              <w:spacing w:after="225" w:line="240" w:lineRule="auto"/>
              <w:ind w:left="-87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F10542">
            <w:pPr>
              <w:spacing w:after="225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F9" w:rsidRDefault="00315AF9" w:rsidP="00F1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AF9" w:rsidRPr="00931241" w:rsidRDefault="00315AF9" w:rsidP="00F10542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AF9" w:rsidRPr="0063755D" w:rsidTr="00F10542">
        <w:trPr>
          <w:trHeight w:val="28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AF9" w:rsidRPr="00931241" w:rsidRDefault="00315AF9" w:rsidP="00F1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5AF9" w:rsidRPr="00931241" w:rsidRDefault="00315AF9" w:rsidP="00F1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5AF9" w:rsidRPr="00931241" w:rsidRDefault="00315AF9" w:rsidP="00F1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5AF9" w:rsidRPr="00931241" w:rsidRDefault="00315AF9" w:rsidP="00F1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F10542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E6357A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21г.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5AF9" w:rsidRPr="00931241" w:rsidRDefault="00315AF9" w:rsidP="00F10542">
            <w:pPr>
              <w:spacing w:after="225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AF9" w:rsidRPr="00931241" w:rsidRDefault="00315AF9" w:rsidP="00F10542">
            <w:pPr>
              <w:spacing w:after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2023г.</w:t>
            </w:r>
          </w:p>
        </w:tc>
      </w:tr>
      <w:tr w:rsidR="00315AF9" w:rsidRPr="0063755D" w:rsidTr="00F10542">
        <w:trPr>
          <w:trHeight w:val="10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материалов, ремонт дорог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транспортной инфраструктуры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5AF9" w:rsidRPr="00931241" w:rsidRDefault="00315AF9" w:rsidP="008417A8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5AF9" w:rsidRPr="0063755D" w:rsidTr="00F10542">
        <w:trPr>
          <w:trHeight w:val="81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исходной документации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5AF9" w:rsidRPr="00931241" w:rsidRDefault="00315AF9" w:rsidP="008417A8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5AF9" w:rsidRPr="0063755D" w:rsidTr="00F10542">
        <w:trPr>
          <w:trHeight w:val="117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организации дорожного движения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5AF9" w:rsidRPr="00931241" w:rsidRDefault="00315AF9" w:rsidP="008417A8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5AF9" w:rsidRPr="0063755D" w:rsidTr="00F10542">
        <w:trPr>
          <w:trHeight w:val="249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F9" w:rsidRPr="00931241" w:rsidRDefault="00315AF9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5AF9" w:rsidRPr="00931241" w:rsidRDefault="00315AF9" w:rsidP="008417A8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15AF9" w:rsidRPr="00931241" w:rsidRDefault="00315AF9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15AF9" w:rsidRPr="00931241" w:rsidRDefault="00315AF9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15AF9" w:rsidRPr="00931241" w:rsidRDefault="00315AF9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15AF9" w:rsidRDefault="00315AF9"/>
    <w:p w:rsidR="00315AF9" w:rsidRDefault="00315AF9"/>
    <w:p w:rsidR="00315AF9" w:rsidRDefault="00315AF9"/>
    <w:p w:rsidR="00315AF9" w:rsidRDefault="00315AF9"/>
    <w:p w:rsidR="00315AF9" w:rsidRDefault="00315AF9"/>
    <w:sectPr w:rsidR="00315AF9" w:rsidSect="0077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189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C62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1255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205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004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58D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6ED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FEB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62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46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241"/>
    <w:rsid w:val="000033A7"/>
    <w:rsid w:val="00016031"/>
    <w:rsid w:val="00041B96"/>
    <w:rsid w:val="000840E9"/>
    <w:rsid w:val="000A68B0"/>
    <w:rsid w:val="00146C43"/>
    <w:rsid w:val="001511C0"/>
    <w:rsid w:val="00161F9D"/>
    <w:rsid w:val="0016348A"/>
    <w:rsid w:val="001A0934"/>
    <w:rsid w:val="001C600B"/>
    <w:rsid w:val="001F10BB"/>
    <w:rsid w:val="002260DB"/>
    <w:rsid w:val="002505ED"/>
    <w:rsid w:val="00267EAB"/>
    <w:rsid w:val="00297286"/>
    <w:rsid w:val="00315AF9"/>
    <w:rsid w:val="00324EAE"/>
    <w:rsid w:val="00332D3B"/>
    <w:rsid w:val="0033534C"/>
    <w:rsid w:val="00350C9A"/>
    <w:rsid w:val="0035480D"/>
    <w:rsid w:val="00374761"/>
    <w:rsid w:val="003C7B90"/>
    <w:rsid w:val="00461C05"/>
    <w:rsid w:val="00481905"/>
    <w:rsid w:val="004B27C8"/>
    <w:rsid w:val="004F59FA"/>
    <w:rsid w:val="00532F41"/>
    <w:rsid w:val="00562281"/>
    <w:rsid w:val="005A15C8"/>
    <w:rsid w:val="005B4076"/>
    <w:rsid w:val="005B677B"/>
    <w:rsid w:val="005F5D72"/>
    <w:rsid w:val="006260E4"/>
    <w:rsid w:val="0063755D"/>
    <w:rsid w:val="006436F3"/>
    <w:rsid w:val="00656829"/>
    <w:rsid w:val="0066729C"/>
    <w:rsid w:val="006B195F"/>
    <w:rsid w:val="00707435"/>
    <w:rsid w:val="00720A25"/>
    <w:rsid w:val="00723364"/>
    <w:rsid w:val="00770B46"/>
    <w:rsid w:val="00773E0F"/>
    <w:rsid w:val="00774E8C"/>
    <w:rsid w:val="007B3CA1"/>
    <w:rsid w:val="007B4E69"/>
    <w:rsid w:val="007B794B"/>
    <w:rsid w:val="00820EB6"/>
    <w:rsid w:val="008417A8"/>
    <w:rsid w:val="00863D00"/>
    <w:rsid w:val="008807C1"/>
    <w:rsid w:val="0088612F"/>
    <w:rsid w:val="008C65E5"/>
    <w:rsid w:val="00903EAD"/>
    <w:rsid w:val="00931241"/>
    <w:rsid w:val="00956F52"/>
    <w:rsid w:val="009719DE"/>
    <w:rsid w:val="00980F86"/>
    <w:rsid w:val="00982798"/>
    <w:rsid w:val="009F0565"/>
    <w:rsid w:val="00A226F0"/>
    <w:rsid w:val="00A26877"/>
    <w:rsid w:val="00A7181D"/>
    <w:rsid w:val="00A91E1E"/>
    <w:rsid w:val="00AD616C"/>
    <w:rsid w:val="00AF6181"/>
    <w:rsid w:val="00B275AA"/>
    <w:rsid w:val="00B32B8D"/>
    <w:rsid w:val="00B64C74"/>
    <w:rsid w:val="00BC7DDE"/>
    <w:rsid w:val="00BD1539"/>
    <w:rsid w:val="00BE047A"/>
    <w:rsid w:val="00BE369B"/>
    <w:rsid w:val="00C1594D"/>
    <w:rsid w:val="00C54AD0"/>
    <w:rsid w:val="00C74C59"/>
    <w:rsid w:val="00C97682"/>
    <w:rsid w:val="00CA1558"/>
    <w:rsid w:val="00CC7283"/>
    <w:rsid w:val="00DD4EEE"/>
    <w:rsid w:val="00DE7A12"/>
    <w:rsid w:val="00E056E1"/>
    <w:rsid w:val="00E52A14"/>
    <w:rsid w:val="00E6357A"/>
    <w:rsid w:val="00E67EAC"/>
    <w:rsid w:val="00E759C6"/>
    <w:rsid w:val="00E8097A"/>
    <w:rsid w:val="00EB1049"/>
    <w:rsid w:val="00ED1550"/>
    <w:rsid w:val="00EE2142"/>
    <w:rsid w:val="00F07FC4"/>
    <w:rsid w:val="00F10542"/>
    <w:rsid w:val="00F30912"/>
    <w:rsid w:val="00F708A5"/>
    <w:rsid w:val="00F84ACF"/>
    <w:rsid w:val="00FB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2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3124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31241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931241"/>
    <w:rPr>
      <w:rFonts w:cs="Times New Roman"/>
    </w:rPr>
  </w:style>
  <w:style w:type="paragraph" w:styleId="NormalWeb">
    <w:name w:val="Normal (Web)"/>
    <w:basedOn w:val="Normal"/>
    <w:uiPriority w:val="99"/>
    <w:semiHidden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4"/>
    <w:basedOn w:val="Normal"/>
    <w:uiPriority w:val="99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2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3">
    <w:name w:val="fr3"/>
    <w:basedOn w:val="Normal"/>
    <w:uiPriority w:val="99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1710">
                      <w:marLeft w:val="0"/>
                      <w:marRight w:val="0"/>
                      <w:marTop w:val="0"/>
                      <w:marBottom w:val="3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19000ee6-1a86-4261-923a-1ad83865d4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8</Pages>
  <Words>2417</Words>
  <Characters>13780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30</cp:revision>
  <cp:lastPrinted>2017-01-18T10:08:00Z</cp:lastPrinted>
  <dcterms:created xsi:type="dcterms:W3CDTF">2016-08-10T07:08:00Z</dcterms:created>
  <dcterms:modified xsi:type="dcterms:W3CDTF">2018-12-28T10:56:00Z</dcterms:modified>
</cp:coreProperties>
</file>