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5F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4" o:title=""/>
          </v:shape>
        </w:pic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881AA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B0606E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06E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РЕШЕНИЕ</w:t>
      </w:r>
    </w:p>
    <w:p w:rsidR="00B0606E" w:rsidRPr="00881AAC" w:rsidRDefault="00B0606E" w:rsidP="007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06E" w:rsidRDefault="00B0606E" w:rsidP="0074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.</w:t>
      </w:r>
      <w:r w:rsidRPr="00881AAC">
        <w:rPr>
          <w:rFonts w:ascii="Times New Roman" w:hAnsi="Times New Roman"/>
          <w:b/>
          <w:sz w:val="28"/>
          <w:szCs w:val="28"/>
        </w:rPr>
        <w:t xml:space="preserve">2018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81AAC">
        <w:rPr>
          <w:rFonts w:ascii="Times New Roman" w:hAnsi="Times New Roman"/>
          <w:b/>
          <w:sz w:val="28"/>
          <w:szCs w:val="28"/>
        </w:rPr>
        <w:t xml:space="preserve">№ </w:t>
      </w:r>
    </w:p>
    <w:p w:rsidR="00B0606E" w:rsidRDefault="00B0606E" w:rsidP="0074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06E" w:rsidRPr="00881AAC" w:rsidRDefault="00B0606E" w:rsidP="0074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0606E" w:rsidRDefault="00B0606E" w:rsidP="007C1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AAC">
        <w:rPr>
          <w:rFonts w:ascii="Times New Roman" w:hAnsi="Times New Roman"/>
          <w:b/>
          <w:sz w:val="28"/>
          <w:szCs w:val="28"/>
        </w:rPr>
        <w:t>О внесении  изменений в решение Совета де</w:t>
      </w:r>
      <w:r>
        <w:rPr>
          <w:rFonts w:ascii="Times New Roman" w:hAnsi="Times New Roman"/>
          <w:b/>
          <w:sz w:val="28"/>
          <w:szCs w:val="28"/>
        </w:rPr>
        <w:t>путатов от 28.11.2016 года  № 35</w:t>
      </w:r>
      <w:r w:rsidRPr="00881AAC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 физических лиц»</w:t>
      </w:r>
    </w:p>
    <w:p w:rsidR="00B0606E" w:rsidRPr="00881AAC" w:rsidRDefault="00B0606E" w:rsidP="00881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06E" w:rsidRPr="00881AAC" w:rsidRDefault="00B0606E" w:rsidP="00E67DA6">
      <w:pPr>
        <w:pStyle w:val="Heading1"/>
        <w:tabs>
          <w:tab w:val="left" w:pos="900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81AA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Троицкий</w:t>
      </w:r>
      <w:r w:rsidRPr="00881AAC">
        <w:rPr>
          <w:rFonts w:ascii="Times New Roman" w:hAnsi="Times New Roman"/>
          <w:b w:val="0"/>
          <w:sz w:val="28"/>
          <w:szCs w:val="28"/>
        </w:rPr>
        <w:t xml:space="preserve"> сельсовет  Асекеевского  района Оренбургской области Совет депутатов  РЕШИЛ:</w:t>
      </w:r>
    </w:p>
    <w:p w:rsidR="00B0606E" w:rsidRPr="00881AAC" w:rsidRDefault="00B0606E" w:rsidP="00E6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1. Внести изменения в решение Совета депутатов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881A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881AAC">
        <w:rPr>
          <w:rFonts w:ascii="Times New Roman" w:hAnsi="Times New Roman"/>
          <w:sz w:val="28"/>
          <w:szCs w:val="28"/>
        </w:rPr>
        <w:t>.11.2016 г. «Об установлении налога на имущество физических лиц».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1.1.Подпункт 1 пункта  3 </w:t>
      </w:r>
      <w:r>
        <w:rPr>
          <w:rFonts w:ascii="Times New Roman" w:hAnsi="Times New Roman"/>
          <w:sz w:val="28"/>
          <w:szCs w:val="28"/>
        </w:rPr>
        <w:t>изложить</w:t>
      </w:r>
      <w:r w:rsidRPr="00881AA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 1)  0,3 процента в отношении: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домов, квартир</w:t>
      </w:r>
      <w:r w:rsidRPr="00881A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AAC">
        <w:rPr>
          <w:rFonts w:ascii="Times New Roman" w:hAnsi="Times New Roman"/>
          <w:sz w:val="28"/>
          <w:szCs w:val="28"/>
        </w:rPr>
        <w:t>комнат;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гаражей и машино-мест;</w:t>
      </w:r>
    </w:p>
    <w:p w:rsidR="00B0606E" w:rsidRPr="00881AAC" w:rsidRDefault="00B0606E" w:rsidP="00E67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 на земельных участках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0606E" w:rsidRPr="00D86BA9" w:rsidRDefault="00B0606E" w:rsidP="00E67D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2.  </w:t>
      </w:r>
      <w:r w:rsidRPr="00D86BA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Pr="00D86BA9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42350B">
        <w:rPr>
          <w:sz w:val="28"/>
          <w:szCs w:val="28"/>
        </w:rPr>
        <w:t xml:space="preserve"> </w:t>
      </w:r>
      <w:r w:rsidRPr="0042350B">
        <w:rPr>
          <w:rFonts w:ascii="Times New Roman" w:hAnsi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Pr="00D86BA9">
        <w:rPr>
          <w:rFonts w:ascii="Times New Roman" w:hAnsi="Times New Roman"/>
          <w:sz w:val="28"/>
          <w:szCs w:val="28"/>
        </w:rPr>
        <w:t>.</w:t>
      </w:r>
    </w:p>
    <w:p w:rsidR="00B0606E" w:rsidRPr="00881AAC" w:rsidRDefault="00B0606E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06E" w:rsidRPr="00881AAC" w:rsidRDefault="00B0606E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606E" w:rsidRPr="00744A8D" w:rsidRDefault="00B0606E" w:rsidP="00744A8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AA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Л.Г.Гурман</w:t>
      </w:r>
    </w:p>
    <w:sectPr w:rsidR="00B0606E" w:rsidRPr="00744A8D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B6"/>
    <w:rsid w:val="000036EF"/>
    <w:rsid w:val="00003D74"/>
    <w:rsid w:val="000F3D34"/>
    <w:rsid w:val="001521A6"/>
    <w:rsid w:val="002538A2"/>
    <w:rsid w:val="002914C2"/>
    <w:rsid w:val="00300EAB"/>
    <w:rsid w:val="003D0F1B"/>
    <w:rsid w:val="003D3E0B"/>
    <w:rsid w:val="0042350B"/>
    <w:rsid w:val="004C44D5"/>
    <w:rsid w:val="004E2E56"/>
    <w:rsid w:val="00564518"/>
    <w:rsid w:val="005E79C3"/>
    <w:rsid w:val="00744A8D"/>
    <w:rsid w:val="007C1E32"/>
    <w:rsid w:val="008113ED"/>
    <w:rsid w:val="00881AAC"/>
    <w:rsid w:val="008C3FC1"/>
    <w:rsid w:val="009845F0"/>
    <w:rsid w:val="00A577A0"/>
    <w:rsid w:val="00AC73A9"/>
    <w:rsid w:val="00B0606E"/>
    <w:rsid w:val="00D168B6"/>
    <w:rsid w:val="00D17F69"/>
    <w:rsid w:val="00D276A5"/>
    <w:rsid w:val="00D86BA9"/>
    <w:rsid w:val="00DD3B6A"/>
    <w:rsid w:val="00E53FBA"/>
    <w:rsid w:val="00E67DA6"/>
    <w:rsid w:val="00E92268"/>
    <w:rsid w:val="00F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8B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8B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265</Words>
  <Characters>1517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-</cp:lastModifiedBy>
  <cp:revision>15</cp:revision>
  <cp:lastPrinted>2018-11-22T08:12:00Z</cp:lastPrinted>
  <dcterms:created xsi:type="dcterms:W3CDTF">2018-10-30T11:05:00Z</dcterms:created>
  <dcterms:modified xsi:type="dcterms:W3CDTF">2018-11-30T06:30:00Z</dcterms:modified>
</cp:coreProperties>
</file>