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0" w:rsidRPr="00835FC0" w:rsidRDefault="00A30E40" w:rsidP="0076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A30E40" w:rsidRPr="00835FC0" w:rsidRDefault="00A30E40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A30E40" w:rsidRPr="00835FC0" w:rsidRDefault="00A30E40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A30E40" w:rsidRPr="00835FC0" w:rsidRDefault="00A30E40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A30E40" w:rsidRPr="00502D47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Фамил</w:t>
            </w:r>
            <w:r w:rsidRPr="00502D47">
              <w:rPr>
                <w:rFonts w:cs="Calibri"/>
                <w:b/>
                <w:sz w:val="20"/>
                <w:szCs w:val="20"/>
              </w:rPr>
              <w:t xml:space="preserve">ия и инициалы лица, чьи сведения размещаются </w:t>
            </w:r>
            <w:hyperlink w:anchor="Par57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A30E40" w:rsidRPr="00502D47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30E40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A30E40" w:rsidRPr="00502D47" w:rsidTr="00F90F15">
        <w:trPr>
          <w:trHeight w:val="134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Гудыма</w:t>
            </w: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Карлыгаш Абильевна</w:t>
            </w:r>
          </w:p>
          <w:p w:rsidR="00A30E40" w:rsidRPr="00F90F15" w:rsidRDefault="00A30E40" w:rsidP="00F90F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(1/2)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общая долевая 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81,1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14602000,0</w:t>
            </w: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28,6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760102" w:rsidRDefault="00A30E40" w:rsidP="0076010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а/м,</w:t>
            </w:r>
          </w:p>
          <w:p w:rsidR="00A30E40" w:rsidRPr="00502D47" w:rsidRDefault="00A30E40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405077,24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30E40" w:rsidRPr="00502D47" w:rsidTr="001E177D">
        <w:trPr>
          <w:trHeight w:val="288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мастер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3A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(1/2)</w:t>
            </w: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общая долевая 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81,1</w:t>
            </w: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14602000,0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1900,0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28,6</w:t>
            </w: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Default="00A30E40" w:rsidP="00EA17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A30E40" w:rsidRPr="00760102" w:rsidRDefault="00A30E40" w:rsidP="00EA171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а/м</w:t>
            </w: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Хундай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ix</w:t>
            </w:r>
            <w:r>
              <w:rPr>
                <w:rFonts w:cs="Calibri"/>
                <w:b/>
                <w:sz w:val="20"/>
                <w:szCs w:val="20"/>
              </w:rPr>
              <w:t xml:space="preserve"> 35</w:t>
            </w:r>
          </w:p>
          <w:p w:rsidR="00A30E40" w:rsidRPr="00EA6CAE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а/м УАЗ 3303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Pr="00502D47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750748,22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A30E40" w:rsidRDefault="00A30E4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30E40" w:rsidRPr="001E177D" w:rsidRDefault="00A30E40" w:rsidP="001E177D">
            <w:pPr>
              <w:rPr>
                <w:rFonts w:cs="Calibri"/>
                <w:sz w:val="20"/>
                <w:szCs w:val="20"/>
              </w:rPr>
            </w:pPr>
          </w:p>
          <w:p w:rsidR="00A30E40" w:rsidRPr="001E177D" w:rsidRDefault="00A30E40" w:rsidP="001E177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30E40" w:rsidRDefault="00A30E40"/>
    <w:sectPr w:rsidR="00A30E40" w:rsidSect="001E17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B423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16F9"/>
    <w:rsid w:val="001E177D"/>
    <w:rsid w:val="001E1ED7"/>
    <w:rsid w:val="002057CD"/>
    <w:rsid w:val="00217EC6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97C4D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2438A"/>
    <w:rsid w:val="00342895"/>
    <w:rsid w:val="0038202B"/>
    <w:rsid w:val="003853FF"/>
    <w:rsid w:val="003946BE"/>
    <w:rsid w:val="00397213"/>
    <w:rsid w:val="003A0C29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33F4D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D47"/>
    <w:rsid w:val="005244F7"/>
    <w:rsid w:val="00535DDA"/>
    <w:rsid w:val="00545D2D"/>
    <w:rsid w:val="005514B9"/>
    <w:rsid w:val="00555180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2E9E"/>
    <w:rsid w:val="00634E52"/>
    <w:rsid w:val="00636FC1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1208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60102"/>
    <w:rsid w:val="00776D30"/>
    <w:rsid w:val="0078183D"/>
    <w:rsid w:val="007B4434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36A7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0E40"/>
    <w:rsid w:val="00A31BA8"/>
    <w:rsid w:val="00A33FEA"/>
    <w:rsid w:val="00A5583C"/>
    <w:rsid w:val="00A560A7"/>
    <w:rsid w:val="00A66AFE"/>
    <w:rsid w:val="00A84D43"/>
    <w:rsid w:val="00A950C6"/>
    <w:rsid w:val="00A96131"/>
    <w:rsid w:val="00AA084C"/>
    <w:rsid w:val="00AA795E"/>
    <w:rsid w:val="00AC46E0"/>
    <w:rsid w:val="00AC54DF"/>
    <w:rsid w:val="00AC60C0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9403A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171A"/>
    <w:rsid w:val="00EA41B2"/>
    <w:rsid w:val="00EA6CAE"/>
    <w:rsid w:val="00EC44D9"/>
    <w:rsid w:val="00EE43E6"/>
    <w:rsid w:val="00EF2B89"/>
    <w:rsid w:val="00F00AA7"/>
    <w:rsid w:val="00F10C2C"/>
    <w:rsid w:val="00F1486B"/>
    <w:rsid w:val="00F17674"/>
    <w:rsid w:val="00F2267C"/>
    <w:rsid w:val="00F31059"/>
    <w:rsid w:val="00F329AD"/>
    <w:rsid w:val="00F403F0"/>
    <w:rsid w:val="00F56676"/>
    <w:rsid w:val="00F70720"/>
    <w:rsid w:val="00F7460D"/>
    <w:rsid w:val="00F75F0B"/>
    <w:rsid w:val="00F80B2D"/>
    <w:rsid w:val="00F90F15"/>
    <w:rsid w:val="00FA4475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197</Words>
  <Characters>1124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17</cp:revision>
  <dcterms:created xsi:type="dcterms:W3CDTF">2015-05-14T11:27:00Z</dcterms:created>
  <dcterms:modified xsi:type="dcterms:W3CDTF">2019-07-02T09:04:00Z</dcterms:modified>
</cp:coreProperties>
</file>