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D7" w:rsidRPr="00835FC0" w:rsidRDefault="001E1ED7" w:rsidP="0076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1E1ED7" w:rsidRPr="00835FC0" w:rsidRDefault="001E1ED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1E1ED7" w:rsidRPr="00835FC0" w:rsidRDefault="001E1ED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1E1ED7" w:rsidRPr="00835FC0" w:rsidRDefault="001E1ED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1E1ED7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E1ED7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1ED7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1E1ED7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Алякин Вячеслав Николаевич</w:t>
            </w:r>
          </w:p>
          <w:p w:rsidR="001E1ED7" w:rsidRPr="00F90F15" w:rsidRDefault="001E1ED7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(1/2)</w:t>
            </w:r>
          </w:p>
          <w:p w:rsidR="001E1ED7" w:rsidRPr="00502D47" w:rsidRDefault="001E1ED7" w:rsidP="00760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 (1/2)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частная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63,6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1539</w:t>
            </w: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14602000,0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760102" w:rsidRDefault="001E1ED7" w:rsidP="00760102">
            <w:pPr>
              <w:rPr>
                <w:rFonts w:cs="Calibri"/>
                <w:b/>
                <w:sz w:val="20"/>
                <w:szCs w:val="20"/>
              </w:rPr>
            </w:pPr>
            <w:r w:rsidRPr="00760102"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а/м,</w:t>
            </w:r>
          </w:p>
          <w:p w:rsidR="001E1ED7" w:rsidRDefault="001E1ED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ВАЗ-лада 111930</w:t>
            </w:r>
          </w:p>
          <w:p w:rsidR="001E1ED7" w:rsidRDefault="001E1ED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Рено Логан</w:t>
            </w:r>
          </w:p>
          <w:p w:rsidR="001E1ED7" w:rsidRPr="00502D47" w:rsidRDefault="001E1ED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УАЗ 469Б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618663,75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E1ED7" w:rsidRPr="00502D47" w:rsidTr="00760102">
        <w:trPr>
          <w:trHeight w:val="2043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учитель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1E1ED7" w:rsidRDefault="001E1ED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  <w:p w:rsidR="001E1ED7" w:rsidRDefault="001E1ED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 (1/2)</w:t>
            </w: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 (1/2)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частная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63,6</w:t>
            </w: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1539</w:t>
            </w:r>
          </w:p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14602000,0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1E1ED7" w:rsidRDefault="001E1ED7" w:rsidP="00760102">
            <w:pPr>
              <w:rPr>
                <w:rFonts w:cs="Calibri"/>
                <w:sz w:val="20"/>
                <w:szCs w:val="20"/>
              </w:rPr>
            </w:pPr>
          </w:p>
          <w:p w:rsidR="001E1ED7" w:rsidRDefault="001E1ED7" w:rsidP="00760102">
            <w:pPr>
              <w:rPr>
                <w:rFonts w:cs="Calibri"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1E1ED7" w:rsidRPr="00760102" w:rsidRDefault="001E1ED7" w:rsidP="00760102">
            <w:pPr>
              <w:rPr>
                <w:rFonts w:cs="Calibri"/>
                <w:b/>
                <w:sz w:val="20"/>
                <w:szCs w:val="20"/>
              </w:rPr>
            </w:pPr>
            <w:r w:rsidRPr="00760102"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1E1ED7" w:rsidRPr="00760102" w:rsidRDefault="001E1ED7" w:rsidP="00760102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384535,84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ED7" w:rsidRPr="00502D47" w:rsidRDefault="001E1ED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1E1ED7" w:rsidRDefault="001E1ED7"/>
    <w:sectPr w:rsidR="001E1ED7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1E1ED7"/>
    <w:rsid w:val="002057CD"/>
    <w:rsid w:val="00217EC6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2438A"/>
    <w:rsid w:val="00342895"/>
    <w:rsid w:val="0038202B"/>
    <w:rsid w:val="003853FF"/>
    <w:rsid w:val="003946BE"/>
    <w:rsid w:val="00397213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2E9E"/>
    <w:rsid w:val="00634E52"/>
    <w:rsid w:val="00636FC1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1208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60102"/>
    <w:rsid w:val="00776D30"/>
    <w:rsid w:val="0078183D"/>
    <w:rsid w:val="007B4434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36A7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84D43"/>
    <w:rsid w:val="00A950C6"/>
    <w:rsid w:val="00A96131"/>
    <w:rsid w:val="00AA084C"/>
    <w:rsid w:val="00AA795E"/>
    <w:rsid w:val="00AC46E0"/>
    <w:rsid w:val="00AC54DF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9403A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191</Words>
  <Characters>1090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14</cp:revision>
  <dcterms:created xsi:type="dcterms:W3CDTF">2015-05-14T11:27:00Z</dcterms:created>
  <dcterms:modified xsi:type="dcterms:W3CDTF">2019-07-02T08:50:00Z</dcterms:modified>
</cp:coreProperties>
</file>