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22" w:rsidRDefault="002E7B22"/>
    <w:p w:rsidR="002E7B22" w:rsidRPr="003D35EB" w:rsidRDefault="002E7B22" w:rsidP="00A21876">
      <w:pPr>
        <w:jc w:val="center"/>
        <w:rPr>
          <w:b/>
          <w:bCs/>
        </w:rPr>
      </w:pPr>
    </w:p>
    <w:p w:rsidR="002E7B22" w:rsidRPr="00D56F04" w:rsidRDefault="002E7B22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F04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2E7B22" w:rsidRPr="00D56F04" w:rsidRDefault="002E7B22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F04">
        <w:rPr>
          <w:rFonts w:ascii="Times New Roman" w:hAnsi="Times New Roman"/>
          <w:b/>
          <w:bCs/>
          <w:sz w:val="24"/>
          <w:szCs w:val="24"/>
        </w:rPr>
        <w:t>нормативно – правовых актов, содержащих обязательные требования, соблюдение которых</w:t>
      </w:r>
      <w:r w:rsidRPr="00D56F04">
        <w:rPr>
          <w:b/>
          <w:bCs/>
          <w:sz w:val="24"/>
          <w:szCs w:val="24"/>
        </w:rPr>
        <w:t xml:space="preserve"> </w:t>
      </w:r>
      <w:r w:rsidRPr="00D56F04">
        <w:rPr>
          <w:rFonts w:ascii="Times New Roman" w:hAnsi="Times New Roman"/>
          <w:b/>
          <w:bCs/>
          <w:sz w:val="24"/>
          <w:szCs w:val="24"/>
        </w:rPr>
        <w:t>оценивается при проведении мероприятий по контролю при</w:t>
      </w:r>
      <w:r w:rsidRPr="00D56F04">
        <w:rPr>
          <w:b/>
          <w:bCs/>
          <w:sz w:val="24"/>
          <w:szCs w:val="24"/>
        </w:rPr>
        <w:t xml:space="preserve"> </w:t>
      </w:r>
      <w:r w:rsidRPr="00D56F04">
        <w:rPr>
          <w:rFonts w:ascii="Times New Roman" w:hAnsi="Times New Roman"/>
          <w:b/>
          <w:bCs/>
          <w:sz w:val="24"/>
          <w:szCs w:val="24"/>
        </w:rPr>
        <w:t xml:space="preserve">осуществлении муниципального контроля </w:t>
      </w:r>
      <w:r w:rsidRPr="00D56F0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сохранностью автомобильных дорог местного значения </w:t>
      </w:r>
      <w:r w:rsidRPr="00D56F04">
        <w:rPr>
          <w:rFonts w:ascii="Times New Roman" w:hAnsi="Times New Roman"/>
          <w:b/>
          <w:bCs/>
          <w:sz w:val="24"/>
          <w:szCs w:val="24"/>
        </w:rPr>
        <w:t xml:space="preserve">в населенных пунктах </w:t>
      </w:r>
      <w:r w:rsidRPr="00D56F04">
        <w:rPr>
          <w:rFonts w:ascii="Times New Roman" w:hAnsi="Times New Roman"/>
          <w:b/>
          <w:color w:val="000000"/>
          <w:sz w:val="24"/>
          <w:szCs w:val="24"/>
        </w:rPr>
        <w:t>на территории муниципального образования Троицкий сельсовет Асекеевского района Оренбургской области</w:t>
      </w:r>
    </w:p>
    <w:p w:rsidR="002E7B22" w:rsidRPr="00D56F04" w:rsidRDefault="002E7B22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B22" w:rsidRPr="003D35EB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Федеральные законы</w:t>
      </w:r>
    </w:p>
    <w:p w:rsidR="002E7B22" w:rsidRPr="00474FC4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2"/>
        <w:gridCol w:w="3419"/>
      </w:tblGrid>
      <w:tr w:rsidR="002E7B22" w:rsidRPr="00C06448" w:rsidTr="001A687A">
        <w:trPr>
          <w:trHeight w:val="1467"/>
        </w:trPr>
        <w:tc>
          <w:tcPr>
            <w:tcW w:w="6345" w:type="dxa"/>
          </w:tcPr>
          <w:p w:rsidR="002E7B22" w:rsidRPr="00C06448" w:rsidRDefault="002E7B22" w:rsidP="001A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448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2E7B22" w:rsidRPr="00C06448" w:rsidRDefault="002E7B22" w:rsidP="001A68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6448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2E7B22" w:rsidRPr="00C06448" w:rsidRDefault="002E7B22" w:rsidP="001A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448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2E7B22" w:rsidRPr="00C06448" w:rsidRDefault="002E7B22" w:rsidP="001A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22" w:rsidRPr="00C06448" w:rsidTr="001A687A">
        <w:tc>
          <w:tcPr>
            <w:tcW w:w="6345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4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anchor="block_140105" w:history="1">
              <w:r w:rsidRPr="00C06448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П</w:t>
              </w:r>
            </w:hyperlink>
            <w:hyperlink r:id="rId6" w:anchor="block_150105" w:history="1">
              <w:r w:rsidRPr="00C06448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2E7B22" w:rsidRPr="00C06448" w:rsidTr="001A687A">
        <w:tc>
          <w:tcPr>
            <w:tcW w:w="6345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4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09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7" w:anchor="block_1301" w:history="1">
              <w:r w:rsidRPr="00C06448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пункт 1 части 1 статьи 13</w:t>
              </w:r>
            </w:hyperlink>
          </w:p>
        </w:tc>
      </w:tr>
      <w:tr w:rsidR="002E7B22" w:rsidRPr="00C06448" w:rsidTr="001A687A">
        <w:tc>
          <w:tcPr>
            <w:tcW w:w="6345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6448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B22" w:rsidRPr="00474FC4" w:rsidRDefault="002E7B22" w:rsidP="00781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7B22" w:rsidRDefault="002E7B22" w:rsidP="00781AD0">
      <w:pPr>
        <w:jc w:val="center"/>
        <w:rPr>
          <w:bCs/>
        </w:rPr>
      </w:pPr>
    </w:p>
    <w:p w:rsidR="002E7B22" w:rsidRDefault="002E7B22" w:rsidP="00781AD0">
      <w:pPr>
        <w:jc w:val="center"/>
        <w:rPr>
          <w:bCs/>
        </w:rPr>
      </w:pPr>
    </w:p>
    <w:p w:rsidR="002E7B22" w:rsidRPr="003D35EB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2E7B22" w:rsidRPr="003D35EB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2E7B22" w:rsidRPr="00474FC4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E7B22" w:rsidRPr="00C06448" w:rsidTr="001A687A">
        <w:trPr>
          <w:trHeight w:val="1122"/>
        </w:trPr>
        <w:tc>
          <w:tcPr>
            <w:tcW w:w="9854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448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</w:tr>
      <w:tr w:rsidR="002E7B22" w:rsidRPr="00C06448" w:rsidTr="001A687A">
        <w:trPr>
          <w:trHeight w:val="1422"/>
        </w:trPr>
        <w:tc>
          <w:tcPr>
            <w:tcW w:w="9854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448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2E7B22" w:rsidRPr="00474FC4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B22" w:rsidRDefault="002E7B22" w:rsidP="00781AD0">
      <w:pPr>
        <w:jc w:val="center"/>
        <w:rPr>
          <w:bCs/>
        </w:rPr>
      </w:pPr>
    </w:p>
    <w:p w:rsidR="002E7B22" w:rsidRDefault="002E7B22" w:rsidP="00781AD0">
      <w:pPr>
        <w:jc w:val="center"/>
        <w:rPr>
          <w:bCs/>
        </w:rPr>
      </w:pPr>
    </w:p>
    <w:p w:rsidR="002E7B22" w:rsidRPr="003D35EB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/>
          <w:b/>
          <w:bCs/>
          <w:sz w:val="24"/>
          <w:szCs w:val="24"/>
        </w:rPr>
        <w:t>исполнительной власти</w:t>
      </w:r>
    </w:p>
    <w:p w:rsidR="002E7B22" w:rsidRPr="003D35EB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E7B22" w:rsidRPr="00C06448" w:rsidTr="001A687A">
        <w:trPr>
          <w:trHeight w:val="1265"/>
        </w:trPr>
        <w:tc>
          <w:tcPr>
            <w:tcW w:w="9854" w:type="dxa"/>
          </w:tcPr>
          <w:p w:rsidR="002E7B22" w:rsidRPr="00C06448" w:rsidRDefault="002E7B22" w:rsidP="001A6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448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2E7B22" w:rsidRDefault="002E7B22" w:rsidP="00463AEC">
      <w:pPr>
        <w:rPr>
          <w:bCs/>
        </w:rPr>
      </w:pPr>
    </w:p>
    <w:p w:rsidR="002E7B22" w:rsidRPr="003D35EB" w:rsidRDefault="002E7B22" w:rsidP="00781AD0">
      <w:pPr>
        <w:jc w:val="center"/>
        <w:rPr>
          <w:b/>
          <w:bCs/>
        </w:rPr>
      </w:pPr>
    </w:p>
    <w:p w:rsidR="002E7B22" w:rsidRPr="00D56F04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F04">
        <w:rPr>
          <w:rFonts w:ascii="Times New Roman" w:hAnsi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2E7B22" w:rsidRPr="00D56F04" w:rsidRDefault="002E7B22" w:rsidP="00781A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6F0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Троицкий сельсовет Асекеевского района </w:t>
      </w:r>
    </w:p>
    <w:p w:rsidR="002E7B22" w:rsidRPr="00D56F04" w:rsidRDefault="002E7B22" w:rsidP="00781A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6F04">
        <w:rPr>
          <w:rFonts w:ascii="Times New Roman" w:hAnsi="Times New Roman"/>
          <w:b/>
          <w:color w:val="000000"/>
          <w:sz w:val="24"/>
          <w:szCs w:val="24"/>
        </w:rPr>
        <w:t xml:space="preserve">Оренбургской области </w:t>
      </w:r>
    </w:p>
    <w:p w:rsidR="002E7B22" w:rsidRPr="003D35EB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E7B22" w:rsidRPr="00C06448" w:rsidTr="00D56F04">
        <w:trPr>
          <w:trHeight w:val="813"/>
        </w:trPr>
        <w:tc>
          <w:tcPr>
            <w:tcW w:w="9854" w:type="dxa"/>
          </w:tcPr>
          <w:p w:rsidR="002E7B22" w:rsidRPr="00D56F04" w:rsidRDefault="002E7B22" w:rsidP="00D56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муниципального образования Троицкий сельсовет № 92 от 27.06.2013</w:t>
            </w:r>
            <w:r w:rsidRPr="00C064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6F04"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муниципального дорожного контроля за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F04">
              <w:rPr>
                <w:rFonts w:ascii="Times New Roman" w:hAnsi="Times New Roman"/>
                <w:sz w:val="24"/>
                <w:szCs w:val="24"/>
              </w:rPr>
              <w:t>сохранности автомобильных дорог местного значения</w:t>
            </w:r>
            <w:r w:rsidRPr="00C064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7B22" w:rsidRPr="00474FC4" w:rsidRDefault="002E7B22" w:rsidP="00781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7B22" w:rsidRPr="00474FC4" w:rsidRDefault="002E7B22" w:rsidP="00781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B22" w:rsidRPr="00474FC4" w:rsidRDefault="002E7B22" w:rsidP="00781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B22" w:rsidRPr="00474FC4" w:rsidRDefault="002E7B22" w:rsidP="00781AD0">
      <w:pPr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</w:p>
    <w:p w:rsidR="002E7B22" w:rsidRPr="00597BBC" w:rsidRDefault="002E7B22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E7B22" w:rsidRDefault="002E7B22"/>
    <w:sectPr w:rsidR="002E7B22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B2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7EF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2AB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65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1A1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06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6A4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621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A43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C4F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D0"/>
    <w:rsid w:val="00147050"/>
    <w:rsid w:val="001A687A"/>
    <w:rsid w:val="001E2C2C"/>
    <w:rsid w:val="002632A3"/>
    <w:rsid w:val="002D13BA"/>
    <w:rsid w:val="002E7B22"/>
    <w:rsid w:val="003D35EB"/>
    <w:rsid w:val="00463AEC"/>
    <w:rsid w:val="00474FC4"/>
    <w:rsid w:val="0058175D"/>
    <w:rsid w:val="00597BBC"/>
    <w:rsid w:val="005B66AA"/>
    <w:rsid w:val="00613A8F"/>
    <w:rsid w:val="00781AD0"/>
    <w:rsid w:val="0098250E"/>
    <w:rsid w:val="009B4D8D"/>
    <w:rsid w:val="00A21876"/>
    <w:rsid w:val="00C06448"/>
    <w:rsid w:val="00D454C2"/>
    <w:rsid w:val="00D56F04"/>
    <w:rsid w:val="00E167C2"/>
    <w:rsid w:val="00E6513C"/>
    <w:rsid w:val="00F5786D"/>
    <w:rsid w:val="00F6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781AD0"/>
    <w:rPr>
      <w:rFonts w:cs="Times New Roma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Hyperlink">
    <w:name w:val="Hyperlink"/>
    <w:basedOn w:val="DefaultParagraphFont"/>
    <w:uiPriority w:val="99"/>
    <w:semiHidden/>
    <w:rsid w:val="00781A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57004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hyperlink" Target="http://base.garant.ru/186367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427</Words>
  <Characters>2440</Characters>
  <Application>Microsoft Office Outlook</Application>
  <DocSecurity>0</DocSecurity>
  <Lines>0</Lines>
  <Paragraphs>0</Paragraphs>
  <ScaleCrop>false</ScaleCrop>
  <Company>Севастьяновское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-</cp:lastModifiedBy>
  <cp:revision>13</cp:revision>
  <dcterms:created xsi:type="dcterms:W3CDTF">2018-03-16T09:45:00Z</dcterms:created>
  <dcterms:modified xsi:type="dcterms:W3CDTF">2019-06-19T08:58:00Z</dcterms:modified>
</cp:coreProperties>
</file>