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3" w:rsidRDefault="00E27DA3"/>
    <w:p w:rsidR="00E27DA3" w:rsidRPr="003D35EB" w:rsidRDefault="00E27DA3" w:rsidP="00A21876">
      <w:pPr>
        <w:jc w:val="center"/>
        <w:rPr>
          <w:b/>
          <w:bCs/>
        </w:rPr>
      </w:pPr>
    </w:p>
    <w:p w:rsidR="00E27DA3" w:rsidRPr="003B36D2" w:rsidRDefault="00E27DA3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6D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27DA3" w:rsidRPr="003B36D2" w:rsidRDefault="00E27DA3" w:rsidP="003B36D2">
      <w:pPr>
        <w:pStyle w:val="Heading5"/>
        <w:tabs>
          <w:tab w:val="left" w:pos="6934"/>
          <w:tab w:val="left" w:pos="8828"/>
        </w:tabs>
        <w:spacing w:before="0" w:after="0"/>
        <w:ind w:left="426" w:right="423"/>
        <w:jc w:val="center"/>
        <w:rPr>
          <w:i w:val="0"/>
          <w:sz w:val="28"/>
          <w:szCs w:val="28"/>
        </w:rPr>
      </w:pPr>
      <w:r w:rsidRPr="003B36D2">
        <w:rPr>
          <w:i w:val="0"/>
          <w:sz w:val="28"/>
          <w:szCs w:val="28"/>
        </w:rPr>
        <w:t>нормативно – правовых актов, содержащих обязательные требования, соблюдение которых оценивается при проведении мероприятий по контролю</w:t>
      </w:r>
      <w:r>
        <w:rPr>
          <w:i w:val="0"/>
          <w:sz w:val="28"/>
          <w:szCs w:val="28"/>
        </w:rPr>
        <w:t xml:space="preserve"> </w:t>
      </w:r>
      <w:r w:rsidRPr="003B36D2">
        <w:rPr>
          <w:i w:val="0"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 </w:t>
      </w:r>
      <w:r>
        <w:rPr>
          <w:i w:val="0"/>
          <w:sz w:val="28"/>
          <w:szCs w:val="28"/>
        </w:rPr>
        <w:t>Троицкий</w:t>
      </w:r>
      <w:r w:rsidRPr="003B36D2">
        <w:rPr>
          <w:i w:val="0"/>
          <w:sz w:val="28"/>
          <w:szCs w:val="28"/>
        </w:rPr>
        <w:t xml:space="preserve"> сельсовет Асекеевского района</w:t>
      </w:r>
    </w:p>
    <w:p w:rsidR="00E27DA3" w:rsidRDefault="00E27DA3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DA3" w:rsidRDefault="00E27DA3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DA3" w:rsidRPr="003D35EB" w:rsidRDefault="00E27DA3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DA3" w:rsidRPr="003D35EB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Федеральные законы</w:t>
      </w:r>
    </w:p>
    <w:p w:rsidR="00E27DA3" w:rsidRPr="00474FC4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2"/>
        <w:gridCol w:w="3419"/>
      </w:tblGrid>
      <w:tr w:rsidR="00E27DA3" w:rsidRPr="00342213" w:rsidTr="001A687A">
        <w:trPr>
          <w:trHeight w:val="1467"/>
        </w:trPr>
        <w:tc>
          <w:tcPr>
            <w:tcW w:w="6345" w:type="dxa"/>
          </w:tcPr>
          <w:p w:rsidR="00E27DA3" w:rsidRPr="00342213" w:rsidRDefault="00E27DA3" w:rsidP="001A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E27DA3" w:rsidRPr="00342213" w:rsidRDefault="00E27DA3" w:rsidP="001A68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E27DA3" w:rsidRPr="00342213" w:rsidRDefault="00E27DA3" w:rsidP="001A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E27DA3" w:rsidRPr="00342213" w:rsidRDefault="00E27DA3" w:rsidP="001A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A3" w:rsidRPr="00342213" w:rsidTr="001A687A">
        <w:tc>
          <w:tcPr>
            <w:tcW w:w="6345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2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anchor="block_140105" w:history="1">
              <w:r w:rsidRPr="00342213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П</w:t>
              </w:r>
            </w:hyperlink>
            <w:hyperlink r:id="rId5" w:anchor="block_150105" w:history="1">
              <w:r w:rsidRPr="00342213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E27DA3" w:rsidRPr="00342213" w:rsidTr="001A687A">
        <w:tc>
          <w:tcPr>
            <w:tcW w:w="6345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213">
              <w:rPr>
                <w:rFonts w:ascii="Times New Roman" w:hAnsi="Times New Roman"/>
                <w:color w:val="222222"/>
                <w:sz w:val="24"/>
                <w:szCs w:val="24"/>
              </w:rPr>
              <w:t>Закон Российской Федерации от 21.02.1992 №2395-1 «О недрах»</w:t>
            </w:r>
          </w:p>
        </w:tc>
        <w:tc>
          <w:tcPr>
            <w:tcW w:w="3509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27DA3" w:rsidRPr="00342213" w:rsidTr="001A687A">
        <w:tc>
          <w:tcPr>
            <w:tcW w:w="6345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DA3" w:rsidRDefault="00E27DA3" w:rsidP="00781AD0">
      <w:pPr>
        <w:jc w:val="center"/>
        <w:rPr>
          <w:bCs/>
        </w:rPr>
      </w:pPr>
    </w:p>
    <w:p w:rsidR="00E27DA3" w:rsidRPr="003D35EB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E27DA3" w:rsidRPr="003D35EB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E27DA3" w:rsidRPr="00474FC4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27DA3" w:rsidRPr="00342213" w:rsidTr="001A687A">
        <w:trPr>
          <w:trHeight w:val="1122"/>
        </w:trPr>
        <w:tc>
          <w:tcPr>
            <w:tcW w:w="9854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</w:tr>
      <w:tr w:rsidR="00E27DA3" w:rsidRPr="00342213" w:rsidTr="001A687A">
        <w:trPr>
          <w:trHeight w:val="1422"/>
        </w:trPr>
        <w:tc>
          <w:tcPr>
            <w:tcW w:w="9854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E27DA3" w:rsidRPr="00474FC4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DA3" w:rsidRDefault="00E27DA3" w:rsidP="00781AD0">
      <w:pPr>
        <w:jc w:val="center"/>
        <w:rPr>
          <w:bCs/>
        </w:rPr>
      </w:pPr>
    </w:p>
    <w:p w:rsidR="00E27DA3" w:rsidRDefault="00E27DA3" w:rsidP="00781AD0">
      <w:pPr>
        <w:jc w:val="center"/>
        <w:rPr>
          <w:bCs/>
        </w:rPr>
      </w:pPr>
    </w:p>
    <w:p w:rsidR="00E27DA3" w:rsidRPr="003D35EB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/>
          <w:b/>
          <w:bCs/>
          <w:sz w:val="24"/>
          <w:szCs w:val="24"/>
        </w:rPr>
        <w:t>исполнительной власти</w:t>
      </w:r>
    </w:p>
    <w:p w:rsidR="00E27DA3" w:rsidRPr="003D35EB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27DA3" w:rsidRPr="00342213" w:rsidTr="001A687A">
        <w:trPr>
          <w:trHeight w:val="1265"/>
        </w:trPr>
        <w:tc>
          <w:tcPr>
            <w:tcW w:w="9854" w:type="dxa"/>
          </w:tcPr>
          <w:p w:rsidR="00E27DA3" w:rsidRPr="00342213" w:rsidRDefault="00E27DA3" w:rsidP="001A6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213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E27DA3" w:rsidRPr="00474FC4" w:rsidRDefault="00E27DA3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7DA3" w:rsidRDefault="00E27DA3" w:rsidP="00DA560F">
      <w:pPr>
        <w:rPr>
          <w:bCs/>
        </w:rPr>
      </w:pPr>
    </w:p>
    <w:p w:rsidR="00E27DA3" w:rsidRPr="003D35EB" w:rsidRDefault="00E27DA3" w:rsidP="00781AD0">
      <w:pPr>
        <w:jc w:val="center"/>
        <w:rPr>
          <w:b/>
          <w:bCs/>
        </w:rPr>
      </w:pPr>
    </w:p>
    <w:p w:rsidR="00E27DA3" w:rsidRPr="00DA560F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560F">
        <w:rPr>
          <w:rFonts w:ascii="Times New Roman" w:hAnsi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E27DA3" w:rsidRPr="00DA560F" w:rsidRDefault="00E27DA3" w:rsidP="00781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560F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Троицкий сельсовет Асекеевского района </w:t>
      </w:r>
    </w:p>
    <w:p w:rsidR="00E27DA3" w:rsidRPr="00DA560F" w:rsidRDefault="00E27DA3" w:rsidP="00781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560F">
        <w:rPr>
          <w:rFonts w:ascii="Times New Roman" w:hAnsi="Times New Roman"/>
          <w:b/>
          <w:color w:val="000000"/>
          <w:sz w:val="24"/>
          <w:szCs w:val="24"/>
        </w:rPr>
        <w:t xml:space="preserve">Оренбургской области </w:t>
      </w:r>
    </w:p>
    <w:p w:rsidR="00E27DA3" w:rsidRPr="003D35EB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27DA3" w:rsidRPr="00342213" w:rsidTr="001A687A">
        <w:trPr>
          <w:trHeight w:val="1374"/>
        </w:trPr>
        <w:tc>
          <w:tcPr>
            <w:tcW w:w="9854" w:type="dxa"/>
          </w:tcPr>
          <w:p w:rsidR="00E27DA3" w:rsidRPr="003B36D2" w:rsidRDefault="00E27DA3" w:rsidP="003B36D2">
            <w:pPr>
              <w:pStyle w:val="Heading5"/>
              <w:tabs>
                <w:tab w:val="left" w:pos="6934"/>
                <w:tab w:val="left" w:pos="9355"/>
              </w:tabs>
              <w:spacing w:before="0" w:after="0"/>
              <w:ind w:right="-1"/>
              <w:jc w:val="both"/>
              <w:rPr>
                <w:b w:val="0"/>
                <w:i w:val="0"/>
                <w:sz w:val="24"/>
                <w:szCs w:val="24"/>
              </w:rPr>
            </w:pPr>
            <w:r w:rsidRPr="003B36D2">
              <w:rPr>
                <w:b w:val="0"/>
                <w:bCs w:val="0"/>
                <w:i w:val="0"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 w:val="0"/>
                <w:i w:val="0"/>
                <w:sz w:val="24"/>
                <w:szCs w:val="24"/>
              </w:rPr>
              <w:t>Троицкого</w:t>
            </w:r>
            <w:r w:rsidRPr="003B36D2">
              <w:rPr>
                <w:b w:val="0"/>
                <w:bCs w:val="0"/>
                <w:i w:val="0"/>
                <w:sz w:val="24"/>
                <w:szCs w:val="24"/>
              </w:rPr>
              <w:t xml:space="preserve"> сельсовета от </w:t>
            </w:r>
            <w:r>
              <w:rPr>
                <w:b w:val="0"/>
                <w:bCs w:val="0"/>
                <w:i w:val="0"/>
                <w:sz w:val="24"/>
                <w:szCs w:val="24"/>
              </w:rPr>
              <w:t>16.10.</w:t>
            </w:r>
            <w:r w:rsidRPr="003B36D2">
              <w:rPr>
                <w:b w:val="0"/>
                <w:bCs w:val="0"/>
                <w:i w:val="0"/>
                <w:sz w:val="24"/>
                <w:szCs w:val="24"/>
              </w:rPr>
              <w:t>2015</w:t>
            </w:r>
            <w:r>
              <w:rPr>
                <w:b w:val="0"/>
                <w:bCs w:val="0"/>
                <w:i w:val="0"/>
                <w:sz w:val="24"/>
                <w:szCs w:val="24"/>
              </w:rPr>
              <w:t xml:space="preserve"> года № 16-</w:t>
            </w:r>
            <w:r w:rsidRPr="003B36D2">
              <w:rPr>
                <w:b w:val="0"/>
                <w:bCs w:val="0"/>
                <w:i w:val="0"/>
                <w:sz w:val="24"/>
                <w:szCs w:val="24"/>
              </w:rPr>
              <w:t>п «</w:t>
            </w:r>
            <w:r w:rsidRPr="00AA29B8">
              <w:rPr>
                <w:b w:val="0"/>
                <w:i w:val="0"/>
                <w:sz w:val="24"/>
                <w:szCs w:val="24"/>
              </w:rPr>
              <w:t>Об утверждении Поря</w:t>
            </w:r>
            <w:r w:rsidRPr="00AA29B8">
              <w:rPr>
                <w:b w:val="0"/>
                <w:i w:val="0"/>
                <w:sz w:val="24"/>
                <w:szCs w:val="24"/>
              </w:rPr>
              <w:t>д</w:t>
            </w:r>
            <w:r w:rsidRPr="00AA29B8">
              <w:rPr>
                <w:b w:val="0"/>
                <w:i w:val="0"/>
                <w:sz w:val="24"/>
                <w:szCs w:val="24"/>
              </w:rPr>
              <w:t>ка осуществления ко</w:t>
            </w:r>
            <w:r w:rsidRPr="00AA29B8">
              <w:rPr>
                <w:b w:val="0"/>
                <w:i w:val="0"/>
                <w:sz w:val="24"/>
                <w:szCs w:val="24"/>
              </w:rPr>
              <w:t>н</w:t>
            </w:r>
            <w:r w:rsidRPr="00AA29B8">
              <w:rPr>
                <w:b w:val="0"/>
                <w:i w:val="0"/>
                <w:sz w:val="24"/>
                <w:szCs w:val="24"/>
              </w:rPr>
              <w:t>троля за использован</w:t>
            </w:r>
            <w:r w:rsidRPr="00AA29B8">
              <w:rPr>
                <w:b w:val="0"/>
                <w:i w:val="0"/>
                <w:sz w:val="24"/>
                <w:szCs w:val="24"/>
              </w:rPr>
              <w:t>и</w:t>
            </w:r>
            <w:r w:rsidRPr="00AA29B8">
              <w:rPr>
                <w:b w:val="0"/>
                <w:i w:val="0"/>
                <w:sz w:val="24"/>
                <w:szCs w:val="24"/>
              </w:rPr>
              <w:t>ем и охраной недр при добыче общера</w:t>
            </w:r>
            <w:r w:rsidRPr="00AA29B8">
              <w:rPr>
                <w:b w:val="0"/>
                <w:i w:val="0"/>
                <w:sz w:val="24"/>
                <w:szCs w:val="24"/>
              </w:rPr>
              <w:t>с</w:t>
            </w:r>
            <w:r w:rsidRPr="00AA29B8">
              <w:rPr>
                <w:b w:val="0"/>
                <w:i w:val="0"/>
                <w:sz w:val="24"/>
                <w:szCs w:val="24"/>
              </w:rPr>
              <w:t>простр</w:t>
            </w:r>
            <w:r w:rsidRPr="00AA29B8">
              <w:rPr>
                <w:b w:val="0"/>
                <w:i w:val="0"/>
                <w:sz w:val="24"/>
                <w:szCs w:val="24"/>
              </w:rPr>
              <w:t>а</w:t>
            </w:r>
            <w:r w:rsidRPr="00AA29B8">
              <w:rPr>
                <w:b w:val="0"/>
                <w:i w:val="0"/>
                <w:sz w:val="24"/>
                <w:szCs w:val="24"/>
              </w:rPr>
              <w:t>ненных полезных иск</w:t>
            </w:r>
            <w:r w:rsidRPr="00AA29B8">
              <w:rPr>
                <w:b w:val="0"/>
                <w:i w:val="0"/>
                <w:sz w:val="24"/>
                <w:szCs w:val="24"/>
              </w:rPr>
              <w:t>о</w:t>
            </w:r>
            <w:r w:rsidRPr="00AA29B8">
              <w:rPr>
                <w:b w:val="0"/>
                <w:i w:val="0"/>
                <w:sz w:val="24"/>
                <w:szCs w:val="24"/>
              </w:rPr>
              <w:t>паемых, а также при строительстве подзе</w:t>
            </w:r>
            <w:r w:rsidRPr="00AA29B8">
              <w:rPr>
                <w:b w:val="0"/>
                <w:i w:val="0"/>
                <w:sz w:val="24"/>
                <w:szCs w:val="24"/>
              </w:rPr>
              <w:t>м</w:t>
            </w:r>
            <w:r w:rsidRPr="00AA29B8">
              <w:rPr>
                <w:b w:val="0"/>
                <w:i w:val="0"/>
                <w:sz w:val="24"/>
                <w:szCs w:val="24"/>
              </w:rPr>
              <w:t>ных сооружений, не св</w:t>
            </w:r>
            <w:r w:rsidRPr="00AA29B8">
              <w:rPr>
                <w:b w:val="0"/>
                <w:i w:val="0"/>
                <w:sz w:val="24"/>
                <w:szCs w:val="24"/>
              </w:rPr>
              <w:t>я</w:t>
            </w:r>
            <w:r w:rsidRPr="00AA29B8">
              <w:rPr>
                <w:b w:val="0"/>
                <w:i w:val="0"/>
                <w:sz w:val="24"/>
                <w:szCs w:val="24"/>
              </w:rPr>
              <w:t>занных с добычей полезных ископа</w:t>
            </w:r>
            <w:r w:rsidRPr="00AA29B8">
              <w:rPr>
                <w:b w:val="0"/>
                <w:i w:val="0"/>
                <w:sz w:val="24"/>
                <w:szCs w:val="24"/>
              </w:rPr>
              <w:t>е</w:t>
            </w:r>
            <w:r w:rsidRPr="00AA29B8">
              <w:rPr>
                <w:b w:val="0"/>
                <w:i w:val="0"/>
                <w:sz w:val="24"/>
                <w:szCs w:val="24"/>
              </w:rPr>
              <w:t>мых на территории муниц</w:t>
            </w:r>
            <w:r w:rsidRPr="00AA29B8">
              <w:rPr>
                <w:b w:val="0"/>
                <w:i w:val="0"/>
                <w:sz w:val="24"/>
                <w:szCs w:val="24"/>
              </w:rPr>
              <w:t>и</w:t>
            </w:r>
            <w:r w:rsidRPr="00AA29B8">
              <w:rPr>
                <w:b w:val="0"/>
                <w:i w:val="0"/>
                <w:sz w:val="24"/>
                <w:szCs w:val="24"/>
              </w:rPr>
              <w:t>пального образования  Тр</w:t>
            </w:r>
            <w:r w:rsidRPr="00AA29B8">
              <w:rPr>
                <w:b w:val="0"/>
                <w:i w:val="0"/>
                <w:sz w:val="24"/>
                <w:szCs w:val="24"/>
              </w:rPr>
              <w:t>о</w:t>
            </w:r>
            <w:r w:rsidRPr="00AA29B8">
              <w:rPr>
                <w:b w:val="0"/>
                <w:i w:val="0"/>
                <w:sz w:val="24"/>
                <w:szCs w:val="24"/>
              </w:rPr>
              <w:t>ицкий сельсовет Асекее</w:t>
            </w:r>
            <w:r w:rsidRPr="00AA29B8">
              <w:rPr>
                <w:b w:val="0"/>
                <w:i w:val="0"/>
                <w:sz w:val="24"/>
                <w:szCs w:val="24"/>
              </w:rPr>
              <w:t>в</w:t>
            </w:r>
            <w:r w:rsidRPr="00AA29B8">
              <w:rPr>
                <w:b w:val="0"/>
                <w:i w:val="0"/>
                <w:sz w:val="24"/>
                <w:szCs w:val="24"/>
              </w:rPr>
              <w:t>ского ра</w:t>
            </w:r>
            <w:r w:rsidRPr="00AA29B8">
              <w:rPr>
                <w:b w:val="0"/>
                <w:i w:val="0"/>
                <w:sz w:val="24"/>
                <w:szCs w:val="24"/>
              </w:rPr>
              <w:t>й</w:t>
            </w:r>
            <w:r w:rsidRPr="00AA29B8">
              <w:rPr>
                <w:b w:val="0"/>
                <w:i w:val="0"/>
                <w:sz w:val="24"/>
                <w:szCs w:val="24"/>
              </w:rPr>
              <w:t>она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</w:tbl>
    <w:p w:rsidR="00E27DA3" w:rsidRPr="00474FC4" w:rsidRDefault="00E27DA3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7DA3" w:rsidRPr="00474FC4" w:rsidRDefault="00E27DA3" w:rsidP="00781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A3" w:rsidRPr="00474FC4" w:rsidRDefault="00E27DA3" w:rsidP="00781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A3" w:rsidRPr="00474FC4" w:rsidRDefault="00E27DA3" w:rsidP="00781AD0">
      <w:pPr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E27DA3" w:rsidRPr="00597BBC" w:rsidRDefault="00E27DA3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E27DA3" w:rsidRDefault="00E27DA3"/>
    <w:sectPr w:rsidR="00E27DA3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D0"/>
    <w:rsid w:val="00147050"/>
    <w:rsid w:val="001A687A"/>
    <w:rsid w:val="002632A3"/>
    <w:rsid w:val="00342213"/>
    <w:rsid w:val="003B36D2"/>
    <w:rsid w:val="003D35EB"/>
    <w:rsid w:val="00474FC4"/>
    <w:rsid w:val="0058175D"/>
    <w:rsid w:val="00597BBC"/>
    <w:rsid w:val="005B66AA"/>
    <w:rsid w:val="00613A8F"/>
    <w:rsid w:val="00781AD0"/>
    <w:rsid w:val="00847C6B"/>
    <w:rsid w:val="00964B85"/>
    <w:rsid w:val="00A21876"/>
    <w:rsid w:val="00AA29B8"/>
    <w:rsid w:val="00AB7A28"/>
    <w:rsid w:val="00DA560F"/>
    <w:rsid w:val="00E167C2"/>
    <w:rsid w:val="00E27DA3"/>
    <w:rsid w:val="00F5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2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B36D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B36D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81AD0"/>
    <w:rPr>
      <w:rFonts w:cs="Times New Roma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Hyperlink">
    <w:name w:val="Hyperlink"/>
    <w:basedOn w:val="DefaultParagraphFont"/>
    <w:uiPriority w:val="99"/>
    <w:semiHidden/>
    <w:rsid w:val="00781A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422</Words>
  <Characters>2407</Characters>
  <Application>Microsoft Office Outlook</Application>
  <DocSecurity>0</DocSecurity>
  <Lines>0</Lines>
  <Paragraphs>0</Paragraphs>
  <ScaleCrop>false</ScaleCrop>
  <Company>Севастьяновское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-</cp:lastModifiedBy>
  <cp:revision>11</cp:revision>
  <dcterms:created xsi:type="dcterms:W3CDTF">2018-03-16T09:45:00Z</dcterms:created>
  <dcterms:modified xsi:type="dcterms:W3CDTF">2019-06-18T05:19:00Z</dcterms:modified>
</cp:coreProperties>
</file>