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11" w:rsidRDefault="00033C11"/>
    <w:p w:rsidR="00033C11" w:rsidRDefault="00033C11" w:rsidP="00B06051">
      <w:pPr>
        <w:jc w:val="center"/>
        <w:rPr>
          <w:b/>
          <w:sz w:val="28"/>
          <w:szCs w:val="28"/>
        </w:rPr>
      </w:pPr>
      <w:r w:rsidRPr="00994ED7">
        <w:rPr>
          <w:b/>
          <w:sz w:val="28"/>
          <w:szCs w:val="28"/>
        </w:rPr>
        <w:t xml:space="preserve">Реестр недвижимого имущества </w:t>
      </w:r>
      <w:r>
        <w:rPr>
          <w:b/>
          <w:sz w:val="28"/>
          <w:szCs w:val="28"/>
        </w:rPr>
        <w:t>находящегося в собственности муниципального образованияТроицкий сельсовет Асекеевского района Оренбургской области.</w:t>
      </w:r>
    </w:p>
    <w:p w:rsidR="00033C11" w:rsidRPr="00994ED7" w:rsidRDefault="00033C11" w:rsidP="00B06051">
      <w:pPr>
        <w:jc w:val="center"/>
        <w:rPr>
          <w:b/>
          <w:sz w:val="28"/>
          <w:szCs w:val="28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6"/>
        <w:gridCol w:w="1844"/>
        <w:gridCol w:w="2268"/>
        <w:gridCol w:w="1417"/>
        <w:gridCol w:w="1701"/>
        <w:gridCol w:w="1418"/>
        <w:gridCol w:w="1559"/>
        <w:gridCol w:w="2268"/>
      </w:tblGrid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 xml:space="preserve">Наименование </w:t>
            </w:r>
          </w:p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недвижимого</w:t>
            </w:r>
          </w:p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имущества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Адрес(местоположение) недвижимого имущества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Площадь,протяженность(км) или иные парам недв. Имущ.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033C11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вещного</w:t>
            </w:r>
          </w:p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</w:pPr>
            <w:r>
              <w:t>Вид ограничения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</w:t>
            </w:r>
          </w:p>
        </w:tc>
        <w:tc>
          <w:tcPr>
            <w:tcW w:w="2268" w:type="dxa"/>
          </w:tcPr>
          <w:p w:rsidR="00033C11" w:rsidRPr="00F97105" w:rsidRDefault="00033C11" w:rsidP="002E7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389</w:t>
            </w:r>
          </w:p>
        </w:tc>
        <w:tc>
          <w:tcPr>
            <w:tcW w:w="1417" w:type="dxa"/>
          </w:tcPr>
          <w:p w:rsidR="00033C11" w:rsidRPr="00F97105" w:rsidRDefault="00033C11" w:rsidP="002E72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590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63D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Почтовая</w:t>
            </w:r>
          </w:p>
        </w:tc>
        <w:tc>
          <w:tcPr>
            <w:tcW w:w="2268" w:type="dxa"/>
          </w:tcPr>
          <w:p w:rsidR="00033C11" w:rsidRPr="00F97105" w:rsidRDefault="00033C11" w:rsidP="00F6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386</w:t>
            </w:r>
          </w:p>
        </w:tc>
        <w:tc>
          <w:tcPr>
            <w:tcW w:w="1417" w:type="dxa"/>
          </w:tcPr>
          <w:p w:rsidR="00033C11" w:rsidRPr="00F97105" w:rsidRDefault="00033C11" w:rsidP="00F6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645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63D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ул.Садовая</w:t>
            </w:r>
          </w:p>
        </w:tc>
        <w:tc>
          <w:tcPr>
            <w:tcW w:w="2268" w:type="dxa"/>
          </w:tcPr>
          <w:p w:rsidR="00033C11" w:rsidRPr="00F97105" w:rsidRDefault="00033C11" w:rsidP="000D4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387</w:t>
            </w:r>
          </w:p>
        </w:tc>
        <w:tc>
          <w:tcPr>
            <w:tcW w:w="1417" w:type="dxa"/>
          </w:tcPr>
          <w:p w:rsidR="00033C11" w:rsidRPr="00F97105" w:rsidRDefault="00033C11" w:rsidP="00F63D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905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0D4D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ул.Комсомольская</w:t>
            </w:r>
          </w:p>
        </w:tc>
        <w:tc>
          <w:tcPr>
            <w:tcW w:w="2268" w:type="dxa"/>
          </w:tcPr>
          <w:p w:rsidR="00033C11" w:rsidRPr="00F97105" w:rsidRDefault="00033C11" w:rsidP="000D4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390</w:t>
            </w:r>
          </w:p>
        </w:tc>
        <w:tc>
          <w:tcPr>
            <w:tcW w:w="1417" w:type="dxa"/>
          </w:tcPr>
          <w:p w:rsidR="00033C11" w:rsidRPr="00F97105" w:rsidRDefault="00033C11" w:rsidP="000D4D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490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7B27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ул.Советская</w:t>
            </w:r>
          </w:p>
        </w:tc>
        <w:tc>
          <w:tcPr>
            <w:tcW w:w="2268" w:type="dxa"/>
          </w:tcPr>
          <w:p w:rsidR="00033C11" w:rsidRPr="00F97105" w:rsidRDefault="00033C11" w:rsidP="007B279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388</w:t>
            </w:r>
          </w:p>
        </w:tc>
        <w:tc>
          <w:tcPr>
            <w:tcW w:w="1417" w:type="dxa"/>
          </w:tcPr>
          <w:p w:rsidR="00033C11" w:rsidRPr="00F97105" w:rsidRDefault="00033C11" w:rsidP="007B27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1844" w:type="dxa"/>
          </w:tcPr>
          <w:p w:rsidR="00033C11" w:rsidRDefault="00033C11" w:rsidP="001C07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Мияцкое</w:t>
            </w:r>
          </w:p>
          <w:p w:rsidR="00033C11" w:rsidRPr="00F97105" w:rsidRDefault="00033C11" w:rsidP="00076F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Ул.Заречная</w:t>
            </w:r>
          </w:p>
        </w:tc>
        <w:tc>
          <w:tcPr>
            <w:tcW w:w="2268" w:type="dxa"/>
          </w:tcPr>
          <w:p w:rsidR="00033C11" w:rsidRPr="00F97105" w:rsidRDefault="00033C11" w:rsidP="00076FB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0000000:1517</w:t>
            </w:r>
          </w:p>
        </w:tc>
        <w:tc>
          <w:tcPr>
            <w:tcW w:w="1417" w:type="dxa"/>
          </w:tcPr>
          <w:p w:rsidR="00033C11" w:rsidRPr="00F97105" w:rsidRDefault="00033C11" w:rsidP="0007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1,434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д.Александровка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</w:t>
            </w:r>
          </w:p>
        </w:tc>
        <w:tc>
          <w:tcPr>
            <w:tcW w:w="2268" w:type="dxa"/>
          </w:tcPr>
          <w:p w:rsidR="00033C11" w:rsidRPr="00F97105" w:rsidRDefault="00033C11" w:rsidP="008603A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0000000:1514</w:t>
            </w:r>
          </w:p>
        </w:tc>
        <w:tc>
          <w:tcPr>
            <w:tcW w:w="1417" w:type="dxa"/>
          </w:tcPr>
          <w:p w:rsidR="00033C11" w:rsidRPr="00F97105" w:rsidRDefault="00033C11" w:rsidP="008603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1,557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Выселки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ул.Береговая</w:t>
            </w:r>
          </w:p>
        </w:tc>
        <w:tc>
          <w:tcPr>
            <w:tcW w:w="2268" w:type="dxa"/>
          </w:tcPr>
          <w:p w:rsidR="00033C11" w:rsidRPr="00F97105" w:rsidRDefault="00033C11" w:rsidP="00E53A8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0000000:1513</w:t>
            </w:r>
          </w:p>
        </w:tc>
        <w:tc>
          <w:tcPr>
            <w:tcW w:w="1417" w:type="dxa"/>
          </w:tcPr>
          <w:p w:rsidR="00033C11" w:rsidRPr="00F97105" w:rsidRDefault="00033C11" w:rsidP="00E53A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643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Внутрипоселковая дорога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Донской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56:05:0000000:1515</w:t>
            </w:r>
          </w:p>
        </w:tc>
        <w:tc>
          <w:tcPr>
            <w:tcW w:w="1417" w:type="dxa"/>
          </w:tcPr>
          <w:p w:rsidR="00033C11" w:rsidRPr="00F97105" w:rsidRDefault="00033C11" w:rsidP="00F33B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1,002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</w:tc>
        <w:tc>
          <w:tcPr>
            <w:tcW w:w="2268" w:type="dxa"/>
          </w:tcPr>
          <w:p w:rsidR="00033C11" w:rsidRPr="00F97105" w:rsidRDefault="00033C11" w:rsidP="002D67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1801001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417" w:type="dxa"/>
          </w:tcPr>
          <w:p w:rsidR="00033C11" w:rsidRPr="00F97105" w:rsidRDefault="00033C11" w:rsidP="002D67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4667м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CA1F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Выселки</w:t>
            </w:r>
          </w:p>
        </w:tc>
        <w:tc>
          <w:tcPr>
            <w:tcW w:w="2268" w:type="dxa"/>
          </w:tcPr>
          <w:p w:rsidR="00033C11" w:rsidRPr="00F97105" w:rsidRDefault="00033C11" w:rsidP="002D67D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56:05:1803001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17" w:type="dxa"/>
          </w:tcPr>
          <w:p w:rsidR="00033C11" w:rsidRPr="00F97105" w:rsidRDefault="00033C11" w:rsidP="002D67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1844" w:type="dxa"/>
          </w:tcPr>
          <w:p w:rsidR="00033C11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д.5а</w:t>
            </w:r>
          </w:p>
        </w:tc>
        <w:tc>
          <w:tcPr>
            <w:tcW w:w="2268" w:type="dxa"/>
          </w:tcPr>
          <w:p w:rsidR="00033C11" w:rsidRPr="00F97105" w:rsidRDefault="00033C11" w:rsidP="0026399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56-56-15/007/2010-266</w:t>
            </w:r>
          </w:p>
        </w:tc>
        <w:tc>
          <w:tcPr>
            <w:tcW w:w="1417" w:type="dxa"/>
          </w:tcPr>
          <w:p w:rsidR="00033C11" w:rsidRPr="00F97105" w:rsidRDefault="00033C11" w:rsidP="00DE4E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1172,7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3271</w:t>
            </w: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 в с. Троицкое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</w:tc>
        <w:tc>
          <w:tcPr>
            <w:tcW w:w="2268" w:type="dxa"/>
          </w:tcPr>
          <w:p w:rsidR="00033C11" w:rsidRPr="00F97105" w:rsidRDefault="00033C11" w:rsidP="00132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105">
              <w:rPr>
                <w:sz w:val="20"/>
                <w:szCs w:val="20"/>
              </w:rPr>
              <w:t>56:05:</w:t>
            </w:r>
            <w:r>
              <w:rPr>
                <w:sz w:val="20"/>
                <w:szCs w:val="20"/>
              </w:rPr>
              <w:t>1805001</w:t>
            </w:r>
            <w:r w:rsidRPr="00F9710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417" w:type="dxa"/>
          </w:tcPr>
          <w:p w:rsidR="00033C11" w:rsidRPr="00F97105" w:rsidRDefault="00033C11" w:rsidP="001324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Висячий мост в с. Троицкое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</w:t>
            </w:r>
          </w:p>
        </w:tc>
        <w:tc>
          <w:tcPr>
            <w:tcW w:w="2268" w:type="dxa"/>
          </w:tcPr>
          <w:p w:rsidR="00033C11" w:rsidRPr="00F97105" w:rsidRDefault="00033C11" w:rsidP="00EE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56:05:0000000:1512</w:t>
            </w:r>
          </w:p>
        </w:tc>
        <w:tc>
          <w:tcPr>
            <w:tcW w:w="1417" w:type="dxa"/>
          </w:tcPr>
          <w:p w:rsidR="00033C11" w:rsidRPr="00F97105" w:rsidRDefault="00033C11" w:rsidP="00EE7D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80м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Висячий мост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033C11" w:rsidRPr="00F97105" w:rsidTr="00D87274">
        <w:tc>
          <w:tcPr>
            <w:tcW w:w="2126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4" w:type="dxa"/>
          </w:tcPr>
          <w:p w:rsidR="00033C11" w:rsidRPr="00F97105" w:rsidRDefault="00033C11" w:rsidP="00F971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Асекеевский район, с. Троицкое</w:t>
            </w:r>
          </w:p>
        </w:tc>
        <w:tc>
          <w:tcPr>
            <w:tcW w:w="2268" w:type="dxa"/>
          </w:tcPr>
          <w:p w:rsidR="00033C11" w:rsidRPr="00F97105" w:rsidRDefault="00033C11" w:rsidP="00D872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56:05:0000000:105</w:t>
            </w:r>
          </w:p>
        </w:tc>
        <w:tc>
          <w:tcPr>
            <w:tcW w:w="1417" w:type="dxa"/>
          </w:tcPr>
          <w:p w:rsidR="00033C11" w:rsidRPr="00F97105" w:rsidRDefault="00033C11" w:rsidP="00D872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1490000кв.м.</w:t>
            </w:r>
          </w:p>
        </w:tc>
        <w:tc>
          <w:tcPr>
            <w:tcW w:w="1701" w:type="dxa"/>
          </w:tcPr>
          <w:p w:rsidR="00033C11" w:rsidRPr="00F97105" w:rsidRDefault="00033C11" w:rsidP="002E724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033C11" w:rsidRPr="00F97105" w:rsidRDefault="00033C11" w:rsidP="00F971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268" w:type="dxa"/>
          </w:tcPr>
          <w:p w:rsidR="00033C11" w:rsidRPr="00F97105" w:rsidRDefault="00033C11" w:rsidP="00F97105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033C11" w:rsidRPr="00676455" w:rsidRDefault="00033C11" w:rsidP="007D495F">
      <w:pPr>
        <w:spacing w:after="0"/>
        <w:jc w:val="center"/>
        <w:rPr>
          <w:sz w:val="20"/>
          <w:szCs w:val="20"/>
        </w:rPr>
      </w:pPr>
    </w:p>
    <w:p w:rsidR="00033C11" w:rsidRDefault="00033C11" w:rsidP="0028776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2E12">
        <w:rPr>
          <w:rFonts w:ascii="Times New Roman" w:hAnsi="Times New Roman"/>
          <w:sz w:val="28"/>
          <w:szCs w:val="28"/>
        </w:rPr>
        <w:t xml:space="preserve">Глава администрации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Л.Г.Гурман</w:t>
      </w:r>
    </w:p>
    <w:p w:rsidR="00033C11" w:rsidRPr="007B7C03" w:rsidRDefault="00033C11" w:rsidP="007D495F">
      <w:pPr>
        <w:spacing w:after="0"/>
        <w:rPr>
          <w:rFonts w:ascii="Times New Roman" w:hAnsi="Times New Roman"/>
          <w:sz w:val="18"/>
          <w:szCs w:val="18"/>
        </w:rPr>
      </w:pPr>
      <w:r w:rsidRPr="007B7C03">
        <w:rPr>
          <w:rFonts w:ascii="Times New Roman" w:hAnsi="Times New Roman"/>
          <w:sz w:val="18"/>
          <w:szCs w:val="18"/>
        </w:rPr>
        <w:t xml:space="preserve">(подпись)                              </w:t>
      </w:r>
    </w:p>
    <w:p w:rsidR="00033C11" w:rsidRDefault="00033C11" w:rsidP="007D495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33C11" w:rsidRDefault="00033C11"/>
    <w:sectPr w:rsidR="00033C11" w:rsidSect="00563B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11" w:rsidRDefault="00033C11" w:rsidP="00301053">
      <w:pPr>
        <w:spacing w:after="0" w:line="240" w:lineRule="auto"/>
      </w:pPr>
      <w:r>
        <w:separator/>
      </w:r>
    </w:p>
  </w:endnote>
  <w:endnote w:type="continuationSeparator" w:id="1">
    <w:p w:rsidR="00033C11" w:rsidRDefault="00033C11" w:rsidP="0030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11" w:rsidRDefault="00033C11" w:rsidP="00301053">
      <w:pPr>
        <w:spacing w:after="0" w:line="240" w:lineRule="auto"/>
      </w:pPr>
      <w:r>
        <w:separator/>
      </w:r>
    </w:p>
  </w:footnote>
  <w:footnote w:type="continuationSeparator" w:id="1">
    <w:p w:rsidR="00033C11" w:rsidRDefault="00033C11" w:rsidP="00301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B03"/>
    <w:rsid w:val="00000075"/>
    <w:rsid w:val="000002E7"/>
    <w:rsid w:val="00000561"/>
    <w:rsid w:val="00000BEF"/>
    <w:rsid w:val="00000C24"/>
    <w:rsid w:val="00000CCC"/>
    <w:rsid w:val="0000115E"/>
    <w:rsid w:val="00001250"/>
    <w:rsid w:val="000014E7"/>
    <w:rsid w:val="00001515"/>
    <w:rsid w:val="000015DA"/>
    <w:rsid w:val="00001643"/>
    <w:rsid w:val="000016F8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2B88"/>
    <w:rsid w:val="000033ED"/>
    <w:rsid w:val="0000433C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6D5C"/>
    <w:rsid w:val="00007026"/>
    <w:rsid w:val="000070A7"/>
    <w:rsid w:val="0000717E"/>
    <w:rsid w:val="000076F8"/>
    <w:rsid w:val="0000779F"/>
    <w:rsid w:val="00007A12"/>
    <w:rsid w:val="00007B16"/>
    <w:rsid w:val="00007B29"/>
    <w:rsid w:val="00007E71"/>
    <w:rsid w:val="00007F6E"/>
    <w:rsid w:val="00007FE1"/>
    <w:rsid w:val="00010089"/>
    <w:rsid w:val="00010361"/>
    <w:rsid w:val="00010836"/>
    <w:rsid w:val="00010AF0"/>
    <w:rsid w:val="00010FC5"/>
    <w:rsid w:val="00011217"/>
    <w:rsid w:val="0001127A"/>
    <w:rsid w:val="000117B2"/>
    <w:rsid w:val="0001185F"/>
    <w:rsid w:val="00011ED0"/>
    <w:rsid w:val="0001214D"/>
    <w:rsid w:val="000121EF"/>
    <w:rsid w:val="000122DB"/>
    <w:rsid w:val="0001245B"/>
    <w:rsid w:val="0001248A"/>
    <w:rsid w:val="0001255F"/>
    <w:rsid w:val="0001273B"/>
    <w:rsid w:val="000128E9"/>
    <w:rsid w:val="00012D2C"/>
    <w:rsid w:val="00012DC4"/>
    <w:rsid w:val="00012E17"/>
    <w:rsid w:val="00012F3B"/>
    <w:rsid w:val="000131A1"/>
    <w:rsid w:val="00013484"/>
    <w:rsid w:val="00013728"/>
    <w:rsid w:val="00013746"/>
    <w:rsid w:val="00013C69"/>
    <w:rsid w:val="00014181"/>
    <w:rsid w:val="00014547"/>
    <w:rsid w:val="000145E3"/>
    <w:rsid w:val="0001467C"/>
    <w:rsid w:val="00014997"/>
    <w:rsid w:val="000149D2"/>
    <w:rsid w:val="00014E5C"/>
    <w:rsid w:val="000153A3"/>
    <w:rsid w:val="00015DB3"/>
    <w:rsid w:val="00015E33"/>
    <w:rsid w:val="00015E70"/>
    <w:rsid w:val="00015FE5"/>
    <w:rsid w:val="0001616A"/>
    <w:rsid w:val="00016285"/>
    <w:rsid w:val="00016420"/>
    <w:rsid w:val="0001651B"/>
    <w:rsid w:val="00016627"/>
    <w:rsid w:val="0001663D"/>
    <w:rsid w:val="00016BAC"/>
    <w:rsid w:val="00016C95"/>
    <w:rsid w:val="00016EA4"/>
    <w:rsid w:val="0001711D"/>
    <w:rsid w:val="0001760E"/>
    <w:rsid w:val="0001767D"/>
    <w:rsid w:val="000176AA"/>
    <w:rsid w:val="0001784B"/>
    <w:rsid w:val="00017DED"/>
    <w:rsid w:val="000206FA"/>
    <w:rsid w:val="00020789"/>
    <w:rsid w:val="00020930"/>
    <w:rsid w:val="000209F4"/>
    <w:rsid w:val="000209F8"/>
    <w:rsid w:val="00020B69"/>
    <w:rsid w:val="00020C36"/>
    <w:rsid w:val="00020CC8"/>
    <w:rsid w:val="00020F27"/>
    <w:rsid w:val="00021167"/>
    <w:rsid w:val="0002118E"/>
    <w:rsid w:val="00021614"/>
    <w:rsid w:val="0002185E"/>
    <w:rsid w:val="00021B31"/>
    <w:rsid w:val="00021D73"/>
    <w:rsid w:val="000222A7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280"/>
    <w:rsid w:val="000254EB"/>
    <w:rsid w:val="00025862"/>
    <w:rsid w:val="00025C33"/>
    <w:rsid w:val="00026182"/>
    <w:rsid w:val="0002623C"/>
    <w:rsid w:val="000262AB"/>
    <w:rsid w:val="0002663A"/>
    <w:rsid w:val="00026712"/>
    <w:rsid w:val="00026747"/>
    <w:rsid w:val="000267BA"/>
    <w:rsid w:val="0002680E"/>
    <w:rsid w:val="00026E5A"/>
    <w:rsid w:val="00026F3C"/>
    <w:rsid w:val="000274AD"/>
    <w:rsid w:val="000279C1"/>
    <w:rsid w:val="0003034D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C3"/>
    <w:rsid w:val="000335FD"/>
    <w:rsid w:val="00033C11"/>
    <w:rsid w:val="00033C73"/>
    <w:rsid w:val="00033DB9"/>
    <w:rsid w:val="00033DC9"/>
    <w:rsid w:val="00034196"/>
    <w:rsid w:val="000343A2"/>
    <w:rsid w:val="000346D2"/>
    <w:rsid w:val="0003491C"/>
    <w:rsid w:val="00034F74"/>
    <w:rsid w:val="00035133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8"/>
    <w:rsid w:val="00036A3E"/>
    <w:rsid w:val="00036C10"/>
    <w:rsid w:val="00036CF0"/>
    <w:rsid w:val="00036FAB"/>
    <w:rsid w:val="00036FE5"/>
    <w:rsid w:val="00037066"/>
    <w:rsid w:val="000372B3"/>
    <w:rsid w:val="000373FF"/>
    <w:rsid w:val="000375B8"/>
    <w:rsid w:val="00037B93"/>
    <w:rsid w:val="00037FCA"/>
    <w:rsid w:val="00040258"/>
    <w:rsid w:val="00040DBE"/>
    <w:rsid w:val="00041126"/>
    <w:rsid w:val="00041191"/>
    <w:rsid w:val="00041472"/>
    <w:rsid w:val="0004147D"/>
    <w:rsid w:val="000417FA"/>
    <w:rsid w:val="000419D7"/>
    <w:rsid w:val="00041B2C"/>
    <w:rsid w:val="00041E90"/>
    <w:rsid w:val="00042316"/>
    <w:rsid w:val="000426A5"/>
    <w:rsid w:val="000427D0"/>
    <w:rsid w:val="00042BC0"/>
    <w:rsid w:val="00042E5E"/>
    <w:rsid w:val="000431B8"/>
    <w:rsid w:val="000432DD"/>
    <w:rsid w:val="000432FC"/>
    <w:rsid w:val="00043392"/>
    <w:rsid w:val="00043451"/>
    <w:rsid w:val="00043BB7"/>
    <w:rsid w:val="00043CBD"/>
    <w:rsid w:val="000444AD"/>
    <w:rsid w:val="00044895"/>
    <w:rsid w:val="00044B95"/>
    <w:rsid w:val="00044DEB"/>
    <w:rsid w:val="00045C02"/>
    <w:rsid w:val="00046127"/>
    <w:rsid w:val="000464B9"/>
    <w:rsid w:val="00046786"/>
    <w:rsid w:val="000468ED"/>
    <w:rsid w:val="000469E3"/>
    <w:rsid w:val="00046B66"/>
    <w:rsid w:val="00046DA5"/>
    <w:rsid w:val="0004778E"/>
    <w:rsid w:val="00050071"/>
    <w:rsid w:val="000500BE"/>
    <w:rsid w:val="00050565"/>
    <w:rsid w:val="00050A72"/>
    <w:rsid w:val="00050B21"/>
    <w:rsid w:val="00050BA1"/>
    <w:rsid w:val="00051B19"/>
    <w:rsid w:val="00051D26"/>
    <w:rsid w:val="00051F3C"/>
    <w:rsid w:val="00052107"/>
    <w:rsid w:val="0005258D"/>
    <w:rsid w:val="000525D1"/>
    <w:rsid w:val="000528B9"/>
    <w:rsid w:val="000529AE"/>
    <w:rsid w:val="00052B3B"/>
    <w:rsid w:val="00052C34"/>
    <w:rsid w:val="00052CD2"/>
    <w:rsid w:val="00052EB9"/>
    <w:rsid w:val="00052EDF"/>
    <w:rsid w:val="0005304E"/>
    <w:rsid w:val="0005343A"/>
    <w:rsid w:val="000534C5"/>
    <w:rsid w:val="00053516"/>
    <w:rsid w:val="00053746"/>
    <w:rsid w:val="00053A44"/>
    <w:rsid w:val="00053A7E"/>
    <w:rsid w:val="000542E2"/>
    <w:rsid w:val="000544FB"/>
    <w:rsid w:val="0005480F"/>
    <w:rsid w:val="000548E2"/>
    <w:rsid w:val="00054A03"/>
    <w:rsid w:val="00054EC1"/>
    <w:rsid w:val="000552DD"/>
    <w:rsid w:val="00055D73"/>
    <w:rsid w:val="000561BF"/>
    <w:rsid w:val="0005657B"/>
    <w:rsid w:val="00056638"/>
    <w:rsid w:val="00056CB4"/>
    <w:rsid w:val="00056D1A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3BF"/>
    <w:rsid w:val="0006155C"/>
    <w:rsid w:val="00061B0B"/>
    <w:rsid w:val="00061F4B"/>
    <w:rsid w:val="000620DB"/>
    <w:rsid w:val="00062358"/>
    <w:rsid w:val="00062465"/>
    <w:rsid w:val="00062523"/>
    <w:rsid w:val="00062749"/>
    <w:rsid w:val="00062AD2"/>
    <w:rsid w:val="00062B27"/>
    <w:rsid w:val="00062B2F"/>
    <w:rsid w:val="00063337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A"/>
    <w:rsid w:val="0006585C"/>
    <w:rsid w:val="00065D0A"/>
    <w:rsid w:val="00065FF7"/>
    <w:rsid w:val="00066243"/>
    <w:rsid w:val="0006656A"/>
    <w:rsid w:val="0006667D"/>
    <w:rsid w:val="0006673E"/>
    <w:rsid w:val="00066984"/>
    <w:rsid w:val="00066E67"/>
    <w:rsid w:val="000670DA"/>
    <w:rsid w:val="0006751F"/>
    <w:rsid w:val="00067537"/>
    <w:rsid w:val="00070063"/>
    <w:rsid w:val="000700FC"/>
    <w:rsid w:val="000703FF"/>
    <w:rsid w:val="000704DE"/>
    <w:rsid w:val="00070D63"/>
    <w:rsid w:val="00070DEF"/>
    <w:rsid w:val="00072242"/>
    <w:rsid w:val="00072636"/>
    <w:rsid w:val="00072AE9"/>
    <w:rsid w:val="00073289"/>
    <w:rsid w:val="000732B0"/>
    <w:rsid w:val="00073E46"/>
    <w:rsid w:val="00073F66"/>
    <w:rsid w:val="000741E8"/>
    <w:rsid w:val="000746D8"/>
    <w:rsid w:val="00075F65"/>
    <w:rsid w:val="00075FB8"/>
    <w:rsid w:val="0007649E"/>
    <w:rsid w:val="00076641"/>
    <w:rsid w:val="0007695E"/>
    <w:rsid w:val="00076B07"/>
    <w:rsid w:val="00076C25"/>
    <w:rsid w:val="00076D50"/>
    <w:rsid w:val="00076FBC"/>
    <w:rsid w:val="00077020"/>
    <w:rsid w:val="00077063"/>
    <w:rsid w:val="00077658"/>
    <w:rsid w:val="000776D3"/>
    <w:rsid w:val="00077C9F"/>
    <w:rsid w:val="00077F87"/>
    <w:rsid w:val="00080096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9D"/>
    <w:rsid w:val="00081DD8"/>
    <w:rsid w:val="00081FC4"/>
    <w:rsid w:val="0008283B"/>
    <w:rsid w:val="00082918"/>
    <w:rsid w:val="00082E12"/>
    <w:rsid w:val="00082E30"/>
    <w:rsid w:val="00083437"/>
    <w:rsid w:val="00083460"/>
    <w:rsid w:val="000837DF"/>
    <w:rsid w:val="00083AED"/>
    <w:rsid w:val="00083EF6"/>
    <w:rsid w:val="00084724"/>
    <w:rsid w:val="00085320"/>
    <w:rsid w:val="000853F2"/>
    <w:rsid w:val="00085BDD"/>
    <w:rsid w:val="0008643C"/>
    <w:rsid w:val="000867D9"/>
    <w:rsid w:val="00086F33"/>
    <w:rsid w:val="000871F5"/>
    <w:rsid w:val="0008730C"/>
    <w:rsid w:val="00087416"/>
    <w:rsid w:val="00087841"/>
    <w:rsid w:val="000878D4"/>
    <w:rsid w:val="00087DE1"/>
    <w:rsid w:val="000900F2"/>
    <w:rsid w:val="00090163"/>
    <w:rsid w:val="000901B7"/>
    <w:rsid w:val="0009064D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66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3FE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21D"/>
    <w:rsid w:val="000A042C"/>
    <w:rsid w:val="000A07BF"/>
    <w:rsid w:val="000A0AD5"/>
    <w:rsid w:val="000A0BAB"/>
    <w:rsid w:val="000A0CCC"/>
    <w:rsid w:val="000A0D04"/>
    <w:rsid w:val="000A11B6"/>
    <w:rsid w:val="000A1277"/>
    <w:rsid w:val="000A1AA8"/>
    <w:rsid w:val="000A1CFE"/>
    <w:rsid w:val="000A1D54"/>
    <w:rsid w:val="000A1E3D"/>
    <w:rsid w:val="000A1FA9"/>
    <w:rsid w:val="000A2025"/>
    <w:rsid w:val="000A2173"/>
    <w:rsid w:val="000A21F8"/>
    <w:rsid w:val="000A22A3"/>
    <w:rsid w:val="000A22CD"/>
    <w:rsid w:val="000A22E3"/>
    <w:rsid w:val="000A2753"/>
    <w:rsid w:val="000A284C"/>
    <w:rsid w:val="000A2C1A"/>
    <w:rsid w:val="000A300F"/>
    <w:rsid w:val="000A316E"/>
    <w:rsid w:val="000A3803"/>
    <w:rsid w:val="000A3D65"/>
    <w:rsid w:val="000A3F71"/>
    <w:rsid w:val="000A4149"/>
    <w:rsid w:val="000A4159"/>
    <w:rsid w:val="000A42BF"/>
    <w:rsid w:val="000A453F"/>
    <w:rsid w:val="000A462A"/>
    <w:rsid w:val="000A472F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BA3"/>
    <w:rsid w:val="000B0BBB"/>
    <w:rsid w:val="000B0F54"/>
    <w:rsid w:val="000B108D"/>
    <w:rsid w:val="000B1424"/>
    <w:rsid w:val="000B189A"/>
    <w:rsid w:val="000B1C00"/>
    <w:rsid w:val="000B1DC8"/>
    <w:rsid w:val="000B2171"/>
    <w:rsid w:val="000B2339"/>
    <w:rsid w:val="000B2AE7"/>
    <w:rsid w:val="000B2B3B"/>
    <w:rsid w:val="000B36BF"/>
    <w:rsid w:val="000B3A01"/>
    <w:rsid w:val="000B3B3A"/>
    <w:rsid w:val="000B4222"/>
    <w:rsid w:val="000B4E89"/>
    <w:rsid w:val="000B5018"/>
    <w:rsid w:val="000B527D"/>
    <w:rsid w:val="000B5331"/>
    <w:rsid w:val="000B5624"/>
    <w:rsid w:val="000B57E7"/>
    <w:rsid w:val="000B5AC8"/>
    <w:rsid w:val="000B5D3C"/>
    <w:rsid w:val="000B5E98"/>
    <w:rsid w:val="000B624E"/>
    <w:rsid w:val="000B6953"/>
    <w:rsid w:val="000B72F1"/>
    <w:rsid w:val="000B752F"/>
    <w:rsid w:val="000B79BE"/>
    <w:rsid w:val="000C0075"/>
    <w:rsid w:val="000C05C8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499"/>
    <w:rsid w:val="000C2D82"/>
    <w:rsid w:val="000C3012"/>
    <w:rsid w:val="000C379B"/>
    <w:rsid w:val="000C3852"/>
    <w:rsid w:val="000C38FC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983"/>
    <w:rsid w:val="000C5A10"/>
    <w:rsid w:val="000C5DDF"/>
    <w:rsid w:val="000C5E3B"/>
    <w:rsid w:val="000C5F55"/>
    <w:rsid w:val="000C5FB9"/>
    <w:rsid w:val="000C64C5"/>
    <w:rsid w:val="000C65D0"/>
    <w:rsid w:val="000C66D7"/>
    <w:rsid w:val="000C6903"/>
    <w:rsid w:val="000C6BA8"/>
    <w:rsid w:val="000C6CA0"/>
    <w:rsid w:val="000C6DDF"/>
    <w:rsid w:val="000C70BA"/>
    <w:rsid w:val="000C7893"/>
    <w:rsid w:val="000C7A1B"/>
    <w:rsid w:val="000C7A6C"/>
    <w:rsid w:val="000D0142"/>
    <w:rsid w:val="000D020E"/>
    <w:rsid w:val="000D06CC"/>
    <w:rsid w:val="000D0A4D"/>
    <w:rsid w:val="000D0D45"/>
    <w:rsid w:val="000D0E78"/>
    <w:rsid w:val="000D124E"/>
    <w:rsid w:val="000D1295"/>
    <w:rsid w:val="000D171E"/>
    <w:rsid w:val="000D1E51"/>
    <w:rsid w:val="000D1EDC"/>
    <w:rsid w:val="000D2124"/>
    <w:rsid w:val="000D2307"/>
    <w:rsid w:val="000D2342"/>
    <w:rsid w:val="000D23A8"/>
    <w:rsid w:val="000D24B1"/>
    <w:rsid w:val="000D2923"/>
    <w:rsid w:val="000D2BAA"/>
    <w:rsid w:val="000D2BBD"/>
    <w:rsid w:val="000D3123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4D83"/>
    <w:rsid w:val="000D4E4F"/>
    <w:rsid w:val="000D501D"/>
    <w:rsid w:val="000D525D"/>
    <w:rsid w:val="000D57C6"/>
    <w:rsid w:val="000D5976"/>
    <w:rsid w:val="000D5998"/>
    <w:rsid w:val="000D59D0"/>
    <w:rsid w:val="000D5CD8"/>
    <w:rsid w:val="000D5D74"/>
    <w:rsid w:val="000D5E70"/>
    <w:rsid w:val="000D62B2"/>
    <w:rsid w:val="000D639A"/>
    <w:rsid w:val="000D63F9"/>
    <w:rsid w:val="000D667B"/>
    <w:rsid w:val="000D6735"/>
    <w:rsid w:val="000D67C6"/>
    <w:rsid w:val="000D6893"/>
    <w:rsid w:val="000D6942"/>
    <w:rsid w:val="000D6A4B"/>
    <w:rsid w:val="000D6A4E"/>
    <w:rsid w:val="000D6B61"/>
    <w:rsid w:val="000D6F2F"/>
    <w:rsid w:val="000D6F7E"/>
    <w:rsid w:val="000D71CF"/>
    <w:rsid w:val="000D7A33"/>
    <w:rsid w:val="000D7DBC"/>
    <w:rsid w:val="000D7FEC"/>
    <w:rsid w:val="000E00C3"/>
    <w:rsid w:val="000E0634"/>
    <w:rsid w:val="000E0840"/>
    <w:rsid w:val="000E0D6E"/>
    <w:rsid w:val="000E19BF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7F3"/>
    <w:rsid w:val="000E6C71"/>
    <w:rsid w:val="000E6D6F"/>
    <w:rsid w:val="000E78D0"/>
    <w:rsid w:val="000E7C4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3A0"/>
    <w:rsid w:val="000F13C8"/>
    <w:rsid w:val="000F151D"/>
    <w:rsid w:val="000F15A1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2F6F"/>
    <w:rsid w:val="000F3053"/>
    <w:rsid w:val="000F32C3"/>
    <w:rsid w:val="000F3448"/>
    <w:rsid w:val="000F372F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1000A4"/>
    <w:rsid w:val="001001C8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C3"/>
    <w:rsid w:val="001029EC"/>
    <w:rsid w:val="00102CBC"/>
    <w:rsid w:val="00103347"/>
    <w:rsid w:val="00103512"/>
    <w:rsid w:val="00103946"/>
    <w:rsid w:val="00103C47"/>
    <w:rsid w:val="00103F1D"/>
    <w:rsid w:val="00104982"/>
    <w:rsid w:val="00104A02"/>
    <w:rsid w:val="00104BFA"/>
    <w:rsid w:val="001051DF"/>
    <w:rsid w:val="001052E7"/>
    <w:rsid w:val="00105862"/>
    <w:rsid w:val="00105A2F"/>
    <w:rsid w:val="00105E5D"/>
    <w:rsid w:val="00105E86"/>
    <w:rsid w:val="00105FF6"/>
    <w:rsid w:val="001066C6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3DB"/>
    <w:rsid w:val="00113788"/>
    <w:rsid w:val="001137A9"/>
    <w:rsid w:val="00113A76"/>
    <w:rsid w:val="00113AE1"/>
    <w:rsid w:val="00113B87"/>
    <w:rsid w:val="00113C6D"/>
    <w:rsid w:val="00113D40"/>
    <w:rsid w:val="001145E2"/>
    <w:rsid w:val="00114862"/>
    <w:rsid w:val="00114970"/>
    <w:rsid w:val="00115328"/>
    <w:rsid w:val="00115529"/>
    <w:rsid w:val="001158F8"/>
    <w:rsid w:val="001159C7"/>
    <w:rsid w:val="00115A12"/>
    <w:rsid w:val="00115BB8"/>
    <w:rsid w:val="00115C21"/>
    <w:rsid w:val="001160C4"/>
    <w:rsid w:val="001167E2"/>
    <w:rsid w:val="001167E8"/>
    <w:rsid w:val="001167EA"/>
    <w:rsid w:val="00116910"/>
    <w:rsid w:val="00116CE1"/>
    <w:rsid w:val="00117274"/>
    <w:rsid w:val="001178E9"/>
    <w:rsid w:val="00117D75"/>
    <w:rsid w:val="00117D9F"/>
    <w:rsid w:val="00120421"/>
    <w:rsid w:val="001204E9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50E"/>
    <w:rsid w:val="00122974"/>
    <w:rsid w:val="00122B9E"/>
    <w:rsid w:val="001231E2"/>
    <w:rsid w:val="00123298"/>
    <w:rsid w:val="0012376E"/>
    <w:rsid w:val="00124054"/>
    <w:rsid w:val="001241BE"/>
    <w:rsid w:val="00125111"/>
    <w:rsid w:val="0012511B"/>
    <w:rsid w:val="00125709"/>
    <w:rsid w:val="00125913"/>
    <w:rsid w:val="00125E46"/>
    <w:rsid w:val="001260A9"/>
    <w:rsid w:val="00126186"/>
    <w:rsid w:val="00126B82"/>
    <w:rsid w:val="00126E87"/>
    <w:rsid w:val="0012712B"/>
    <w:rsid w:val="00127694"/>
    <w:rsid w:val="00127BF9"/>
    <w:rsid w:val="00127C76"/>
    <w:rsid w:val="00127C9F"/>
    <w:rsid w:val="00127E85"/>
    <w:rsid w:val="001302A7"/>
    <w:rsid w:val="00130365"/>
    <w:rsid w:val="001304FF"/>
    <w:rsid w:val="0013065D"/>
    <w:rsid w:val="00130720"/>
    <w:rsid w:val="00130B41"/>
    <w:rsid w:val="00130C37"/>
    <w:rsid w:val="00130C83"/>
    <w:rsid w:val="00131008"/>
    <w:rsid w:val="00131140"/>
    <w:rsid w:val="00131454"/>
    <w:rsid w:val="00131C98"/>
    <w:rsid w:val="00131D8F"/>
    <w:rsid w:val="00131DBE"/>
    <w:rsid w:val="00131E54"/>
    <w:rsid w:val="001322E6"/>
    <w:rsid w:val="00132334"/>
    <w:rsid w:val="0013246C"/>
    <w:rsid w:val="0013279A"/>
    <w:rsid w:val="00132D22"/>
    <w:rsid w:val="00132FB1"/>
    <w:rsid w:val="001331AB"/>
    <w:rsid w:val="00133258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EE"/>
    <w:rsid w:val="00140146"/>
    <w:rsid w:val="0014046E"/>
    <w:rsid w:val="001404B3"/>
    <w:rsid w:val="00140736"/>
    <w:rsid w:val="001407CB"/>
    <w:rsid w:val="00140A13"/>
    <w:rsid w:val="00140EAD"/>
    <w:rsid w:val="0014102F"/>
    <w:rsid w:val="00141544"/>
    <w:rsid w:val="001418A1"/>
    <w:rsid w:val="00142235"/>
    <w:rsid w:val="001423FB"/>
    <w:rsid w:val="00142515"/>
    <w:rsid w:val="00142670"/>
    <w:rsid w:val="00142A71"/>
    <w:rsid w:val="00142B40"/>
    <w:rsid w:val="00142F9F"/>
    <w:rsid w:val="001436DC"/>
    <w:rsid w:val="0014387F"/>
    <w:rsid w:val="001438EB"/>
    <w:rsid w:val="00143D16"/>
    <w:rsid w:val="00143E49"/>
    <w:rsid w:val="00143EEC"/>
    <w:rsid w:val="0014426A"/>
    <w:rsid w:val="001444A7"/>
    <w:rsid w:val="001444FA"/>
    <w:rsid w:val="00144E3B"/>
    <w:rsid w:val="001453EC"/>
    <w:rsid w:val="00145471"/>
    <w:rsid w:val="00145E6A"/>
    <w:rsid w:val="00145E89"/>
    <w:rsid w:val="0014617D"/>
    <w:rsid w:val="001462CA"/>
    <w:rsid w:val="0014644E"/>
    <w:rsid w:val="0014666B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107F"/>
    <w:rsid w:val="001515CA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93"/>
    <w:rsid w:val="00154F9D"/>
    <w:rsid w:val="001557E0"/>
    <w:rsid w:val="00155A74"/>
    <w:rsid w:val="00155B52"/>
    <w:rsid w:val="00155C85"/>
    <w:rsid w:val="00155D96"/>
    <w:rsid w:val="00155EF5"/>
    <w:rsid w:val="001560AD"/>
    <w:rsid w:val="00156358"/>
    <w:rsid w:val="00156693"/>
    <w:rsid w:val="001566EB"/>
    <w:rsid w:val="0015699D"/>
    <w:rsid w:val="00156E23"/>
    <w:rsid w:val="00157444"/>
    <w:rsid w:val="00157E62"/>
    <w:rsid w:val="00160DDE"/>
    <w:rsid w:val="00161441"/>
    <w:rsid w:val="0016153A"/>
    <w:rsid w:val="001616FD"/>
    <w:rsid w:val="00161847"/>
    <w:rsid w:val="00161A4B"/>
    <w:rsid w:val="0016200D"/>
    <w:rsid w:val="001622D0"/>
    <w:rsid w:val="00162404"/>
    <w:rsid w:val="001627C2"/>
    <w:rsid w:val="00162884"/>
    <w:rsid w:val="001632A4"/>
    <w:rsid w:val="00163B33"/>
    <w:rsid w:val="00163C4F"/>
    <w:rsid w:val="00163CBB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6FD9"/>
    <w:rsid w:val="00167043"/>
    <w:rsid w:val="0016741F"/>
    <w:rsid w:val="001675CF"/>
    <w:rsid w:val="00167DAF"/>
    <w:rsid w:val="00167EDC"/>
    <w:rsid w:val="00170373"/>
    <w:rsid w:val="001703A8"/>
    <w:rsid w:val="0017049F"/>
    <w:rsid w:val="0017078C"/>
    <w:rsid w:val="00170860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05E"/>
    <w:rsid w:val="001732E2"/>
    <w:rsid w:val="0017333D"/>
    <w:rsid w:val="0017345A"/>
    <w:rsid w:val="00173E02"/>
    <w:rsid w:val="001741B1"/>
    <w:rsid w:val="001746BA"/>
    <w:rsid w:val="001747C4"/>
    <w:rsid w:val="00174A95"/>
    <w:rsid w:val="00174D2E"/>
    <w:rsid w:val="00174F9C"/>
    <w:rsid w:val="00175117"/>
    <w:rsid w:val="001754C4"/>
    <w:rsid w:val="001757C1"/>
    <w:rsid w:val="0017592D"/>
    <w:rsid w:val="001759E7"/>
    <w:rsid w:val="00175A90"/>
    <w:rsid w:val="00175C92"/>
    <w:rsid w:val="00175FDC"/>
    <w:rsid w:val="00176454"/>
    <w:rsid w:val="00176AF8"/>
    <w:rsid w:val="00176B73"/>
    <w:rsid w:val="00176EF4"/>
    <w:rsid w:val="00177304"/>
    <w:rsid w:val="00177425"/>
    <w:rsid w:val="00177A91"/>
    <w:rsid w:val="00177C91"/>
    <w:rsid w:val="00177F35"/>
    <w:rsid w:val="00180286"/>
    <w:rsid w:val="001803AE"/>
    <w:rsid w:val="00180506"/>
    <w:rsid w:val="0018147C"/>
    <w:rsid w:val="00181F4E"/>
    <w:rsid w:val="00182007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2E"/>
    <w:rsid w:val="001835AF"/>
    <w:rsid w:val="00183758"/>
    <w:rsid w:val="0018382C"/>
    <w:rsid w:val="00183C3E"/>
    <w:rsid w:val="00183F84"/>
    <w:rsid w:val="00184316"/>
    <w:rsid w:val="0018454E"/>
    <w:rsid w:val="001848E0"/>
    <w:rsid w:val="00184972"/>
    <w:rsid w:val="00184A26"/>
    <w:rsid w:val="00184C60"/>
    <w:rsid w:val="00184DB8"/>
    <w:rsid w:val="00185070"/>
    <w:rsid w:val="00185101"/>
    <w:rsid w:val="001855A4"/>
    <w:rsid w:val="00185F01"/>
    <w:rsid w:val="001860E8"/>
    <w:rsid w:val="00186523"/>
    <w:rsid w:val="0018715A"/>
    <w:rsid w:val="0018724E"/>
    <w:rsid w:val="001879D5"/>
    <w:rsid w:val="00187C1B"/>
    <w:rsid w:val="00187E89"/>
    <w:rsid w:val="00187F11"/>
    <w:rsid w:val="00190232"/>
    <w:rsid w:val="00190911"/>
    <w:rsid w:val="0019098D"/>
    <w:rsid w:val="00190D86"/>
    <w:rsid w:val="0019144D"/>
    <w:rsid w:val="0019178E"/>
    <w:rsid w:val="001917C0"/>
    <w:rsid w:val="001918E4"/>
    <w:rsid w:val="00191AE2"/>
    <w:rsid w:val="00191C5A"/>
    <w:rsid w:val="00191C9B"/>
    <w:rsid w:val="00191D6E"/>
    <w:rsid w:val="00191F2E"/>
    <w:rsid w:val="00192415"/>
    <w:rsid w:val="001928D5"/>
    <w:rsid w:val="001929C5"/>
    <w:rsid w:val="00192B58"/>
    <w:rsid w:val="00192D74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8D"/>
    <w:rsid w:val="00194C91"/>
    <w:rsid w:val="00195036"/>
    <w:rsid w:val="0019533D"/>
    <w:rsid w:val="00195395"/>
    <w:rsid w:val="001953A2"/>
    <w:rsid w:val="00195917"/>
    <w:rsid w:val="00195A02"/>
    <w:rsid w:val="00195AB3"/>
    <w:rsid w:val="00196572"/>
    <w:rsid w:val="00196616"/>
    <w:rsid w:val="00196663"/>
    <w:rsid w:val="00196687"/>
    <w:rsid w:val="00196A24"/>
    <w:rsid w:val="00196B91"/>
    <w:rsid w:val="00196DA1"/>
    <w:rsid w:val="00196E99"/>
    <w:rsid w:val="00196F55"/>
    <w:rsid w:val="0019778C"/>
    <w:rsid w:val="001978AF"/>
    <w:rsid w:val="00197A56"/>
    <w:rsid w:val="00197C78"/>
    <w:rsid w:val="00197E43"/>
    <w:rsid w:val="00197FD7"/>
    <w:rsid w:val="001A01D9"/>
    <w:rsid w:val="001A03B3"/>
    <w:rsid w:val="001A05C3"/>
    <w:rsid w:val="001A060D"/>
    <w:rsid w:val="001A0A79"/>
    <w:rsid w:val="001A0D05"/>
    <w:rsid w:val="001A0FFD"/>
    <w:rsid w:val="001A1103"/>
    <w:rsid w:val="001A118C"/>
    <w:rsid w:val="001A12BE"/>
    <w:rsid w:val="001A1424"/>
    <w:rsid w:val="001A14CA"/>
    <w:rsid w:val="001A226C"/>
    <w:rsid w:val="001A2816"/>
    <w:rsid w:val="001A3172"/>
    <w:rsid w:val="001A3743"/>
    <w:rsid w:val="001A3C7A"/>
    <w:rsid w:val="001A41BC"/>
    <w:rsid w:val="001A4204"/>
    <w:rsid w:val="001A458D"/>
    <w:rsid w:val="001A4931"/>
    <w:rsid w:val="001A4AC6"/>
    <w:rsid w:val="001A4BB4"/>
    <w:rsid w:val="001A51F9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6CE"/>
    <w:rsid w:val="001A6790"/>
    <w:rsid w:val="001A6795"/>
    <w:rsid w:val="001A6977"/>
    <w:rsid w:val="001A7376"/>
    <w:rsid w:val="001A784D"/>
    <w:rsid w:val="001A78CD"/>
    <w:rsid w:val="001A7D31"/>
    <w:rsid w:val="001B04DD"/>
    <w:rsid w:val="001B05CC"/>
    <w:rsid w:val="001B061A"/>
    <w:rsid w:val="001B0679"/>
    <w:rsid w:val="001B0A0C"/>
    <w:rsid w:val="001B0D9E"/>
    <w:rsid w:val="001B133D"/>
    <w:rsid w:val="001B1576"/>
    <w:rsid w:val="001B19B8"/>
    <w:rsid w:val="001B1A0C"/>
    <w:rsid w:val="001B288F"/>
    <w:rsid w:val="001B2DD3"/>
    <w:rsid w:val="001B394C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4FD"/>
    <w:rsid w:val="001B7769"/>
    <w:rsid w:val="001B79E2"/>
    <w:rsid w:val="001B7EE5"/>
    <w:rsid w:val="001C0031"/>
    <w:rsid w:val="001C046F"/>
    <w:rsid w:val="001C04AF"/>
    <w:rsid w:val="001C04E9"/>
    <w:rsid w:val="001C07E3"/>
    <w:rsid w:val="001C0A38"/>
    <w:rsid w:val="001C0E4E"/>
    <w:rsid w:val="001C0E94"/>
    <w:rsid w:val="001C0EC1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614"/>
    <w:rsid w:val="001C6F71"/>
    <w:rsid w:val="001C70AD"/>
    <w:rsid w:val="001C79E5"/>
    <w:rsid w:val="001C7F11"/>
    <w:rsid w:val="001D0D6F"/>
    <w:rsid w:val="001D15A1"/>
    <w:rsid w:val="001D15DA"/>
    <w:rsid w:val="001D1881"/>
    <w:rsid w:val="001D1959"/>
    <w:rsid w:val="001D1D4D"/>
    <w:rsid w:val="001D24F7"/>
    <w:rsid w:val="001D2901"/>
    <w:rsid w:val="001D2E81"/>
    <w:rsid w:val="001D3148"/>
    <w:rsid w:val="001D330E"/>
    <w:rsid w:val="001D35CA"/>
    <w:rsid w:val="001D3621"/>
    <w:rsid w:val="001D376D"/>
    <w:rsid w:val="001D3B37"/>
    <w:rsid w:val="001D3BCC"/>
    <w:rsid w:val="001D4258"/>
    <w:rsid w:val="001D434F"/>
    <w:rsid w:val="001D4A44"/>
    <w:rsid w:val="001D4A76"/>
    <w:rsid w:val="001D4D95"/>
    <w:rsid w:val="001D5225"/>
    <w:rsid w:val="001D5718"/>
    <w:rsid w:val="001D5737"/>
    <w:rsid w:val="001D58E8"/>
    <w:rsid w:val="001D59AC"/>
    <w:rsid w:val="001D6556"/>
    <w:rsid w:val="001D67D3"/>
    <w:rsid w:val="001D71BC"/>
    <w:rsid w:val="001D74EC"/>
    <w:rsid w:val="001D7636"/>
    <w:rsid w:val="001D793A"/>
    <w:rsid w:val="001D7CFA"/>
    <w:rsid w:val="001E00C7"/>
    <w:rsid w:val="001E02D4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EF9"/>
    <w:rsid w:val="001E40D6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8E6"/>
    <w:rsid w:val="001E5C2D"/>
    <w:rsid w:val="001E6127"/>
    <w:rsid w:val="001E617E"/>
    <w:rsid w:val="001E623E"/>
    <w:rsid w:val="001E67CF"/>
    <w:rsid w:val="001E6FAB"/>
    <w:rsid w:val="001E70BE"/>
    <w:rsid w:val="001E71A9"/>
    <w:rsid w:val="001E7288"/>
    <w:rsid w:val="001E7324"/>
    <w:rsid w:val="001E78AD"/>
    <w:rsid w:val="001E7D66"/>
    <w:rsid w:val="001E7F46"/>
    <w:rsid w:val="001F085E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CA5"/>
    <w:rsid w:val="001F5EB9"/>
    <w:rsid w:val="001F60D8"/>
    <w:rsid w:val="001F64B4"/>
    <w:rsid w:val="001F6693"/>
    <w:rsid w:val="001F6CEA"/>
    <w:rsid w:val="001F6D58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70D"/>
    <w:rsid w:val="0020236A"/>
    <w:rsid w:val="002024D8"/>
    <w:rsid w:val="00202D10"/>
    <w:rsid w:val="00202E68"/>
    <w:rsid w:val="0020318E"/>
    <w:rsid w:val="002035AF"/>
    <w:rsid w:val="002037EF"/>
    <w:rsid w:val="00203C78"/>
    <w:rsid w:val="00203CAD"/>
    <w:rsid w:val="00203F37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AC1"/>
    <w:rsid w:val="00206DB5"/>
    <w:rsid w:val="00206DD0"/>
    <w:rsid w:val="002072D5"/>
    <w:rsid w:val="00207784"/>
    <w:rsid w:val="0020783F"/>
    <w:rsid w:val="00207A17"/>
    <w:rsid w:val="00207A81"/>
    <w:rsid w:val="00207B65"/>
    <w:rsid w:val="00207DF8"/>
    <w:rsid w:val="00210030"/>
    <w:rsid w:val="002104EA"/>
    <w:rsid w:val="00210A13"/>
    <w:rsid w:val="00210C32"/>
    <w:rsid w:val="00210D8B"/>
    <w:rsid w:val="002113F5"/>
    <w:rsid w:val="0021146C"/>
    <w:rsid w:val="00211639"/>
    <w:rsid w:val="00211901"/>
    <w:rsid w:val="00211C19"/>
    <w:rsid w:val="00212001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0CD2"/>
    <w:rsid w:val="0022132B"/>
    <w:rsid w:val="002213FE"/>
    <w:rsid w:val="00221657"/>
    <w:rsid w:val="002216B7"/>
    <w:rsid w:val="00221BEF"/>
    <w:rsid w:val="00221C16"/>
    <w:rsid w:val="00221E8D"/>
    <w:rsid w:val="0022279C"/>
    <w:rsid w:val="0022280F"/>
    <w:rsid w:val="00222DB3"/>
    <w:rsid w:val="00222EF8"/>
    <w:rsid w:val="00222FDD"/>
    <w:rsid w:val="002230AF"/>
    <w:rsid w:val="002235BA"/>
    <w:rsid w:val="002235F7"/>
    <w:rsid w:val="002237AF"/>
    <w:rsid w:val="00224803"/>
    <w:rsid w:val="00224949"/>
    <w:rsid w:val="00224A7A"/>
    <w:rsid w:val="00224E78"/>
    <w:rsid w:val="00224FE2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EC"/>
    <w:rsid w:val="00230F93"/>
    <w:rsid w:val="0023132B"/>
    <w:rsid w:val="002317D7"/>
    <w:rsid w:val="00231CC8"/>
    <w:rsid w:val="00232074"/>
    <w:rsid w:val="002321F4"/>
    <w:rsid w:val="00232469"/>
    <w:rsid w:val="00232721"/>
    <w:rsid w:val="00232D01"/>
    <w:rsid w:val="002330C7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51A"/>
    <w:rsid w:val="00235C56"/>
    <w:rsid w:val="00235E40"/>
    <w:rsid w:val="002362C4"/>
    <w:rsid w:val="0023636A"/>
    <w:rsid w:val="0023665A"/>
    <w:rsid w:val="002366A2"/>
    <w:rsid w:val="002366B9"/>
    <w:rsid w:val="0023686E"/>
    <w:rsid w:val="00236965"/>
    <w:rsid w:val="002377F9"/>
    <w:rsid w:val="0023790F"/>
    <w:rsid w:val="0023798D"/>
    <w:rsid w:val="00237D47"/>
    <w:rsid w:val="00240BDE"/>
    <w:rsid w:val="00240CD5"/>
    <w:rsid w:val="0024139B"/>
    <w:rsid w:val="00241545"/>
    <w:rsid w:val="0024197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5E"/>
    <w:rsid w:val="002447D4"/>
    <w:rsid w:val="00244841"/>
    <w:rsid w:val="0024505D"/>
    <w:rsid w:val="00245393"/>
    <w:rsid w:val="0024559C"/>
    <w:rsid w:val="002456EF"/>
    <w:rsid w:val="00245817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AE0"/>
    <w:rsid w:val="00247C99"/>
    <w:rsid w:val="00247EB1"/>
    <w:rsid w:val="00247FC0"/>
    <w:rsid w:val="00247FCA"/>
    <w:rsid w:val="00250409"/>
    <w:rsid w:val="00250749"/>
    <w:rsid w:val="00250910"/>
    <w:rsid w:val="00250941"/>
    <w:rsid w:val="00250C08"/>
    <w:rsid w:val="00250C3B"/>
    <w:rsid w:val="00250CF9"/>
    <w:rsid w:val="00250F48"/>
    <w:rsid w:val="00251120"/>
    <w:rsid w:val="0025145A"/>
    <w:rsid w:val="00251478"/>
    <w:rsid w:val="002514D7"/>
    <w:rsid w:val="00251900"/>
    <w:rsid w:val="00251A85"/>
    <w:rsid w:val="0025220D"/>
    <w:rsid w:val="00252279"/>
    <w:rsid w:val="00252A58"/>
    <w:rsid w:val="00252BCC"/>
    <w:rsid w:val="00252F05"/>
    <w:rsid w:val="00252F2B"/>
    <w:rsid w:val="002534C7"/>
    <w:rsid w:val="00253669"/>
    <w:rsid w:val="00253680"/>
    <w:rsid w:val="00253A5B"/>
    <w:rsid w:val="00254687"/>
    <w:rsid w:val="00254711"/>
    <w:rsid w:val="00254A12"/>
    <w:rsid w:val="00254F6C"/>
    <w:rsid w:val="0025509A"/>
    <w:rsid w:val="002550C4"/>
    <w:rsid w:val="002551A8"/>
    <w:rsid w:val="00255227"/>
    <w:rsid w:val="002553E3"/>
    <w:rsid w:val="00255704"/>
    <w:rsid w:val="00255B7E"/>
    <w:rsid w:val="00255E1F"/>
    <w:rsid w:val="00255F20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5AC"/>
    <w:rsid w:val="002605BD"/>
    <w:rsid w:val="0026084A"/>
    <w:rsid w:val="0026101A"/>
    <w:rsid w:val="00261277"/>
    <w:rsid w:val="00261322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99A"/>
    <w:rsid w:val="00263D01"/>
    <w:rsid w:val="0026427E"/>
    <w:rsid w:val="0026428D"/>
    <w:rsid w:val="00264434"/>
    <w:rsid w:val="002645A3"/>
    <w:rsid w:val="002645D2"/>
    <w:rsid w:val="002647EA"/>
    <w:rsid w:val="002648D8"/>
    <w:rsid w:val="00264B93"/>
    <w:rsid w:val="00264C02"/>
    <w:rsid w:val="00264C63"/>
    <w:rsid w:val="00264F23"/>
    <w:rsid w:val="00265026"/>
    <w:rsid w:val="002651AC"/>
    <w:rsid w:val="0026532D"/>
    <w:rsid w:val="00265371"/>
    <w:rsid w:val="00265675"/>
    <w:rsid w:val="00265E84"/>
    <w:rsid w:val="00265F0C"/>
    <w:rsid w:val="002663D1"/>
    <w:rsid w:val="00266477"/>
    <w:rsid w:val="0026651A"/>
    <w:rsid w:val="00266694"/>
    <w:rsid w:val="002666A0"/>
    <w:rsid w:val="002666B4"/>
    <w:rsid w:val="002668C1"/>
    <w:rsid w:val="00266A4B"/>
    <w:rsid w:val="00266BA3"/>
    <w:rsid w:val="00267098"/>
    <w:rsid w:val="0026709E"/>
    <w:rsid w:val="0026715D"/>
    <w:rsid w:val="00267204"/>
    <w:rsid w:val="0026753A"/>
    <w:rsid w:val="002675EB"/>
    <w:rsid w:val="002679BC"/>
    <w:rsid w:val="00267CC6"/>
    <w:rsid w:val="002705FD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9DB"/>
    <w:rsid w:val="00271D0E"/>
    <w:rsid w:val="00271F2C"/>
    <w:rsid w:val="0027207B"/>
    <w:rsid w:val="002721EE"/>
    <w:rsid w:val="00272352"/>
    <w:rsid w:val="0027267D"/>
    <w:rsid w:val="002732DF"/>
    <w:rsid w:val="00273CCD"/>
    <w:rsid w:val="00273D8B"/>
    <w:rsid w:val="00274244"/>
    <w:rsid w:val="002743BC"/>
    <w:rsid w:val="0027462F"/>
    <w:rsid w:val="0027471A"/>
    <w:rsid w:val="00274C5A"/>
    <w:rsid w:val="00274D6D"/>
    <w:rsid w:val="002752E4"/>
    <w:rsid w:val="00275328"/>
    <w:rsid w:val="00275DB2"/>
    <w:rsid w:val="00275F82"/>
    <w:rsid w:val="002763F8"/>
    <w:rsid w:val="00276765"/>
    <w:rsid w:val="002768C8"/>
    <w:rsid w:val="00276ABF"/>
    <w:rsid w:val="00276B15"/>
    <w:rsid w:val="00276D47"/>
    <w:rsid w:val="00276E65"/>
    <w:rsid w:val="00276F7D"/>
    <w:rsid w:val="002772F5"/>
    <w:rsid w:val="002774E8"/>
    <w:rsid w:val="00277C60"/>
    <w:rsid w:val="00277D28"/>
    <w:rsid w:val="00277DAB"/>
    <w:rsid w:val="00277E3E"/>
    <w:rsid w:val="00277ED5"/>
    <w:rsid w:val="0028014E"/>
    <w:rsid w:val="002801F3"/>
    <w:rsid w:val="00280D7B"/>
    <w:rsid w:val="0028105A"/>
    <w:rsid w:val="002815FF"/>
    <w:rsid w:val="00281D24"/>
    <w:rsid w:val="00281D71"/>
    <w:rsid w:val="00281E25"/>
    <w:rsid w:val="00281FB1"/>
    <w:rsid w:val="0028201B"/>
    <w:rsid w:val="002822DB"/>
    <w:rsid w:val="00282579"/>
    <w:rsid w:val="002826F8"/>
    <w:rsid w:val="00282A88"/>
    <w:rsid w:val="00282B51"/>
    <w:rsid w:val="00282DD6"/>
    <w:rsid w:val="002832ED"/>
    <w:rsid w:val="002834CE"/>
    <w:rsid w:val="00283623"/>
    <w:rsid w:val="002837A8"/>
    <w:rsid w:val="0028388A"/>
    <w:rsid w:val="00283AFA"/>
    <w:rsid w:val="00283FF1"/>
    <w:rsid w:val="0028420D"/>
    <w:rsid w:val="002842AF"/>
    <w:rsid w:val="00284328"/>
    <w:rsid w:val="0028455A"/>
    <w:rsid w:val="0028490A"/>
    <w:rsid w:val="002849D4"/>
    <w:rsid w:val="00284CCA"/>
    <w:rsid w:val="00284FD7"/>
    <w:rsid w:val="002855DC"/>
    <w:rsid w:val="002856A9"/>
    <w:rsid w:val="00285D87"/>
    <w:rsid w:val="00285DF9"/>
    <w:rsid w:val="0028608B"/>
    <w:rsid w:val="002861CE"/>
    <w:rsid w:val="002862F4"/>
    <w:rsid w:val="00286374"/>
    <w:rsid w:val="002864D0"/>
    <w:rsid w:val="002866F1"/>
    <w:rsid w:val="00286761"/>
    <w:rsid w:val="00286C2F"/>
    <w:rsid w:val="00286D0F"/>
    <w:rsid w:val="0028712B"/>
    <w:rsid w:val="0028721D"/>
    <w:rsid w:val="00287721"/>
    <w:rsid w:val="0028776C"/>
    <w:rsid w:val="00287FA7"/>
    <w:rsid w:val="00290383"/>
    <w:rsid w:val="00290509"/>
    <w:rsid w:val="0029071E"/>
    <w:rsid w:val="00290AF4"/>
    <w:rsid w:val="00290AF6"/>
    <w:rsid w:val="00290C5E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9DD"/>
    <w:rsid w:val="00292B6A"/>
    <w:rsid w:val="00292D91"/>
    <w:rsid w:val="00292DFA"/>
    <w:rsid w:val="00292F5C"/>
    <w:rsid w:val="00292FA9"/>
    <w:rsid w:val="002930BC"/>
    <w:rsid w:val="00293278"/>
    <w:rsid w:val="002933B8"/>
    <w:rsid w:val="0029349E"/>
    <w:rsid w:val="002938EA"/>
    <w:rsid w:val="002939C1"/>
    <w:rsid w:val="002939F4"/>
    <w:rsid w:val="00293C0A"/>
    <w:rsid w:val="00293D03"/>
    <w:rsid w:val="00293F73"/>
    <w:rsid w:val="00294047"/>
    <w:rsid w:val="0029447B"/>
    <w:rsid w:val="00294688"/>
    <w:rsid w:val="0029470B"/>
    <w:rsid w:val="00294F17"/>
    <w:rsid w:val="00295011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F5A"/>
    <w:rsid w:val="0029727A"/>
    <w:rsid w:val="0029747A"/>
    <w:rsid w:val="0029774A"/>
    <w:rsid w:val="00297B14"/>
    <w:rsid w:val="00297BA0"/>
    <w:rsid w:val="00297CFF"/>
    <w:rsid w:val="002A0192"/>
    <w:rsid w:val="002A0212"/>
    <w:rsid w:val="002A029B"/>
    <w:rsid w:val="002A04EA"/>
    <w:rsid w:val="002A09BB"/>
    <w:rsid w:val="002A0E6C"/>
    <w:rsid w:val="002A0EBD"/>
    <w:rsid w:val="002A0FAD"/>
    <w:rsid w:val="002A11F2"/>
    <w:rsid w:val="002A140F"/>
    <w:rsid w:val="002A1A57"/>
    <w:rsid w:val="002A1FE7"/>
    <w:rsid w:val="002A23C6"/>
    <w:rsid w:val="002A24F5"/>
    <w:rsid w:val="002A2BF6"/>
    <w:rsid w:val="002A2EF4"/>
    <w:rsid w:val="002A3063"/>
    <w:rsid w:val="002A31EA"/>
    <w:rsid w:val="002A3448"/>
    <w:rsid w:val="002A34E1"/>
    <w:rsid w:val="002A4384"/>
    <w:rsid w:val="002A48FB"/>
    <w:rsid w:val="002A4FF3"/>
    <w:rsid w:val="002A5062"/>
    <w:rsid w:val="002A5083"/>
    <w:rsid w:val="002A5240"/>
    <w:rsid w:val="002A52A8"/>
    <w:rsid w:val="002A5797"/>
    <w:rsid w:val="002A57A8"/>
    <w:rsid w:val="002A5A11"/>
    <w:rsid w:val="002A5DE4"/>
    <w:rsid w:val="002A63F1"/>
    <w:rsid w:val="002A68CF"/>
    <w:rsid w:val="002A6AA2"/>
    <w:rsid w:val="002A6F6F"/>
    <w:rsid w:val="002A700E"/>
    <w:rsid w:val="002A7672"/>
    <w:rsid w:val="002A7A65"/>
    <w:rsid w:val="002A7AAF"/>
    <w:rsid w:val="002A7FC9"/>
    <w:rsid w:val="002B0146"/>
    <w:rsid w:val="002B0B48"/>
    <w:rsid w:val="002B110A"/>
    <w:rsid w:val="002B1152"/>
    <w:rsid w:val="002B11EA"/>
    <w:rsid w:val="002B13FA"/>
    <w:rsid w:val="002B1637"/>
    <w:rsid w:val="002B1693"/>
    <w:rsid w:val="002B187A"/>
    <w:rsid w:val="002B1A5C"/>
    <w:rsid w:val="002B1BF5"/>
    <w:rsid w:val="002B24CB"/>
    <w:rsid w:val="002B2BFE"/>
    <w:rsid w:val="002B35BA"/>
    <w:rsid w:val="002B3C74"/>
    <w:rsid w:val="002B46ED"/>
    <w:rsid w:val="002B49DA"/>
    <w:rsid w:val="002B4B42"/>
    <w:rsid w:val="002B4B71"/>
    <w:rsid w:val="002B4EBC"/>
    <w:rsid w:val="002B51C5"/>
    <w:rsid w:val="002B52EC"/>
    <w:rsid w:val="002B53C9"/>
    <w:rsid w:val="002B54DA"/>
    <w:rsid w:val="002B597B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492"/>
    <w:rsid w:val="002C05BE"/>
    <w:rsid w:val="002C08C9"/>
    <w:rsid w:val="002C1461"/>
    <w:rsid w:val="002C14DF"/>
    <w:rsid w:val="002C18CF"/>
    <w:rsid w:val="002C1EC4"/>
    <w:rsid w:val="002C2202"/>
    <w:rsid w:val="002C2818"/>
    <w:rsid w:val="002C2A61"/>
    <w:rsid w:val="002C2CE2"/>
    <w:rsid w:val="002C2F05"/>
    <w:rsid w:val="002C3993"/>
    <w:rsid w:val="002C3BE9"/>
    <w:rsid w:val="002C3D19"/>
    <w:rsid w:val="002C42A9"/>
    <w:rsid w:val="002C4364"/>
    <w:rsid w:val="002C4401"/>
    <w:rsid w:val="002C47A4"/>
    <w:rsid w:val="002C49FC"/>
    <w:rsid w:val="002C4DC9"/>
    <w:rsid w:val="002C4EBF"/>
    <w:rsid w:val="002C5470"/>
    <w:rsid w:val="002C595C"/>
    <w:rsid w:val="002C596E"/>
    <w:rsid w:val="002C5C60"/>
    <w:rsid w:val="002C5CAE"/>
    <w:rsid w:val="002C5FDC"/>
    <w:rsid w:val="002C60FD"/>
    <w:rsid w:val="002C6232"/>
    <w:rsid w:val="002C64CE"/>
    <w:rsid w:val="002C64F1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993"/>
    <w:rsid w:val="002D19D0"/>
    <w:rsid w:val="002D1A45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A5B"/>
    <w:rsid w:val="002D3B97"/>
    <w:rsid w:val="002D41B4"/>
    <w:rsid w:val="002D4383"/>
    <w:rsid w:val="002D45CA"/>
    <w:rsid w:val="002D4CA5"/>
    <w:rsid w:val="002D4E5F"/>
    <w:rsid w:val="002D4F80"/>
    <w:rsid w:val="002D52A2"/>
    <w:rsid w:val="002D5405"/>
    <w:rsid w:val="002D56A7"/>
    <w:rsid w:val="002D592D"/>
    <w:rsid w:val="002D5ADA"/>
    <w:rsid w:val="002D5E05"/>
    <w:rsid w:val="002D5E9A"/>
    <w:rsid w:val="002D6068"/>
    <w:rsid w:val="002D62B4"/>
    <w:rsid w:val="002D67DC"/>
    <w:rsid w:val="002D6E42"/>
    <w:rsid w:val="002D712C"/>
    <w:rsid w:val="002D7312"/>
    <w:rsid w:val="002D73E2"/>
    <w:rsid w:val="002D78DC"/>
    <w:rsid w:val="002D7BD9"/>
    <w:rsid w:val="002E0310"/>
    <w:rsid w:val="002E0647"/>
    <w:rsid w:val="002E065F"/>
    <w:rsid w:val="002E0BA5"/>
    <w:rsid w:val="002E1148"/>
    <w:rsid w:val="002E14CF"/>
    <w:rsid w:val="002E1710"/>
    <w:rsid w:val="002E1C75"/>
    <w:rsid w:val="002E1C97"/>
    <w:rsid w:val="002E1D41"/>
    <w:rsid w:val="002E2189"/>
    <w:rsid w:val="002E2300"/>
    <w:rsid w:val="002E2440"/>
    <w:rsid w:val="002E2A88"/>
    <w:rsid w:val="002E2B2C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863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F32"/>
    <w:rsid w:val="002E4F7E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6B84"/>
    <w:rsid w:val="002E6F9E"/>
    <w:rsid w:val="002E7022"/>
    <w:rsid w:val="002E706B"/>
    <w:rsid w:val="002E7090"/>
    <w:rsid w:val="002E716A"/>
    <w:rsid w:val="002E7177"/>
    <w:rsid w:val="002E71D0"/>
    <w:rsid w:val="002E7245"/>
    <w:rsid w:val="002E72E2"/>
    <w:rsid w:val="002E76E6"/>
    <w:rsid w:val="002E7EFA"/>
    <w:rsid w:val="002E7FF8"/>
    <w:rsid w:val="002F09B6"/>
    <w:rsid w:val="002F0D38"/>
    <w:rsid w:val="002F0D55"/>
    <w:rsid w:val="002F126A"/>
    <w:rsid w:val="002F1396"/>
    <w:rsid w:val="002F13F3"/>
    <w:rsid w:val="002F1401"/>
    <w:rsid w:val="002F142C"/>
    <w:rsid w:val="002F16D0"/>
    <w:rsid w:val="002F1CF1"/>
    <w:rsid w:val="002F1D1A"/>
    <w:rsid w:val="002F1D99"/>
    <w:rsid w:val="002F1F49"/>
    <w:rsid w:val="002F25D6"/>
    <w:rsid w:val="002F2CEA"/>
    <w:rsid w:val="002F2DBC"/>
    <w:rsid w:val="002F2EFD"/>
    <w:rsid w:val="002F36F3"/>
    <w:rsid w:val="002F4097"/>
    <w:rsid w:val="002F412D"/>
    <w:rsid w:val="002F44BC"/>
    <w:rsid w:val="002F4734"/>
    <w:rsid w:val="002F48A8"/>
    <w:rsid w:val="002F4A3F"/>
    <w:rsid w:val="002F4DE1"/>
    <w:rsid w:val="002F4E0F"/>
    <w:rsid w:val="002F548C"/>
    <w:rsid w:val="002F5545"/>
    <w:rsid w:val="002F559E"/>
    <w:rsid w:val="002F57A9"/>
    <w:rsid w:val="002F5BBA"/>
    <w:rsid w:val="002F60B5"/>
    <w:rsid w:val="002F61C4"/>
    <w:rsid w:val="002F6ADE"/>
    <w:rsid w:val="002F6F59"/>
    <w:rsid w:val="002F71E8"/>
    <w:rsid w:val="002F7333"/>
    <w:rsid w:val="002F79A5"/>
    <w:rsid w:val="002F7A6C"/>
    <w:rsid w:val="002F7F8B"/>
    <w:rsid w:val="003000F8"/>
    <w:rsid w:val="003001B0"/>
    <w:rsid w:val="00300978"/>
    <w:rsid w:val="00300FEF"/>
    <w:rsid w:val="00301053"/>
    <w:rsid w:val="0030118A"/>
    <w:rsid w:val="003013C3"/>
    <w:rsid w:val="00301560"/>
    <w:rsid w:val="00301BA3"/>
    <w:rsid w:val="00301C3C"/>
    <w:rsid w:val="00301DB9"/>
    <w:rsid w:val="00301EA1"/>
    <w:rsid w:val="003022FF"/>
    <w:rsid w:val="00302379"/>
    <w:rsid w:val="003030D5"/>
    <w:rsid w:val="003030DF"/>
    <w:rsid w:val="0030378E"/>
    <w:rsid w:val="00303C1F"/>
    <w:rsid w:val="00303DF8"/>
    <w:rsid w:val="00303E3B"/>
    <w:rsid w:val="00303F1B"/>
    <w:rsid w:val="003049F2"/>
    <w:rsid w:val="00304D25"/>
    <w:rsid w:val="00304F54"/>
    <w:rsid w:val="00305051"/>
    <w:rsid w:val="0030505E"/>
    <w:rsid w:val="0030607D"/>
    <w:rsid w:val="003062C9"/>
    <w:rsid w:val="00306620"/>
    <w:rsid w:val="00306B13"/>
    <w:rsid w:val="00306E33"/>
    <w:rsid w:val="0030747A"/>
    <w:rsid w:val="003074D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36"/>
    <w:rsid w:val="003113C8"/>
    <w:rsid w:val="00311517"/>
    <w:rsid w:val="0031156A"/>
    <w:rsid w:val="00311825"/>
    <w:rsid w:val="003118A3"/>
    <w:rsid w:val="00311940"/>
    <w:rsid w:val="00311B51"/>
    <w:rsid w:val="00311FBE"/>
    <w:rsid w:val="003124AC"/>
    <w:rsid w:val="003124F3"/>
    <w:rsid w:val="003124F4"/>
    <w:rsid w:val="00312834"/>
    <w:rsid w:val="003128B6"/>
    <w:rsid w:val="00312B77"/>
    <w:rsid w:val="00312D54"/>
    <w:rsid w:val="00312E2E"/>
    <w:rsid w:val="003137E9"/>
    <w:rsid w:val="00313A8E"/>
    <w:rsid w:val="00314255"/>
    <w:rsid w:val="003143B0"/>
    <w:rsid w:val="00314685"/>
    <w:rsid w:val="00314755"/>
    <w:rsid w:val="003148BE"/>
    <w:rsid w:val="003148FB"/>
    <w:rsid w:val="00314B52"/>
    <w:rsid w:val="00315468"/>
    <w:rsid w:val="0031558F"/>
    <w:rsid w:val="00315874"/>
    <w:rsid w:val="00315DB7"/>
    <w:rsid w:val="00316062"/>
    <w:rsid w:val="0031624B"/>
    <w:rsid w:val="003163E0"/>
    <w:rsid w:val="003165FF"/>
    <w:rsid w:val="00316602"/>
    <w:rsid w:val="00316E82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1D0"/>
    <w:rsid w:val="00322B69"/>
    <w:rsid w:val="00322ECA"/>
    <w:rsid w:val="00322F1A"/>
    <w:rsid w:val="003232DF"/>
    <w:rsid w:val="003235CE"/>
    <w:rsid w:val="003236EC"/>
    <w:rsid w:val="00324164"/>
    <w:rsid w:val="00324228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677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124"/>
    <w:rsid w:val="00330431"/>
    <w:rsid w:val="003307DB"/>
    <w:rsid w:val="003309D2"/>
    <w:rsid w:val="00330A7A"/>
    <w:rsid w:val="00330CE1"/>
    <w:rsid w:val="003312EE"/>
    <w:rsid w:val="003314E4"/>
    <w:rsid w:val="003316A9"/>
    <w:rsid w:val="00331A3D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BBE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551"/>
    <w:rsid w:val="00335BC7"/>
    <w:rsid w:val="00335DF0"/>
    <w:rsid w:val="003360E1"/>
    <w:rsid w:val="0033620E"/>
    <w:rsid w:val="0033639B"/>
    <w:rsid w:val="003367BF"/>
    <w:rsid w:val="00336C1D"/>
    <w:rsid w:val="00336D62"/>
    <w:rsid w:val="00336DB8"/>
    <w:rsid w:val="00337005"/>
    <w:rsid w:val="003371BB"/>
    <w:rsid w:val="00337555"/>
    <w:rsid w:val="0033756E"/>
    <w:rsid w:val="003376D8"/>
    <w:rsid w:val="00337B3C"/>
    <w:rsid w:val="00337B4D"/>
    <w:rsid w:val="00337E23"/>
    <w:rsid w:val="00337E97"/>
    <w:rsid w:val="00337EE0"/>
    <w:rsid w:val="00337EEA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09F"/>
    <w:rsid w:val="003433EA"/>
    <w:rsid w:val="00343705"/>
    <w:rsid w:val="00343954"/>
    <w:rsid w:val="00343B91"/>
    <w:rsid w:val="00343BF1"/>
    <w:rsid w:val="00343DBC"/>
    <w:rsid w:val="00343F1B"/>
    <w:rsid w:val="003442F4"/>
    <w:rsid w:val="003443C9"/>
    <w:rsid w:val="003443CC"/>
    <w:rsid w:val="00344415"/>
    <w:rsid w:val="003448D9"/>
    <w:rsid w:val="00344A68"/>
    <w:rsid w:val="00344D38"/>
    <w:rsid w:val="0034582A"/>
    <w:rsid w:val="0034591D"/>
    <w:rsid w:val="00345995"/>
    <w:rsid w:val="00345A57"/>
    <w:rsid w:val="00345E1B"/>
    <w:rsid w:val="0034724D"/>
    <w:rsid w:val="003472C1"/>
    <w:rsid w:val="003472EC"/>
    <w:rsid w:val="0034778B"/>
    <w:rsid w:val="0034796A"/>
    <w:rsid w:val="0034799E"/>
    <w:rsid w:val="00347BE8"/>
    <w:rsid w:val="00347E03"/>
    <w:rsid w:val="00347E87"/>
    <w:rsid w:val="003511E0"/>
    <w:rsid w:val="00351369"/>
    <w:rsid w:val="003516AF"/>
    <w:rsid w:val="003516FA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5BC"/>
    <w:rsid w:val="003537AF"/>
    <w:rsid w:val="003539A2"/>
    <w:rsid w:val="00353F4B"/>
    <w:rsid w:val="00353FC3"/>
    <w:rsid w:val="003541ED"/>
    <w:rsid w:val="00354789"/>
    <w:rsid w:val="003547CA"/>
    <w:rsid w:val="0035484A"/>
    <w:rsid w:val="00354998"/>
    <w:rsid w:val="00354D22"/>
    <w:rsid w:val="003550AC"/>
    <w:rsid w:val="003558D6"/>
    <w:rsid w:val="00355D0A"/>
    <w:rsid w:val="00355D91"/>
    <w:rsid w:val="00355F8B"/>
    <w:rsid w:val="00356361"/>
    <w:rsid w:val="00356A14"/>
    <w:rsid w:val="00356D5A"/>
    <w:rsid w:val="00357051"/>
    <w:rsid w:val="003577F1"/>
    <w:rsid w:val="00357CB9"/>
    <w:rsid w:val="00357CBE"/>
    <w:rsid w:val="00357CD5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70F"/>
    <w:rsid w:val="00362961"/>
    <w:rsid w:val="00362EA1"/>
    <w:rsid w:val="003630A9"/>
    <w:rsid w:val="00363292"/>
    <w:rsid w:val="003632C3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095"/>
    <w:rsid w:val="00367A25"/>
    <w:rsid w:val="00367AF8"/>
    <w:rsid w:val="00367BA5"/>
    <w:rsid w:val="00367FCB"/>
    <w:rsid w:val="00370764"/>
    <w:rsid w:val="00370880"/>
    <w:rsid w:val="003709FF"/>
    <w:rsid w:val="00370BC5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33A"/>
    <w:rsid w:val="0037342B"/>
    <w:rsid w:val="003734CB"/>
    <w:rsid w:val="0037368C"/>
    <w:rsid w:val="003736F3"/>
    <w:rsid w:val="003737F7"/>
    <w:rsid w:val="003743C7"/>
    <w:rsid w:val="0037459D"/>
    <w:rsid w:val="00374858"/>
    <w:rsid w:val="00374A9C"/>
    <w:rsid w:val="00374AE2"/>
    <w:rsid w:val="00374D6C"/>
    <w:rsid w:val="00374DD2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94C"/>
    <w:rsid w:val="00376CA3"/>
    <w:rsid w:val="00376D21"/>
    <w:rsid w:val="00376DBB"/>
    <w:rsid w:val="00376E11"/>
    <w:rsid w:val="00376F54"/>
    <w:rsid w:val="00377058"/>
    <w:rsid w:val="0037705F"/>
    <w:rsid w:val="00377125"/>
    <w:rsid w:val="00377608"/>
    <w:rsid w:val="00377636"/>
    <w:rsid w:val="0037766A"/>
    <w:rsid w:val="0037768F"/>
    <w:rsid w:val="003776A5"/>
    <w:rsid w:val="003776E5"/>
    <w:rsid w:val="00377AAC"/>
    <w:rsid w:val="00377EEB"/>
    <w:rsid w:val="003804D2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4A"/>
    <w:rsid w:val="003832C4"/>
    <w:rsid w:val="0038354B"/>
    <w:rsid w:val="00383755"/>
    <w:rsid w:val="0038398D"/>
    <w:rsid w:val="00383B2E"/>
    <w:rsid w:val="00383C3E"/>
    <w:rsid w:val="00384290"/>
    <w:rsid w:val="0038447A"/>
    <w:rsid w:val="00384597"/>
    <w:rsid w:val="003847D2"/>
    <w:rsid w:val="003847F6"/>
    <w:rsid w:val="00384C65"/>
    <w:rsid w:val="00384D1D"/>
    <w:rsid w:val="0038501E"/>
    <w:rsid w:val="003850CB"/>
    <w:rsid w:val="00385156"/>
    <w:rsid w:val="00385198"/>
    <w:rsid w:val="0038521F"/>
    <w:rsid w:val="00385220"/>
    <w:rsid w:val="003852FD"/>
    <w:rsid w:val="003857A7"/>
    <w:rsid w:val="00385884"/>
    <w:rsid w:val="00385A5A"/>
    <w:rsid w:val="00385BA6"/>
    <w:rsid w:val="00385C0A"/>
    <w:rsid w:val="00385C58"/>
    <w:rsid w:val="003860CD"/>
    <w:rsid w:val="00386D16"/>
    <w:rsid w:val="00386E4E"/>
    <w:rsid w:val="00386FBA"/>
    <w:rsid w:val="00387353"/>
    <w:rsid w:val="00387585"/>
    <w:rsid w:val="00387BC4"/>
    <w:rsid w:val="00387FC6"/>
    <w:rsid w:val="00390642"/>
    <w:rsid w:val="0039083C"/>
    <w:rsid w:val="003908F9"/>
    <w:rsid w:val="00391494"/>
    <w:rsid w:val="003914D3"/>
    <w:rsid w:val="00391537"/>
    <w:rsid w:val="00391588"/>
    <w:rsid w:val="0039166D"/>
    <w:rsid w:val="00392089"/>
    <w:rsid w:val="003921F7"/>
    <w:rsid w:val="00392312"/>
    <w:rsid w:val="003925B5"/>
    <w:rsid w:val="00392A30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8B7"/>
    <w:rsid w:val="00396BF3"/>
    <w:rsid w:val="003976C4"/>
    <w:rsid w:val="00397C37"/>
    <w:rsid w:val="00397D4B"/>
    <w:rsid w:val="00397E9B"/>
    <w:rsid w:val="003A009C"/>
    <w:rsid w:val="003A056C"/>
    <w:rsid w:val="003A0A5C"/>
    <w:rsid w:val="003A1226"/>
    <w:rsid w:val="003A161C"/>
    <w:rsid w:val="003A1766"/>
    <w:rsid w:val="003A24C5"/>
    <w:rsid w:val="003A2BB9"/>
    <w:rsid w:val="003A3648"/>
    <w:rsid w:val="003A38BB"/>
    <w:rsid w:val="003A3A0E"/>
    <w:rsid w:val="003A4F15"/>
    <w:rsid w:val="003A51E7"/>
    <w:rsid w:val="003A5240"/>
    <w:rsid w:val="003A5B49"/>
    <w:rsid w:val="003A5B4C"/>
    <w:rsid w:val="003A5CBE"/>
    <w:rsid w:val="003A5CCF"/>
    <w:rsid w:val="003A66C0"/>
    <w:rsid w:val="003A6A11"/>
    <w:rsid w:val="003A6A86"/>
    <w:rsid w:val="003A6AE7"/>
    <w:rsid w:val="003A6B74"/>
    <w:rsid w:val="003A6C7F"/>
    <w:rsid w:val="003A73B1"/>
    <w:rsid w:val="003A73BB"/>
    <w:rsid w:val="003A757D"/>
    <w:rsid w:val="003A757E"/>
    <w:rsid w:val="003A777E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559"/>
    <w:rsid w:val="003B16CE"/>
    <w:rsid w:val="003B19B9"/>
    <w:rsid w:val="003B19D8"/>
    <w:rsid w:val="003B1BE3"/>
    <w:rsid w:val="003B21BA"/>
    <w:rsid w:val="003B24C0"/>
    <w:rsid w:val="003B2916"/>
    <w:rsid w:val="003B3026"/>
    <w:rsid w:val="003B3106"/>
    <w:rsid w:val="003B315D"/>
    <w:rsid w:val="003B3E16"/>
    <w:rsid w:val="003B442E"/>
    <w:rsid w:val="003B460A"/>
    <w:rsid w:val="003B4A3B"/>
    <w:rsid w:val="003B51C6"/>
    <w:rsid w:val="003B5323"/>
    <w:rsid w:val="003B57EA"/>
    <w:rsid w:val="003B5F28"/>
    <w:rsid w:val="003B5FFE"/>
    <w:rsid w:val="003B6015"/>
    <w:rsid w:val="003B6181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B770B"/>
    <w:rsid w:val="003C098A"/>
    <w:rsid w:val="003C0A72"/>
    <w:rsid w:val="003C0C05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1B4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D000D"/>
    <w:rsid w:val="003D0272"/>
    <w:rsid w:val="003D0278"/>
    <w:rsid w:val="003D0813"/>
    <w:rsid w:val="003D09B7"/>
    <w:rsid w:val="003D0DB9"/>
    <w:rsid w:val="003D11CD"/>
    <w:rsid w:val="003D130B"/>
    <w:rsid w:val="003D13E8"/>
    <w:rsid w:val="003D155A"/>
    <w:rsid w:val="003D1914"/>
    <w:rsid w:val="003D1E07"/>
    <w:rsid w:val="003D1E5C"/>
    <w:rsid w:val="003D2011"/>
    <w:rsid w:val="003D2414"/>
    <w:rsid w:val="003D2A30"/>
    <w:rsid w:val="003D2BEF"/>
    <w:rsid w:val="003D2D30"/>
    <w:rsid w:val="003D32E9"/>
    <w:rsid w:val="003D3313"/>
    <w:rsid w:val="003D355C"/>
    <w:rsid w:val="003D37BC"/>
    <w:rsid w:val="003D3A41"/>
    <w:rsid w:val="003D41A0"/>
    <w:rsid w:val="003D44F0"/>
    <w:rsid w:val="003D465F"/>
    <w:rsid w:val="003D4AE2"/>
    <w:rsid w:val="003D4B0F"/>
    <w:rsid w:val="003D4B9C"/>
    <w:rsid w:val="003D4D82"/>
    <w:rsid w:val="003D5361"/>
    <w:rsid w:val="003D5458"/>
    <w:rsid w:val="003D5574"/>
    <w:rsid w:val="003D5C7E"/>
    <w:rsid w:val="003D5F81"/>
    <w:rsid w:val="003D6E7F"/>
    <w:rsid w:val="003D7002"/>
    <w:rsid w:val="003D7526"/>
    <w:rsid w:val="003D76BE"/>
    <w:rsid w:val="003D7D66"/>
    <w:rsid w:val="003E06B7"/>
    <w:rsid w:val="003E070E"/>
    <w:rsid w:val="003E07F5"/>
    <w:rsid w:val="003E08C9"/>
    <w:rsid w:val="003E109A"/>
    <w:rsid w:val="003E1BF1"/>
    <w:rsid w:val="003E1D8D"/>
    <w:rsid w:val="003E1DA9"/>
    <w:rsid w:val="003E2054"/>
    <w:rsid w:val="003E205E"/>
    <w:rsid w:val="003E2199"/>
    <w:rsid w:val="003E29CF"/>
    <w:rsid w:val="003E2C12"/>
    <w:rsid w:val="003E2F4D"/>
    <w:rsid w:val="003E307F"/>
    <w:rsid w:val="003E348F"/>
    <w:rsid w:val="003E359F"/>
    <w:rsid w:val="003E35CE"/>
    <w:rsid w:val="003E381D"/>
    <w:rsid w:val="003E3838"/>
    <w:rsid w:val="003E4412"/>
    <w:rsid w:val="003E495F"/>
    <w:rsid w:val="003E4B18"/>
    <w:rsid w:val="003E4D57"/>
    <w:rsid w:val="003E5004"/>
    <w:rsid w:val="003E5181"/>
    <w:rsid w:val="003E51CA"/>
    <w:rsid w:val="003E5389"/>
    <w:rsid w:val="003E5400"/>
    <w:rsid w:val="003E5AA1"/>
    <w:rsid w:val="003E5BB9"/>
    <w:rsid w:val="003E5CBA"/>
    <w:rsid w:val="003E5CBB"/>
    <w:rsid w:val="003E5CC9"/>
    <w:rsid w:val="003E5EE4"/>
    <w:rsid w:val="003E5FA3"/>
    <w:rsid w:val="003E6855"/>
    <w:rsid w:val="003E6DB1"/>
    <w:rsid w:val="003E6E2B"/>
    <w:rsid w:val="003E6EF2"/>
    <w:rsid w:val="003E71BF"/>
    <w:rsid w:val="003E71E7"/>
    <w:rsid w:val="003E76C8"/>
    <w:rsid w:val="003E774C"/>
    <w:rsid w:val="003E7815"/>
    <w:rsid w:val="003E7941"/>
    <w:rsid w:val="003F0326"/>
    <w:rsid w:val="003F05CF"/>
    <w:rsid w:val="003F09CC"/>
    <w:rsid w:val="003F0A9B"/>
    <w:rsid w:val="003F0D51"/>
    <w:rsid w:val="003F13ED"/>
    <w:rsid w:val="003F16D2"/>
    <w:rsid w:val="003F182C"/>
    <w:rsid w:val="003F2285"/>
    <w:rsid w:val="003F27D8"/>
    <w:rsid w:val="003F2862"/>
    <w:rsid w:val="003F2D75"/>
    <w:rsid w:val="003F321D"/>
    <w:rsid w:val="003F3253"/>
    <w:rsid w:val="003F3888"/>
    <w:rsid w:val="003F3A0B"/>
    <w:rsid w:val="003F3B56"/>
    <w:rsid w:val="003F3B92"/>
    <w:rsid w:val="003F4316"/>
    <w:rsid w:val="003F4403"/>
    <w:rsid w:val="003F46AF"/>
    <w:rsid w:val="003F48B2"/>
    <w:rsid w:val="003F496C"/>
    <w:rsid w:val="003F49F8"/>
    <w:rsid w:val="003F4C75"/>
    <w:rsid w:val="003F4FDA"/>
    <w:rsid w:val="003F54C8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A19"/>
    <w:rsid w:val="004002B0"/>
    <w:rsid w:val="0040041E"/>
    <w:rsid w:val="004004FD"/>
    <w:rsid w:val="00400E0A"/>
    <w:rsid w:val="00400F6A"/>
    <w:rsid w:val="00400F9A"/>
    <w:rsid w:val="0040141A"/>
    <w:rsid w:val="0040141F"/>
    <w:rsid w:val="004014BD"/>
    <w:rsid w:val="00401900"/>
    <w:rsid w:val="00401923"/>
    <w:rsid w:val="00401BB6"/>
    <w:rsid w:val="004020B9"/>
    <w:rsid w:val="00402345"/>
    <w:rsid w:val="004026BA"/>
    <w:rsid w:val="004030E0"/>
    <w:rsid w:val="00403504"/>
    <w:rsid w:val="00403691"/>
    <w:rsid w:val="0040398C"/>
    <w:rsid w:val="004039DA"/>
    <w:rsid w:val="00403BE7"/>
    <w:rsid w:val="00404073"/>
    <w:rsid w:val="0040488C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6E56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AC3"/>
    <w:rsid w:val="00410B11"/>
    <w:rsid w:val="00410E04"/>
    <w:rsid w:val="004112C6"/>
    <w:rsid w:val="0041168C"/>
    <w:rsid w:val="00411BC7"/>
    <w:rsid w:val="00411E2A"/>
    <w:rsid w:val="00411F05"/>
    <w:rsid w:val="00412133"/>
    <w:rsid w:val="004128B2"/>
    <w:rsid w:val="00412A41"/>
    <w:rsid w:val="00413410"/>
    <w:rsid w:val="004134FC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791"/>
    <w:rsid w:val="00425809"/>
    <w:rsid w:val="00425CE4"/>
    <w:rsid w:val="00425F86"/>
    <w:rsid w:val="00426240"/>
    <w:rsid w:val="00426341"/>
    <w:rsid w:val="004267C7"/>
    <w:rsid w:val="00426E3E"/>
    <w:rsid w:val="00427335"/>
    <w:rsid w:val="0042750B"/>
    <w:rsid w:val="004279BC"/>
    <w:rsid w:val="00427D26"/>
    <w:rsid w:val="0043060F"/>
    <w:rsid w:val="00430887"/>
    <w:rsid w:val="004308B3"/>
    <w:rsid w:val="00430AE3"/>
    <w:rsid w:val="00430AE6"/>
    <w:rsid w:val="00430BB7"/>
    <w:rsid w:val="004310B9"/>
    <w:rsid w:val="004312CF"/>
    <w:rsid w:val="00431536"/>
    <w:rsid w:val="00431549"/>
    <w:rsid w:val="00431718"/>
    <w:rsid w:val="0043191F"/>
    <w:rsid w:val="00431A9B"/>
    <w:rsid w:val="00431B2C"/>
    <w:rsid w:val="00431D86"/>
    <w:rsid w:val="00431DFB"/>
    <w:rsid w:val="00432B4D"/>
    <w:rsid w:val="00432D84"/>
    <w:rsid w:val="0043328C"/>
    <w:rsid w:val="004333DA"/>
    <w:rsid w:val="00433955"/>
    <w:rsid w:val="00433C27"/>
    <w:rsid w:val="00433FEA"/>
    <w:rsid w:val="00434091"/>
    <w:rsid w:val="00434F57"/>
    <w:rsid w:val="004351E8"/>
    <w:rsid w:val="0043535B"/>
    <w:rsid w:val="004357A7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087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41A"/>
    <w:rsid w:val="0044360E"/>
    <w:rsid w:val="0044385C"/>
    <w:rsid w:val="00443D3D"/>
    <w:rsid w:val="00443F51"/>
    <w:rsid w:val="004442BB"/>
    <w:rsid w:val="0044456F"/>
    <w:rsid w:val="004449CF"/>
    <w:rsid w:val="0044508E"/>
    <w:rsid w:val="004455A4"/>
    <w:rsid w:val="00445D01"/>
    <w:rsid w:val="00445E88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33A"/>
    <w:rsid w:val="004477AF"/>
    <w:rsid w:val="00447954"/>
    <w:rsid w:val="00447BC2"/>
    <w:rsid w:val="00450012"/>
    <w:rsid w:val="0045046E"/>
    <w:rsid w:val="0045063F"/>
    <w:rsid w:val="00450997"/>
    <w:rsid w:val="00450A33"/>
    <w:rsid w:val="00450A86"/>
    <w:rsid w:val="00451534"/>
    <w:rsid w:val="0045199D"/>
    <w:rsid w:val="00452860"/>
    <w:rsid w:val="0045288D"/>
    <w:rsid w:val="00452977"/>
    <w:rsid w:val="00453245"/>
    <w:rsid w:val="004535D2"/>
    <w:rsid w:val="00453B0F"/>
    <w:rsid w:val="00453B3B"/>
    <w:rsid w:val="00453F10"/>
    <w:rsid w:val="004541D2"/>
    <w:rsid w:val="004546A1"/>
    <w:rsid w:val="00454B54"/>
    <w:rsid w:val="00454D5C"/>
    <w:rsid w:val="00454F24"/>
    <w:rsid w:val="00455508"/>
    <w:rsid w:val="0045562B"/>
    <w:rsid w:val="0045589D"/>
    <w:rsid w:val="00455CBC"/>
    <w:rsid w:val="00455E17"/>
    <w:rsid w:val="0045645A"/>
    <w:rsid w:val="004565EA"/>
    <w:rsid w:val="00456A20"/>
    <w:rsid w:val="00457058"/>
    <w:rsid w:val="004570B1"/>
    <w:rsid w:val="0045710C"/>
    <w:rsid w:val="0045715C"/>
    <w:rsid w:val="00457340"/>
    <w:rsid w:val="00457C7F"/>
    <w:rsid w:val="00460BF7"/>
    <w:rsid w:val="00460BFA"/>
    <w:rsid w:val="00460F06"/>
    <w:rsid w:val="0046156E"/>
    <w:rsid w:val="004619B8"/>
    <w:rsid w:val="00461A31"/>
    <w:rsid w:val="00462053"/>
    <w:rsid w:val="00462389"/>
    <w:rsid w:val="004625F2"/>
    <w:rsid w:val="004627D8"/>
    <w:rsid w:val="00462BF0"/>
    <w:rsid w:val="00462C79"/>
    <w:rsid w:val="00462F9D"/>
    <w:rsid w:val="00462FEB"/>
    <w:rsid w:val="004630E2"/>
    <w:rsid w:val="0046326C"/>
    <w:rsid w:val="00463792"/>
    <w:rsid w:val="0046386C"/>
    <w:rsid w:val="0046398C"/>
    <w:rsid w:val="00463E43"/>
    <w:rsid w:val="00464117"/>
    <w:rsid w:val="004643AC"/>
    <w:rsid w:val="0046458D"/>
    <w:rsid w:val="0046469D"/>
    <w:rsid w:val="00464A08"/>
    <w:rsid w:val="00464BDA"/>
    <w:rsid w:val="00464E27"/>
    <w:rsid w:val="00465395"/>
    <w:rsid w:val="0046542D"/>
    <w:rsid w:val="00465812"/>
    <w:rsid w:val="00465A27"/>
    <w:rsid w:val="00465B4E"/>
    <w:rsid w:val="00465FBA"/>
    <w:rsid w:val="00466290"/>
    <w:rsid w:val="00466362"/>
    <w:rsid w:val="0046695D"/>
    <w:rsid w:val="00466C8C"/>
    <w:rsid w:val="00466CFF"/>
    <w:rsid w:val="00466DFE"/>
    <w:rsid w:val="004679CE"/>
    <w:rsid w:val="00467C43"/>
    <w:rsid w:val="00467E7A"/>
    <w:rsid w:val="00467E8D"/>
    <w:rsid w:val="00467FC7"/>
    <w:rsid w:val="00470819"/>
    <w:rsid w:val="0047100D"/>
    <w:rsid w:val="00471078"/>
    <w:rsid w:val="00471403"/>
    <w:rsid w:val="00471490"/>
    <w:rsid w:val="00471584"/>
    <w:rsid w:val="00471B74"/>
    <w:rsid w:val="00471CBB"/>
    <w:rsid w:val="004720E6"/>
    <w:rsid w:val="00472376"/>
    <w:rsid w:val="00472438"/>
    <w:rsid w:val="00472C3D"/>
    <w:rsid w:val="00473407"/>
    <w:rsid w:val="00473693"/>
    <w:rsid w:val="0047401B"/>
    <w:rsid w:val="00474AFA"/>
    <w:rsid w:val="004751D2"/>
    <w:rsid w:val="00475E19"/>
    <w:rsid w:val="004761AC"/>
    <w:rsid w:val="004763A0"/>
    <w:rsid w:val="00476B33"/>
    <w:rsid w:val="00476D9F"/>
    <w:rsid w:val="0047720C"/>
    <w:rsid w:val="00477460"/>
    <w:rsid w:val="004775D2"/>
    <w:rsid w:val="00477907"/>
    <w:rsid w:val="00480269"/>
    <w:rsid w:val="004802B4"/>
    <w:rsid w:val="004804E2"/>
    <w:rsid w:val="004807F1"/>
    <w:rsid w:val="00480AC8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209C"/>
    <w:rsid w:val="00482115"/>
    <w:rsid w:val="0048271F"/>
    <w:rsid w:val="00482A33"/>
    <w:rsid w:val="0048309F"/>
    <w:rsid w:val="00483683"/>
    <w:rsid w:val="0048375C"/>
    <w:rsid w:val="00483AC8"/>
    <w:rsid w:val="00483C9C"/>
    <w:rsid w:val="00483E07"/>
    <w:rsid w:val="004840E1"/>
    <w:rsid w:val="004841A7"/>
    <w:rsid w:val="0048487D"/>
    <w:rsid w:val="004848E5"/>
    <w:rsid w:val="00484A7C"/>
    <w:rsid w:val="00484C82"/>
    <w:rsid w:val="0048577D"/>
    <w:rsid w:val="004857DA"/>
    <w:rsid w:val="00485828"/>
    <w:rsid w:val="00485B07"/>
    <w:rsid w:val="00485BDE"/>
    <w:rsid w:val="00485C27"/>
    <w:rsid w:val="00486399"/>
    <w:rsid w:val="004866FE"/>
    <w:rsid w:val="00486728"/>
    <w:rsid w:val="00486BFC"/>
    <w:rsid w:val="00486DAE"/>
    <w:rsid w:val="004877B8"/>
    <w:rsid w:val="00487BFA"/>
    <w:rsid w:val="00487FAB"/>
    <w:rsid w:val="00487FEB"/>
    <w:rsid w:val="00490034"/>
    <w:rsid w:val="00490043"/>
    <w:rsid w:val="0049019E"/>
    <w:rsid w:val="004901A2"/>
    <w:rsid w:val="00490261"/>
    <w:rsid w:val="00490C57"/>
    <w:rsid w:val="00491646"/>
    <w:rsid w:val="00491C0F"/>
    <w:rsid w:val="00492117"/>
    <w:rsid w:val="00492119"/>
    <w:rsid w:val="004923CE"/>
    <w:rsid w:val="00492581"/>
    <w:rsid w:val="004926D0"/>
    <w:rsid w:val="00492A7B"/>
    <w:rsid w:val="00492B49"/>
    <w:rsid w:val="00492B6A"/>
    <w:rsid w:val="00492CB9"/>
    <w:rsid w:val="00492D2B"/>
    <w:rsid w:val="00492FBA"/>
    <w:rsid w:val="00493185"/>
    <w:rsid w:val="00493A48"/>
    <w:rsid w:val="004940F1"/>
    <w:rsid w:val="0049410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D8F"/>
    <w:rsid w:val="004A0EA5"/>
    <w:rsid w:val="004A0FD3"/>
    <w:rsid w:val="004A13FF"/>
    <w:rsid w:val="004A168B"/>
    <w:rsid w:val="004A175E"/>
    <w:rsid w:val="004A1825"/>
    <w:rsid w:val="004A182B"/>
    <w:rsid w:val="004A18C2"/>
    <w:rsid w:val="004A2132"/>
    <w:rsid w:val="004A21A1"/>
    <w:rsid w:val="004A2350"/>
    <w:rsid w:val="004A238F"/>
    <w:rsid w:val="004A2B68"/>
    <w:rsid w:val="004A303F"/>
    <w:rsid w:val="004A3064"/>
    <w:rsid w:val="004A3517"/>
    <w:rsid w:val="004A377E"/>
    <w:rsid w:val="004A3A2F"/>
    <w:rsid w:val="004A3B83"/>
    <w:rsid w:val="004A4406"/>
    <w:rsid w:val="004A45AA"/>
    <w:rsid w:val="004A473A"/>
    <w:rsid w:val="004A49C6"/>
    <w:rsid w:val="004A4E90"/>
    <w:rsid w:val="004A55E5"/>
    <w:rsid w:val="004A581E"/>
    <w:rsid w:val="004A5A4E"/>
    <w:rsid w:val="004A5B8F"/>
    <w:rsid w:val="004A60F5"/>
    <w:rsid w:val="004A6452"/>
    <w:rsid w:val="004A66FB"/>
    <w:rsid w:val="004A67ED"/>
    <w:rsid w:val="004A6FC5"/>
    <w:rsid w:val="004A707A"/>
    <w:rsid w:val="004A738C"/>
    <w:rsid w:val="004A7504"/>
    <w:rsid w:val="004A7A23"/>
    <w:rsid w:val="004A7BD5"/>
    <w:rsid w:val="004A7C9C"/>
    <w:rsid w:val="004B01FC"/>
    <w:rsid w:val="004B0214"/>
    <w:rsid w:val="004B0716"/>
    <w:rsid w:val="004B076B"/>
    <w:rsid w:val="004B07C7"/>
    <w:rsid w:val="004B0892"/>
    <w:rsid w:val="004B0973"/>
    <w:rsid w:val="004B0C94"/>
    <w:rsid w:val="004B0E09"/>
    <w:rsid w:val="004B0ED0"/>
    <w:rsid w:val="004B0F8D"/>
    <w:rsid w:val="004B14AB"/>
    <w:rsid w:val="004B162B"/>
    <w:rsid w:val="004B1AEA"/>
    <w:rsid w:val="004B278F"/>
    <w:rsid w:val="004B2EBD"/>
    <w:rsid w:val="004B3197"/>
    <w:rsid w:val="004B35C9"/>
    <w:rsid w:val="004B36EE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08A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8"/>
    <w:rsid w:val="004C3A0A"/>
    <w:rsid w:val="004C3AEE"/>
    <w:rsid w:val="004C3AF5"/>
    <w:rsid w:val="004C3C6D"/>
    <w:rsid w:val="004C405D"/>
    <w:rsid w:val="004C426D"/>
    <w:rsid w:val="004C4D89"/>
    <w:rsid w:val="004C4F15"/>
    <w:rsid w:val="004C6036"/>
    <w:rsid w:val="004C614D"/>
    <w:rsid w:val="004C64F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DF9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7A3"/>
    <w:rsid w:val="004D2C32"/>
    <w:rsid w:val="004D2CB6"/>
    <w:rsid w:val="004D2E37"/>
    <w:rsid w:val="004D2E78"/>
    <w:rsid w:val="004D325A"/>
    <w:rsid w:val="004D34CD"/>
    <w:rsid w:val="004D3548"/>
    <w:rsid w:val="004D35D2"/>
    <w:rsid w:val="004D370D"/>
    <w:rsid w:val="004D3C97"/>
    <w:rsid w:val="004D3D53"/>
    <w:rsid w:val="004D4338"/>
    <w:rsid w:val="004D4456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656"/>
    <w:rsid w:val="004D7A25"/>
    <w:rsid w:val="004D7ACA"/>
    <w:rsid w:val="004D7B24"/>
    <w:rsid w:val="004E0496"/>
    <w:rsid w:val="004E069B"/>
    <w:rsid w:val="004E0DD4"/>
    <w:rsid w:val="004E0F38"/>
    <w:rsid w:val="004E0FE1"/>
    <w:rsid w:val="004E14CF"/>
    <w:rsid w:val="004E150F"/>
    <w:rsid w:val="004E16BA"/>
    <w:rsid w:val="004E1D22"/>
    <w:rsid w:val="004E1F05"/>
    <w:rsid w:val="004E24F0"/>
    <w:rsid w:val="004E2500"/>
    <w:rsid w:val="004E27BC"/>
    <w:rsid w:val="004E2826"/>
    <w:rsid w:val="004E2845"/>
    <w:rsid w:val="004E317B"/>
    <w:rsid w:val="004E34D9"/>
    <w:rsid w:val="004E42BC"/>
    <w:rsid w:val="004E4425"/>
    <w:rsid w:val="004E44E7"/>
    <w:rsid w:val="004E45FA"/>
    <w:rsid w:val="004E467C"/>
    <w:rsid w:val="004E496A"/>
    <w:rsid w:val="004E4B86"/>
    <w:rsid w:val="004E4E34"/>
    <w:rsid w:val="004E4F4F"/>
    <w:rsid w:val="004E4F80"/>
    <w:rsid w:val="004E4FB6"/>
    <w:rsid w:val="004E514F"/>
    <w:rsid w:val="004E529A"/>
    <w:rsid w:val="004E5394"/>
    <w:rsid w:val="004E5475"/>
    <w:rsid w:val="004E5D2A"/>
    <w:rsid w:val="004E5D70"/>
    <w:rsid w:val="004E5FCA"/>
    <w:rsid w:val="004E61B0"/>
    <w:rsid w:val="004E660C"/>
    <w:rsid w:val="004E6BD8"/>
    <w:rsid w:val="004E6D22"/>
    <w:rsid w:val="004E6E5B"/>
    <w:rsid w:val="004E732E"/>
    <w:rsid w:val="004E74D5"/>
    <w:rsid w:val="004E77E8"/>
    <w:rsid w:val="004F04D9"/>
    <w:rsid w:val="004F0E3C"/>
    <w:rsid w:val="004F0EE1"/>
    <w:rsid w:val="004F0F65"/>
    <w:rsid w:val="004F1329"/>
    <w:rsid w:val="004F1377"/>
    <w:rsid w:val="004F16BA"/>
    <w:rsid w:val="004F1941"/>
    <w:rsid w:val="004F1AB5"/>
    <w:rsid w:val="004F1B84"/>
    <w:rsid w:val="004F264D"/>
    <w:rsid w:val="004F28E6"/>
    <w:rsid w:val="004F2B29"/>
    <w:rsid w:val="004F3B26"/>
    <w:rsid w:val="004F3DD5"/>
    <w:rsid w:val="004F40A0"/>
    <w:rsid w:val="004F41F3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5CB2"/>
    <w:rsid w:val="004F6783"/>
    <w:rsid w:val="004F6CB7"/>
    <w:rsid w:val="004F6E52"/>
    <w:rsid w:val="004F6F37"/>
    <w:rsid w:val="004F6F62"/>
    <w:rsid w:val="004F6F64"/>
    <w:rsid w:val="004F7133"/>
    <w:rsid w:val="004F716B"/>
    <w:rsid w:val="004F7497"/>
    <w:rsid w:val="004F7892"/>
    <w:rsid w:val="004F7B61"/>
    <w:rsid w:val="004F7DD3"/>
    <w:rsid w:val="004F7E62"/>
    <w:rsid w:val="004F7F8E"/>
    <w:rsid w:val="004F7FF1"/>
    <w:rsid w:val="005000E7"/>
    <w:rsid w:val="005001A7"/>
    <w:rsid w:val="00500249"/>
    <w:rsid w:val="0050051A"/>
    <w:rsid w:val="0050078D"/>
    <w:rsid w:val="00500E19"/>
    <w:rsid w:val="00501354"/>
    <w:rsid w:val="0050151A"/>
    <w:rsid w:val="00501CCF"/>
    <w:rsid w:val="00501EFD"/>
    <w:rsid w:val="005024D8"/>
    <w:rsid w:val="00502718"/>
    <w:rsid w:val="00502778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298"/>
    <w:rsid w:val="005054DB"/>
    <w:rsid w:val="0050590B"/>
    <w:rsid w:val="00505999"/>
    <w:rsid w:val="00505C72"/>
    <w:rsid w:val="00505E05"/>
    <w:rsid w:val="00505EC8"/>
    <w:rsid w:val="00506089"/>
    <w:rsid w:val="005060DC"/>
    <w:rsid w:val="00506456"/>
    <w:rsid w:val="0050680F"/>
    <w:rsid w:val="005068AF"/>
    <w:rsid w:val="00506E09"/>
    <w:rsid w:val="005076CF"/>
    <w:rsid w:val="00507988"/>
    <w:rsid w:val="00507B33"/>
    <w:rsid w:val="005105C1"/>
    <w:rsid w:val="00510C05"/>
    <w:rsid w:val="00510C6B"/>
    <w:rsid w:val="00510F5E"/>
    <w:rsid w:val="00511100"/>
    <w:rsid w:val="00511759"/>
    <w:rsid w:val="0051195F"/>
    <w:rsid w:val="00511A51"/>
    <w:rsid w:val="00511D9D"/>
    <w:rsid w:val="0051279B"/>
    <w:rsid w:val="005127F4"/>
    <w:rsid w:val="00512948"/>
    <w:rsid w:val="00512A00"/>
    <w:rsid w:val="00512BBD"/>
    <w:rsid w:val="00512D92"/>
    <w:rsid w:val="00512DE5"/>
    <w:rsid w:val="00513094"/>
    <w:rsid w:val="00513350"/>
    <w:rsid w:val="0051343E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089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352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2EE"/>
    <w:rsid w:val="00522414"/>
    <w:rsid w:val="00522419"/>
    <w:rsid w:val="005224C3"/>
    <w:rsid w:val="00522531"/>
    <w:rsid w:val="0052307C"/>
    <w:rsid w:val="00523319"/>
    <w:rsid w:val="00523637"/>
    <w:rsid w:val="005236D1"/>
    <w:rsid w:val="005238F2"/>
    <w:rsid w:val="00523C31"/>
    <w:rsid w:val="00523CDF"/>
    <w:rsid w:val="0052412E"/>
    <w:rsid w:val="0052460B"/>
    <w:rsid w:val="00524944"/>
    <w:rsid w:val="00524A12"/>
    <w:rsid w:val="00524A54"/>
    <w:rsid w:val="00524A64"/>
    <w:rsid w:val="0052525E"/>
    <w:rsid w:val="005255AE"/>
    <w:rsid w:val="00525824"/>
    <w:rsid w:val="00525924"/>
    <w:rsid w:val="00525A7E"/>
    <w:rsid w:val="00525B6F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9FF"/>
    <w:rsid w:val="00527A72"/>
    <w:rsid w:val="00527C2E"/>
    <w:rsid w:val="00530508"/>
    <w:rsid w:val="005305DD"/>
    <w:rsid w:val="005307CB"/>
    <w:rsid w:val="00530888"/>
    <w:rsid w:val="00530D65"/>
    <w:rsid w:val="00530DD9"/>
    <w:rsid w:val="00530E76"/>
    <w:rsid w:val="00531368"/>
    <w:rsid w:val="00531947"/>
    <w:rsid w:val="005319DF"/>
    <w:rsid w:val="00531A3E"/>
    <w:rsid w:val="00531D9A"/>
    <w:rsid w:val="00531E72"/>
    <w:rsid w:val="00532360"/>
    <w:rsid w:val="00532B6D"/>
    <w:rsid w:val="00532D12"/>
    <w:rsid w:val="00532E4B"/>
    <w:rsid w:val="00532F95"/>
    <w:rsid w:val="00533070"/>
    <w:rsid w:val="00533231"/>
    <w:rsid w:val="005333A2"/>
    <w:rsid w:val="005334D3"/>
    <w:rsid w:val="00533772"/>
    <w:rsid w:val="005339FF"/>
    <w:rsid w:val="00533C7F"/>
    <w:rsid w:val="00534132"/>
    <w:rsid w:val="00534236"/>
    <w:rsid w:val="00534573"/>
    <w:rsid w:val="00535215"/>
    <w:rsid w:val="0053535F"/>
    <w:rsid w:val="00535364"/>
    <w:rsid w:val="00535A23"/>
    <w:rsid w:val="00535A4D"/>
    <w:rsid w:val="00535DB1"/>
    <w:rsid w:val="00535F30"/>
    <w:rsid w:val="00536364"/>
    <w:rsid w:val="005364C3"/>
    <w:rsid w:val="005367B4"/>
    <w:rsid w:val="00536BA9"/>
    <w:rsid w:val="00536C61"/>
    <w:rsid w:val="00536D51"/>
    <w:rsid w:val="00536D9D"/>
    <w:rsid w:val="00536F81"/>
    <w:rsid w:val="00536F96"/>
    <w:rsid w:val="00537225"/>
    <w:rsid w:val="005376C5"/>
    <w:rsid w:val="005379B5"/>
    <w:rsid w:val="00540247"/>
    <w:rsid w:val="005402E9"/>
    <w:rsid w:val="005406CB"/>
    <w:rsid w:val="0054101E"/>
    <w:rsid w:val="00541112"/>
    <w:rsid w:val="005415D4"/>
    <w:rsid w:val="00541781"/>
    <w:rsid w:val="005417EB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7AB"/>
    <w:rsid w:val="0054383D"/>
    <w:rsid w:val="00543B4E"/>
    <w:rsid w:val="00543C4B"/>
    <w:rsid w:val="00543CD0"/>
    <w:rsid w:val="00543E1E"/>
    <w:rsid w:val="00544377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4A6"/>
    <w:rsid w:val="00547A3D"/>
    <w:rsid w:val="00547DD7"/>
    <w:rsid w:val="005500BD"/>
    <w:rsid w:val="00550153"/>
    <w:rsid w:val="00550B17"/>
    <w:rsid w:val="00550BB3"/>
    <w:rsid w:val="005510F0"/>
    <w:rsid w:val="005512C4"/>
    <w:rsid w:val="00551382"/>
    <w:rsid w:val="005518B1"/>
    <w:rsid w:val="00551BF1"/>
    <w:rsid w:val="00551E57"/>
    <w:rsid w:val="00551F76"/>
    <w:rsid w:val="005520AC"/>
    <w:rsid w:val="0055246C"/>
    <w:rsid w:val="0055282A"/>
    <w:rsid w:val="005528FE"/>
    <w:rsid w:val="0055292F"/>
    <w:rsid w:val="00552937"/>
    <w:rsid w:val="00552A9C"/>
    <w:rsid w:val="00552A9E"/>
    <w:rsid w:val="00552B32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608"/>
    <w:rsid w:val="0055497C"/>
    <w:rsid w:val="00555488"/>
    <w:rsid w:val="0055587B"/>
    <w:rsid w:val="00555E03"/>
    <w:rsid w:val="00556578"/>
    <w:rsid w:val="00556591"/>
    <w:rsid w:val="0055698A"/>
    <w:rsid w:val="00556AB2"/>
    <w:rsid w:val="00556F81"/>
    <w:rsid w:val="00556F99"/>
    <w:rsid w:val="00557130"/>
    <w:rsid w:val="0055753A"/>
    <w:rsid w:val="005575F9"/>
    <w:rsid w:val="00557AE6"/>
    <w:rsid w:val="00557B21"/>
    <w:rsid w:val="00557C87"/>
    <w:rsid w:val="00557D38"/>
    <w:rsid w:val="0056023B"/>
    <w:rsid w:val="005603B6"/>
    <w:rsid w:val="005606A8"/>
    <w:rsid w:val="005607DC"/>
    <w:rsid w:val="0056080A"/>
    <w:rsid w:val="0056140B"/>
    <w:rsid w:val="00561A76"/>
    <w:rsid w:val="00562751"/>
    <w:rsid w:val="00562B01"/>
    <w:rsid w:val="00562CFC"/>
    <w:rsid w:val="00563212"/>
    <w:rsid w:val="00563A5D"/>
    <w:rsid w:val="00563A93"/>
    <w:rsid w:val="00563B03"/>
    <w:rsid w:val="00563F31"/>
    <w:rsid w:val="005641FD"/>
    <w:rsid w:val="005644DE"/>
    <w:rsid w:val="00564632"/>
    <w:rsid w:val="00564BC4"/>
    <w:rsid w:val="00564E6A"/>
    <w:rsid w:val="0056542B"/>
    <w:rsid w:val="00565439"/>
    <w:rsid w:val="00565B92"/>
    <w:rsid w:val="00566250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67B25"/>
    <w:rsid w:val="005700B0"/>
    <w:rsid w:val="005705C8"/>
    <w:rsid w:val="0057090F"/>
    <w:rsid w:val="00570AFB"/>
    <w:rsid w:val="00570CB3"/>
    <w:rsid w:val="00570D90"/>
    <w:rsid w:val="00571594"/>
    <w:rsid w:val="00572652"/>
    <w:rsid w:val="0057356B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6CB5"/>
    <w:rsid w:val="005770E3"/>
    <w:rsid w:val="00577266"/>
    <w:rsid w:val="00577583"/>
    <w:rsid w:val="0057780F"/>
    <w:rsid w:val="00577DFA"/>
    <w:rsid w:val="005800A0"/>
    <w:rsid w:val="00580108"/>
    <w:rsid w:val="005804EC"/>
    <w:rsid w:val="005806DB"/>
    <w:rsid w:val="005809CB"/>
    <w:rsid w:val="005809F6"/>
    <w:rsid w:val="00580B3E"/>
    <w:rsid w:val="005812A9"/>
    <w:rsid w:val="005816C1"/>
    <w:rsid w:val="0058195F"/>
    <w:rsid w:val="005819B4"/>
    <w:rsid w:val="00581FB9"/>
    <w:rsid w:val="00581FD4"/>
    <w:rsid w:val="00582444"/>
    <w:rsid w:val="00582516"/>
    <w:rsid w:val="00582545"/>
    <w:rsid w:val="00582656"/>
    <w:rsid w:val="00582BB7"/>
    <w:rsid w:val="00582E10"/>
    <w:rsid w:val="00582FF4"/>
    <w:rsid w:val="0058320F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902AC"/>
    <w:rsid w:val="005905F1"/>
    <w:rsid w:val="005906E0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53C"/>
    <w:rsid w:val="00594A4A"/>
    <w:rsid w:val="0059502F"/>
    <w:rsid w:val="0059510A"/>
    <w:rsid w:val="00595259"/>
    <w:rsid w:val="005955DD"/>
    <w:rsid w:val="00595B76"/>
    <w:rsid w:val="00595F54"/>
    <w:rsid w:val="005966B9"/>
    <w:rsid w:val="005967EC"/>
    <w:rsid w:val="00596A52"/>
    <w:rsid w:val="00596FBB"/>
    <w:rsid w:val="00597041"/>
    <w:rsid w:val="00597068"/>
    <w:rsid w:val="0059715D"/>
    <w:rsid w:val="005972F5"/>
    <w:rsid w:val="00597593"/>
    <w:rsid w:val="005A0392"/>
    <w:rsid w:val="005A0422"/>
    <w:rsid w:val="005A050F"/>
    <w:rsid w:val="005A086A"/>
    <w:rsid w:val="005A0899"/>
    <w:rsid w:val="005A08E7"/>
    <w:rsid w:val="005A0C98"/>
    <w:rsid w:val="005A0DF7"/>
    <w:rsid w:val="005A0E97"/>
    <w:rsid w:val="005A10E5"/>
    <w:rsid w:val="005A141C"/>
    <w:rsid w:val="005A1568"/>
    <w:rsid w:val="005A1A61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2E4"/>
    <w:rsid w:val="005A3A13"/>
    <w:rsid w:val="005A3B18"/>
    <w:rsid w:val="005A3BBA"/>
    <w:rsid w:val="005A3C06"/>
    <w:rsid w:val="005A4440"/>
    <w:rsid w:val="005A4885"/>
    <w:rsid w:val="005A4BAF"/>
    <w:rsid w:val="005A4E7C"/>
    <w:rsid w:val="005A4E81"/>
    <w:rsid w:val="005A53FE"/>
    <w:rsid w:val="005A542A"/>
    <w:rsid w:val="005A5661"/>
    <w:rsid w:val="005A595A"/>
    <w:rsid w:val="005A5CED"/>
    <w:rsid w:val="005A6006"/>
    <w:rsid w:val="005A63F9"/>
    <w:rsid w:val="005A6583"/>
    <w:rsid w:val="005A6702"/>
    <w:rsid w:val="005A6849"/>
    <w:rsid w:val="005A69BB"/>
    <w:rsid w:val="005A6FD2"/>
    <w:rsid w:val="005A7308"/>
    <w:rsid w:val="005A78E4"/>
    <w:rsid w:val="005A7928"/>
    <w:rsid w:val="005A7C54"/>
    <w:rsid w:val="005A7E6A"/>
    <w:rsid w:val="005A7EFA"/>
    <w:rsid w:val="005B004B"/>
    <w:rsid w:val="005B0458"/>
    <w:rsid w:val="005B07B5"/>
    <w:rsid w:val="005B0A72"/>
    <w:rsid w:val="005B0CE9"/>
    <w:rsid w:val="005B0D76"/>
    <w:rsid w:val="005B18F4"/>
    <w:rsid w:val="005B1A94"/>
    <w:rsid w:val="005B256D"/>
    <w:rsid w:val="005B2717"/>
    <w:rsid w:val="005B2859"/>
    <w:rsid w:val="005B2C9C"/>
    <w:rsid w:val="005B301C"/>
    <w:rsid w:val="005B3029"/>
    <w:rsid w:val="005B38CC"/>
    <w:rsid w:val="005B3B7A"/>
    <w:rsid w:val="005B3BCE"/>
    <w:rsid w:val="005B3EED"/>
    <w:rsid w:val="005B3FEE"/>
    <w:rsid w:val="005B43FD"/>
    <w:rsid w:val="005B45D4"/>
    <w:rsid w:val="005B4723"/>
    <w:rsid w:val="005B48C1"/>
    <w:rsid w:val="005B490B"/>
    <w:rsid w:val="005B4BFA"/>
    <w:rsid w:val="005B4C08"/>
    <w:rsid w:val="005B4CBB"/>
    <w:rsid w:val="005B4E5B"/>
    <w:rsid w:val="005B4EF4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0B1D"/>
    <w:rsid w:val="005C169A"/>
    <w:rsid w:val="005C16CC"/>
    <w:rsid w:val="005C1974"/>
    <w:rsid w:val="005C1A2C"/>
    <w:rsid w:val="005C1ADF"/>
    <w:rsid w:val="005C2273"/>
    <w:rsid w:val="005C234F"/>
    <w:rsid w:val="005C25CC"/>
    <w:rsid w:val="005C2711"/>
    <w:rsid w:val="005C2BB2"/>
    <w:rsid w:val="005C2C7C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AC2"/>
    <w:rsid w:val="005C6CB3"/>
    <w:rsid w:val="005C6D6B"/>
    <w:rsid w:val="005C6E91"/>
    <w:rsid w:val="005C6F12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75A"/>
    <w:rsid w:val="005D1A63"/>
    <w:rsid w:val="005D1BAA"/>
    <w:rsid w:val="005D1FB9"/>
    <w:rsid w:val="005D21B4"/>
    <w:rsid w:val="005D22FA"/>
    <w:rsid w:val="005D238A"/>
    <w:rsid w:val="005D2459"/>
    <w:rsid w:val="005D2587"/>
    <w:rsid w:val="005D261E"/>
    <w:rsid w:val="005D2D32"/>
    <w:rsid w:val="005D2FBE"/>
    <w:rsid w:val="005D3074"/>
    <w:rsid w:val="005D31B0"/>
    <w:rsid w:val="005D328F"/>
    <w:rsid w:val="005D33C9"/>
    <w:rsid w:val="005D382C"/>
    <w:rsid w:val="005D3860"/>
    <w:rsid w:val="005D3B87"/>
    <w:rsid w:val="005D3DCE"/>
    <w:rsid w:val="005D3E43"/>
    <w:rsid w:val="005D408F"/>
    <w:rsid w:val="005D41B4"/>
    <w:rsid w:val="005D41F5"/>
    <w:rsid w:val="005D42A7"/>
    <w:rsid w:val="005D44BD"/>
    <w:rsid w:val="005D4723"/>
    <w:rsid w:val="005D4E61"/>
    <w:rsid w:val="005D4FC5"/>
    <w:rsid w:val="005D5053"/>
    <w:rsid w:val="005D5189"/>
    <w:rsid w:val="005D531F"/>
    <w:rsid w:val="005D5351"/>
    <w:rsid w:val="005D54C9"/>
    <w:rsid w:val="005D54E0"/>
    <w:rsid w:val="005D5816"/>
    <w:rsid w:val="005D5851"/>
    <w:rsid w:val="005D5CF6"/>
    <w:rsid w:val="005D5DAB"/>
    <w:rsid w:val="005D5F3A"/>
    <w:rsid w:val="005D61BD"/>
    <w:rsid w:val="005D637A"/>
    <w:rsid w:val="005D67C0"/>
    <w:rsid w:val="005D6850"/>
    <w:rsid w:val="005D6DA0"/>
    <w:rsid w:val="005D6E8F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9F7"/>
    <w:rsid w:val="005E1A0A"/>
    <w:rsid w:val="005E1A46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50AA"/>
    <w:rsid w:val="005E55BF"/>
    <w:rsid w:val="005E578E"/>
    <w:rsid w:val="005E6CFD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5EC"/>
    <w:rsid w:val="005F1F03"/>
    <w:rsid w:val="005F1FDA"/>
    <w:rsid w:val="005F1FF2"/>
    <w:rsid w:val="005F2025"/>
    <w:rsid w:val="005F2179"/>
    <w:rsid w:val="005F26E3"/>
    <w:rsid w:val="005F29B9"/>
    <w:rsid w:val="005F29EB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BC4"/>
    <w:rsid w:val="005F4C30"/>
    <w:rsid w:val="005F5227"/>
    <w:rsid w:val="005F5232"/>
    <w:rsid w:val="005F55AC"/>
    <w:rsid w:val="005F56D0"/>
    <w:rsid w:val="005F5CBB"/>
    <w:rsid w:val="005F5EA3"/>
    <w:rsid w:val="005F62A3"/>
    <w:rsid w:val="005F6350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0B5B"/>
    <w:rsid w:val="0060118F"/>
    <w:rsid w:val="006014A6"/>
    <w:rsid w:val="006014FA"/>
    <w:rsid w:val="006015DC"/>
    <w:rsid w:val="00601849"/>
    <w:rsid w:val="00601C5D"/>
    <w:rsid w:val="00601DF2"/>
    <w:rsid w:val="00601EB9"/>
    <w:rsid w:val="0060200E"/>
    <w:rsid w:val="006028B6"/>
    <w:rsid w:val="00602BF4"/>
    <w:rsid w:val="00602F06"/>
    <w:rsid w:val="0060316E"/>
    <w:rsid w:val="00603206"/>
    <w:rsid w:val="00603386"/>
    <w:rsid w:val="0060344D"/>
    <w:rsid w:val="006039E1"/>
    <w:rsid w:val="00603BFA"/>
    <w:rsid w:val="00603F11"/>
    <w:rsid w:val="00604400"/>
    <w:rsid w:val="006044D4"/>
    <w:rsid w:val="00604B0C"/>
    <w:rsid w:val="00604CD3"/>
    <w:rsid w:val="00605104"/>
    <w:rsid w:val="006055D4"/>
    <w:rsid w:val="00605D21"/>
    <w:rsid w:val="00605FA9"/>
    <w:rsid w:val="006060AA"/>
    <w:rsid w:val="0060699E"/>
    <w:rsid w:val="00606ADA"/>
    <w:rsid w:val="00606BB0"/>
    <w:rsid w:val="00606DB2"/>
    <w:rsid w:val="00607045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507"/>
    <w:rsid w:val="0061051F"/>
    <w:rsid w:val="006107FD"/>
    <w:rsid w:val="00610B70"/>
    <w:rsid w:val="00610C05"/>
    <w:rsid w:val="00610D65"/>
    <w:rsid w:val="00611389"/>
    <w:rsid w:val="00611415"/>
    <w:rsid w:val="00611AD2"/>
    <w:rsid w:val="00611F2C"/>
    <w:rsid w:val="00611FB5"/>
    <w:rsid w:val="006121BD"/>
    <w:rsid w:val="0061297E"/>
    <w:rsid w:val="00612BF8"/>
    <w:rsid w:val="00612D9C"/>
    <w:rsid w:val="00612FA7"/>
    <w:rsid w:val="006137D8"/>
    <w:rsid w:val="00613C2D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0A2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BA8"/>
    <w:rsid w:val="00621CA6"/>
    <w:rsid w:val="0062237D"/>
    <w:rsid w:val="0062288D"/>
    <w:rsid w:val="006228E2"/>
    <w:rsid w:val="00622CB8"/>
    <w:rsid w:val="006231BB"/>
    <w:rsid w:val="00623916"/>
    <w:rsid w:val="00623F0E"/>
    <w:rsid w:val="00624122"/>
    <w:rsid w:val="006241D4"/>
    <w:rsid w:val="00624518"/>
    <w:rsid w:val="00624CF6"/>
    <w:rsid w:val="00624EB6"/>
    <w:rsid w:val="00625285"/>
    <w:rsid w:val="00625790"/>
    <w:rsid w:val="00625854"/>
    <w:rsid w:val="00625878"/>
    <w:rsid w:val="006259D2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58"/>
    <w:rsid w:val="00627FB3"/>
    <w:rsid w:val="0063014C"/>
    <w:rsid w:val="00630966"/>
    <w:rsid w:val="00630CCD"/>
    <w:rsid w:val="00630D1C"/>
    <w:rsid w:val="00630EB8"/>
    <w:rsid w:val="00630F4D"/>
    <w:rsid w:val="00630F51"/>
    <w:rsid w:val="00631658"/>
    <w:rsid w:val="006319A0"/>
    <w:rsid w:val="00631EDC"/>
    <w:rsid w:val="006322EB"/>
    <w:rsid w:val="00632601"/>
    <w:rsid w:val="006326E6"/>
    <w:rsid w:val="006329D1"/>
    <w:rsid w:val="00632A7E"/>
    <w:rsid w:val="00632DE9"/>
    <w:rsid w:val="006336E0"/>
    <w:rsid w:val="006340B0"/>
    <w:rsid w:val="006340C6"/>
    <w:rsid w:val="0063499F"/>
    <w:rsid w:val="006349D2"/>
    <w:rsid w:val="00634C59"/>
    <w:rsid w:val="00635344"/>
    <w:rsid w:val="00635694"/>
    <w:rsid w:val="006358A2"/>
    <w:rsid w:val="006358EF"/>
    <w:rsid w:val="00635CC5"/>
    <w:rsid w:val="00636A00"/>
    <w:rsid w:val="00636BB1"/>
    <w:rsid w:val="00636C40"/>
    <w:rsid w:val="00637075"/>
    <w:rsid w:val="006370AD"/>
    <w:rsid w:val="0063715E"/>
    <w:rsid w:val="006379CC"/>
    <w:rsid w:val="00637DBF"/>
    <w:rsid w:val="006403FB"/>
    <w:rsid w:val="0064088D"/>
    <w:rsid w:val="0064090A"/>
    <w:rsid w:val="00640AA1"/>
    <w:rsid w:val="00640CE8"/>
    <w:rsid w:val="00640EE0"/>
    <w:rsid w:val="0064188C"/>
    <w:rsid w:val="00641B3A"/>
    <w:rsid w:val="00641D1D"/>
    <w:rsid w:val="00641E7A"/>
    <w:rsid w:val="00642073"/>
    <w:rsid w:val="006420EC"/>
    <w:rsid w:val="0064246B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4884"/>
    <w:rsid w:val="00645120"/>
    <w:rsid w:val="0064536F"/>
    <w:rsid w:val="00645670"/>
    <w:rsid w:val="006458BF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CDB"/>
    <w:rsid w:val="00647EA9"/>
    <w:rsid w:val="00647F0B"/>
    <w:rsid w:val="00650641"/>
    <w:rsid w:val="0065069E"/>
    <w:rsid w:val="006509C7"/>
    <w:rsid w:val="00650A71"/>
    <w:rsid w:val="00650D73"/>
    <w:rsid w:val="00650E9F"/>
    <w:rsid w:val="00651083"/>
    <w:rsid w:val="006510C9"/>
    <w:rsid w:val="006511AB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9D7"/>
    <w:rsid w:val="00652C33"/>
    <w:rsid w:val="00652F9D"/>
    <w:rsid w:val="00653304"/>
    <w:rsid w:val="0065347B"/>
    <w:rsid w:val="006535C1"/>
    <w:rsid w:val="006537CA"/>
    <w:rsid w:val="00653AEC"/>
    <w:rsid w:val="00653C9F"/>
    <w:rsid w:val="00653E59"/>
    <w:rsid w:val="00653F4D"/>
    <w:rsid w:val="00653FE4"/>
    <w:rsid w:val="006540EF"/>
    <w:rsid w:val="006542AC"/>
    <w:rsid w:val="0065434A"/>
    <w:rsid w:val="006543BD"/>
    <w:rsid w:val="0065463D"/>
    <w:rsid w:val="0065476B"/>
    <w:rsid w:val="006549EF"/>
    <w:rsid w:val="00654A4F"/>
    <w:rsid w:val="00654CDD"/>
    <w:rsid w:val="00654F8F"/>
    <w:rsid w:val="00655B50"/>
    <w:rsid w:val="0065635E"/>
    <w:rsid w:val="00656455"/>
    <w:rsid w:val="006566C7"/>
    <w:rsid w:val="00656887"/>
    <w:rsid w:val="00656984"/>
    <w:rsid w:val="00656ADA"/>
    <w:rsid w:val="00656ADE"/>
    <w:rsid w:val="00656B5D"/>
    <w:rsid w:val="00656CFE"/>
    <w:rsid w:val="00656D0C"/>
    <w:rsid w:val="00656E86"/>
    <w:rsid w:val="00656F6B"/>
    <w:rsid w:val="00657282"/>
    <w:rsid w:val="00657DE0"/>
    <w:rsid w:val="006605F4"/>
    <w:rsid w:val="00660B78"/>
    <w:rsid w:val="00660DC9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194"/>
    <w:rsid w:val="0066458E"/>
    <w:rsid w:val="006647C3"/>
    <w:rsid w:val="00664B81"/>
    <w:rsid w:val="00664CA8"/>
    <w:rsid w:val="00665E0D"/>
    <w:rsid w:val="00665FED"/>
    <w:rsid w:val="00666325"/>
    <w:rsid w:val="006664AB"/>
    <w:rsid w:val="006665D9"/>
    <w:rsid w:val="00666719"/>
    <w:rsid w:val="00666946"/>
    <w:rsid w:val="00666D1D"/>
    <w:rsid w:val="00666E55"/>
    <w:rsid w:val="006671A0"/>
    <w:rsid w:val="0066720F"/>
    <w:rsid w:val="006674CD"/>
    <w:rsid w:val="006674F0"/>
    <w:rsid w:val="00667524"/>
    <w:rsid w:val="00667B6B"/>
    <w:rsid w:val="00667E69"/>
    <w:rsid w:val="00667FB5"/>
    <w:rsid w:val="006702C4"/>
    <w:rsid w:val="006705AD"/>
    <w:rsid w:val="00670607"/>
    <w:rsid w:val="00670D94"/>
    <w:rsid w:val="00670F86"/>
    <w:rsid w:val="00671459"/>
    <w:rsid w:val="006715D8"/>
    <w:rsid w:val="0067163A"/>
    <w:rsid w:val="0067187E"/>
    <w:rsid w:val="00671F20"/>
    <w:rsid w:val="0067206C"/>
    <w:rsid w:val="0067257B"/>
    <w:rsid w:val="006728F8"/>
    <w:rsid w:val="00672AAB"/>
    <w:rsid w:val="00672CFE"/>
    <w:rsid w:val="00673E01"/>
    <w:rsid w:val="00673F1E"/>
    <w:rsid w:val="0067406F"/>
    <w:rsid w:val="00674252"/>
    <w:rsid w:val="0067428A"/>
    <w:rsid w:val="0067442A"/>
    <w:rsid w:val="00674679"/>
    <w:rsid w:val="00674C65"/>
    <w:rsid w:val="00674E2B"/>
    <w:rsid w:val="00674EF9"/>
    <w:rsid w:val="00675298"/>
    <w:rsid w:val="0067537E"/>
    <w:rsid w:val="00675513"/>
    <w:rsid w:val="00675888"/>
    <w:rsid w:val="00675B50"/>
    <w:rsid w:val="006763C1"/>
    <w:rsid w:val="00676455"/>
    <w:rsid w:val="00676AA2"/>
    <w:rsid w:val="00677007"/>
    <w:rsid w:val="00677729"/>
    <w:rsid w:val="00677F69"/>
    <w:rsid w:val="00680008"/>
    <w:rsid w:val="0068000B"/>
    <w:rsid w:val="006803B2"/>
    <w:rsid w:val="00680446"/>
    <w:rsid w:val="00680580"/>
    <w:rsid w:val="006805A4"/>
    <w:rsid w:val="00680D70"/>
    <w:rsid w:val="00680E57"/>
    <w:rsid w:val="00680EE7"/>
    <w:rsid w:val="00681202"/>
    <w:rsid w:val="006812E0"/>
    <w:rsid w:val="00681520"/>
    <w:rsid w:val="006817DB"/>
    <w:rsid w:val="006818A9"/>
    <w:rsid w:val="006819C0"/>
    <w:rsid w:val="00681A74"/>
    <w:rsid w:val="00681BE6"/>
    <w:rsid w:val="00681D7A"/>
    <w:rsid w:val="00681F34"/>
    <w:rsid w:val="0068216D"/>
    <w:rsid w:val="006825FB"/>
    <w:rsid w:val="006828F1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478"/>
    <w:rsid w:val="00685842"/>
    <w:rsid w:val="00685892"/>
    <w:rsid w:val="00685CEB"/>
    <w:rsid w:val="00686769"/>
    <w:rsid w:val="006867A9"/>
    <w:rsid w:val="006869E7"/>
    <w:rsid w:val="00686AFD"/>
    <w:rsid w:val="00686B54"/>
    <w:rsid w:val="006871C8"/>
    <w:rsid w:val="006873B0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B3"/>
    <w:rsid w:val="00692142"/>
    <w:rsid w:val="00692365"/>
    <w:rsid w:val="006923C8"/>
    <w:rsid w:val="006924A8"/>
    <w:rsid w:val="006926A3"/>
    <w:rsid w:val="00692B74"/>
    <w:rsid w:val="0069311E"/>
    <w:rsid w:val="006933A3"/>
    <w:rsid w:val="00693403"/>
    <w:rsid w:val="0069362E"/>
    <w:rsid w:val="0069436B"/>
    <w:rsid w:val="006950CF"/>
    <w:rsid w:val="00695198"/>
    <w:rsid w:val="00695F5B"/>
    <w:rsid w:val="00695FD9"/>
    <w:rsid w:val="006962AA"/>
    <w:rsid w:val="00696343"/>
    <w:rsid w:val="006964A0"/>
    <w:rsid w:val="0069666E"/>
    <w:rsid w:val="00696922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B1"/>
    <w:rsid w:val="006A2FFC"/>
    <w:rsid w:val="006A313B"/>
    <w:rsid w:val="006A33E7"/>
    <w:rsid w:val="006A379B"/>
    <w:rsid w:val="006A386F"/>
    <w:rsid w:val="006A3BAB"/>
    <w:rsid w:val="006A3D92"/>
    <w:rsid w:val="006A485A"/>
    <w:rsid w:val="006A4EBC"/>
    <w:rsid w:val="006A4F73"/>
    <w:rsid w:val="006A4FA4"/>
    <w:rsid w:val="006A5220"/>
    <w:rsid w:val="006A5494"/>
    <w:rsid w:val="006A5739"/>
    <w:rsid w:val="006A599B"/>
    <w:rsid w:val="006A5D68"/>
    <w:rsid w:val="006A695F"/>
    <w:rsid w:val="006A6ADC"/>
    <w:rsid w:val="006A6C8E"/>
    <w:rsid w:val="006A712D"/>
    <w:rsid w:val="006A71FF"/>
    <w:rsid w:val="006A7614"/>
    <w:rsid w:val="006A770B"/>
    <w:rsid w:val="006A7C71"/>
    <w:rsid w:val="006A7F64"/>
    <w:rsid w:val="006B0332"/>
    <w:rsid w:val="006B045A"/>
    <w:rsid w:val="006B0C53"/>
    <w:rsid w:val="006B1077"/>
    <w:rsid w:val="006B12D4"/>
    <w:rsid w:val="006B1483"/>
    <w:rsid w:val="006B1B3E"/>
    <w:rsid w:val="006B1D3D"/>
    <w:rsid w:val="006B1E37"/>
    <w:rsid w:val="006B200D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2B7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74F"/>
    <w:rsid w:val="006B6851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B2E"/>
    <w:rsid w:val="006B7DCB"/>
    <w:rsid w:val="006C03BD"/>
    <w:rsid w:val="006C0489"/>
    <w:rsid w:val="006C0583"/>
    <w:rsid w:val="006C086E"/>
    <w:rsid w:val="006C08EE"/>
    <w:rsid w:val="006C0AD1"/>
    <w:rsid w:val="006C0ADD"/>
    <w:rsid w:val="006C103F"/>
    <w:rsid w:val="006C1136"/>
    <w:rsid w:val="006C15A7"/>
    <w:rsid w:val="006C171A"/>
    <w:rsid w:val="006C205D"/>
    <w:rsid w:val="006C2095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3EC6"/>
    <w:rsid w:val="006C4068"/>
    <w:rsid w:val="006C408D"/>
    <w:rsid w:val="006C40CC"/>
    <w:rsid w:val="006C4222"/>
    <w:rsid w:val="006C4401"/>
    <w:rsid w:val="006C44B9"/>
    <w:rsid w:val="006C44CB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1342"/>
    <w:rsid w:val="006D13B0"/>
    <w:rsid w:val="006D14DA"/>
    <w:rsid w:val="006D1AE6"/>
    <w:rsid w:val="006D1B1E"/>
    <w:rsid w:val="006D1BC9"/>
    <w:rsid w:val="006D26AD"/>
    <w:rsid w:val="006D2CE1"/>
    <w:rsid w:val="006D34D4"/>
    <w:rsid w:val="006D37DE"/>
    <w:rsid w:val="006D3CDB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C11"/>
    <w:rsid w:val="006D5E4B"/>
    <w:rsid w:val="006D5EB5"/>
    <w:rsid w:val="006D601D"/>
    <w:rsid w:val="006D6027"/>
    <w:rsid w:val="006D6989"/>
    <w:rsid w:val="006D6B40"/>
    <w:rsid w:val="006D6BDF"/>
    <w:rsid w:val="006D72FC"/>
    <w:rsid w:val="006D7815"/>
    <w:rsid w:val="006D797C"/>
    <w:rsid w:val="006D79F5"/>
    <w:rsid w:val="006D7BCB"/>
    <w:rsid w:val="006D7E0B"/>
    <w:rsid w:val="006E06E0"/>
    <w:rsid w:val="006E0899"/>
    <w:rsid w:val="006E0AEF"/>
    <w:rsid w:val="006E0B7C"/>
    <w:rsid w:val="006E0DE6"/>
    <w:rsid w:val="006E13FE"/>
    <w:rsid w:val="006E155C"/>
    <w:rsid w:val="006E1D79"/>
    <w:rsid w:val="006E230D"/>
    <w:rsid w:val="006E257C"/>
    <w:rsid w:val="006E26A0"/>
    <w:rsid w:val="006E278C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703"/>
    <w:rsid w:val="006E575A"/>
    <w:rsid w:val="006E59A8"/>
    <w:rsid w:val="006E5A32"/>
    <w:rsid w:val="006E5D8D"/>
    <w:rsid w:val="006E5EC5"/>
    <w:rsid w:val="006E6175"/>
    <w:rsid w:val="006E6721"/>
    <w:rsid w:val="006E6B40"/>
    <w:rsid w:val="006E6D3C"/>
    <w:rsid w:val="006E6DBB"/>
    <w:rsid w:val="006E6DCE"/>
    <w:rsid w:val="006E6FE0"/>
    <w:rsid w:val="006E7138"/>
    <w:rsid w:val="006E744A"/>
    <w:rsid w:val="006E74C6"/>
    <w:rsid w:val="006E7801"/>
    <w:rsid w:val="006F010B"/>
    <w:rsid w:val="006F011F"/>
    <w:rsid w:val="006F03C2"/>
    <w:rsid w:val="006F07E8"/>
    <w:rsid w:val="006F1272"/>
    <w:rsid w:val="006F1293"/>
    <w:rsid w:val="006F1379"/>
    <w:rsid w:val="006F1469"/>
    <w:rsid w:val="006F190D"/>
    <w:rsid w:val="006F2006"/>
    <w:rsid w:val="006F2134"/>
    <w:rsid w:val="006F2400"/>
    <w:rsid w:val="006F2587"/>
    <w:rsid w:val="006F270F"/>
    <w:rsid w:val="006F28CD"/>
    <w:rsid w:val="006F28D1"/>
    <w:rsid w:val="006F2BA0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D77"/>
    <w:rsid w:val="006F4F62"/>
    <w:rsid w:val="006F4F72"/>
    <w:rsid w:val="006F5047"/>
    <w:rsid w:val="006F532E"/>
    <w:rsid w:val="006F55B1"/>
    <w:rsid w:val="006F5902"/>
    <w:rsid w:val="006F5942"/>
    <w:rsid w:val="006F616B"/>
    <w:rsid w:val="006F62A5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6F7DBE"/>
    <w:rsid w:val="00700073"/>
    <w:rsid w:val="00700143"/>
    <w:rsid w:val="007002DE"/>
    <w:rsid w:val="0070041B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7BF"/>
    <w:rsid w:val="007029D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19"/>
    <w:rsid w:val="00704EA8"/>
    <w:rsid w:val="0070528D"/>
    <w:rsid w:val="00705429"/>
    <w:rsid w:val="007058FB"/>
    <w:rsid w:val="007060F3"/>
    <w:rsid w:val="00706155"/>
    <w:rsid w:val="0070638E"/>
    <w:rsid w:val="007065DE"/>
    <w:rsid w:val="00706F81"/>
    <w:rsid w:val="0070706E"/>
    <w:rsid w:val="00707662"/>
    <w:rsid w:val="007076D1"/>
    <w:rsid w:val="007077AD"/>
    <w:rsid w:val="00707A1E"/>
    <w:rsid w:val="00707AF2"/>
    <w:rsid w:val="00707D7F"/>
    <w:rsid w:val="007101AE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1D"/>
    <w:rsid w:val="00711F9B"/>
    <w:rsid w:val="00712180"/>
    <w:rsid w:val="0071218C"/>
    <w:rsid w:val="007123C3"/>
    <w:rsid w:val="007129DC"/>
    <w:rsid w:val="00712CF4"/>
    <w:rsid w:val="0071305B"/>
    <w:rsid w:val="007130DA"/>
    <w:rsid w:val="007135E3"/>
    <w:rsid w:val="007146CB"/>
    <w:rsid w:val="007147E9"/>
    <w:rsid w:val="00714886"/>
    <w:rsid w:val="00714D6F"/>
    <w:rsid w:val="00715212"/>
    <w:rsid w:val="00715570"/>
    <w:rsid w:val="0071557A"/>
    <w:rsid w:val="007158AD"/>
    <w:rsid w:val="00715AE8"/>
    <w:rsid w:val="00715FEE"/>
    <w:rsid w:val="0071603E"/>
    <w:rsid w:val="007161BD"/>
    <w:rsid w:val="0071639F"/>
    <w:rsid w:val="007164BA"/>
    <w:rsid w:val="00716580"/>
    <w:rsid w:val="00716615"/>
    <w:rsid w:val="007168A4"/>
    <w:rsid w:val="007169C4"/>
    <w:rsid w:val="007169D3"/>
    <w:rsid w:val="00716AE3"/>
    <w:rsid w:val="00716BDE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3755"/>
    <w:rsid w:val="00724309"/>
    <w:rsid w:val="007243DE"/>
    <w:rsid w:val="00724E11"/>
    <w:rsid w:val="007252B8"/>
    <w:rsid w:val="00725486"/>
    <w:rsid w:val="0072548A"/>
    <w:rsid w:val="00725513"/>
    <w:rsid w:val="00725A37"/>
    <w:rsid w:val="00725A6E"/>
    <w:rsid w:val="00725E56"/>
    <w:rsid w:val="00726214"/>
    <w:rsid w:val="0072685E"/>
    <w:rsid w:val="007268F2"/>
    <w:rsid w:val="00726BF9"/>
    <w:rsid w:val="00726C77"/>
    <w:rsid w:val="00726C80"/>
    <w:rsid w:val="00726CC6"/>
    <w:rsid w:val="00726D62"/>
    <w:rsid w:val="00726F30"/>
    <w:rsid w:val="00727453"/>
    <w:rsid w:val="00727832"/>
    <w:rsid w:val="0072799E"/>
    <w:rsid w:val="00727A58"/>
    <w:rsid w:val="00727B0A"/>
    <w:rsid w:val="0073063A"/>
    <w:rsid w:val="00730702"/>
    <w:rsid w:val="00730A8B"/>
    <w:rsid w:val="00730DAC"/>
    <w:rsid w:val="00730ED6"/>
    <w:rsid w:val="00731023"/>
    <w:rsid w:val="00731232"/>
    <w:rsid w:val="007315C2"/>
    <w:rsid w:val="007320B5"/>
    <w:rsid w:val="0073266B"/>
    <w:rsid w:val="00732C5C"/>
    <w:rsid w:val="0073319B"/>
    <w:rsid w:val="00733482"/>
    <w:rsid w:val="00733525"/>
    <w:rsid w:val="007337A9"/>
    <w:rsid w:val="00733B1F"/>
    <w:rsid w:val="00733D5B"/>
    <w:rsid w:val="00733F4A"/>
    <w:rsid w:val="007342EF"/>
    <w:rsid w:val="00734790"/>
    <w:rsid w:val="00734D6E"/>
    <w:rsid w:val="007351B8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BFD"/>
    <w:rsid w:val="00742D41"/>
    <w:rsid w:val="00743071"/>
    <w:rsid w:val="007433A0"/>
    <w:rsid w:val="007438DB"/>
    <w:rsid w:val="00743A57"/>
    <w:rsid w:val="00743DC1"/>
    <w:rsid w:val="00743E08"/>
    <w:rsid w:val="00743E3A"/>
    <w:rsid w:val="00743E6E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728"/>
    <w:rsid w:val="0074592C"/>
    <w:rsid w:val="00745A9F"/>
    <w:rsid w:val="00745ADA"/>
    <w:rsid w:val="00745C57"/>
    <w:rsid w:val="00745DD9"/>
    <w:rsid w:val="007461B3"/>
    <w:rsid w:val="007464A6"/>
    <w:rsid w:val="007469F6"/>
    <w:rsid w:val="00746A18"/>
    <w:rsid w:val="007470A3"/>
    <w:rsid w:val="00747889"/>
    <w:rsid w:val="00747A71"/>
    <w:rsid w:val="00747AFD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821"/>
    <w:rsid w:val="00751D0F"/>
    <w:rsid w:val="0075248D"/>
    <w:rsid w:val="0075260E"/>
    <w:rsid w:val="00752659"/>
    <w:rsid w:val="007526DC"/>
    <w:rsid w:val="00752A3C"/>
    <w:rsid w:val="00752DCC"/>
    <w:rsid w:val="007531D5"/>
    <w:rsid w:val="00753282"/>
    <w:rsid w:val="0075346A"/>
    <w:rsid w:val="007539FD"/>
    <w:rsid w:val="00753D8B"/>
    <w:rsid w:val="00753FB1"/>
    <w:rsid w:val="00754D24"/>
    <w:rsid w:val="007550D4"/>
    <w:rsid w:val="007557E3"/>
    <w:rsid w:val="00755A07"/>
    <w:rsid w:val="00755A2D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5D1"/>
    <w:rsid w:val="007606C0"/>
    <w:rsid w:val="007610D0"/>
    <w:rsid w:val="00761404"/>
    <w:rsid w:val="0076147F"/>
    <w:rsid w:val="00761695"/>
    <w:rsid w:val="0076172A"/>
    <w:rsid w:val="00761C70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0F55"/>
    <w:rsid w:val="0077149E"/>
    <w:rsid w:val="00771A3A"/>
    <w:rsid w:val="00771B4A"/>
    <w:rsid w:val="007720B2"/>
    <w:rsid w:val="0077267F"/>
    <w:rsid w:val="007726A9"/>
    <w:rsid w:val="00772C0D"/>
    <w:rsid w:val="00772C31"/>
    <w:rsid w:val="00772E92"/>
    <w:rsid w:val="00772FD7"/>
    <w:rsid w:val="0077303A"/>
    <w:rsid w:val="00773141"/>
    <w:rsid w:val="00773C8D"/>
    <w:rsid w:val="007744AD"/>
    <w:rsid w:val="007747A8"/>
    <w:rsid w:val="00774D63"/>
    <w:rsid w:val="00774ED6"/>
    <w:rsid w:val="0077527C"/>
    <w:rsid w:val="007752D3"/>
    <w:rsid w:val="0077545C"/>
    <w:rsid w:val="00775465"/>
    <w:rsid w:val="007755D2"/>
    <w:rsid w:val="00775BBF"/>
    <w:rsid w:val="00775F98"/>
    <w:rsid w:val="0077613E"/>
    <w:rsid w:val="00776182"/>
    <w:rsid w:val="007761C5"/>
    <w:rsid w:val="007761DB"/>
    <w:rsid w:val="0077626A"/>
    <w:rsid w:val="007762C4"/>
    <w:rsid w:val="007763D7"/>
    <w:rsid w:val="007767F9"/>
    <w:rsid w:val="007769F2"/>
    <w:rsid w:val="00776EFA"/>
    <w:rsid w:val="0077708E"/>
    <w:rsid w:val="0077718A"/>
    <w:rsid w:val="00777415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0F89"/>
    <w:rsid w:val="007810EB"/>
    <w:rsid w:val="0078132C"/>
    <w:rsid w:val="007817EB"/>
    <w:rsid w:val="007819D9"/>
    <w:rsid w:val="00781A3F"/>
    <w:rsid w:val="007821BD"/>
    <w:rsid w:val="00782570"/>
    <w:rsid w:val="00782641"/>
    <w:rsid w:val="00782D03"/>
    <w:rsid w:val="00782EF1"/>
    <w:rsid w:val="00783204"/>
    <w:rsid w:val="00783998"/>
    <w:rsid w:val="0078399E"/>
    <w:rsid w:val="00783B80"/>
    <w:rsid w:val="00784008"/>
    <w:rsid w:val="0078448F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132"/>
    <w:rsid w:val="007872DD"/>
    <w:rsid w:val="0078730A"/>
    <w:rsid w:val="007875D6"/>
    <w:rsid w:val="00790511"/>
    <w:rsid w:val="0079060F"/>
    <w:rsid w:val="007906CA"/>
    <w:rsid w:val="0079097A"/>
    <w:rsid w:val="00790B11"/>
    <w:rsid w:val="00790B1A"/>
    <w:rsid w:val="00790B79"/>
    <w:rsid w:val="007911F8"/>
    <w:rsid w:val="00791235"/>
    <w:rsid w:val="00791626"/>
    <w:rsid w:val="00791A82"/>
    <w:rsid w:val="00791E86"/>
    <w:rsid w:val="00792323"/>
    <w:rsid w:val="0079247D"/>
    <w:rsid w:val="00792833"/>
    <w:rsid w:val="00792A53"/>
    <w:rsid w:val="00792DF9"/>
    <w:rsid w:val="00792E11"/>
    <w:rsid w:val="00793011"/>
    <w:rsid w:val="00793460"/>
    <w:rsid w:val="007934E3"/>
    <w:rsid w:val="0079364A"/>
    <w:rsid w:val="00793652"/>
    <w:rsid w:val="00794298"/>
    <w:rsid w:val="007942AB"/>
    <w:rsid w:val="00794648"/>
    <w:rsid w:val="00794673"/>
    <w:rsid w:val="00794677"/>
    <w:rsid w:val="0079490D"/>
    <w:rsid w:val="00794A4B"/>
    <w:rsid w:val="00794CAC"/>
    <w:rsid w:val="0079522E"/>
    <w:rsid w:val="00795419"/>
    <w:rsid w:val="00795F5C"/>
    <w:rsid w:val="00795FB3"/>
    <w:rsid w:val="00796062"/>
    <w:rsid w:val="007960AF"/>
    <w:rsid w:val="0079662D"/>
    <w:rsid w:val="00796D10"/>
    <w:rsid w:val="00797083"/>
    <w:rsid w:val="00797491"/>
    <w:rsid w:val="00797595"/>
    <w:rsid w:val="00797D55"/>
    <w:rsid w:val="00797D70"/>
    <w:rsid w:val="007A0220"/>
    <w:rsid w:val="007A03F8"/>
    <w:rsid w:val="007A04E3"/>
    <w:rsid w:val="007A060E"/>
    <w:rsid w:val="007A0677"/>
    <w:rsid w:val="007A135D"/>
    <w:rsid w:val="007A1363"/>
    <w:rsid w:val="007A1399"/>
    <w:rsid w:val="007A1969"/>
    <w:rsid w:val="007A19D4"/>
    <w:rsid w:val="007A1BA7"/>
    <w:rsid w:val="007A1C45"/>
    <w:rsid w:val="007A1E39"/>
    <w:rsid w:val="007A2004"/>
    <w:rsid w:val="007A2118"/>
    <w:rsid w:val="007A2181"/>
    <w:rsid w:val="007A236E"/>
    <w:rsid w:val="007A3476"/>
    <w:rsid w:val="007A34B6"/>
    <w:rsid w:val="007A3929"/>
    <w:rsid w:val="007A3A36"/>
    <w:rsid w:val="007A4431"/>
    <w:rsid w:val="007A4625"/>
    <w:rsid w:val="007A47AB"/>
    <w:rsid w:val="007A47C6"/>
    <w:rsid w:val="007A47CB"/>
    <w:rsid w:val="007A4C7B"/>
    <w:rsid w:val="007A4F85"/>
    <w:rsid w:val="007A58DB"/>
    <w:rsid w:val="007A596F"/>
    <w:rsid w:val="007A5F56"/>
    <w:rsid w:val="007A6192"/>
    <w:rsid w:val="007A70D1"/>
    <w:rsid w:val="007A73C8"/>
    <w:rsid w:val="007A78AD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117"/>
    <w:rsid w:val="007B1171"/>
    <w:rsid w:val="007B1A56"/>
    <w:rsid w:val="007B1B0C"/>
    <w:rsid w:val="007B1C3A"/>
    <w:rsid w:val="007B1FAB"/>
    <w:rsid w:val="007B20B7"/>
    <w:rsid w:val="007B225A"/>
    <w:rsid w:val="007B2706"/>
    <w:rsid w:val="007B279F"/>
    <w:rsid w:val="007B31EA"/>
    <w:rsid w:val="007B321F"/>
    <w:rsid w:val="007B3457"/>
    <w:rsid w:val="007B3627"/>
    <w:rsid w:val="007B3846"/>
    <w:rsid w:val="007B39C9"/>
    <w:rsid w:val="007B3B6C"/>
    <w:rsid w:val="007B3F33"/>
    <w:rsid w:val="007B3FE4"/>
    <w:rsid w:val="007B41EB"/>
    <w:rsid w:val="007B4206"/>
    <w:rsid w:val="007B437E"/>
    <w:rsid w:val="007B442D"/>
    <w:rsid w:val="007B4796"/>
    <w:rsid w:val="007B4B8B"/>
    <w:rsid w:val="007B4FCF"/>
    <w:rsid w:val="007B50AB"/>
    <w:rsid w:val="007B56DD"/>
    <w:rsid w:val="007B5790"/>
    <w:rsid w:val="007B5926"/>
    <w:rsid w:val="007B5BB3"/>
    <w:rsid w:val="007B5C83"/>
    <w:rsid w:val="007B5D3A"/>
    <w:rsid w:val="007B5EFE"/>
    <w:rsid w:val="007B611B"/>
    <w:rsid w:val="007B699E"/>
    <w:rsid w:val="007B7481"/>
    <w:rsid w:val="007B7762"/>
    <w:rsid w:val="007B7C03"/>
    <w:rsid w:val="007B7E48"/>
    <w:rsid w:val="007C03A8"/>
    <w:rsid w:val="007C0C3A"/>
    <w:rsid w:val="007C1030"/>
    <w:rsid w:val="007C1207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7F"/>
    <w:rsid w:val="007C35ED"/>
    <w:rsid w:val="007C3656"/>
    <w:rsid w:val="007C369A"/>
    <w:rsid w:val="007C3D07"/>
    <w:rsid w:val="007C3D0F"/>
    <w:rsid w:val="007C3E77"/>
    <w:rsid w:val="007C4501"/>
    <w:rsid w:val="007C45FD"/>
    <w:rsid w:val="007C4B65"/>
    <w:rsid w:val="007C4B7C"/>
    <w:rsid w:val="007C4C5B"/>
    <w:rsid w:val="007C4D73"/>
    <w:rsid w:val="007C5179"/>
    <w:rsid w:val="007C5643"/>
    <w:rsid w:val="007C5793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1935"/>
    <w:rsid w:val="007D28D4"/>
    <w:rsid w:val="007D2AE8"/>
    <w:rsid w:val="007D2BAA"/>
    <w:rsid w:val="007D33DC"/>
    <w:rsid w:val="007D3A8F"/>
    <w:rsid w:val="007D3CF0"/>
    <w:rsid w:val="007D4000"/>
    <w:rsid w:val="007D4028"/>
    <w:rsid w:val="007D4040"/>
    <w:rsid w:val="007D4143"/>
    <w:rsid w:val="007D45D7"/>
    <w:rsid w:val="007D4838"/>
    <w:rsid w:val="007D4885"/>
    <w:rsid w:val="007D495F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19"/>
    <w:rsid w:val="007E118E"/>
    <w:rsid w:val="007E14FC"/>
    <w:rsid w:val="007E166C"/>
    <w:rsid w:val="007E16DC"/>
    <w:rsid w:val="007E1F7F"/>
    <w:rsid w:val="007E283A"/>
    <w:rsid w:val="007E287B"/>
    <w:rsid w:val="007E29B9"/>
    <w:rsid w:val="007E2F71"/>
    <w:rsid w:val="007E3298"/>
    <w:rsid w:val="007E32A8"/>
    <w:rsid w:val="007E39C1"/>
    <w:rsid w:val="007E39DD"/>
    <w:rsid w:val="007E3DE5"/>
    <w:rsid w:val="007E3F0C"/>
    <w:rsid w:val="007E3FDA"/>
    <w:rsid w:val="007E4007"/>
    <w:rsid w:val="007E44DA"/>
    <w:rsid w:val="007E461B"/>
    <w:rsid w:val="007E4E4D"/>
    <w:rsid w:val="007E5273"/>
    <w:rsid w:val="007E55BA"/>
    <w:rsid w:val="007E55CC"/>
    <w:rsid w:val="007E58A2"/>
    <w:rsid w:val="007E5AE0"/>
    <w:rsid w:val="007E5D11"/>
    <w:rsid w:val="007E5F08"/>
    <w:rsid w:val="007E5F5B"/>
    <w:rsid w:val="007E621A"/>
    <w:rsid w:val="007E635B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315"/>
    <w:rsid w:val="007F0449"/>
    <w:rsid w:val="007F04C4"/>
    <w:rsid w:val="007F04D7"/>
    <w:rsid w:val="007F05F6"/>
    <w:rsid w:val="007F0604"/>
    <w:rsid w:val="007F066B"/>
    <w:rsid w:val="007F083A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2C3"/>
    <w:rsid w:val="007F536A"/>
    <w:rsid w:val="007F544A"/>
    <w:rsid w:val="007F5948"/>
    <w:rsid w:val="007F594D"/>
    <w:rsid w:val="007F5C15"/>
    <w:rsid w:val="007F5EEB"/>
    <w:rsid w:val="007F5EF1"/>
    <w:rsid w:val="007F5FC8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A7C"/>
    <w:rsid w:val="008012A5"/>
    <w:rsid w:val="00801518"/>
    <w:rsid w:val="00801A10"/>
    <w:rsid w:val="00801AFD"/>
    <w:rsid w:val="00801CBF"/>
    <w:rsid w:val="00801F70"/>
    <w:rsid w:val="008020FF"/>
    <w:rsid w:val="008022A6"/>
    <w:rsid w:val="0080285C"/>
    <w:rsid w:val="008031A2"/>
    <w:rsid w:val="00803235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E66"/>
    <w:rsid w:val="00805F72"/>
    <w:rsid w:val="0080603D"/>
    <w:rsid w:val="00806044"/>
    <w:rsid w:val="008066EC"/>
    <w:rsid w:val="00806701"/>
    <w:rsid w:val="00806707"/>
    <w:rsid w:val="0080695B"/>
    <w:rsid w:val="00807143"/>
    <w:rsid w:val="00807247"/>
    <w:rsid w:val="00807280"/>
    <w:rsid w:val="00807ADE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2065"/>
    <w:rsid w:val="008120D5"/>
    <w:rsid w:val="0081267B"/>
    <w:rsid w:val="00812FD9"/>
    <w:rsid w:val="008136B0"/>
    <w:rsid w:val="00813847"/>
    <w:rsid w:val="008138B3"/>
    <w:rsid w:val="00813968"/>
    <w:rsid w:val="00813B64"/>
    <w:rsid w:val="00813FDF"/>
    <w:rsid w:val="00814302"/>
    <w:rsid w:val="0081457F"/>
    <w:rsid w:val="0081483F"/>
    <w:rsid w:val="00814AAA"/>
    <w:rsid w:val="00814BB1"/>
    <w:rsid w:val="00814BEE"/>
    <w:rsid w:val="00814E2F"/>
    <w:rsid w:val="00815156"/>
    <w:rsid w:val="00815E3A"/>
    <w:rsid w:val="00815EC1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564"/>
    <w:rsid w:val="0082062A"/>
    <w:rsid w:val="00821029"/>
    <w:rsid w:val="008211F2"/>
    <w:rsid w:val="00821442"/>
    <w:rsid w:val="0082180F"/>
    <w:rsid w:val="00821BB8"/>
    <w:rsid w:val="00821CBD"/>
    <w:rsid w:val="00822497"/>
    <w:rsid w:val="0082288D"/>
    <w:rsid w:val="0082290B"/>
    <w:rsid w:val="0082300E"/>
    <w:rsid w:val="0082303E"/>
    <w:rsid w:val="0082313E"/>
    <w:rsid w:val="008231E9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3ABE"/>
    <w:rsid w:val="008241A5"/>
    <w:rsid w:val="008243DD"/>
    <w:rsid w:val="008249B7"/>
    <w:rsid w:val="00824E07"/>
    <w:rsid w:val="00825135"/>
    <w:rsid w:val="0082513F"/>
    <w:rsid w:val="008252FC"/>
    <w:rsid w:val="0082585C"/>
    <w:rsid w:val="00825935"/>
    <w:rsid w:val="0082598D"/>
    <w:rsid w:val="00826321"/>
    <w:rsid w:val="008264D3"/>
    <w:rsid w:val="008268EA"/>
    <w:rsid w:val="008269D0"/>
    <w:rsid w:val="00826A98"/>
    <w:rsid w:val="00826B5D"/>
    <w:rsid w:val="00826CAC"/>
    <w:rsid w:val="00826E30"/>
    <w:rsid w:val="008270CD"/>
    <w:rsid w:val="008271D0"/>
    <w:rsid w:val="00827773"/>
    <w:rsid w:val="008279C0"/>
    <w:rsid w:val="00827CFA"/>
    <w:rsid w:val="00827ECB"/>
    <w:rsid w:val="00830040"/>
    <w:rsid w:val="0083007F"/>
    <w:rsid w:val="00830F6D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4B6"/>
    <w:rsid w:val="0083577E"/>
    <w:rsid w:val="00835CB5"/>
    <w:rsid w:val="008361A9"/>
    <w:rsid w:val="008361C4"/>
    <w:rsid w:val="008361E9"/>
    <w:rsid w:val="008366CE"/>
    <w:rsid w:val="00836AFE"/>
    <w:rsid w:val="00837076"/>
    <w:rsid w:val="0083738E"/>
    <w:rsid w:val="008375F8"/>
    <w:rsid w:val="00837757"/>
    <w:rsid w:val="0083798F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86"/>
    <w:rsid w:val="00845698"/>
    <w:rsid w:val="00845915"/>
    <w:rsid w:val="00845B53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CE"/>
    <w:rsid w:val="008472E6"/>
    <w:rsid w:val="00847480"/>
    <w:rsid w:val="00847CC9"/>
    <w:rsid w:val="008507F1"/>
    <w:rsid w:val="008508C5"/>
    <w:rsid w:val="00850F85"/>
    <w:rsid w:val="008511DA"/>
    <w:rsid w:val="008512E0"/>
    <w:rsid w:val="008515D0"/>
    <w:rsid w:val="008517EC"/>
    <w:rsid w:val="00851D30"/>
    <w:rsid w:val="00851DBC"/>
    <w:rsid w:val="00851E3D"/>
    <w:rsid w:val="00851FF2"/>
    <w:rsid w:val="0085225B"/>
    <w:rsid w:val="008526F8"/>
    <w:rsid w:val="008529FA"/>
    <w:rsid w:val="00852B64"/>
    <w:rsid w:val="00852BCD"/>
    <w:rsid w:val="00852DB0"/>
    <w:rsid w:val="0085345D"/>
    <w:rsid w:val="00853502"/>
    <w:rsid w:val="0085380B"/>
    <w:rsid w:val="00853A05"/>
    <w:rsid w:val="00853BB4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2C3"/>
    <w:rsid w:val="0085665F"/>
    <w:rsid w:val="00856B87"/>
    <w:rsid w:val="008574CE"/>
    <w:rsid w:val="008576AA"/>
    <w:rsid w:val="008577CF"/>
    <w:rsid w:val="008579AB"/>
    <w:rsid w:val="00857C0A"/>
    <w:rsid w:val="00857DFA"/>
    <w:rsid w:val="00857EDC"/>
    <w:rsid w:val="008600C4"/>
    <w:rsid w:val="0086015A"/>
    <w:rsid w:val="00860369"/>
    <w:rsid w:val="008603A9"/>
    <w:rsid w:val="00860641"/>
    <w:rsid w:val="00860656"/>
    <w:rsid w:val="008608CB"/>
    <w:rsid w:val="008609D9"/>
    <w:rsid w:val="00860E2D"/>
    <w:rsid w:val="00861358"/>
    <w:rsid w:val="00861449"/>
    <w:rsid w:val="00861787"/>
    <w:rsid w:val="00861890"/>
    <w:rsid w:val="00861950"/>
    <w:rsid w:val="00862061"/>
    <w:rsid w:val="008620FB"/>
    <w:rsid w:val="00862132"/>
    <w:rsid w:val="008621C4"/>
    <w:rsid w:val="008623E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4FB9"/>
    <w:rsid w:val="008650DD"/>
    <w:rsid w:val="00865427"/>
    <w:rsid w:val="00865C30"/>
    <w:rsid w:val="00865C66"/>
    <w:rsid w:val="00865D5F"/>
    <w:rsid w:val="00865DC8"/>
    <w:rsid w:val="00865F98"/>
    <w:rsid w:val="008663AB"/>
    <w:rsid w:val="008666CC"/>
    <w:rsid w:val="0086687D"/>
    <w:rsid w:val="008670B2"/>
    <w:rsid w:val="00867173"/>
    <w:rsid w:val="00867288"/>
    <w:rsid w:val="0086737B"/>
    <w:rsid w:val="008675B1"/>
    <w:rsid w:val="0086765B"/>
    <w:rsid w:val="008678D9"/>
    <w:rsid w:val="00867A21"/>
    <w:rsid w:val="00867F2B"/>
    <w:rsid w:val="00867F7F"/>
    <w:rsid w:val="00870031"/>
    <w:rsid w:val="0087032D"/>
    <w:rsid w:val="0087035F"/>
    <w:rsid w:val="00870805"/>
    <w:rsid w:val="00870DB1"/>
    <w:rsid w:val="00870EC9"/>
    <w:rsid w:val="00870EF7"/>
    <w:rsid w:val="008712F2"/>
    <w:rsid w:val="00871DAB"/>
    <w:rsid w:val="00871E10"/>
    <w:rsid w:val="00871F01"/>
    <w:rsid w:val="00872083"/>
    <w:rsid w:val="0087251D"/>
    <w:rsid w:val="008728FB"/>
    <w:rsid w:val="00872DE0"/>
    <w:rsid w:val="00872F43"/>
    <w:rsid w:val="00873005"/>
    <w:rsid w:val="0087316F"/>
    <w:rsid w:val="00873283"/>
    <w:rsid w:val="00873487"/>
    <w:rsid w:val="0087388A"/>
    <w:rsid w:val="0087397B"/>
    <w:rsid w:val="00873ADE"/>
    <w:rsid w:val="00873C64"/>
    <w:rsid w:val="00873E42"/>
    <w:rsid w:val="00873F13"/>
    <w:rsid w:val="00874249"/>
    <w:rsid w:val="00875416"/>
    <w:rsid w:val="00875619"/>
    <w:rsid w:val="00875BFE"/>
    <w:rsid w:val="00875D7F"/>
    <w:rsid w:val="00875EF5"/>
    <w:rsid w:val="00875FFF"/>
    <w:rsid w:val="00876FD1"/>
    <w:rsid w:val="008776DD"/>
    <w:rsid w:val="00877CB2"/>
    <w:rsid w:val="00877FC7"/>
    <w:rsid w:val="00880393"/>
    <w:rsid w:val="008803C2"/>
    <w:rsid w:val="00880646"/>
    <w:rsid w:val="00880990"/>
    <w:rsid w:val="00880A49"/>
    <w:rsid w:val="00880CD1"/>
    <w:rsid w:val="00880D9C"/>
    <w:rsid w:val="00880FC0"/>
    <w:rsid w:val="0088107C"/>
    <w:rsid w:val="00881133"/>
    <w:rsid w:val="00881622"/>
    <w:rsid w:val="00881652"/>
    <w:rsid w:val="00881694"/>
    <w:rsid w:val="00881B81"/>
    <w:rsid w:val="00881DF1"/>
    <w:rsid w:val="00881E7F"/>
    <w:rsid w:val="00881F0D"/>
    <w:rsid w:val="00882041"/>
    <w:rsid w:val="00882B02"/>
    <w:rsid w:val="00882BA4"/>
    <w:rsid w:val="00882EB6"/>
    <w:rsid w:val="00882EE3"/>
    <w:rsid w:val="00883E3B"/>
    <w:rsid w:val="00883E76"/>
    <w:rsid w:val="00883ECA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87B99"/>
    <w:rsid w:val="0089079A"/>
    <w:rsid w:val="008910B0"/>
    <w:rsid w:val="008914A2"/>
    <w:rsid w:val="00891740"/>
    <w:rsid w:val="00891A53"/>
    <w:rsid w:val="00891ED6"/>
    <w:rsid w:val="0089308A"/>
    <w:rsid w:val="0089329B"/>
    <w:rsid w:val="0089344B"/>
    <w:rsid w:val="00893548"/>
    <w:rsid w:val="0089389A"/>
    <w:rsid w:val="008938DE"/>
    <w:rsid w:val="00893A62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6774"/>
    <w:rsid w:val="00896E8C"/>
    <w:rsid w:val="00896F56"/>
    <w:rsid w:val="00897088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07B"/>
    <w:rsid w:val="008A2FD1"/>
    <w:rsid w:val="008A3246"/>
    <w:rsid w:val="008A39F1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A7F33"/>
    <w:rsid w:val="008B01F8"/>
    <w:rsid w:val="008B03AD"/>
    <w:rsid w:val="008B0C9D"/>
    <w:rsid w:val="008B0F01"/>
    <w:rsid w:val="008B0FAC"/>
    <w:rsid w:val="008B0FD1"/>
    <w:rsid w:val="008B10F9"/>
    <w:rsid w:val="008B1174"/>
    <w:rsid w:val="008B12B9"/>
    <w:rsid w:val="008B1988"/>
    <w:rsid w:val="008B1A6E"/>
    <w:rsid w:val="008B1ACE"/>
    <w:rsid w:val="008B1C95"/>
    <w:rsid w:val="008B1CDA"/>
    <w:rsid w:val="008B2862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33D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7F9"/>
    <w:rsid w:val="008C0B72"/>
    <w:rsid w:val="008C0DB0"/>
    <w:rsid w:val="008C0F19"/>
    <w:rsid w:val="008C0FFF"/>
    <w:rsid w:val="008C1139"/>
    <w:rsid w:val="008C1383"/>
    <w:rsid w:val="008C160A"/>
    <w:rsid w:val="008C180D"/>
    <w:rsid w:val="008C1A0A"/>
    <w:rsid w:val="008C1C4D"/>
    <w:rsid w:val="008C23EF"/>
    <w:rsid w:val="008C25A5"/>
    <w:rsid w:val="008C2704"/>
    <w:rsid w:val="008C280F"/>
    <w:rsid w:val="008C2EA5"/>
    <w:rsid w:val="008C2FCF"/>
    <w:rsid w:val="008C303E"/>
    <w:rsid w:val="008C307B"/>
    <w:rsid w:val="008C3093"/>
    <w:rsid w:val="008C3211"/>
    <w:rsid w:val="008C34BA"/>
    <w:rsid w:val="008C3B4D"/>
    <w:rsid w:val="008C3BE1"/>
    <w:rsid w:val="008C3C05"/>
    <w:rsid w:val="008C3EEF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B4D"/>
    <w:rsid w:val="008C5DC2"/>
    <w:rsid w:val="008C60B7"/>
    <w:rsid w:val="008C618E"/>
    <w:rsid w:val="008C663A"/>
    <w:rsid w:val="008C69A8"/>
    <w:rsid w:val="008C6D2C"/>
    <w:rsid w:val="008C6DEE"/>
    <w:rsid w:val="008C6EDC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2C01"/>
    <w:rsid w:val="008D3034"/>
    <w:rsid w:val="008D3696"/>
    <w:rsid w:val="008D379E"/>
    <w:rsid w:val="008D37DC"/>
    <w:rsid w:val="008D3AE0"/>
    <w:rsid w:val="008D3B5E"/>
    <w:rsid w:val="008D3CC6"/>
    <w:rsid w:val="008D3CDF"/>
    <w:rsid w:val="008D41A9"/>
    <w:rsid w:val="008D4515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1D"/>
    <w:rsid w:val="008D7130"/>
    <w:rsid w:val="008D74F3"/>
    <w:rsid w:val="008D7503"/>
    <w:rsid w:val="008D75A0"/>
    <w:rsid w:val="008D77EE"/>
    <w:rsid w:val="008D7B8E"/>
    <w:rsid w:val="008D7ECE"/>
    <w:rsid w:val="008D7F84"/>
    <w:rsid w:val="008E0007"/>
    <w:rsid w:val="008E019A"/>
    <w:rsid w:val="008E08A6"/>
    <w:rsid w:val="008E1294"/>
    <w:rsid w:val="008E18C0"/>
    <w:rsid w:val="008E21D5"/>
    <w:rsid w:val="008E24C9"/>
    <w:rsid w:val="008E27E5"/>
    <w:rsid w:val="008E2C9C"/>
    <w:rsid w:val="008E2F0D"/>
    <w:rsid w:val="008E3288"/>
    <w:rsid w:val="008E3992"/>
    <w:rsid w:val="008E3C67"/>
    <w:rsid w:val="008E4101"/>
    <w:rsid w:val="008E46A8"/>
    <w:rsid w:val="008E484C"/>
    <w:rsid w:val="008E5486"/>
    <w:rsid w:val="008E54B8"/>
    <w:rsid w:val="008E5641"/>
    <w:rsid w:val="008E5968"/>
    <w:rsid w:val="008E640E"/>
    <w:rsid w:val="008E64AC"/>
    <w:rsid w:val="008E64E1"/>
    <w:rsid w:val="008E6B80"/>
    <w:rsid w:val="008E6BA2"/>
    <w:rsid w:val="008E6EE0"/>
    <w:rsid w:val="008E707A"/>
    <w:rsid w:val="008E7122"/>
    <w:rsid w:val="008E72FB"/>
    <w:rsid w:val="008E7463"/>
    <w:rsid w:val="008E7620"/>
    <w:rsid w:val="008E7AB1"/>
    <w:rsid w:val="008E7BA2"/>
    <w:rsid w:val="008F0569"/>
    <w:rsid w:val="008F0697"/>
    <w:rsid w:val="008F0AFB"/>
    <w:rsid w:val="008F0B08"/>
    <w:rsid w:val="008F0C3C"/>
    <w:rsid w:val="008F0D17"/>
    <w:rsid w:val="008F11C5"/>
    <w:rsid w:val="008F12C3"/>
    <w:rsid w:val="008F15EA"/>
    <w:rsid w:val="008F17E1"/>
    <w:rsid w:val="008F17EB"/>
    <w:rsid w:val="008F1857"/>
    <w:rsid w:val="008F1AA4"/>
    <w:rsid w:val="008F20CB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4D5C"/>
    <w:rsid w:val="008F527A"/>
    <w:rsid w:val="008F5294"/>
    <w:rsid w:val="008F579C"/>
    <w:rsid w:val="008F58F9"/>
    <w:rsid w:val="008F5935"/>
    <w:rsid w:val="008F59AD"/>
    <w:rsid w:val="008F5E33"/>
    <w:rsid w:val="008F6B42"/>
    <w:rsid w:val="008F6BFD"/>
    <w:rsid w:val="008F701B"/>
    <w:rsid w:val="008F711F"/>
    <w:rsid w:val="008F71D9"/>
    <w:rsid w:val="008F747C"/>
    <w:rsid w:val="008F7883"/>
    <w:rsid w:val="008F7B64"/>
    <w:rsid w:val="008F7BEC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2547"/>
    <w:rsid w:val="0090348B"/>
    <w:rsid w:val="009034D0"/>
    <w:rsid w:val="00903ACF"/>
    <w:rsid w:val="00903BCE"/>
    <w:rsid w:val="00903D67"/>
    <w:rsid w:val="00903EB0"/>
    <w:rsid w:val="009045FE"/>
    <w:rsid w:val="00904604"/>
    <w:rsid w:val="00904656"/>
    <w:rsid w:val="009046BC"/>
    <w:rsid w:val="009049BE"/>
    <w:rsid w:val="0090507C"/>
    <w:rsid w:val="00905093"/>
    <w:rsid w:val="009050EB"/>
    <w:rsid w:val="009055F4"/>
    <w:rsid w:val="009056F1"/>
    <w:rsid w:val="00905921"/>
    <w:rsid w:val="00905CB2"/>
    <w:rsid w:val="00906456"/>
    <w:rsid w:val="009065DE"/>
    <w:rsid w:val="009065E9"/>
    <w:rsid w:val="009066E9"/>
    <w:rsid w:val="009066FB"/>
    <w:rsid w:val="009068B6"/>
    <w:rsid w:val="00906B10"/>
    <w:rsid w:val="00906C92"/>
    <w:rsid w:val="00906EC6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59"/>
    <w:rsid w:val="00907BE8"/>
    <w:rsid w:val="009100DB"/>
    <w:rsid w:val="0091032D"/>
    <w:rsid w:val="009103E9"/>
    <w:rsid w:val="0091099E"/>
    <w:rsid w:val="00910F8B"/>
    <w:rsid w:val="00911965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B0F"/>
    <w:rsid w:val="00912C01"/>
    <w:rsid w:val="00912CB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27"/>
    <w:rsid w:val="009159EC"/>
    <w:rsid w:val="00915CFF"/>
    <w:rsid w:val="00915FAA"/>
    <w:rsid w:val="00916C9C"/>
    <w:rsid w:val="009170F3"/>
    <w:rsid w:val="009172DB"/>
    <w:rsid w:val="0091733D"/>
    <w:rsid w:val="009176E3"/>
    <w:rsid w:val="00917A9E"/>
    <w:rsid w:val="00917CB8"/>
    <w:rsid w:val="00920315"/>
    <w:rsid w:val="0092038C"/>
    <w:rsid w:val="0092074A"/>
    <w:rsid w:val="00920AA2"/>
    <w:rsid w:val="00920C41"/>
    <w:rsid w:val="00920C74"/>
    <w:rsid w:val="00920FD8"/>
    <w:rsid w:val="009212F3"/>
    <w:rsid w:val="009213B9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9CC"/>
    <w:rsid w:val="00923DE7"/>
    <w:rsid w:val="00923F83"/>
    <w:rsid w:val="009240CA"/>
    <w:rsid w:val="00924620"/>
    <w:rsid w:val="00924677"/>
    <w:rsid w:val="0092474F"/>
    <w:rsid w:val="00924A18"/>
    <w:rsid w:val="00924D55"/>
    <w:rsid w:val="00925068"/>
    <w:rsid w:val="00925381"/>
    <w:rsid w:val="00925836"/>
    <w:rsid w:val="00925B2D"/>
    <w:rsid w:val="009262D6"/>
    <w:rsid w:val="009266BD"/>
    <w:rsid w:val="009269AF"/>
    <w:rsid w:val="00927595"/>
    <w:rsid w:val="009275E9"/>
    <w:rsid w:val="00927841"/>
    <w:rsid w:val="00927894"/>
    <w:rsid w:val="00927B09"/>
    <w:rsid w:val="00927F4F"/>
    <w:rsid w:val="0093015F"/>
    <w:rsid w:val="009301A4"/>
    <w:rsid w:val="00930295"/>
    <w:rsid w:val="0093039B"/>
    <w:rsid w:val="0093048C"/>
    <w:rsid w:val="009305DE"/>
    <w:rsid w:val="009314AC"/>
    <w:rsid w:val="00931518"/>
    <w:rsid w:val="0093208C"/>
    <w:rsid w:val="0093237A"/>
    <w:rsid w:val="009323D9"/>
    <w:rsid w:val="00932C3F"/>
    <w:rsid w:val="00932F16"/>
    <w:rsid w:val="0093331D"/>
    <w:rsid w:val="00933491"/>
    <w:rsid w:val="009335DF"/>
    <w:rsid w:val="0093372B"/>
    <w:rsid w:val="00933BD1"/>
    <w:rsid w:val="00933E06"/>
    <w:rsid w:val="00933E16"/>
    <w:rsid w:val="00933F42"/>
    <w:rsid w:val="00934A05"/>
    <w:rsid w:val="00934A18"/>
    <w:rsid w:val="00934A46"/>
    <w:rsid w:val="00935366"/>
    <w:rsid w:val="0093560E"/>
    <w:rsid w:val="00935EBB"/>
    <w:rsid w:val="00936810"/>
    <w:rsid w:val="0093691C"/>
    <w:rsid w:val="00936B49"/>
    <w:rsid w:val="00936FA9"/>
    <w:rsid w:val="0093733E"/>
    <w:rsid w:val="0093740C"/>
    <w:rsid w:val="009374C5"/>
    <w:rsid w:val="009377FE"/>
    <w:rsid w:val="00937A60"/>
    <w:rsid w:val="00937AEA"/>
    <w:rsid w:val="00937B17"/>
    <w:rsid w:val="00937D67"/>
    <w:rsid w:val="00937E85"/>
    <w:rsid w:val="00937FEA"/>
    <w:rsid w:val="0094034B"/>
    <w:rsid w:val="009403E8"/>
    <w:rsid w:val="009404FF"/>
    <w:rsid w:val="009405FA"/>
    <w:rsid w:val="009409B3"/>
    <w:rsid w:val="00940F66"/>
    <w:rsid w:val="0094104C"/>
    <w:rsid w:val="00941422"/>
    <w:rsid w:val="0094158C"/>
    <w:rsid w:val="00941ABE"/>
    <w:rsid w:val="00941CB1"/>
    <w:rsid w:val="00942262"/>
    <w:rsid w:val="0094234F"/>
    <w:rsid w:val="00942741"/>
    <w:rsid w:val="00942CE1"/>
    <w:rsid w:val="00942DEE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5DFC"/>
    <w:rsid w:val="00946E80"/>
    <w:rsid w:val="009472D1"/>
    <w:rsid w:val="00947821"/>
    <w:rsid w:val="0094783A"/>
    <w:rsid w:val="00947A5E"/>
    <w:rsid w:val="00947BD3"/>
    <w:rsid w:val="00947D9B"/>
    <w:rsid w:val="0095007D"/>
    <w:rsid w:val="0095094A"/>
    <w:rsid w:val="00951525"/>
    <w:rsid w:val="00951E25"/>
    <w:rsid w:val="00952128"/>
    <w:rsid w:val="009526C6"/>
    <w:rsid w:val="00952E6D"/>
    <w:rsid w:val="0095324D"/>
    <w:rsid w:val="00953347"/>
    <w:rsid w:val="009534DF"/>
    <w:rsid w:val="0095365A"/>
    <w:rsid w:val="0095366C"/>
    <w:rsid w:val="009536BC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986"/>
    <w:rsid w:val="00955B29"/>
    <w:rsid w:val="00955F04"/>
    <w:rsid w:val="00956046"/>
    <w:rsid w:val="009561BA"/>
    <w:rsid w:val="00956617"/>
    <w:rsid w:val="009567E1"/>
    <w:rsid w:val="00956F36"/>
    <w:rsid w:val="00956FC5"/>
    <w:rsid w:val="00956FCF"/>
    <w:rsid w:val="00957002"/>
    <w:rsid w:val="00957227"/>
    <w:rsid w:val="009573E3"/>
    <w:rsid w:val="009576A5"/>
    <w:rsid w:val="00957A35"/>
    <w:rsid w:val="00957BBC"/>
    <w:rsid w:val="009606EA"/>
    <w:rsid w:val="00960987"/>
    <w:rsid w:val="00960C13"/>
    <w:rsid w:val="00960C15"/>
    <w:rsid w:val="00960C4B"/>
    <w:rsid w:val="00960D47"/>
    <w:rsid w:val="00961907"/>
    <w:rsid w:val="00961C95"/>
    <w:rsid w:val="00961F81"/>
    <w:rsid w:val="00962040"/>
    <w:rsid w:val="009621DA"/>
    <w:rsid w:val="0096221E"/>
    <w:rsid w:val="009626F7"/>
    <w:rsid w:val="0096271E"/>
    <w:rsid w:val="00962AF9"/>
    <w:rsid w:val="00962EC3"/>
    <w:rsid w:val="00962F6B"/>
    <w:rsid w:val="0096331E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2E8"/>
    <w:rsid w:val="0096545E"/>
    <w:rsid w:val="009656CC"/>
    <w:rsid w:val="0096571B"/>
    <w:rsid w:val="00965AAC"/>
    <w:rsid w:val="00965B17"/>
    <w:rsid w:val="00965CDC"/>
    <w:rsid w:val="00965FC0"/>
    <w:rsid w:val="00966461"/>
    <w:rsid w:val="0096663B"/>
    <w:rsid w:val="00966794"/>
    <w:rsid w:val="009667AC"/>
    <w:rsid w:val="00966837"/>
    <w:rsid w:val="009669AD"/>
    <w:rsid w:val="00966FDC"/>
    <w:rsid w:val="00967015"/>
    <w:rsid w:val="009671FD"/>
    <w:rsid w:val="0096723B"/>
    <w:rsid w:val="00967319"/>
    <w:rsid w:val="009708B4"/>
    <w:rsid w:val="00970E32"/>
    <w:rsid w:val="0097154F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318"/>
    <w:rsid w:val="009738AE"/>
    <w:rsid w:val="00973942"/>
    <w:rsid w:val="009739FE"/>
    <w:rsid w:val="00973EAF"/>
    <w:rsid w:val="0097479D"/>
    <w:rsid w:val="00974826"/>
    <w:rsid w:val="00974CE0"/>
    <w:rsid w:val="00974F4F"/>
    <w:rsid w:val="00975157"/>
    <w:rsid w:val="00975217"/>
    <w:rsid w:val="0097542F"/>
    <w:rsid w:val="009757F6"/>
    <w:rsid w:val="00975C3D"/>
    <w:rsid w:val="00975E16"/>
    <w:rsid w:val="009760F2"/>
    <w:rsid w:val="00976409"/>
    <w:rsid w:val="009767F4"/>
    <w:rsid w:val="00977007"/>
    <w:rsid w:val="00977090"/>
    <w:rsid w:val="00977157"/>
    <w:rsid w:val="009771CC"/>
    <w:rsid w:val="0097742F"/>
    <w:rsid w:val="009801E6"/>
    <w:rsid w:val="0098053C"/>
    <w:rsid w:val="009809BC"/>
    <w:rsid w:val="009809DE"/>
    <w:rsid w:val="00980A31"/>
    <w:rsid w:val="00980B70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3BCE"/>
    <w:rsid w:val="00984130"/>
    <w:rsid w:val="009841EC"/>
    <w:rsid w:val="009846F7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520"/>
    <w:rsid w:val="0098660C"/>
    <w:rsid w:val="00986792"/>
    <w:rsid w:val="0098685B"/>
    <w:rsid w:val="00986A37"/>
    <w:rsid w:val="00986D5E"/>
    <w:rsid w:val="00986D90"/>
    <w:rsid w:val="00987020"/>
    <w:rsid w:val="009870C8"/>
    <w:rsid w:val="0098785B"/>
    <w:rsid w:val="00987A0E"/>
    <w:rsid w:val="00987EF4"/>
    <w:rsid w:val="00990190"/>
    <w:rsid w:val="0099080E"/>
    <w:rsid w:val="00990A2F"/>
    <w:rsid w:val="00990C04"/>
    <w:rsid w:val="00990C7C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BEF"/>
    <w:rsid w:val="00993D4F"/>
    <w:rsid w:val="00993D85"/>
    <w:rsid w:val="00994596"/>
    <w:rsid w:val="00994621"/>
    <w:rsid w:val="009946C6"/>
    <w:rsid w:val="0099492B"/>
    <w:rsid w:val="009949F9"/>
    <w:rsid w:val="00994ED7"/>
    <w:rsid w:val="00994F79"/>
    <w:rsid w:val="0099509B"/>
    <w:rsid w:val="009951A9"/>
    <w:rsid w:val="009951B7"/>
    <w:rsid w:val="009951E3"/>
    <w:rsid w:val="0099535D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DD"/>
    <w:rsid w:val="00997A47"/>
    <w:rsid w:val="00997AC4"/>
    <w:rsid w:val="00997B1D"/>
    <w:rsid w:val="00997C60"/>
    <w:rsid w:val="00997D38"/>
    <w:rsid w:val="009A0212"/>
    <w:rsid w:val="009A0253"/>
    <w:rsid w:val="009A02CE"/>
    <w:rsid w:val="009A0451"/>
    <w:rsid w:val="009A0BB7"/>
    <w:rsid w:val="009A0EA0"/>
    <w:rsid w:val="009A10F7"/>
    <w:rsid w:val="009A15C0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3E89"/>
    <w:rsid w:val="009A4067"/>
    <w:rsid w:val="009A49A0"/>
    <w:rsid w:val="009A4DA4"/>
    <w:rsid w:val="009A4DF1"/>
    <w:rsid w:val="009A4E2B"/>
    <w:rsid w:val="009A4FF3"/>
    <w:rsid w:val="009A5563"/>
    <w:rsid w:val="009A5572"/>
    <w:rsid w:val="009A572E"/>
    <w:rsid w:val="009A59DA"/>
    <w:rsid w:val="009A5B50"/>
    <w:rsid w:val="009A5C3D"/>
    <w:rsid w:val="009A5CF1"/>
    <w:rsid w:val="009A5E71"/>
    <w:rsid w:val="009A65FF"/>
    <w:rsid w:val="009A6BAA"/>
    <w:rsid w:val="009A715D"/>
    <w:rsid w:val="009A71D8"/>
    <w:rsid w:val="009A71FC"/>
    <w:rsid w:val="009A720D"/>
    <w:rsid w:val="009A7320"/>
    <w:rsid w:val="009A78E4"/>
    <w:rsid w:val="009A7FF6"/>
    <w:rsid w:val="009B0749"/>
    <w:rsid w:val="009B0A0B"/>
    <w:rsid w:val="009B0BB3"/>
    <w:rsid w:val="009B0E8C"/>
    <w:rsid w:val="009B12D8"/>
    <w:rsid w:val="009B17C5"/>
    <w:rsid w:val="009B1CBC"/>
    <w:rsid w:val="009B1DC8"/>
    <w:rsid w:val="009B1EED"/>
    <w:rsid w:val="009B2276"/>
    <w:rsid w:val="009B24A8"/>
    <w:rsid w:val="009B298D"/>
    <w:rsid w:val="009B2DE8"/>
    <w:rsid w:val="009B30AD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994"/>
    <w:rsid w:val="009B5A75"/>
    <w:rsid w:val="009B5B8E"/>
    <w:rsid w:val="009B6584"/>
    <w:rsid w:val="009B6A6A"/>
    <w:rsid w:val="009B6A84"/>
    <w:rsid w:val="009B6AAB"/>
    <w:rsid w:val="009B6B94"/>
    <w:rsid w:val="009B6C83"/>
    <w:rsid w:val="009B6CA8"/>
    <w:rsid w:val="009B71AF"/>
    <w:rsid w:val="009B7240"/>
    <w:rsid w:val="009B7526"/>
    <w:rsid w:val="009B7701"/>
    <w:rsid w:val="009B7803"/>
    <w:rsid w:val="009B7C21"/>
    <w:rsid w:val="009B7FD4"/>
    <w:rsid w:val="009C0326"/>
    <w:rsid w:val="009C042F"/>
    <w:rsid w:val="009C0609"/>
    <w:rsid w:val="009C0610"/>
    <w:rsid w:val="009C08E5"/>
    <w:rsid w:val="009C0E22"/>
    <w:rsid w:val="009C10AF"/>
    <w:rsid w:val="009C10B4"/>
    <w:rsid w:val="009C11DF"/>
    <w:rsid w:val="009C1477"/>
    <w:rsid w:val="009C1678"/>
    <w:rsid w:val="009C1809"/>
    <w:rsid w:val="009C1B27"/>
    <w:rsid w:val="009C1B3F"/>
    <w:rsid w:val="009C1B5F"/>
    <w:rsid w:val="009C1DC4"/>
    <w:rsid w:val="009C1DF8"/>
    <w:rsid w:val="009C2121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42C"/>
    <w:rsid w:val="009C4944"/>
    <w:rsid w:val="009C4D11"/>
    <w:rsid w:val="009C4E2A"/>
    <w:rsid w:val="009C4E2B"/>
    <w:rsid w:val="009C4E53"/>
    <w:rsid w:val="009C5017"/>
    <w:rsid w:val="009C5346"/>
    <w:rsid w:val="009C5AD1"/>
    <w:rsid w:val="009C5B6A"/>
    <w:rsid w:val="009C5C6A"/>
    <w:rsid w:val="009C6236"/>
    <w:rsid w:val="009C6924"/>
    <w:rsid w:val="009C6A26"/>
    <w:rsid w:val="009C6CDD"/>
    <w:rsid w:val="009C6EE4"/>
    <w:rsid w:val="009C7355"/>
    <w:rsid w:val="009C7392"/>
    <w:rsid w:val="009C7700"/>
    <w:rsid w:val="009C7A65"/>
    <w:rsid w:val="009C7B9F"/>
    <w:rsid w:val="009C7E16"/>
    <w:rsid w:val="009C7F3F"/>
    <w:rsid w:val="009C7F9D"/>
    <w:rsid w:val="009D02C5"/>
    <w:rsid w:val="009D08D1"/>
    <w:rsid w:val="009D0BCE"/>
    <w:rsid w:val="009D0EAE"/>
    <w:rsid w:val="009D0F69"/>
    <w:rsid w:val="009D1B14"/>
    <w:rsid w:val="009D2279"/>
    <w:rsid w:val="009D232C"/>
    <w:rsid w:val="009D23FF"/>
    <w:rsid w:val="009D298D"/>
    <w:rsid w:val="009D2A14"/>
    <w:rsid w:val="009D2B6A"/>
    <w:rsid w:val="009D2E88"/>
    <w:rsid w:val="009D2F99"/>
    <w:rsid w:val="009D37CB"/>
    <w:rsid w:val="009D37F0"/>
    <w:rsid w:val="009D3FBB"/>
    <w:rsid w:val="009D3FD2"/>
    <w:rsid w:val="009D43F4"/>
    <w:rsid w:val="009D4C14"/>
    <w:rsid w:val="009D4C55"/>
    <w:rsid w:val="009D4C81"/>
    <w:rsid w:val="009D4C96"/>
    <w:rsid w:val="009D529F"/>
    <w:rsid w:val="009D594C"/>
    <w:rsid w:val="009D5AA4"/>
    <w:rsid w:val="009D5BDC"/>
    <w:rsid w:val="009D5C33"/>
    <w:rsid w:val="009D5F60"/>
    <w:rsid w:val="009D6009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0ECA"/>
    <w:rsid w:val="009E197B"/>
    <w:rsid w:val="009E1CC4"/>
    <w:rsid w:val="009E1E03"/>
    <w:rsid w:val="009E2553"/>
    <w:rsid w:val="009E2730"/>
    <w:rsid w:val="009E296D"/>
    <w:rsid w:val="009E29E1"/>
    <w:rsid w:val="009E2ADC"/>
    <w:rsid w:val="009E2E6A"/>
    <w:rsid w:val="009E3491"/>
    <w:rsid w:val="009E3B95"/>
    <w:rsid w:val="009E3DA7"/>
    <w:rsid w:val="009E3E1F"/>
    <w:rsid w:val="009E3E9A"/>
    <w:rsid w:val="009E445A"/>
    <w:rsid w:val="009E48B2"/>
    <w:rsid w:val="009E4AAF"/>
    <w:rsid w:val="009E4C2D"/>
    <w:rsid w:val="009E4DAF"/>
    <w:rsid w:val="009E535C"/>
    <w:rsid w:val="009E577F"/>
    <w:rsid w:val="009E57B9"/>
    <w:rsid w:val="009E5CB8"/>
    <w:rsid w:val="009E5E43"/>
    <w:rsid w:val="009E61BB"/>
    <w:rsid w:val="009E62A4"/>
    <w:rsid w:val="009E642A"/>
    <w:rsid w:val="009E65A2"/>
    <w:rsid w:val="009E6A2E"/>
    <w:rsid w:val="009E739D"/>
    <w:rsid w:val="009E7501"/>
    <w:rsid w:val="009E753D"/>
    <w:rsid w:val="009E7831"/>
    <w:rsid w:val="009E7CEB"/>
    <w:rsid w:val="009E7DF1"/>
    <w:rsid w:val="009F006D"/>
    <w:rsid w:val="009F07D1"/>
    <w:rsid w:val="009F12A3"/>
    <w:rsid w:val="009F150F"/>
    <w:rsid w:val="009F19D4"/>
    <w:rsid w:val="009F1AAD"/>
    <w:rsid w:val="009F25AE"/>
    <w:rsid w:val="009F27FE"/>
    <w:rsid w:val="009F2828"/>
    <w:rsid w:val="009F2919"/>
    <w:rsid w:val="009F2B6E"/>
    <w:rsid w:val="009F33F7"/>
    <w:rsid w:val="009F34BC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5412"/>
    <w:rsid w:val="009F61C9"/>
    <w:rsid w:val="009F6323"/>
    <w:rsid w:val="009F651A"/>
    <w:rsid w:val="009F6F6D"/>
    <w:rsid w:val="009F71A1"/>
    <w:rsid w:val="009F7405"/>
    <w:rsid w:val="009F77A8"/>
    <w:rsid w:val="009F7969"/>
    <w:rsid w:val="009F7AF1"/>
    <w:rsid w:val="009F7B63"/>
    <w:rsid w:val="009F7C64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76D"/>
    <w:rsid w:val="00A00B5C"/>
    <w:rsid w:val="00A00EEF"/>
    <w:rsid w:val="00A00F5B"/>
    <w:rsid w:val="00A01212"/>
    <w:rsid w:val="00A01339"/>
    <w:rsid w:val="00A0171F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CCC"/>
    <w:rsid w:val="00A03F98"/>
    <w:rsid w:val="00A0458B"/>
    <w:rsid w:val="00A04ACE"/>
    <w:rsid w:val="00A05458"/>
    <w:rsid w:val="00A05536"/>
    <w:rsid w:val="00A05A6C"/>
    <w:rsid w:val="00A05D09"/>
    <w:rsid w:val="00A05FB5"/>
    <w:rsid w:val="00A06088"/>
    <w:rsid w:val="00A060EC"/>
    <w:rsid w:val="00A062B2"/>
    <w:rsid w:val="00A065B0"/>
    <w:rsid w:val="00A06A5F"/>
    <w:rsid w:val="00A06F17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3FB"/>
    <w:rsid w:val="00A1443C"/>
    <w:rsid w:val="00A145FD"/>
    <w:rsid w:val="00A146F3"/>
    <w:rsid w:val="00A1479E"/>
    <w:rsid w:val="00A1482C"/>
    <w:rsid w:val="00A14C64"/>
    <w:rsid w:val="00A15416"/>
    <w:rsid w:val="00A1575D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EB"/>
    <w:rsid w:val="00A17922"/>
    <w:rsid w:val="00A17E74"/>
    <w:rsid w:val="00A17F1C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69CE"/>
    <w:rsid w:val="00A26DC5"/>
    <w:rsid w:val="00A276C2"/>
    <w:rsid w:val="00A2779C"/>
    <w:rsid w:val="00A278A2"/>
    <w:rsid w:val="00A27BCB"/>
    <w:rsid w:val="00A27D00"/>
    <w:rsid w:val="00A27E46"/>
    <w:rsid w:val="00A27FA0"/>
    <w:rsid w:val="00A27FE0"/>
    <w:rsid w:val="00A30059"/>
    <w:rsid w:val="00A30C61"/>
    <w:rsid w:val="00A30E0D"/>
    <w:rsid w:val="00A30E3E"/>
    <w:rsid w:val="00A31C13"/>
    <w:rsid w:val="00A31F8B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585D"/>
    <w:rsid w:val="00A35AC9"/>
    <w:rsid w:val="00A36267"/>
    <w:rsid w:val="00A3670C"/>
    <w:rsid w:val="00A36796"/>
    <w:rsid w:val="00A368EA"/>
    <w:rsid w:val="00A37668"/>
    <w:rsid w:val="00A40275"/>
    <w:rsid w:val="00A4064C"/>
    <w:rsid w:val="00A4071D"/>
    <w:rsid w:val="00A407B1"/>
    <w:rsid w:val="00A40B2F"/>
    <w:rsid w:val="00A40C7C"/>
    <w:rsid w:val="00A40EDB"/>
    <w:rsid w:val="00A411FF"/>
    <w:rsid w:val="00A415D9"/>
    <w:rsid w:val="00A417C6"/>
    <w:rsid w:val="00A41B0B"/>
    <w:rsid w:val="00A41B85"/>
    <w:rsid w:val="00A41D82"/>
    <w:rsid w:val="00A41E4E"/>
    <w:rsid w:val="00A41E84"/>
    <w:rsid w:val="00A42006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164"/>
    <w:rsid w:val="00A452A8"/>
    <w:rsid w:val="00A45629"/>
    <w:rsid w:val="00A4566E"/>
    <w:rsid w:val="00A45774"/>
    <w:rsid w:val="00A46014"/>
    <w:rsid w:val="00A460A2"/>
    <w:rsid w:val="00A46143"/>
    <w:rsid w:val="00A4642A"/>
    <w:rsid w:val="00A4645B"/>
    <w:rsid w:val="00A46493"/>
    <w:rsid w:val="00A464D7"/>
    <w:rsid w:val="00A47272"/>
    <w:rsid w:val="00A4742B"/>
    <w:rsid w:val="00A47470"/>
    <w:rsid w:val="00A477E7"/>
    <w:rsid w:val="00A4787D"/>
    <w:rsid w:val="00A478D4"/>
    <w:rsid w:val="00A47B7C"/>
    <w:rsid w:val="00A47D4F"/>
    <w:rsid w:val="00A47ED6"/>
    <w:rsid w:val="00A500AB"/>
    <w:rsid w:val="00A501F4"/>
    <w:rsid w:val="00A5030C"/>
    <w:rsid w:val="00A504FD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B2B"/>
    <w:rsid w:val="00A53D60"/>
    <w:rsid w:val="00A53EB3"/>
    <w:rsid w:val="00A5438E"/>
    <w:rsid w:val="00A54422"/>
    <w:rsid w:val="00A54567"/>
    <w:rsid w:val="00A54D34"/>
    <w:rsid w:val="00A54E57"/>
    <w:rsid w:val="00A551CF"/>
    <w:rsid w:val="00A551FD"/>
    <w:rsid w:val="00A55362"/>
    <w:rsid w:val="00A55420"/>
    <w:rsid w:val="00A560BD"/>
    <w:rsid w:val="00A56551"/>
    <w:rsid w:val="00A56698"/>
    <w:rsid w:val="00A568CB"/>
    <w:rsid w:val="00A56D22"/>
    <w:rsid w:val="00A573C8"/>
    <w:rsid w:val="00A575A2"/>
    <w:rsid w:val="00A576AF"/>
    <w:rsid w:val="00A5780C"/>
    <w:rsid w:val="00A57816"/>
    <w:rsid w:val="00A601BF"/>
    <w:rsid w:val="00A60270"/>
    <w:rsid w:val="00A60601"/>
    <w:rsid w:val="00A607F0"/>
    <w:rsid w:val="00A60920"/>
    <w:rsid w:val="00A60B74"/>
    <w:rsid w:val="00A6184D"/>
    <w:rsid w:val="00A61AF9"/>
    <w:rsid w:val="00A61E92"/>
    <w:rsid w:val="00A6208D"/>
    <w:rsid w:val="00A62239"/>
    <w:rsid w:val="00A623CB"/>
    <w:rsid w:val="00A62792"/>
    <w:rsid w:val="00A62942"/>
    <w:rsid w:val="00A62974"/>
    <w:rsid w:val="00A62ECC"/>
    <w:rsid w:val="00A63556"/>
    <w:rsid w:val="00A639D6"/>
    <w:rsid w:val="00A63B63"/>
    <w:rsid w:val="00A64695"/>
    <w:rsid w:val="00A6477E"/>
    <w:rsid w:val="00A64B22"/>
    <w:rsid w:val="00A65182"/>
    <w:rsid w:val="00A65BC7"/>
    <w:rsid w:val="00A65D53"/>
    <w:rsid w:val="00A662F2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0F"/>
    <w:rsid w:val="00A736EF"/>
    <w:rsid w:val="00A74009"/>
    <w:rsid w:val="00A7404F"/>
    <w:rsid w:val="00A7445F"/>
    <w:rsid w:val="00A744EB"/>
    <w:rsid w:val="00A7494B"/>
    <w:rsid w:val="00A74995"/>
    <w:rsid w:val="00A74D12"/>
    <w:rsid w:val="00A7507D"/>
    <w:rsid w:val="00A751D6"/>
    <w:rsid w:val="00A75912"/>
    <w:rsid w:val="00A75A85"/>
    <w:rsid w:val="00A75D98"/>
    <w:rsid w:val="00A75E89"/>
    <w:rsid w:val="00A75F9A"/>
    <w:rsid w:val="00A762D2"/>
    <w:rsid w:val="00A765EE"/>
    <w:rsid w:val="00A7681A"/>
    <w:rsid w:val="00A7737F"/>
    <w:rsid w:val="00A77782"/>
    <w:rsid w:val="00A778C0"/>
    <w:rsid w:val="00A77C27"/>
    <w:rsid w:val="00A77F74"/>
    <w:rsid w:val="00A80D39"/>
    <w:rsid w:val="00A812F5"/>
    <w:rsid w:val="00A8134C"/>
    <w:rsid w:val="00A81492"/>
    <w:rsid w:val="00A81585"/>
    <w:rsid w:val="00A81891"/>
    <w:rsid w:val="00A81924"/>
    <w:rsid w:val="00A81E39"/>
    <w:rsid w:val="00A81E80"/>
    <w:rsid w:val="00A81E87"/>
    <w:rsid w:val="00A81FFE"/>
    <w:rsid w:val="00A82225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3EC2"/>
    <w:rsid w:val="00A847F3"/>
    <w:rsid w:val="00A84906"/>
    <w:rsid w:val="00A84E45"/>
    <w:rsid w:val="00A8519B"/>
    <w:rsid w:val="00A85446"/>
    <w:rsid w:val="00A85617"/>
    <w:rsid w:val="00A8575E"/>
    <w:rsid w:val="00A85767"/>
    <w:rsid w:val="00A8580B"/>
    <w:rsid w:val="00A85840"/>
    <w:rsid w:val="00A85864"/>
    <w:rsid w:val="00A85A44"/>
    <w:rsid w:val="00A85C77"/>
    <w:rsid w:val="00A86070"/>
    <w:rsid w:val="00A86D70"/>
    <w:rsid w:val="00A87438"/>
    <w:rsid w:val="00A8768A"/>
    <w:rsid w:val="00A87867"/>
    <w:rsid w:val="00A87A32"/>
    <w:rsid w:val="00A87BBC"/>
    <w:rsid w:val="00A87D5A"/>
    <w:rsid w:val="00A87F3E"/>
    <w:rsid w:val="00A90115"/>
    <w:rsid w:val="00A906F2"/>
    <w:rsid w:val="00A913B4"/>
    <w:rsid w:val="00A91432"/>
    <w:rsid w:val="00A91796"/>
    <w:rsid w:val="00A918AC"/>
    <w:rsid w:val="00A92009"/>
    <w:rsid w:val="00A9203B"/>
    <w:rsid w:val="00A92193"/>
    <w:rsid w:val="00A924D6"/>
    <w:rsid w:val="00A92528"/>
    <w:rsid w:val="00A92C99"/>
    <w:rsid w:val="00A92E32"/>
    <w:rsid w:val="00A932F2"/>
    <w:rsid w:val="00A9349B"/>
    <w:rsid w:val="00A93568"/>
    <w:rsid w:val="00A93577"/>
    <w:rsid w:val="00A935B7"/>
    <w:rsid w:val="00A939D0"/>
    <w:rsid w:val="00A93C35"/>
    <w:rsid w:val="00A93D06"/>
    <w:rsid w:val="00A93F36"/>
    <w:rsid w:val="00A94017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744"/>
    <w:rsid w:val="00AA1D29"/>
    <w:rsid w:val="00AA1E6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42ED"/>
    <w:rsid w:val="00AA4A6B"/>
    <w:rsid w:val="00AA4CBC"/>
    <w:rsid w:val="00AA5424"/>
    <w:rsid w:val="00AA5484"/>
    <w:rsid w:val="00AA54A6"/>
    <w:rsid w:val="00AA5689"/>
    <w:rsid w:val="00AA5A60"/>
    <w:rsid w:val="00AA5EF9"/>
    <w:rsid w:val="00AA694C"/>
    <w:rsid w:val="00AA6D29"/>
    <w:rsid w:val="00AA6FDA"/>
    <w:rsid w:val="00AA7FE5"/>
    <w:rsid w:val="00AB007C"/>
    <w:rsid w:val="00AB086C"/>
    <w:rsid w:val="00AB160B"/>
    <w:rsid w:val="00AB16D8"/>
    <w:rsid w:val="00AB1725"/>
    <w:rsid w:val="00AB17B8"/>
    <w:rsid w:val="00AB193D"/>
    <w:rsid w:val="00AB1A50"/>
    <w:rsid w:val="00AB1CEF"/>
    <w:rsid w:val="00AB277D"/>
    <w:rsid w:val="00AB28F4"/>
    <w:rsid w:val="00AB2AD4"/>
    <w:rsid w:val="00AB310F"/>
    <w:rsid w:val="00AB3371"/>
    <w:rsid w:val="00AB344E"/>
    <w:rsid w:val="00AB38DF"/>
    <w:rsid w:val="00AB3B77"/>
    <w:rsid w:val="00AB428E"/>
    <w:rsid w:val="00AB4768"/>
    <w:rsid w:val="00AB4FE1"/>
    <w:rsid w:val="00AB500F"/>
    <w:rsid w:val="00AB503E"/>
    <w:rsid w:val="00AB5197"/>
    <w:rsid w:val="00AB520D"/>
    <w:rsid w:val="00AB5414"/>
    <w:rsid w:val="00AB58DB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C9"/>
    <w:rsid w:val="00AC0792"/>
    <w:rsid w:val="00AC0D29"/>
    <w:rsid w:val="00AC0D57"/>
    <w:rsid w:val="00AC12F1"/>
    <w:rsid w:val="00AC1507"/>
    <w:rsid w:val="00AC1843"/>
    <w:rsid w:val="00AC196B"/>
    <w:rsid w:val="00AC1A49"/>
    <w:rsid w:val="00AC1E6F"/>
    <w:rsid w:val="00AC1EDB"/>
    <w:rsid w:val="00AC2632"/>
    <w:rsid w:val="00AC303E"/>
    <w:rsid w:val="00AC30BD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3C9"/>
    <w:rsid w:val="00AC4870"/>
    <w:rsid w:val="00AC4B07"/>
    <w:rsid w:val="00AC4CD0"/>
    <w:rsid w:val="00AC4CDE"/>
    <w:rsid w:val="00AC4D1D"/>
    <w:rsid w:val="00AC4FAF"/>
    <w:rsid w:val="00AC5654"/>
    <w:rsid w:val="00AC5938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C7C71"/>
    <w:rsid w:val="00AD02C2"/>
    <w:rsid w:val="00AD0B90"/>
    <w:rsid w:val="00AD0C0B"/>
    <w:rsid w:val="00AD0EC2"/>
    <w:rsid w:val="00AD100D"/>
    <w:rsid w:val="00AD105F"/>
    <w:rsid w:val="00AD199B"/>
    <w:rsid w:val="00AD1A46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4017"/>
    <w:rsid w:val="00AD420F"/>
    <w:rsid w:val="00AD4349"/>
    <w:rsid w:val="00AD460D"/>
    <w:rsid w:val="00AD4694"/>
    <w:rsid w:val="00AD477B"/>
    <w:rsid w:val="00AD49A6"/>
    <w:rsid w:val="00AD4D50"/>
    <w:rsid w:val="00AD5677"/>
    <w:rsid w:val="00AD5699"/>
    <w:rsid w:val="00AD5A2B"/>
    <w:rsid w:val="00AD5ACA"/>
    <w:rsid w:val="00AD5DA7"/>
    <w:rsid w:val="00AD5F85"/>
    <w:rsid w:val="00AD5F88"/>
    <w:rsid w:val="00AD608F"/>
    <w:rsid w:val="00AD6697"/>
    <w:rsid w:val="00AD6972"/>
    <w:rsid w:val="00AD7202"/>
    <w:rsid w:val="00AD7D83"/>
    <w:rsid w:val="00AE01DB"/>
    <w:rsid w:val="00AE02FF"/>
    <w:rsid w:val="00AE04D8"/>
    <w:rsid w:val="00AE04DA"/>
    <w:rsid w:val="00AE04E1"/>
    <w:rsid w:val="00AE0519"/>
    <w:rsid w:val="00AE09C6"/>
    <w:rsid w:val="00AE0DE2"/>
    <w:rsid w:val="00AE0E7A"/>
    <w:rsid w:val="00AE0EDC"/>
    <w:rsid w:val="00AE1051"/>
    <w:rsid w:val="00AE1592"/>
    <w:rsid w:val="00AE15F2"/>
    <w:rsid w:val="00AE1B9E"/>
    <w:rsid w:val="00AE21C8"/>
    <w:rsid w:val="00AE2240"/>
    <w:rsid w:val="00AE2677"/>
    <w:rsid w:val="00AE28E7"/>
    <w:rsid w:val="00AE2966"/>
    <w:rsid w:val="00AE2AB7"/>
    <w:rsid w:val="00AE2C1F"/>
    <w:rsid w:val="00AE2F95"/>
    <w:rsid w:val="00AE3882"/>
    <w:rsid w:val="00AE3D82"/>
    <w:rsid w:val="00AE3F07"/>
    <w:rsid w:val="00AE3FFA"/>
    <w:rsid w:val="00AE40B3"/>
    <w:rsid w:val="00AE4422"/>
    <w:rsid w:val="00AE4566"/>
    <w:rsid w:val="00AE45D0"/>
    <w:rsid w:val="00AE4B14"/>
    <w:rsid w:val="00AE502C"/>
    <w:rsid w:val="00AE5611"/>
    <w:rsid w:val="00AE572E"/>
    <w:rsid w:val="00AE5A82"/>
    <w:rsid w:val="00AE5B11"/>
    <w:rsid w:val="00AE5CC6"/>
    <w:rsid w:val="00AE5FB6"/>
    <w:rsid w:val="00AE617D"/>
    <w:rsid w:val="00AE6942"/>
    <w:rsid w:val="00AE6A33"/>
    <w:rsid w:val="00AE6DE5"/>
    <w:rsid w:val="00AE6E95"/>
    <w:rsid w:val="00AE7168"/>
    <w:rsid w:val="00AE72DF"/>
    <w:rsid w:val="00AE7353"/>
    <w:rsid w:val="00AE7430"/>
    <w:rsid w:val="00AE761D"/>
    <w:rsid w:val="00AE7731"/>
    <w:rsid w:val="00AE796B"/>
    <w:rsid w:val="00AE7CC3"/>
    <w:rsid w:val="00AF005D"/>
    <w:rsid w:val="00AF008A"/>
    <w:rsid w:val="00AF02BE"/>
    <w:rsid w:val="00AF0305"/>
    <w:rsid w:val="00AF05E6"/>
    <w:rsid w:val="00AF06B7"/>
    <w:rsid w:val="00AF087A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A62"/>
    <w:rsid w:val="00AF2B74"/>
    <w:rsid w:val="00AF2B86"/>
    <w:rsid w:val="00AF2EC4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88B"/>
    <w:rsid w:val="00AF4B35"/>
    <w:rsid w:val="00AF4C07"/>
    <w:rsid w:val="00AF4F58"/>
    <w:rsid w:val="00AF5048"/>
    <w:rsid w:val="00AF55A9"/>
    <w:rsid w:val="00AF5994"/>
    <w:rsid w:val="00AF5A61"/>
    <w:rsid w:val="00AF5C61"/>
    <w:rsid w:val="00AF6600"/>
    <w:rsid w:val="00AF6771"/>
    <w:rsid w:val="00AF6ADD"/>
    <w:rsid w:val="00AF7C91"/>
    <w:rsid w:val="00AF7F25"/>
    <w:rsid w:val="00B00177"/>
    <w:rsid w:val="00B0054C"/>
    <w:rsid w:val="00B00908"/>
    <w:rsid w:val="00B00AEF"/>
    <w:rsid w:val="00B00C77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784"/>
    <w:rsid w:val="00B04AAA"/>
    <w:rsid w:val="00B04C5B"/>
    <w:rsid w:val="00B04DAA"/>
    <w:rsid w:val="00B04DDB"/>
    <w:rsid w:val="00B051FC"/>
    <w:rsid w:val="00B0537C"/>
    <w:rsid w:val="00B05B40"/>
    <w:rsid w:val="00B05D4A"/>
    <w:rsid w:val="00B06051"/>
    <w:rsid w:val="00B067ED"/>
    <w:rsid w:val="00B068B0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C72"/>
    <w:rsid w:val="00B1118C"/>
    <w:rsid w:val="00B1122C"/>
    <w:rsid w:val="00B11D56"/>
    <w:rsid w:val="00B12098"/>
    <w:rsid w:val="00B1221C"/>
    <w:rsid w:val="00B12639"/>
    <w:rsid w:val="00B12900"/>
    <w:rsid w:val="00B12A56"/>
    <w:rsid w:val="00B12B4E"/>
    <w:rsid w:val="00B12DCD"/>
    <w:rsid w:val="00B13515"/>
    <w:rsid w:val="00B1351D"/>
    <w:rsid w:val="00B1358F"/>
    <w:rsid w:val="00B13730"/>
    <w:rsid w:val="00B138C8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500"/>
    <w:rsid w:val="00B1679E"/>
    <w:rsid w:val="00B168EA"/>
    <w:rsid w:val="00B16AC8"/>
    <w:rsid w:val="00B16AE7"/>
    <w:rsid w:val="00B16D7B"/>
    <w:rsid w:val="00B16E21"/>
    <w:rsid w:val="00B16E90"/>
    <w:rsid w:val="00B17669"/>
    <w:rsid w:val="00B17777"/>
    <w:rsid w:val="00B17AB4"/>
    <w:rsid w:val="00B17BB9"/>
    <w:rsid w:val="00B201F5"/>
    <w:rsid w:val="00B2031B"/>
    <w:rsid w:val="00B20792"/>
    <w:rsid w:val="00B20A4D"/>
    <w:rsid w:val="00B20C5A"/>
    <w:rsid w:val="00B20CDC"/>
    <w:rsid w:val="00B21163"/>
    <w:rsid w:val="00B2136B"/>
    <w:rsid w:val="00B213CF"/>
    <w:rsid w:val="00B21748"/>
    <w:rsid w:val="00B21A42"/>
    <w:rsid w:val="00B21EFF"/>
    <w:rsid w:val="00B21FBD"/>
    <w:rsid w:val="00B221A5"/>
    <w:rsid w:val="00B222EC"/>
    <w:rsid w:val="00B224D4"/>
    <w:rsid w:val="00B224F1"/>
    <w:rsid w:val="00B22613"/>
    <w:rsid w:val="00B22AEB"/>
    <w:rsid w:val="00B22C26"/>
    <w:rsid w:val="00B22EC2"/>
    <w:rsid w:val="00B22F38"/>
    <w:rsid w:val="00B236CE"/>
    <w:rsid w:val="00B239F0"/>
    <w:rsid w:val="00B23A54"/>
    <w:rsid w:val="00B23E61"/>
    <w:rsid w:val="00B23FC5"/>
    <w:rsid w:val="00B241D2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003"/>
    <w:rsid w:val="00B27055"/>
    <w:rsid w:val="00B271B3"/>
    <w:rsid w:val="00B272C8"/>
    <w:rsid w:val="00B276BA"/>
    <w:rsid w:val="00B2786D"/>
    <w:rsid w:val="00B278B2"/>
    <w:rsid w:val="00B30136"/>
    <w:rsid w:val="00B30587"/>
    <w:rsid w:val="00B306E2"/>
    <w:rsid w:val="00B30852"/>
    <w:rsid w:val="00B30E4A"/>
    <w:rsid w:val="00B311CD"/>
    <w:rsid w:val="00B3147D"/>
    <w:rsid w:val="00B314C1"/>
    <w:rsid w:val="00B31663"/>
    <w:rsid w:val="00B31790"/>
    <w:rsid w:val="00B319DC"/>
    <w:rsid w:val="00B31C74"/>
    <w:rsid w:val="00B32551"/>
    <w:rsid w:val="00B32585"/>
    <w:rsid w:val="00B32794"/>
    <w:rsid w:val="00B32959"/>
    <w:rsid w:val="00B32B9D"/>
    <w:rsid w:val="00B3376A"/>
    <w:rsid w:val="00B3423E"/>
    <w:rsid w:val="00B342BF"/>
    <w:rsid w:val="00B343CA"/>
    <w:rsid w:val="00B34AF4"/>
    <w:rsid w:val="00B34C44"/>
    <w:rsid w:val="00B34D9F"/>
    <w:rsid w:val="00B34F5C"/>
    <w:rsid w:val="00B354D6"/>
    <w:rsid w:val="00B35B1D"/>
    <w:rsid w:val="00B35C38"/>
    <w:rsid w:val="00B35EF1"/>
    <w:rsid w:val="00B35EF3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2AE"/>
    <w:rsid w:val="00B40504"/>
    <w:rsid w:val="00B4064B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162E"/>
    <w:rsid w:val="00B42211"/>
    <w:rsid w:val="00B422F7"/>
    <w:rsid w:val="00B42324"/>
    <w:rsid w:val="00B42B2C"/>
    <w:rsid w:val="00B42BDB"/>
    <w:rsid w:val="00B42C4C"/>
    <w:rsid w:val="00B42C7E"/>
    <w:rsid w:val="00B42CEF"/>
    <w:rsid w:val="00B43035"/>
    <w:rsid w:val="00B43332"/>
    <w:rsid w:val="00B43E41"/>
    <w:rsid w:val="00B4400F"/>
    <w:rsid w:val="00B44140"/>
    <w:rsid w:val="00B4572C"/>
    <w:rsid w:val="00B458C7"/>
    <w:rsid w:val="00B45B17"/>
    <w:rsid w:val="00B45C77"/>
    <w:rsid w:val="00B45D91"/>
    <w:rsid w:val="00B46095"/>
    <w:rsid w:val="00B462CE"/>
    <w:rsid w:val="00B4635F"/>
    <w:rsid w:val="00B46A1A"/>
    <w:rsid w:val="00B46A80"/>
    <w:rsid w:val="00B46B9D"/>
    <w:rsid w:val="00B46BA4"/>
    <w:rsid w:val="00B46C82"/>
    <w:rsid w:val="00B46E1B"/>
    <w:rsid w:val="00B473D7"/>
    <w:rsid w:val="00B4747E"/>
    <w:rsid w:val="00B47575"/>
    <w:rsid w:val="00B47895"/>
    <w:rsid w:val="00B479E3"/>
    <w:rsid w:val="00B47B47"/>
    <w:rsid w:val="00B47B49"/>
    <w:rsid w:val="00B506B9"/>
    <w:rsid w:val="00B509BA"/>
    <w:rsid w:val="00B50A52"/>
    <w:rsid w:val="00B50E13"/>
    <w:rsid w:val="00B50F95"/>
    <w:rsid w:val="00B511C2"/>
    <w:rsid w:val="00B514C3"/>
    <w:rsid w:val="00B519A5"/>
    <w:rsid w:val="00B51D2E"/>
    <w:rsid w:val="00B51E6F"/>
    <w:rsid w:val="00B52017"/>
    <w:rsid w:val="00B5247F"/>
    <w:rsid w:val="00B52603"/>
    <w:rsid w:val="00B529AA"/>
    <w:rsid w:val="00B52CBE"/>
    <w:rsid w:val="00B52DF8"/>
    <w:rsid w:val="00B53386"/>
    <w:rsid w:val="00B5363B"/>
    <w:rsid w:val="00B536AB"/>
    <w:rsid w:val="00B53D10"/>
    <w:rsid w:val="00B5445D"/>
    <w:rsid w:val="00B5456A"/>
    <w:rsid w:val="00B54736"/>
    <w:rsid w:val="00B54A93"/>
    <w:rsid w:val="00B54B28"/>
    <w:rsid w:val="00B54C5F"/>
    <w:rsid w:val="00B54F6B"/>
    <w:rsid w:val="00B55124"/>
    <w:rsid w:val="00B55329"/>
    <w:rsid w:val="00B5541D"/>
    <w:rsid w:val="00B558C1"/>
    <w:rsid w:val="00B55A16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405"/>
    <w:rsid w:val="00B57501"/>
    <w:rsid w:val="00B579EF"/>
    <w:rsid w:val="00B57C14"/>
    <w:rsid w:val="00B57DD1"/>
    <w:rsid w:val="00B600A5"/>
    <w:rsid w:val="00B6058F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D81"/>
    <w:rsid w:val="00B6217E"/>
    <w:rsid w:val="00B623BE"/>
    <w:rsid w:val="00B62774"/>
    <w:rsid w:val="00B627C9"/>
    <w:rsid w:val="00B628F5"/>
    <w:rsid w:val="00B62E69"/>
    <w:rsid w:val="00B634D5"/>
    <w:rsid w:val="00B63A49"/>
    <w:rsid w:val="00B644D7"/>
    <w:rsid w:val="00B6470E"/>
    <w:rsid w:val="00B65856"/>
    <w:rsid w:val="00B65CB4"/>
    <w:rsid w:val="00B66319"/>
    <w:rsid w:val="00B66784"/>
    <w:rsid w:val="00B667DE"/>
    <w:rsid w:val="00B66892"/>
    <w:rsid w:val="00B668D9"/>
    <w:rsid w:val="00B66C3F"/>
    <w:rsid w:val="00B66C64"/>
    <w:rsid w:val="00B66CA3"/>
    <w:rsid w:val="00B6708E"/>
    <w:rsid w:val="00B6733E"/>
    <w:rsid w:val="00B6745D"/>
    <w:rsid w:val="00B6751B"/>
    <w:rsid w:val="00B67C17"/>
    <w:rsid w:val="00B67D1E"/>
    <w:rsid w:val="00B67ECE"/>
    <w:rsid w:val="00B700C7"/>
    <w:rsid w:val="00B70354"/>
    <w:rsid w:val="00B70719"/>
    <w:rsid w:val="00B7077F"/>
    <w:rsid w:val="00B70852"/>
    <w:rsid w:val="00B71751"/>
    <w:rsid w:val="00B71B2B"/>
    <w:rsid w:val="00B71BC0"/>
    <w:rsid w:val="00B72429"/>
    <w:rsid w:val="00B72702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1A6"/>
    <w:rsid w:val="00B756BB"/>
    <w:rsid w:val="00B75C6F"/>
    <w:rsid w:val="00B75E0F"/>
    <w:rsid w:val="00B75E3A"/>
    <w:rsid w:val="00B760DE"/>
    <w:rsid w:val="00B76564"/>
    <w:rsid w:val="00B7667D"/>
    <w:rsid w:val="00B76A8F"/>
    <w:rsid w:val="00B76E1E"/>
    <w:rsid w:val="00B76FAD"/>
    <w:rsid w:val="00B77BF4"/>
    <w:rsid w:val="00B77CBE"/>
    <w:rsid w:val="00B77CFB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0BE6"/>
    <w:rsid w:val="00B81040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DA"/>
    <w:rsid w:val="00B82A31"/>
    <w:rsid w:val="00B82B5B"/>
    <w:rsid w:val="00B82CBB"/>
    <w:rsid w:val="00B82EA5"/>
    <w:rsid w:val="00B8314E"/>
    <w:rsid w:val="00B836A9"/>
    <w:rsid w:val="00B8377E"/>
    <w:rsid w:val="00B8379A"/>
    <w:rsid w:val="00B8397C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4F7F"/>
    <w:rsid w:val="00B8513E"/>
    <w:rsid w:val="00B8525F"/>
    <w:rsid w:val="00B852CC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730"/>
    <w:rsid w:val="00B87A6A"/>
    <w:rsid w:val="00B87BE0"/>
    <w:rsid w:val="00B87CA6"/>
    <w:rsid w:val="00B87FE0"/>
    <w:rsid w:val="00B900AC"/>
    <w:rsid w:val="00B902DC"/>
    <w:rsid w:val="00B90435"/>
    <w:rsid w:val="00B90492"/>
    <w:rsid w:val="00B90571"/>
    <w:rsid w:val="00B905A5"/>
    <w:rsid w:val="00B90852"/>
    <w:rsid w:val="00B90F5D"/>
    <w:rsid w:val="00B91690"/>
    <w:rsid w:val="00B916D9"/>
    <w:rsid w:val="00B91C58"/>
    <w:rsid w:val="00B91D02"/>
    <w:rsid w:val="00B91D61"/>
    <w:rsid w:val="00B91E89"/>
    <w:rsid w:val="00B91F20"/>
    <w:rsid w:val="00B91FDF"/>
    <w:rsid w:val="00B922B5"/>
    <w:rsid w:val="00B92610"/>
    <w:rsid w:val="00B92D50"/>
    <w:rsid w:val="00B93299"/>
    <w:rsid w:val="00B93396"/>
    <w:rsid w:val="00B934CC"/>
    <w:rsid w:val="00B9362C"/>
    <w:rsid w:val="00B93AAB"/>
    <w:rsid w:val="00B93BED"/>
    <w:rsid w:val="00B942DB"/>
    <w:rsid w:val="00B94375"/>
    <w:rsid w:val="00B94487"/>
    <w:rsid w:val="00B947BE"/>
    <w:rsid w:val="00B949D9"/>
    <w:rsid w:val="00B94E8C"/>
    <w:rsid w:val="00B95BC0"/>
    <w:rsid w:val="00B95DBB"/>
    <w:rsid w:val="00B96060"/>
    <w:rsid w:val="00B96257"/>
    <w:rsid w:val="00B969DC"/>
    <w:rsid w:val="00B969F4"/>
    <w:rsid w:val="00B96AC1"/>
    <w:rsid w:val="00B97073"/>
    <w:rsid w:val="00B97143"/>
    <w:rsid w:val="00B972A8"/>
    <w:rsid w:val="00B97616"/>
    <w:rsid w:val="00B9786B"/>
    <w:rsid w:val="00B97AC2"/>
    <w:rsid w:val="00BA010E"/>
    <w:rsid w:val="00BA0425"/>
    <w:rsid w:val="00BA05A6"/>
    <w:rsid w:val="00BA0705"/>
    <w:rsid w:val="00BA0963"/>
    <w:rsid w:val="00BA0B20"/>
    <w:rsid w:val="00BA1057"/>
    <w:rsid w:val="00BA18BE"/>
    <w:rsid w:val="00BA1B06"/>
    <w:rsid w:val="00BA1C36"/>
    <w:rsid w:val="00BA1EE5"/>
    <w:rsid w:val="00BA1F0E"/>
    <w:rsid w:val="00BA2101"/>
    <w:rsid w:val="00BA23ED"/>
    <w:rsid w:val="00BA2416"/>
    <w:rsid w:val="00BA2688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95F"/>
    <w:rsid w:val="00BA5A3C"/>
    <w:rsid w:val="00BA5A6F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D09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203"/>
    <w:rsid w:val="00BB2483"/>
    <w:rsid w:val="00BB2A50"/>
    <w:rsid w:val="00BB2A6F"/>
    <w:rsid w:val="00BB2B7A"/>
    <w:rsid w:val="00BB2BB4"/>
    <w:rsid w:val="00BB2D3E"/>
    <w:rsid w:val="00BB3407"/>
    <w:rsid w:val="00BB3616"/>
    <w:rsid w:val="00BB377B"/>
    <w:rsid w:val="00BB4273"/>
    <w:rsid w:val="00BB4359"/>
    <w:rsid w:val="00BB45AF"/>
    <w:rsid w:val="00BB45BA"/>
    <w:rsid w:val="00BB4836"/>
    <w:rsid w:val="00BB49D5"/>
    <w:rsid w:val="00BB4E0A"/>
    <w:rsid w:val="00BB4E64"/>
    <w:rsid w:val="00BB5A25"/>
    <w:rsid w:val="00BB6BD6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0A6"/>
    <w:rsid w:val="00BC161B"/>
    <w:rsid w:val="00BC18CA"/>
    <w:rsid w:val="00BC19DC"/>
    <w:rsid w:val="00BC1A62"/>
    <w:rsid w:val="00BC1A92"/>
    <w:rsid w:val="00BC1B2B"/>
    <w:rsid w:val="00BC1BA8"/>
    <w:rsid w:val="00BC1CD9"/>
    <w:rsid w:val="00BC2158"/>
    <w:rsid w:val="00BC2BD4"/>
    <w:rsid w:val="00BC2C78"/>
    <w:rsid w:val="00BC2DF9"/>
    <w:rsid w:val="00BC31A0"/>
    <w:rsid w:val="00BC31F3"/>
    <w:rsid w:val="00BC3217"/>
    <w:rsid w:val="00BC3418"/>
    <w:rsid w:val="00BC3734"/>
    <w:rsid w:val="00BC3B57"/>
    <w:rsid w:val="00BC4160"/>
    <w:rsid w:val="00BC41ED"/>
    <w:rsid w:val="00BC42FC"/>
    <w:rsid w:val="00BC43C8"/>
    <w:rsid w:val="00BC4435"/>
    <w:rsid w:val="00BC50D9"/>
    <w:rsid w:val="00BC5E3B"/>
    <w:rsid w:val="00BC614F"/>
    <w:rsid w:val="00BC618D"/>
    <w:rsid w:val="00BC61E0"/>
    <w:rsid w:val="00BC624C"/>
    <w:rsid w:val="00BC65FF"/>
    <w:rsid w:val="00BC66D7"/>
    <w:rsid w:val="00BC66ED"/>
    <w:rsid w:val="00BC6A1C"/>
    <w:rsid w:val="00BC6CC2"/>
    <w:rsid w:val="00BC6E07"/>
    <w:rsid w:val="00BC71CF"/>
    <w:rsid w:val="00BC7255"/>
    <w:rsid w:val="00BC7796"/>
    <w:rsid w:val="00BC7891"/>
    <w:rsid w:val="00BC7921"/>
    <w:rsid w:val="00BC7A84"/>
    <w:rsid w:val="00BC7D1B"/>
    <w:rsid w:val="00BC7E1D"/>
    <w:rsid w:val="00BC7E21"/>
    <w:rsid w:val="00BC7ECF"/>
    <w:rsid w:val="00BD0172"/>
    <w:rsid w:val="00BD02EA"/>
    <w:rsid w:val="00BD0329"/>
    <w:rsid w:val="00BD04A9"/>
    <w:rsid w:val="00BD055C"/>
    <w:rsid w:val="00BD0587"/>
    <w:rsid w:val="00BD09C0"/>
    <w:rsid w:val="00BD0C6A"/>
    <w:rsid w:val="00BD0F7D"/>
    <w:rsid w:val="00BD109D"/>
    <w:rsid w:val="00BD1400"/>
    <w:rsid w:val="00BD180B"/>
    <w:rsid w:val="00BD221E"/>
    <w:rsid w:val="00BD2D17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26D"/>
    <w:rsid w:val="00BD559C"/>
    <w:rsid w:val="00BD57DD"/>
    <w:rsid w:val="00BD5BC7"/>
    <w:rsid w:val="00BD6003"/>
    <w:rsid w:val="00BD606C"/>
    <w:rsid w:val="00BD61DD"/>
    <w:rsid w:val="00BD6873"/>
    <w:rsid w:val="00BD6A04"/>
    <w:rsid w:val="00BD6BA3"/>
    <w:rsid w:val="00BD6E03"/>
    <w:rsid w:val="00BD6EDE"/>
    <w:rsid w:val="00BD7075"/>
    <w:rsid w:val="00BD712A"/>
    <w:rsid w:val="00BD723E"/>
    <w:rsid w:val="00BD73C6"/>
    <w:rsid w:val="00BE016C"/>
    <w:rsid w:val="00BE02E1"/>
    <w:rsid w:val="00BE0375"/>
    <w:rsid w:val="00BE0D14"/>
    <w:rsid w:val="00BE10FE"/>
    <w:rsid w:val="00BE11D7"/>
    <w:rsid w:val="00BE162F"/>
    <w:rsid w:val="00BE165A"/>
    <w:rsid w:val="00BE17E7"/>
    <w:rsid w:val="00BE17F3"/>
    <w:rsid w:val="00BE1A86"/>
    <w:rsid w:val="00BE1AC7"/>
    <w:rsid w:val="00BE1C7A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178"/>
    <w:rsid w:val="00BE53A7"/>
    <w:rsid w:val="00BE5777"/>
    <w:rsid w:val="00BE5909"/>
    <w:rsid w:val="00BE5E4E"/>
    <w:rsid w:val="00BE6088"/>
    <w:rsid w:val="00BE6283"/>
    <w:rsid w:val="00BE62CB"/>
    <w:rsid w:val="00BE649F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1C67"/>
    <w:rsid w:val="00BF2065"/>
    <w:rsid w:val="00BF2246"/>
    <w:rsid w:val="00BF2832"/>
    <w:rsid w:val="00BF2838"/>
    <w:rsid w:val="00BF2C00"/>
    <w:rsid w:val="00BF2EC5"/>
    <w:rsid w:val="00BF2F42"/>
    <w:rsid w:val="00BF2F85"/>
    <w:rsid w:val="00BF35A3"/>
    <w:rsid w:val="00BF3C08"/>
    <w:rsid w:val="00BF3C75"/>
    <w:rsid w:val="00BF3D06"/>
    <w:rsid w:val="00BF3F30"/>
    <w:rsid w:val="00BF3F6B"/>
    <w:rsid w:val="00BF41F8"/>
    <w:rsid w:val="00BF4283"/>
    <w:rsid w:val="00BF444F"/>
    <w:rsid w:val="00BF467F"/>
    <w:rsid w:val="00BF4B39"/>
    <w:rsid w:val="00BF4BBF"/>
    <w:rsid w:val="00BF516A"/>
    <w:rsid w:val="00BF5240"/>
    <w:rsid w:val="00BF539C"/>
    <w:rsid w:val="00BF545E"/>
    <w:rsid w:val="00BF546B"/>
    <w:rsid w:val="00BF54A7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5BB"/>
    <w:rsid w:val="00BF6AC7"/>
    <w:rsid w:val="00BF7150"/>
    <w:rsid w:val="00BF7367"/>
    <w:rsid w:val="00BF7636"/>
    <w:rsid w:val="00BF7701"/>
    <w:rsid w:val="00BF7AEC"/>
    <w:rsid w:val="00BF7B57"/>
    <w:rsid w:val="00BF7F5B"/>
    <w:rsid w:val="00C0073E"/>
    <w:rsid w:val="00C00782"/>
    <w:rsid w:val="00C0082F"/>
    <w:rsid w:val="00C00D38"/>
    <w:rsid w:val="00C01280"/>
    <w:rsid w:val="00C013BE"/>
    <w:rsid w:val="00C01521"/>
    <w:rsid w:val="00C01655"/>
    <w:rsid w:val="00C01BD9"/>
    <w:rsid w:val="00C0268D"/>
    <w:rsid w:val="00C0272D"/>
    <w:rsid w:val="00C028A5"/>
    <w:rsid w:val="00C03336"/>
    <w:rsid w:val="00C03AEE"/>
    <w:rsid w:val="00C03CD4"/>
    <w:rsid w:val="00C03F7A"/>
    <w:rsid w:val="00C04584"/>
    <w:rsid w:val="00C04621"/>
    <w:rsid w:val="00C04674"/>
    <w:rsid w:val="00C048DF"/>
    <w:rsid w:val="00C04A99"/>
    <w:rsid w:val="00C04B08"/>
    <w:rsid w:val="00C04CDA"/>
    <w:rsid w:val="00C04E0E"/>
    <w:rsid w:val="00C05148"/>
    <w:rsid w:val="00C0530F"/>
    <w:rsid w:val="00C05316"/>
    <w:rsid w:val="00C058B3"/>
    <w:rsid w:val="00C05B6A"/>
    <w:rsid w:val="00C06A41"/>
    <w:rsid w:val="00C06FCE"/>
    <w:rsid w:val="00C0705A"/>
    <w:rsid w:val="00C07089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4C0"/>
    <w:rsid w:val="00C11678"/>
    <w:rsid w:val="00C116EA"/>
    <w:rsid w:val="00C1172E"/>
    <w:rsid w:val="00C117EE"/>
    <w:rsid w:val="00C118DA"/>
    <w:rsid w:val="00C11934"/>
    <w:rsid w:val="00C119AC"/>
    <w:rsid w:val="00C11A73"/>
    <w:rsid w:val="00C11BA7"/>
    <w:rsid w:val="00C121AE"/>
    <w:rsid w:val="00C122B1"/>
    <w:rsid w:val="00C123A7"/>
    <w:rsid w:val="00C1245A"/>
    <w:rsid w:val="00C12CF6"/>
    <w:rsid w:val="00C12E00"/>
    <w:rsid w:val="00C13539"/>
    <w:rsid w:val="00C13C20"/>
    <w:rsid w:val="00C14132"/>
    <w:rsid w:val="00C142A1"/>
    <w:rsid w:val="00C14650"/>
    <w:rsid w:val="00C1497A"/>
    <w:rsid w:val="00C14A96"/>
    <w:rsid w:val="00C151CB"/>
    <w:rsid w:val="00C15281"/>
    <w:rsid w:val="00C1588E"/>
    <w:rsid w:val="00C158C0"/>
    <w:rsid w:val="00C164AF"/>
    <w:rsid w:val="00C164BE"/>
    <w:rsid w:val="00C16655"/>
    <w:rsid w:val="00C16E36"/>
    <w:rsid w:val="00C17042"/>
    <w:rsid w:val="00C174D5"/>
    <w:rsid w:val="00C17730"/>
    <w:rsid w:val="00C17A10"/>
    <w:rsid w:val="00C17BBF"/>
    <w:rsid w:val="00C17E18"/>
    <w:rsid w:val="00C200C1"/>
    <w:rsid w:val="00C2037E"/>
    <w:rsid w:val="00C204A4"/>
    <w:rsid w:val="00C20589"/>
    <w:rsid w:val="00C212DA"/>
    <w:rsid w:val="00C21374"/>
    <w:rsid w:val="00C2157A"/>
    <w:rsid w:val="00C21672"/>
    <w:rsid w:val="00C223B2"/>
    <w:rsid w:val="00C2247D"/>
    <w:rsid w:val="00C22733"/>
    <w:rsid w:val="00C2275A"/>
    <w:rsid w:val="00C22AD8"/>
    <w:rsid w:val="00C22B75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50DC"/>
    <w:rsid w:val="00C2513B"/>
    <w:rsid w:val="00C25140"/>
    <w:rsid w:val="00C25241"/>
    <w:rsid w:val="00C252EA"/>
    <w:rsid w:val="00C254EC"/>
    <w:rsid w:val="00C256EE"/>
    <w:rsid w:val="00C257D2"/>
    <w:rsid w:val="00C258FA"/>
    <w:rsid w:val="00C25B30"/>
    <w:rsid w:val="00C25CBB"/>
    <w:rsid w:val="00C26568"/>
    <w:rsid w:val="00C265E9"/>
    <w:rsid w:val="00C2688D"/>
    <w:rsid w:val="00C27546"/>
    <w:rsid w:val="00C2754E"/>
    <w:rsid w:val="00C278D1"/>
    <w:rsid w:val="00C27997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AFB"/>
    <w:rsid w:val="00C33BE1"/>
    <w:rsid w:val="00C33DA1"/>
    <w:rsid w:val="00C33DC1"/>
    <w:rsid w:val="00C33ECB"/>
    <w:rsid w:val="00C34981"/>
    <w:rsid w:val="00C34D65"/>
    <w:rsid w:val="00C34DB3"/>
    <w:rsid w:val="00C353A8"/>
    <w:rsid w:val="00C359E6"/>
    <w:rsid w:val="00C35A1B"/>
    <w:rsid w:val="00C35A42"/>
    <w:rsid w:val="00C35E1A"/>
    <w:rsid w:val="00C35E32"/>
    <w:rsid w:val="00C35ED8"/>
    <w:rsid w:val="00C3645D"/>
    <w:rsid w:val="00C3687D"/>
    <w:rsid w:val="00C36980"/>
    <w:rsid w:val="00C369F1"/>
    <w:rsid w:val="00C36B1D"/>
    <w:rsid w:val="00C36F84"/>
    <w:rsid w:val="00C37837"/>
    <w:rsid w:val="00C37F11"/>
    <w:rsid w:val="00C37F50"/>
    <w:rsid w:val="00C37F91"/>
    <w:rsid w:val="00C4059F"/>
    <w:rsid w:val="00C406A7"/>
    <w:rsid w:val="00C40A56"/>
    <w:rsid w:val="00C40D64"/>
    <w:rsid w:val="00C40E35"/>
    <w:rsid w:val="00C40EFF"/>
    <w:rsid w:val="00C41013"/>
    <w:rsid w:val="00C4155D"/>
    <w:rsid w:val="00C418C4"/>
    <w:rsid w:val="00C41AF2"/>
    <w:rsid w:val="00C41B32"/>
    <w:rsid w:val="00C41ECC"/>
    <w:rsid w:val="00C41F60"/>
    <w:rsid w:val="00C41F6A"/>
    <w:rsid w:val="00C41FD7"/>
    <w:rsid w:val="00C42455"/>
    <w:rsid w:val="00C42539"/>
    <w:rsid w:val="00C42622"/>
    <w:rsid w:val="00C428EB"/>
    <w:rsid w:val="00C42AAD"/>
    <w:rsid w:val="00C43098"/>
    <w:rsid w:val="00C434BF"/>
    <w:rsid w:val="00C437A0"/>
    <w:rsid w:val="00C437A3"/>
    <w:rsid w:val="00C43819"/>
    <w:rsid w:val="00C4387F"/>
    <w:rsid w:val="00C43920"/>
    <w:rsid w:val="00C43C99"/>
    <w:rsid w:val="00C43CF8"/>
    <w:rsid w:val="00C43E24"/>
    <w:rsid w:val="00C43E3C"/>
    <w:rsid w:val="00C4426E"/>
    <w:rsid w:val="00C44A13"/>
    <w:rsid w:val="00C44CDF"/>
    <w:rsid w:val="00C44FEB"/>
    <w:rsid w:val="00C4531E"/>
    <w:rsid w:val="00C454F5"/>
    <w:rsid w:val="00C46086"/>
    <w:rsid w:val="00C46265"/>
    <w:rsid w:val="00C46CB9"/>
    <w:rsid w:val="00C46F67"/>
    <w:rsid w:val="00C47579"/>
    <w:rsid w:val="00C47586"/>
    <w:rsid w:val="00C477AC"/>
    <w:rsid w:val="00C47CBB"/>
    <w:rsid w:val="00C47F1C"/>
    <w:rsid w:val="00C47F34"/>
    <w:rsid w:val="00C500FA"/>
    <w:rsid w:val="00C504B7"/>
    <w:rsid w:val="00C50A47"/>
    <w:rsid w:val="00C5119F"/>
    <w:rsid w:val="00C511AA"/>
    <w:rsid w:val="00C51301"/>
    <w:rsid w:val="00C517E0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C"/>
    <w:rsid w:val="00C547AA"/>
    <w:rsid w:val="00C54CB4"/>
    <w:rsid w:val="00C54EC1"/>
    <w:rsid w:val="00C550F8"/>
    <w:rsid w:val="00C55393"/>
    <w:rsid w:val="00C559ED"/>
    <w:rsid w:val="00C55AC1"/>
    <w:rsid w:val="00C55BA4"/>
    <w:rsid w:val="00C560CC"/>
    <w:rsid w:val="00C5627B"/>
    <w:rsid w:val="00C56483"/>
    <w:rsid w:val="00C5699C"/>
    <w:rsid w:val="00C56AA1"/>
    <w:rsid w:val="00C572A4"/>
    <w:rsid w:val="00C579A3"/>
    <w:rsid w:val="00C60044"/>
    <w:rsid w:val="00C608EF"/>
    <w:rsid w:val="00C609FA"/>
    <w:rsid w:val="00C60A70"/>
    <w:rsid w:val="00C60A77"/>
    <w:rsid w:val="00C60B33"/>
    <w:rsid w:val="00C60D3A"/>
    <w:rsid w:val="00C60F52"/>
    <w:rsid w:val="00C60F99"/>
    <w:rsid w:val="00C610AC"/>
    <w:rsid w:val="00C61207"/>
    <w:rsid w:val="00C61915"/>
    <w:rsid w:val="00C619A1"/>
    <w:rsid w:val="00C61DA5"/>
    <w:rsid w:val="00C624CE"/>
    <w:rsid w:val="00C625A5"/>
    <w:rsid w:val="00C62B07"/>
    <w:rsid w:val="00C62D94"/>
    <w:rsid w:val="00C63061"/>
    <w:rsid w:val="00C632AB"/>
    <w:rsid w:val="00C63552"/>
    <w:rsid w:val="00C63634"/>
    <w:rsid w:val="00C63E52"/>
    <w:rsid w:val="00C63F07"/>
    <w:rsid w:val="00C64000"/>
    <w:rsid w:val="00C64374"/>
    <w:rsid w:val="00C64C7A"/>
    <w:rsid w:val="00C64ED2"/>
    <w:rsid w:val="00C6537A"/>
    <w:rsid w:val="00C65726"/>
    <w:rsid w:val="00C65916"/>
    <w:rsid w:val="00C65D9C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0FE1"/>
    <w:rsid w:val="00C718DF"/>
    <w:rsid w:val="00C718F7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F5F"/>
    <w:rsid w:val="00C7425D"/>
    <w:rsid w:val="00C743E2"/>
    <w:rsid w:val="00C7475A"/>
    <w:rsid w:val="00C7500D"/>
    <w:rsid w:val="00C7547E"/>
    <w:rsid w:val="00C754BB"/>
    <w:rsid w:val="00C756ED"/>
    <w:rsid w:val="00C75A26"/>
    <w:rsid w:val="00C75BBE"/>
    <w:rsid w:val="00C75D85"/>
    <w:rsid w:val="00C75F07"/>
    <w:rsid w:val="00C75F17"/>
    <w:rsid w:val="00C76262"/>
    <w:rsid w:val="00C7642E"/>
    <w:rsid w:val="00C7688F"/>
    <w:rsid w:val="00C76DA5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D2A"/>
    <w:rsid w:val="00C81E02"/>
    <w:rsid w:val="00C81EED"/>
    <w:rsid w:val="00C822C9"/>
    <w:rsid w:val="00C82332"/>
    <w:rsid w:val="00C823CD"/>
    <w:rsid w:val="00C8269F"/>
    <w:rsid w:val="00C826FD"/>
    <w:rsid w:val="00C8291B"/>
    <w:rsid w:val="00C82D13"/>
    <w:rsid w:val="00C830FB"/>
    <w:rsid w:val="00C83274"/>
    <w:rsid w:val="00C834F4"/>
    <w:rsid w:val="00C838AD"/>
    <w:rsid w:val="00C83967"/>
    <w:rsid w:val="00C83D09"/>
    <w:rsid w:val="00C83F87"/>
    <w:rsid w:val="00C8419E"/>
    <w:rsid w:val="00C84364"/>
    <w:rsid w:val="00C8458A"/>
    <w:rsid w:val="00C8489B"/>
    <w:rsid w:val="00C849AA"/>
    <w:rsid w:val="00C850F2"/>
    <w:rsid w:val="00C851BD"/>
    <w:rsid w:val="00C85363"/>
    <w:rsid w:val="00C854FE"/>
    <w:rsid w:val="00C856B7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55B"/>
    <w:rsid w:val="00C86771"/>
    <w:rsid w:val="00C86BB1"/>
    <w:rsid w:val="00C86D47"/>
    <w:rsid w:val="00C86DB4"/>
    <w:rsid w:val="00C86E0F"/>
    <w:rsid w:val="00C870CF"/>
    <w:rsid w:val="00C87348"/>
    <w:rsid w:val="00C876B9"/>
    <w:rsid w:val="00C87946"/>
    <w:rsid w:val="00C87A06"/>
    <w:rsid w:val="00C87A23"/>
    <w:rsid w:val="00C87CA2"/>
    <w:rsid w:val="00C87CF0"/>
    <w:rsid w:val="00C90276"/>
    <w:rsid w:val="00C90389"/>
    <w:rsid w:val="00C9066D"/>
    <w:rsid w:val="00C90735"/>
    <w:rsid w:val="00C90802"/>
    <w:rsid w:val="00C90E35"/>
    <w:rsid w:val="00C90E59"/>
    <w:rsid w:val="00C9138B"/>
    <w:rsid w:val="00C9141D"/>
    <w:rsid w:val="00C91DF0"/>
    <w:rsid w:val="00C921D9"/>
    <w:rsid w:val="00C92256"/>
    <w:rsid w:val="00C9237B"/>
    <w:rsid w:val="00C92603"/>
    <w:rsid w:val="00C932BD"/>
    <w:rsid w:val="00C933FE"/>
    <w:rsid w:val="00C9359A"/>
    <w:rsid w:val="00C9367A"/>
    <w:rsid w:val="00C9369B"/>
    <w:rsid w:val="00C9391B"/>
    <w:rsid w:val="00C939E0"/>
    <w:rsid w:val="00C93B92"/>
    <w:rsid w:val="00C93C84"/>
    <w:rsid w:val="00C93EC2"/>
    <w:rsid w:val="00C93F5C"/>
    <w:rsid w:val="00C93F8C"/>
    <w:rsid w:val="00C94181"/>
    <w:rsid w:val="00C9426F"/>
    <w:rsid w:val="00C9490B"/>
    <w:rsid w:val="00C94B3E"/>
    <w:rsid w:val="00C94E8D"/>
    <w:rsid w:val="00C94EC6"/>
    <w:rsid w:val="00C94FA0"/>
    <w:rsid w:val="00C94FD8"/>
    <w:rsid w:val="00C95366"/>
    <w:rsid w:val="00C954FA"/>
    <w:rsid w:val="00C95560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1F4D"/>
    <w:rsid w:val="00CA2007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2BB"/>
    <w:rsid w:val="00CA46FC"/>
    <w:rsid w:val="00CA4C1C"/>
    <w:rsid w:val="00CA53A8"/>
    <w:rsid w:val="00CA5AB9"/>
    <w:rsid w:val="00CA6907"/>
    <w:rsid w:val="00CA6A0C"/>
    <w:rsid w:val="00CA6AB5"/>
    <w:rsid w:val="00CA6D5F"/>
    <w:rsid w:val="00CA718E"/>
    <w:rsid w:val="00CA7722"/>
    <w:rsid w:val="00CA797E"/>
    <w:rsid w:val="00CB0314"/>
    <w:rsid w:val="00CB0B2A"/>
    <w:rsid w:val="00CB0B2D"/>
    <w:rsid w:val="00CB14E9"/>
    <w:rsid w:val="00CB1858"/>
    <w:rsid w:val="00CB24B3"/>
    <w:rsid w:val="00CB2906"/>
    <w:rsid w:val="00CB2B36"/>
    <w:rsid w:val="00CB310C"/>
    <w:rsid w:val="00CB36A9"/>
    <w:rsid w:val="00CB3C9D"/>
    <w:rsid w:val="00CB3CA5"/>
    <w:rsid w:val="00CB41AF"/>
    <w:rsid w:val="00CB47D6"/>
    <w:rsid w:val="00CB4837"/>
    <w:rsid w:val="00CB48BB"/>
    <w:rsid w:val="00CB49E4"/>
    <w:rsid w:val="00CB4B0A"/>
    <w:rsid w:val="00CB4D48"/>
    <w:rsid w:val="00CB4FBA"/>
    <w:rsid w:val="00CB508A"/>
    <w:rsid w:val="00CB53BA"/>
    <w:rsid w:val="00CB57A7"/>
    <w:rsid w:val="00CB609C"/>
    <w:rsid w:val="00CB6374"/>
    <w:rsid w:val="00CB645F"/>
    <w:rsid w:val="00CB6555"/>
    <w:rsid w:val="00CB7214"/>
    <w:rsid w:val="00CB7A49"/>
    <w:rsid w:val="00CB7CF8"/>
    <w:rsid w:val="00CB7D74"/>
    <w:rsid w:val="00CB7D83"/>
    <w:rsid w:val="00CB7FD1"/>
    <w:rsid w:val="00CC0B94"/>
    <w:rsid w:val="00CC0BCD"/>
    <w:rsid w:val="00CC0C7B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43"/>
    <w:rsid w:val="00CC2DA2"/>
    <w:rsid w:val="00CC33CE"/>
    <w:rsid w:val="00CC36C2"/>
    <w:rsid w:val="00CC38B5"/>
    <w:rsid w:val="00CC38FD"/>
    <w:rsid w:val="00CC395F"/>
    <w:rsid w:val="00CC3F1F"/>
    <w:rsid w:val="00CC3FAE"/>
    <w:rsid w:val="00CC4215"/>
    <w:rsid w:val="00CC4F2B"/>
    <w:rsid w:val="00CC4F36"/>
    <w:rsid w:val="00CC5303"/>
    <w:rsid w:val="00CC5C98"/>
    <w:rsid w:val="00CC5E90"/>
    <w:rsid w:val="00CC6041"/>
    <w:rsid w:val="00CC6210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33D"/>
    <w:rsid w:val="00CD0579"/>
    <w:rsid w:val="00CD0948"/>
    <w:rsid w:val="00CD09FF"/>
    <w:rsid w:val="00CD0E0D"/>
    <w:rsid w:val="00CD0E95"/>
    <w:rsid w:val="00CD0FE1"/>
    <w:rsid w:val="00CD1017"/>
    <w:rsid w:val="00CD135A"/>
    <w:rsid w:val="00CD1445"/>
    <w:rsid w:val="00CD1885"/>
    <w:rsid w:val="00CD1CEE"/>
    <w:rsid w:val="00CD29C8"/>
    <w:rsid w:val="00CD30AA"/>
    <w:rsid w:val="00CD3329"/>
    <w:rsid w:val="00CD33CA"/>
    <w:rsid w:val="00CD349D"/>
    <w:rsid w:val="00CD35C1"/>
    <w:rsid w:val="00CD35FA"/>
    <w:rsid w:val="00CD3814"/>
    <w:rsid w:val="00CD3EA5"/>
    <w:rsid w:val="00CD4222"/>
    <w:rsid w:val="00CD4349"/>
    <w:rsid w:val="00CD470A"/>
    <w:rsid w:val="00CD485F"/>
    <w:rsid w:val="00CD4BDD"/>
    <w:rsid w:val="00CD4C9A"/>
    <w:rsid w:val="00CD4D79"/>
    <w:rsid w:val="00CD4F4E"/>
    <w:rsid w:val="00CD4FB1"/>
    <w:rsid w:val="00CD5376"/>
    <w:rsid w:val="00CD55D8"/>
    <w:rsid w:val="00CD5689"/>
    <w:rsid w:val="00CD659B"/>
    <w:rsid w:val="00CD662D"/>
    <w:rsid w:val="00CD6893"/>
    <w:rsid w:val="00CD6C03"/>
    <w:rsid w:val="00CD6E67"/>
    <w:rsid w:val="00CD736F"/>
    <w:rsid w:val="00CD73F3"/>
    <w:rsid w:val="00CD7404"/>
    <w:rsid w:val="00CD787C"/>
    <w:rsid w:val="00CD7A8E"/>
    <w:rsid w:val="00CD7C34"/>
    <w:rsid w:val="00CD7E19"/>
    <w:rsid w:val="00CE041B"/>
    <w:rsid w:val="00CE0893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EA6"/>
    <w:rsid w:val="00CE3401"/>
    <w:rsid w:val="00CE3431"/>
    <w:rsid w:val="00CE37CC"/>
    <w:rsid w:val="00CE3F65"/>
    <w:rsid w:val="00CE3FCE"/>
    <w:rsid w:val="00CE40AF"/>
    <w:rsid w:val="00CE412B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73B"/>
    <w:rsid w:val="00CE6784"/>
    <w:rsid w:val="00CE7388"/>
    <w:rsid w:val="00CE74A9"/>
    <w:rsid w:val="00CE7611"/>
    <w:rsid w:val="00CE7AEB"/>
    <w:rsid w:val="00CE7BC3"/>
    <w:rsid w:val="00CE7C8B"/>
    <w:rsid w:val="00CE7D45"/>
    <w:rsid w:val="00CE7E0F"/>
    <w:rsid w:val="00CE7E70"/>
    <w:rsid w:val="00CF0561"/>
    <w:rsid w:val="00CF0E88"/>
    <w:rsid w:val="00CF0FB5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588"/>
    <w:rsid w:val="00CF3644"/>
    <w:rsid w:val="00CF3A71"/>
    <w:rsid w:val="00CF4116"/>
    <w:rsid w:val="00CF419F"/>
    <w:rsid w:val="00CF44F6"/>
    <w:rsid w:val="00CF457B"/>
    <w:rsid w:val="00CF4834"/>
    <w:rsid w:val="00CF4C70"/>
    <w:rsid w:val="00CF4C95"/>
    <w:rsid w:val="00CF4E7A"/>
    <w:rsid w:val="00CF4ED5"/>
    <w:rsid w:val="00CF4F14"/>
    <w:rsid w:val="00CF524D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6A97"/>
    <w:rsid w:val="00CF6FC5"/>
    <w:rsid w:val="00CF7115"/>
    <w:rsid w:val="00CF728D"/>
    <w:rsid w:val="00CF7A19"/>
    <w:rsid w:val="00CF7C58"/>
    <w:rsid w:val="00CF7D1B"/>
    <w:rsid w:val="00D00319"/>
    <w:rsid w:val="00D004B8"/>
    <w:rsid w:val="00D0062E"/>
    <w:rsid w:val="00D00C4E"/>
    <w:rsid w:val="00D00CB9"/>
    <w:rsid w:val="00D01068"/>
    <w:rsid w:val="00D01937"/>
    <w:rsid w:val="00D01F92"/>
    <w:rsid w:val="00D01FBF"/>
    <w:rsid w:val="00D022B9"/>
    <w:rsid w:val="00D02344"/>
    <w:rsid w:val="00D027E0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1DE"/>
    <w:rsid w:val="00D0564A"/>
    <w:rsid w:val="00D057D1"/>
    <w:rsid w:val="00D05E80"/>
    <w:rsid w:val="00D06153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847"/>
    <w:rsid w:val="00D07934"/>
    <w:rsid w:val="00D07AEE"/>
    <w:rsid w:val="00D1026D"/>
    <w:rsid w:val="00D104F0"/>
    <w:rsid w:val="00D1068F"/>
    <w:rsid w:val="00D108F2"/>
    <w:rsid w:val="00D109F1"/>
    <w:rsid w:val="00D10ADF"/>
    <w:rsid w:val="00D10CF2"/>
    <w:rsid w:val="00D10E24"/>
    <w:rsid w:val="00D10EBD"/>
    <w:rsid w:val="00D10F8D"/>
    <w:rsid w:val="00D110A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ABF"/>
    <w:rsid w:val="00D14EA0"/>
    <w:rsid w:val="00D1531E"/>
    <w:rsid w:val="00D15B92"/>
    <w:rsid w:val="00D15D10"/>
    <w:rsid w:val="00D16141"/>
    <w:rsid w:val="00D1645E"/>
    <w:rsid w:val="00D164B5"/>
    <w:rsid w:val="00D1687B"/>
    <w:rsid w:val="00D16BB4"/>
    <w:rsid w:val="00D16E0A"/>
    <w:rsid w:val="00D17702"/>
    <w:rsid w:val="00D17B70"/>
    <w:rsid w:val="00D17D1C"/>
    <w:rsid w:val="00D201E1"/>
    <w:rsid w:val="00D201F9"/>
    <w:rsid w:val="00D2058C"/>
    <w:rsid w:val="00D2090C"/>
    <w:rsid w:val="00D20C8A"/>
    <w:rsid w:val="00D20CC0"/>
    <w:rsid w:val="00D20EBE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31A9"/>
    <w:rsid w:val="00D231F4"/>
    <w:rsid w:val="00D23392"/>
    <w:rsid w:val="00D2343C"/>
    <w:rsid w:val="00D23952"/>
    <w:rsid w:val="00D23D47"/>
    <w:rsid w:val="00D24261"/>
    <w:rsid w:val="00D2478C"/>
    <w:rsid w:val="00D248B9"/>
    <w:rsid w:val="00D24974"/>
    <w:rsid w:val="00D24C92"/>
    <w:rsid w:val="00D24D2A"/>
    <w:rsid w:val="00D24D98"/>
    <w:rsid w:val="00D250D2"/>
    <w:rsid w:val="00D25204"/>
    <w:rsid w:val="00D2521C"/>
    <w:rsid w:val="00D25782"/>
    <w:rsid w:val="00D25812"/>
    <w:rsid w:val="00D25960"/>
    <w:rsid w:val="00D25BCC"/>
    <w:rsid w:val="00D25CC5"/>
    <w:rsid w:val="00D260A5"/>
    <w:rsid w:val="00D26137"/>
    <w:rsid w:val="00D26143"/>
    <w:rsid w:val="00D2656F"/>
    <w:rsid w:val="00D26842"/>
    <w:rsid w:val="00D269DE"/>
    <w:rsid w:val="00D26AF1"/>
    <w:rsid w:val="00D26BFF"/>
    <w:rsid w:val="00D26C71"/>
    <w:rsid w:val="00D26CCE"/>
    <w:rsid w:val="00D27123"/>
    <w:rsid w:val="00D27DE0"/>
    <w:rsid w:val="00D27E26"/>
    <w:rsid w:val="00D30307"/>
    <w:rsid w:val="00D30430"/>
    <w:rsid w:val="00D30B22"/>
    <w:rsid w:val="00D3147C"/>
    <w:rsid w:val="00D314E3"/>
    <w:rsid w:val="00D3165F"/>
    <w:rsid w:val="00D31A78"/>
    <w:rsid w:val="00D32345"/>
    <w:rsid w:val="00D3238E"/>
    <w:rsid w:val="00D326B7"/>
    <w:rsid w:val="00D3280B"/>
    <w:rsid w:val="00D32811"/>
    <w:rsid w:val="00D329F6"/>
    <w:rsid w:val="00D32A86"/>
    <w:rsid w:val="00D3390C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50B"/>
    <w:rsid w:val="00D36574"/>
    <w:rsid w:val="00D36964"/>
    <w:rsid w:val="00D36A21"/>
    <w:rsid w:val="00D3708D"/>
    <w:rsid w:val="00D37145"/>
    <w:rsid w:val="00D3725F"/>
    <w:rsid w:val="00D37529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4D8"/>
    <w:rsid w:val="00D436D9"/>
    <w:rsid w:val="00D43C9F"/>
    <w:rsid w:val="00D43DBC"/>
    <w:rsid w:val="00D43E3C"/>
    <w:rsid w:val="00D440D2"/>
    <w:rsid w:val="00D4441F"/>
    <w:rsid w:val="00D44525"/>
    <w:rsid w:val="00D44587"/>
    <w:rsid w:val="00D44655"/>
    <w:rsid w:val="00D44824"/>
    <w:rsid w:val="00D44853"/>
    <w:rsid w:val="00D45302"/>
    <w:rsid w:val="00D45336"/>
    <w:rsid w:val="00D45347"/>
    <w:rsid w:val="00D4553C"/>
    <w:rsid w:val="00D45D1C"/>
    <w:rsid w:val="00D45DC2"/>
    <w:rsid w:val="00D45EE2"/>
    <w:rsid w:val="00D46069"/>
    <w:rsid w:val="00D46599"/>
    <w:rsid w:val="00D46A7C"/>
    <w:rsid w:val="00D46B2B"/>
    <w:rsid w:val="00D46FD7"/>
    <w:rsid w:val="00D47212"/>
    <w:rsid w:val="00D4743C"/>
    <w:rsid w:val="00D47869"/>
    <w:rsid w:val="00D47A83"/>
    <w:rsid w:val="00D47C9B"/>
    <w:rsid w:val="00D47CAD"/>
    <w:rsid w:val="00D47F17"/>
    <w:rsid w:val="00D47F96"/>
    <w:rsid w:val="00D506AE"/>
    <w:rsid w:val="00D50A6E"/>
    <w:rsid w:val="00D50A96"/>
    <w:rsid w:val="00D50FFA"/>
    <w:rsid w:val="00D511D8"/>
    <w:rsid w:val="00D5159D"/>
    <w:rsid w:val="00D51729"/>
    <w:rsid w:val="00D517C3"/>
    <w:rsid w:val="00D519A1"/>
    <w:rsid w:val="00D51A25"/>
    <w:rsid w:val="00D51BAE"/>
    <w:rsid w:val="00D52004"/>
    <w:rsid w:val="00D52638"/>
    <w:rsid w:val="00D5266C"/>
    <w:rsid w:val="00D5282C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1F8"/>
    <w:rsid w:val="00D55647"/>
    <w:rsid w:val="00D5580F"/>
    <w:rsid w:val="00D5584E"/>
    <w:rsid w:val="00D56502"/>
    <w:rsid w:val="00D5673B"/>
    <w:rsid w:val="00D56872"/>
    <w:rsid w:val="00D56ABE"/>
    <w:rsid w:val="00D56AE4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0D0"/>
    <w:rsid w:val="00D611CB"/>
    <w:rsid w:val="00D61255"/>
    <w:rsid w:val="00D616A5"/>
    <w:rsid w:val="00D61CD2"/>
    <w:rsid w:val="00D61CED"/>
    <w:rsid w:val="00D61F1A"/>
    <w:rsid w:val="00D6213F"/>
    <w:rsid w:val="00D6215D"/>
    <w:rsid w:val="00D6241C"/>
    <w:rsid w:val="00D624A5"/>
    <w:rsid w:val="00D627FC"/>
    <w:rsid w:val="00D6286A"/>
    <w:rsid w:val="00D6287A"/>
    <w:rsid w:val="00D62ECF"/>
    <w:rsid w:val="00D62FE3"/>
    <w:rsid w:val="00D630D9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88E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4A0"/>
    <w:rsid w:val="00D67694"/>
    <w:rsid w:val="00D676C3"/>
    <w:rsid w:val="00D67A41"/>
    <w:rsid w:val="00D67B6C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CE0"/>
    <w:rsid w:val="00D72E52"/>
    <w:rsid w:val="00D72FD0"/>
    <w:rsid w:val="00D730D7"/>
    <w:rsid w:val="00D732BF"/>
    <w:rsid w:val="00D7350B"/>
    <w:rsid w:val="00D73C1E"/>
    <w:rsid w:val="00D73C7C"/>
    <w:rsid w:val="00D742C4"/>
    <w:rsid w:val="00D7457C"/>
    <w:rsid w:val="00D749B7"/>
    <w:rsid w:val="00D74C01"/>
    <w:rsid w:val="00D74DFA"/>
    <w:rsid w:val="00D7533A"/>
    <w:rsid w:val="00D75385"/>
    <w:rsid w:val="00D75E5A"/>
    <w:rsid w:val="00D7615B"/>
    <w:rsid w:val="00D76311"/>
    <w:rsid w:val="00D76A8E"/>
    <w:rsid w:val="00D76AA5"/>
    <w:rsid w:val="00D76B0F"/>
    <w:rsid w:val="00D76B6B"/>
    <w:rsid w:val="00D7746E"/>
    <w:rsid w:val="00D7757F"/>
    <w:rsid w:val="00D775D6"/>
    <w:rsid w:val="00D77743"/>
    <w:rsid w:val="00D7784C"/>
    <w:rsid w:val="00D77873"/>
    <w:rsid w:val="00D77A18"/>
    <w:rsid w:val="00D80393"/>
    <w:rsid w:val="00D80587"/>
    <w:rsid w:val="00D8079E"/>
    <w:rsid w:val="00D809F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AE3"/>
    <w:rsid w:val="00D81B70"/>
    <w:rsid w:val="00D81E12"/>
    <w:rsid w:val="00D8200F"/>
    <w:rsid w:val="00D820F4"/>
    <w:rsid w:val="00D8303A"/>
    <w:rsid w:val="00D83308"/>
    <w:rsid w:val="00D8332A"/>
    <w:rsid w:val="00D837AD"/>
    <w:rsid w:val="00D83999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58E"/>
    <w:rsid w:val="00D856EB"/>
    <w:rsid w:val="00D85773"/>
    <w:rsid w:val="00D85903"/>
    <w:rsid w:val="00D85ACD"/>
    <w:rsid w:val="00D85CE7"/>
    <w:rsid w:val="00D85D99"/>
    <w:rsid w:val="00D85F73"/>
    <w:rsid w:val="00D85FBE"/>
    <w:rsid w:val="00D86052"/>
    <w:rsid w:val="00D8627D"/>
    <w:rsid w:val="00D86305"/>
    <w:rsid w:val="00D863EB"/>
    <w:rsid w:val="00D863F9"/>
    <w:rsid w:val="00D87274"/>
    <w:rsid w:val="00D8734D"/>
    <w:rsid w:val="00D875EE"/>
    <w:rsid w:val="00D87672"/>
    <w:rsid w:val="00D878A4"/>
    <w:rsid w:val="00D90591"/>
    <w:rsid w:val="00D908A9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9"/>
    <w:rsid w:val="00D927B4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DC3"/>
    <w:rsid w:val="00D94F05"/>
    <w:rsid w:val="00D94FA6"/>
    <w:rsid w:val="00D95061"/>
    <w:rsid w:val="00D951C4"/>
    <w:rsid w:val="00D951E5"/>
    <w:rsid w:val="00D9546C"/>
    <w:rsid w:val="00D95479"/>
    <w:rsid w:val="00D954C5"/>
    <w:rsid w:val="00D9565F"/>
    <w:rsid w:val="00D957E0"/>
    <w:rsid w:val="00D96485"/>
    <w:rsid w:val="00D967F6"/>
    <w:rsid w:val="00D96F37"/>
    <w:rsid w:val="00D9729E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20B3"/>
    <w:rsid w:val="00DA2272"/>
    <w:rsid w:val="00DA22CA"/>
    <w:rsid w:val="00DA2928"/>
    <w:rsid w:val="00DA2BA2"/>
    <w:rsid w:val="00DA2C12"/>
    <w:rsid w:val="00DA2C68"/>
    <w:rsid w:val="00DA2E88"/>
    <w:rsid w:val="00DA3527"/>
    <w:rsid w:val="00DA387D"/>
    <w:rsid w:val="00DA3D04"/>
    <w:rsid w:val="00DA429F"/>
    <w:rsid w:val="00DA47D9"/>
    <w:rsid w:val="00DA47DE"/>
    <w:rsid w:val="00DA4F0E"/>
    <w:rsid w:val="00DA5212"/>
    <w:rsid w:val="00DA593B"/>
    <w:rsid w:val="00DA59D0"/>
    <w:rsid w:val="00DA5B06"/>
    <w:rsid w:val="00DA6794"/>
    <w:rsid w:val="00DA6A1C"/>
    <w:rsid w:val="00DA6CF3"/>
    <w:rsid w:val="00DA7344"/>
    <w:rsid w:val="00DA7385"/>
    <w:rsid w:val="00DA75D1"/>
    <w:rsid w:val="00DA7694"/>
    <w:rsid w:val="00DA7984"/>
    <w:rsid w:val="00DA7C58"/>
    <w:rsid w:val="00DA7DEE"/>
    <w:rsid w:val="00DB05CA"/>
    <w:rsid w:val="00DB0705"/>
    <w:rsid w:val="00DB0C5C"/>
    <w:rsid w:val="00DB12A1"/>
    <w:rsid w:val="00DB1ACB"/>
    <w:rsid w:val="00DB210F"/>
    <w:rsid w:val="00DB2293"/>
    <w:rsid w:val="00DB27B9"/>
    <w:rsid w:val="00DB2A91"/>
    <w:rsid w:val="00DB302F"/>
    <w:rsid w:val="00DB3381"/>
    <w:rsid w:val="00DB3475"/>
    <w:rsid w:val="00DB3538"/>
    <w:rsid w:val="00DB3643"/>
    <w:rsid w:val="00DB3A31"/>
    <w:rsid w:val="00DB3B5D"/>
    <w:rsid w:val="00DB3C59"/>
    <w:rsid w:val="00DB3D3D"/>
    <w:rsid w:val="00DB3FC1"/>
    <w:rsid w:val="00DB45E9"/>
    <w:rsid w:val="00DB4604"/>
    <w:rsid w:val="00DB4918"/>
    <w:rsid w:val="00DB4CE8"/>
    <w:rsid w:val="00DB5178"/>
    <w:rsid w:val="00DB5317"/>
    <w:rsid w:val="00DB542D"/>
    <w:rsid w:val="00DB5667"/>
    <w:rsid w:val="00DB5738"/>
    <w:rsid w:val="00DB57EB"/>
    <w:rsid w:val="00DB5975"/>
    <w:rsid w:val="00DB5E0B"/>
    <w:rsid w:val="00DB5E80"/>
    <w:rsid w:val="00DB63B0"/>
    <w:rsid w:val="00DB6728"/>
    <w:rsid w:val="00DB6A21"/>
    <w:rsid w:val="00DB6EB4"/>
    <w:rsid w:val="00DB7180"/>
    <w:rsid w:val="00DB7828"/>
    <w:rsid w:val="00DB7A44"/>
    <w:rsid w:val="00DB7B36"/>
    <w:rsid w:val="00DB7D80"/>
    <w:rsid w:val="00DC0351"/>
    <w:rsid w:val="00DC0C80"/>
    <w:rsid w:val="00DC134C"/>
    <w:rsid w:val="00DC1927"/>
    <w:rsid w:val="00DC1D10"/>
    <w:rsid w:val="00DC207E"/>
    <w:rsid w:val="00DC23EC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9A3"/>
    <w:rsid w:val="00DC4D90"/>
    <w:rsid w:val="00DC507D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9C3"/>
    <w:rsid w:val="00DC6C5A"/>
    <w:rsid w:val="00DC7366"/>
    <w:rsid w:val="00DC7446"/>
    <w:rsid w:val="00DC7631"/>
    <w:rsid w:val="00DC7A24"/>
    <w:rsid w:val="00DD02D4"/>
    <w:rsid w:val="00DD06FB"/>
    <w:rsid w:val="00DD0834"/>
    <w:rsid w:val="00DD0E7B"/>
    <w:rsid w:val="00DD138E"/>
    <w:rsid w:val="00DD16E5"/>
    <w:rsid w:val="00DD17A0"/>
    <w:rsid w:val="00DD1FC6"/>
    <w:rsid w:val="00DD2279"/>
    <w:rsid w:val="00DD2429"/>
    <w:rsid w:val="00DD25A6"/>
    <w:rsid w:val="00DD281E"/>
    <w:rsid w:val="00DD29B7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3C1"/>
    <w:rsid w:val="00DD551F"/>
    <w:rsid w:val="00DD597F"/>
    <w:rsid w:val="00DD6258"/>
    <w:rsid w:val="00DD68BC"/>
    <w:rsid w:val="00DD69A3"/>
    <w:rsid w:val="00DD6AEA"/>
    <w:rsid w:val="00DD6FD8"/>
    <w:rsid w:val="00DD7998"/>
    <w:rsid w:val="00DD7BF6"/>
    <w:rsid w:val="00DD7C32"/>
    <w:rsid w:val="00DD7D8A"/>
    <w:rsid w:val="00DD7F33"/>
    <w:rsid w:val="00DE0265"/>
    <w:rsid w:val="00DE04CC"/>
    <w:rsid w:val="00DE0CA9"/>
    <w:rsid w:val="00DE1002"/>
    <w:rsid w:val="00DE12D5"/>
    <w:rsid w:val="00DE1532"/>
    <w:rsid w:val="00DE15B6"/>
    <w:rsid w:val="00DE15F6"/>
    <w:rsid w:val="00DE188B"/>
    <w:rsid w:val="00DE1E43"/>
    <w:rsid w:val="00DE22DD"/>
    <w:rsid w:val="00DE2662"/>
    <w:rsid w:val="00DE2748"/>
    <w:rsid w:val="00DE3736"/>
    <w:rsid w:val="00DE3BEB"/>
    <w:rsid w:val="00DE3F32"/>
    <w:rsid w:val="00DE42F4"/>
    <w:rsid w:val="00DE4A8F"/>
    <w:rsid w:val="00DE4C9E"/>
    <w:rsid w:val="00DE4EA4"/>
    <w:rsid w:val="00DE526F"/>
    <w:rsid w:val="00DE529A"/>
    <w:rsid w:val="00DE5551"/>
    <w:rsid w:val="00DE5855"/>
    <w:rsid w:val="00DE5BC5"/>
    <w:rsid w:val="00DE5E1E"/>
    <w:rsid w:val="00DE611C"/>
    <w:rsid w:val="00DE61E0"/>
    <w:rsid w:val="00DE63D4"/>
    <w:rsid w:val="00DE6C29"/>
    <w:rsid w:val="00DE6C85"/>
    <w:rsid w:val="00DE6E0B"/>
    <w:rsid w:val="00DE70EE"/>
    <w:rsid w:val="00DE71CD"/>
    <w:rsid w:val="00DE75F1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21"/>
    <w:rsid w:val="00DF1263"/>
    <w:rsid w:val="00DF1805"/>
    <w:rsid w:val="00DF1A8F"/>
    <w:rsid w:val="00DF1C90"/>
    <w:rsid w:val="00DF1D31"/>
    <w:rsid w:val="00DF252B"/>
    <w:rsid w:val="00DF2598"/>
    <w:rsid w:val="00DF27EF"/>
    <w:rsid w:val="00DF2979"/>
    <w:rsid w:val="00DF3720"/>
    <w:rsid w:val="00DF3D8C"/>
    <w:rsid w:val="00DF3E11"/>
    <w:rsid w:val="00DF3E96"/>
    <w:rsid w:val="00DF3F92"/>
    <w:rsid w:val="00DF418A"/>
    <w:rsid w:val="00DF4318"/>
    <w:rsid w:val="00DF4636"/>
    <w:rsid w:val="00DF4762"/>
    <w:rsid w:val="00DF48EF"/>
    <w:rsid w:val="00DF495D"/>
    <w:rsid w:val="00DF4E09"/>
    <w:rsid w:val="00DF5753"/>
    <w:rsid w:val="00DF584B"/>
    <w:rsid w:val="00DF5980"/>
    <w:rsid w:val="00DF5B9F"/>
    <w:rsid w:val="00DF64D3"/>
    <w:rsid w:val="00DF677B"/>
    <w:rsid w:val="00DF698E"/>
    <w:rsid w:val="00DF69F8"/>
    <w:rsid w:val="00DF6A28"/>
    <w:rsid w:val="00DF6DB4"/>
    <w:rsid w:val="00DF71AA"/>
    <w:rsid w:val="00DF71BF"/>
    <w:rsid w:val="00DF72C3"/>
    <w:rsid w:val="00DF75DE"/>
    <w:rsid w:val="00E00012"/>
    <w:rsid w:val="00E00076"/>
    <w:rsid w:val="00E0009B"/>
    <w:rsid w:val="00E004A2"/>
    <w:rsid w:val="00E00608"/>
    <w:rsid w:val="00E00761"/>
    <w:rsid w:val="00E0079D"/>
    <w:rsid w:val="00E00DD5"/>
    <w:rsid w:val="00E00FB4"/>
    <w:rsid w:val="00E0117D"/>
    <w:rsid w:val="00E01C7D"/>
    <w:rsid w:val="00E01FD7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8A2"/>
    <w:rsid w:val="00E04911"/>
    <w:rsid w:val="00E04A72"/>
    <w:rsid w:val="00E04BA5"/>
    <w:rsid w:val="00E04CD1"/>
    <w:rsid w:val="00E04D2E"/>
    <w:rsid w:val="00E04EA8"/>
    <w:rsid w:val="00E051A7"/>
    <w:rsid w:val="00E052FF"/>
    <w:rsid w:val="00E0542F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B83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4F19"/>
    <w:rsid w:val="00E150E7"/>
    <w:rsid w:val="00E158C5"/>
    <w:rsid w:val="00E15EE4"/>
    <w:rsid w:val="00E162DE"/>
    <w:rsid w:val="00E1640F"/>
    <w:rsid w:val="00E16882"/>
    <w:rsid w:val="00E176B7"/>
    <w:rsid w:val="00E17CF5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ADF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421B"/>
    <w:rsid w:val="00E24305"/>
    <w:rsid w:val="00E24475"/>
    <w:rsid w:val="00E244ED"/>
    <w:rsid w:val="00E24663"/>
    <w:rsid w:val="00E24AD0"/>
    <w:rsid w:val="00E24B39"/>
    <w:rsid w:val="00E24FCD"/>
    <w:rsid w:val="00E25542"/>
    <w:rsid w:val="00E256CB"/>
    <w:rsid w:val="00E25782"/>
    <w:rsid w:val="00E257C8"/>
    <w:rsid w:val="00E25A29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47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2E22"/>
    <w:rsid w:val="00E33314"/>
    <w:rsid w:val="00E33600"/>
    <w:rsid w:val="00E33658"/>
    <w:rsid w:val="00E339E6"/>
    <w:rsid w:val="00E33C4B"/>
    <w:rsid w:val="00E34475"/>
    <w:rsid w:val="00E34C0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EE6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5"/>
    <w:rsid w:val="00E427AE"/>
    <w:rsid w:val="00E427FD"/>
    <w:rsid w:val="00E42844"/>
    <w:rsid w:val="00E430A0"/>
    <w:rsid w:val="00E430F9"/>
    <w:rsid w:val="00E431B7"/>
    <w:rsid w:val="00E4328D"/>
    <w:rsid w:val="00E432EF"/>
    <w:rsid w:val="00E433BC"/>
    <w:rsid w:val="00E4356F"/>
    <w:rsid w:val="00E435FA"/>
    <w:rsid w:val="00E436A9"/>
    <w:rsid w:val="00E43C64"/>
    <w:rsid w:val="00E43C6A"/>
    <w:rsid w:val="00E43D74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6EEB"/>
    <w:rsid w:val="00E472EE"/>
    <w:rsid w:val="00E4779D"/>
    <w:rsid w:val="00E47BE8"/>
    <w:rsid w:val="00E47E90"/>
    <w:rsid w:val="00E503ED"/>
    <w:rsid w:val="00E504D2"/>
    <w:rsid w:val="00E508AB"/>
    <w:rsid w:val="00E50988"/>
    <w:rsid w:val="00E50B3F"/>
    <w:rsid w:val="00E50B91"/>
    <w:rsid w:val="00E510B5"/>
    <w:rsid w:val="00E51318"/>
    <w:rsid w:val="00E51B1D"/>
    <w:rsid w:val="00E51EC7"/>
    <w:rsid w:val="00E51FA6"/>
    <w:rsid w:val="00E52167"/>
    <w:rsid w:val="00E52604"/>
    <w:rsid w:val="00E52DDF"/>
    <w:rsid w:val="00E531DD"/>
    <w:rsid w:val="00E53404"/>
    <w:rsid w:val="00E535DB"/>
    <w:rsid w:val="00E53682"/>
    <w:rsid w:val="00E5372F"/>
    <w:rsid w:val="00E53866"/>
    <w:rsid w:val="00E53908"/>
    <w:rsid w:val="00E53A84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A86"/>
    <w:rsid w:val="00E55A98"/>
    <w:rsid w:val="00E56184"/>
    <w:rsid w:val="00E5680F"/>
    <w:rsid w:val="00E56C3F"/>
    <w:rsid w:val="00E56EDC"/>
    <w:rsid w:val="00E56EE9"/>
    <w:rsid w:val="00E57107"/>
    <w:rsid w:val="00E57214"/>
    <w:rsid w:val="00E57469"/>
    <w:rsid w:val="00E57491"/>
    <w:rsid w:val="00E57871"/>
    <w:rsid w:val="00E57AE7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8D4"/>
    <w:rsid w:val="00E61ACB"/>
    <w:rsid w:val="00E622EF"/>
    <w:rsid w:val="00E624D1"/>
    <w:rsid w:val="00E62953"/>
    <w:rsid w:val="00E62EAE"/>
    <w:rsid w:val="00E63216"/>
    <w:rsid w:val="00E63280"/>
    <w:rsid w:val="00E6329D"/>
    <w:rsid w:val="00E63479"/>
    <w:rsid w:val="00E635E8"/>
    <w:rsid w:val="00E6361D"/>
    <w:rsid w:val="00E63E73"/>
    <w:rsid w:val="00E64190"/>
    <w:rsid w:val="00E644AC"/>
    <w:rsid w:val="00E646F2"/>
    <w:rsid w:val="00E64ED3"/>
    <w:rsid w:val="00E64EED"/>
    <w:rsid w:val="00E64F7B"/>
    <w:rsid w:val="00E6520D"/>
    <w:rsid w:val="00E65270"/>
    <w:rsid w:val="00E653E0"/>
    <w:rsid w:val="00E65B9E"/>
    <w:rsid w:val="00E663C4"/>
    <w:rsid w:val="00E667FA"/>
    <w:rsid w:val="00E66881"/>
    <w:rsid w:val="00E66A0E"/>
    <w:rsid w:val="00E66B38"/>
    <w:rsid w:val="00E66E41"/>
    <w:rsid w:val="00E670AB"/>
    <w:rsid w:val="00E67134"/>
    <w:rsid w:val="00E67558"/>
    <w:rsid w:val="00E675C0"/>
    <w:rsid w:val="00E678D8"/>
    <w:rsid w:val="00E70F6F"/>
    <w:rsid w:val="00E711A8"/>
    <w:rsid w:val="00E71277"/>
    <w:rsid w:val="00E7128E"/>
    <w:rsid w:val="00E71A39"/>
    <w:rsid w:val="00E71C40"/>
    <w:rsid w:val="00E71C52"/>
    <w:rsid w:val="00E72077"/>
    <w:rsid w:val="00E720CD"/>
    <w:rsid w:val="00E727EB"/>
    <w:rsid w:val="00E72AB4"/>
    <w:rsid w:val="00E72DCD"/>
    <w:rsid w:val="00E73839"/>
    <w:rsid w:val="00E73A1F"/>
    <w:rsid w:val="00E73BB5"/>
    <w:rsid w:val="00E74005"/>
    <w:rsid w:val="00E74298"/>
    <w:rsid w:val="00E744C0"/>
    <w:rsid w:val="00E7459F"/>
    <w:rsid w:val="00E746DF"/>
    <w:rsid w:val="00E74989"/>
    <w:rsid w:val="00E74A00"/>
    <w:rsid w:val="00E7518E"/>
    <w:rsid w:val="00E75403"/>
    <w:rsid w:val="00E75509"/>
    <w:rsid w:val="00E75539"/>
    <w:rsid w:val="00E75549"/>
    <w:rsid w:val="00E756D0"/>
    <w:rsid w:val="00E758DE"/>
    <w:rsid w:val="00E75E02"/>
    <w:rsid w:val="00E75FD0"/>
    <w:rsid w:val="00E76196"/>
    <w:rsid w:val="00E76242"/>
    <w:rsid w:val="00E763D9"/>
    <w:rsid w:val="00E767BC"/>
    <w:rsid w:val="00E77032"/>
    <w:rsid w:val="00E77303"/>
    <w:rsid w:val="00E77482"/>
    <w:rsid w:val="00E77591"/>
    <w:rsid w:val="00E776E1"/>
    <w:rsid w:val="00E777FA"/>
    <w:rsid w:val="00E7781A"/>
    <w:rsid w:val="00E77CCD"/>
    <w:rsid w:val="00E77EF4"/>
    <w:rsid w:val="00E77F19"/>
    <w:rsid w:val="00E804DA"/>
    <w:rsid w:val="00E80A06"/>
    <w:rsid w:val="00E80C3F"/>
    <w:rsid w:val="00E80F0C"/>
    <w:rsid w:val="00E80F30"/>
    <w:rsid w:val="00E8116C"/>
    <w:rsid w:val="00E8129E"/>
    <w:rsid w:val="00E81395"/>
    <w:rsid w:val="00E819DF"/>
    <w:rsid w:val="00E81BCB"/>
    <w:rsid w:val="00E81F4A"/>
    <w:rsid w:val="00E82090"/>
    <w:rsid w:val="00E82288"/>
    <w:rsid w:val="00E82340"/>
    <w:rsid w:val="00E82515"/>
    <w:rsid w:val="00E82909"/>
    <w:rsid w:val="00E82E03"/>
    <w:rsid w:val="00E82FEE"/>
    <w:rsid w:val="00E83CB3"/>
    <w:rsid w:val="00E83DC9"/>
    <w:rsid w:val="00E83EF1"/>
    <w:rsid w:val="00E83EFF"/>
    <w:rsid w:val="00E8448B"/>
    <w:rsid w:val="00E844D7"/>
    <w:rsid w:val="00E8452E"/>
    <w:rsid w:val="00E848BC"/>
    <w:rsid w:val="00E84980"/>
    <w:rsid w:val="00E8591F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A0F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8D"/>
    <w:rsid w:val="00E94240"/>
    <w:rsid w:val="00E94507"/>
    <w:rsid w:val="00E94655"/>
    <w:rsid w:val="00E947DF"/>
    <w:rsid w:val="00E94B09"/>
    <w:rsid w:val="00E94C4E"/>
    <w:rsid w:val="00E95151"/>
    <w:rsid w:val="00E95B70"/>
    <w:rsid w:val="00E969E1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485"/>
    <w:rsid w:val="00EA0AAE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6A8"/>
    <w:rsid w:val="00EA27AA"/>
    <w:rsid w:val="00EA2821"/>
    <w:rsid w:val="00EA282B"/>
    <w:rsid w:val="00EA2C52"/>
    <w:rsid w:val="00EA33A1"/>
    <w:rsid w:val="00EA442B"/>
    <w:rsid w:val="00EA44ED"/>
    <w:rsid w:val="00EA45E4"/>
    <w:rsid w:val="00EA47BA"/>
    <w:rsid w:val="00EA47E4"/>
    <w:rsid w:val="00EA4821"/>
    <w:rsid w:val="00EA4BCA"/>
    <w:rsid w:val="00EA5070"/>
    <w:rsid w:val="00EA53BC"/>
    <w:rsid w:val="00EA5458"/>
    <w:rsid w:val="00EA564B"/>
    <w:rsid w:val="00EA5737"/>
    <w:rsid w:val="00EA5914"/>
    <w:rsid w:val="00EA59AD"/>
    <w:rsid w:val="00EA5BE5"/>
    <w:rsid w:val="00EA5C22"/>
    <w:rsid w:val="00EA5EF1"/>
    <w:rsid w:val="00EA6629"/>
    <w:rsid w:val="00EA676E"/>
    <w:rsid w:val="00EA680C"/>
    <w:rsid w:val="00EA6957"/>
    <w:rsid w:val="00EA6CAA"/>
    <w:rsid w:val="00EA6F3C"/>
    <w:rsid w:val="00EA6F3F"/>
    <w:rsid w:val="00EA7001"/>
    <w:rsid w:val="00EA723D"/>
    <w:rsid w:val="00EA7347"/>
    <w:rsid w:val="00EA781C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40EC"/>
    <w:rsid w:val="00EB4E18"/>
    <w:rsid w:val="00EB4F42"/>
    <w:rsid w:val="00EB4FEE"/>
    <w:rsid w:val="00EB5175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6C9"/>
    <w:rsid w:val="00EB7826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896"/>
    <w:rsid w:val="00EC0D09"/>
    <w:rsid w:val="00EC0D3D"/>
    <w:rsid w:val="00EC1230"/>
    <w:rsid w:val="00EC12E0"/>
    <w:rsid w:val="00EC151D"/>
    <w:rsid w:val="00EC1689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C4A"/>
    <w:rsid w:val="00EC2F01"/>
    <w:rsid w:val="00EC3993"/>
    <w:rsid w:val="00EC3BD4"/>
    <w:rsid w:val="00EC3ECB"/>
    <w:rsid w:val="00EC427B"/>
    <w:rsid w:val="00EC46C8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3BD"/>
    <w:rsid w:val="00EC6778"/>
    <w:rsid w:val="00EC68D7"/>
    <w:rsid w:val="00EC68F3"/>
    <w:rsid w:val="00EC6A6C"/>
    <w:rsid w:val="00EC6B0C"/>
    <w:rsid w:val="00EC6C5F"/>
    <w:rsid w:val="00EC6E57"/>
    <w:rsid w:val="00EC71E1"/>
    <w:rsid w:val="00EC7401"/>
    <w:rsid w:val="00EC7938"/>
    <w:rsid w:val="00EC7A2E"/>
    <w:rsid w:val="00EC7E03"/>
    <w:rsid w:val="00EC7E99"/>
    <w:rsid w:val="00ED0260"/>
    <w:rsid w:val="00ED0ACA"/>
    <w:rsid w:val="00ED0EBF"/>
    <w:rsid w:val="00ED15CF"/>
    <w:rsid w:val="00ED2096"/>
    <w:rsid w:val="00ED215D"/>
    <w:rsid w:val="00ED22F6"/>
    <w:rsid w:val="00ED2650"/>
    <w:rsid w:val="00ED2774"/>
    <w:rsid w:val="00ED278C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BC"/>
    <w:rsid w:val="00ED5298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9FB"/>
    <w:rsid w:val="00ED6C7E"/>
    <w:rsid w:val="00ED6EC0"/>
    <w:rsid w:val="00ED6F07"/>
    <w:rsid w:val="00ED7000"/>
    <w:rsid w:val="00ED777B"/>
    <w:rsid w:val="00ED7BCF"/>
    <w:rsid w:val="00ED7C2D"/>
    <w:rsid w:val="00ED7E05"/>
    <w:rsid w:val="00ED7F95"/>
    <w:rsid w:val="00ED7FBB"/>
    <w:rsid w:val="00EE0406"/>
    <w:rsid w:val="00EE04D7"/>
    <w:rsid w:val="00EE0B6A"/>
    <w:rsid w:val="00EE0D99"/>
    <w:rsid w:val="00EE11C8"/>
    <w:rsid w:val="00EE177F"/>
    <w:rsid w:val="00EE1E53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4DC"/>
    <w:rsid w:val="00EE35B6"/>
    <w:rsid w:val="00EE3C80"/>
    <w:rsid w:val="00EE3D09"/>
    <w:rsid w:val="00EE3FA5"/>
    <w:rsid w:val="00EE455B"/>
    <w:rsid w:val="00EE4704"/>
    <w:rsid w:val="00EE471A"/>
    <w:rsid w:val="00EE48E2"/>
    <w:rsid w:val="00EE4C63"/>
    <w:rsid w:val="00EE4D41"/>
    <w:rsid w:val="00EE50C5"/>
    <w:rsid w:val="00EE5181"/>
    <w:rsid w:val="00EE5728"/>
    <w:rsid w:val="00EE5D4D"/>
    <w:rsid w:val="00EE5F24"/>
    <w:rsid w:val="00EE5FA9"/>
    <w:rsid w:val="00EE61A6"/>
    <w:rsid w:val="00EE624F"/>
    <w:rsid w:val="00EE6A67"/>
    <w:rsid w:val="00EE6FAE"/>
    <w:rsid w:val="00EE7102"/>
    <w:rsid w:val="00EE7422"/>
    <w:rsid w:val="00EE7684"/>
    <w:rsid w:val="00EE7878"/>
    <w:rsid w:val="00EE7A0A"/>
    <w:rsid w:val="00EE7D53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83"/>
    <w:rsid w:val="00EF17E7"/>
    <w:rsid w:val="00EF1819"/>
    <w:rsid w:val="00EF1ABC"/>
    <w:rsid w:val="00EF1F36"/>
    <w:rsid w:val="00EF204D"/>
    <w:rsid w:val="00EF22BA"/>
    <w:rsid w:val="00EF24DA"/>
    <w:rsid w:val="00EF25A9"/>
    <w:rsid w:val="00EF26CC"/>
    <w:rsid w:val="00EF30EC"/>
    <w:rsid w:val="00EF33F1"/>
    <w:rsid w:val="00EF35D4"/>
    <w:rsid w:val="00EF3864"/>
    <w:rsid w:val="00EF3FB3"/>
    <w:rsid w:val="00EF41B9"/>
    <w:rsid w:val="00EF4A3C"/>
    <w:rsid w:val="00EF4A9A"/>
    <w:rsid w:val="00EF5170"/>
    <w:rsid w:val="00EF55B2"/>
    <w:rsid w:val="00EF677C"/>
    <w:rsid w:val="00EF6E5B"/>
    <w:rsid w:val="00EF6F75"/>
    <w:rsid w:val="00EF7024"/>
    <w:rsid w:val="00EF71D5"/>
    <w:rsid w:val="00EF752E"/>
    <w:rsid w:val="00EF765A"/>
    <w:rsid w:val="00EF7959"/>
    <w:rsid w:val="00EF7A12"/>
    <w:rsid w:val="00EF7E5D"/>
    <w:rsid w:val="00EF7F68"/>
    <w:rsid w:val="00F011CF"/>
    <w:rsid w:val="00F0145C"/>
    <w:rsid w:val="00F015A5"/>
    <w:rsid w:val="00F0198E"/>
    <w:rsid w:val="00F01F63"/>
    <w:rsid w:val="00F01FCB"/>
    <w:rsid w:val="00F02090"/>
    <w:rsid w:val="00F02141"/>
    <w:rsid w:val="00F02598"/>
    <w:rsid w:val="00F025CC"/>
    <w:rsid w:val="00F025FB"/>
    <w:rsid w:val="00F02608"/>
    <w:rsid w:val="00F02619"/>
    <w:rsid w:val="00F026E7"/>
    <w:rsid w:val="00F02AC4"/>
    <w:rsid w:val="00F02ACF"/>
    <w:rsid w:val="00F02FB5"/>
    <w:rsid w:val="00F03355"/>
    <w:rsid w:val="00F03464"/>
    <w:rsid w:val="00F03776"/>
    <w:rsid w:val="00F03792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34B"/>
    <w:rsid w:val="00F063AB"/>
    <w:rsid w:val="00F06A2F"/>
    <w:rsid w:val="00F06C2E"/>
    <w:rsid w:val="00F06E6D"/>
    <w:rsid w:val="00F06ECB"/>
    <w:rsid w:val="00F07004"/>
    <w:rsid w:val="00F07362"/>
    <w:rsid w:val="00F07468"/>
    <w:rsid w:val="00F0774B"/>
    <w:rsid w:val="00F07AF6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1BA4"/>
    <w:rsid w:val="00F11CDB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E2"/>
    <w:rsid w:val="00F13D46"/>
    <w:rsid w:val="00F144FD"/>
    <w:rsid w:val="00F147A1"/>
    <w:rsid w:val="00F14935"/>
    <w:rsid w:val="00F149FD"/>
    <w:rsid w:val="00F14C61"/>
    <w:rsid w:val="00F14CE8"/>
    <w:rsid w:val="00F15145"/>
    <w:rsid w:val="00F15164"/>
    <w:rsid w:val="00F1524B"/>
    <w:rsid w:val="00F155AF"/>
    <w:rsid w:val="00F1564E"/>
    <w:rsid w:val="00F158D5"/>
    <w:rsid w:val="00F15DCF"/>
    <w:rsid w:val="00F161DE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F46"/>
    <w:rsid w:val="00F2123A"/>
    <w:rsid w:val="00F218B4"/>
    <w:rsid w:val="00F21B1A"/>
    <w:rsid w:val="00F21D94"/>
    <w:rsid w:val="00F21F78"/>
    <w:rsid w:val="00F22037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F4E"/>
    <w:rsid w:val="00F23FF2"/>
    <w:rsid w:val="00F2411E"/>
    <w:rsid w:val="00F24258"/>
    <w:rsid w:val="00F2460B"/>
    <w:rsid w:val="00F24847"/>
    <w:rsid w:val="00F252BB"/>
    <w:rsid w:val="00F256A9"/>
    <w:rsid w:val="00F25A18"/>
    <w:rsid w:val="00F25A88"/>
    <w:rsid w:val="00F260C2"/>
    <w:rsid w:val="00F26211"/>
    <w:rsid w:val="00F262F3"/>
    <w:rsid w:val="00F2639B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A2A"/>
    <w:rsid w:val="00F30A5F"/>
    <w:rsid w:val="00F30ED9"/>
    <w:rsid w:val="00F30F79"/>
    <w:rsid w:val="00F30FDA"/>
    <w:rsid w:val="00F3103D"/>
    <w:rsid w:val="00F313BE"/>
    <w:rsid w:val="00F315B9"/>
    <w:rsid w:val="00F31819"/>
    <w:rsid w:val="00F3192F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2C32"/>
    <w:rsid w:val="00F32CE9"/>
    <w:rsid w:val="00F3388C"/>
    <w:rsid w:val="00F33AC1"/>
    <w:rsid w:val="00F33B21"/>
    <w:rsid w:val="00F33C7F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579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21DA"/>
    <w:rsid w:val="00F4307C"/>
    <w:rsid w:val="00F430BC"/>
    <w:rsid w:val="00F432D4"/>
    <w:rsid w:val="00F4353A"/>
    <w:rsid w:val="00F43A5F"/>
    <w:rsid w:val="00F43A7D"/>
    <w:rsid w:val="00F43E13"/>
    <w:rsid w:val="00F44268"/>
    <w:rsid w:val="00F443D9"/>
    <w:rsid w:val="00F44547"/>
    <w:rsid w:val="00F44817"/>
    <w:rsid w:val="00F4498F"/>
    <w:rsid w:val="00F450BB"/>
    <w:rsid w:val="00F451D7"/>
    <w:rsid w:val="00F45423"/>
    <w:rsid w:val="00F4556A"/>
    <w:rsid w:val="00F455BD"/>
    <w:rsid w:val="00F45703"/>
    <w:rsid w:val="00F45897"/>
    <w:rsid w:val="00F45AD2"/>
    <w:rsid w:val="00F462A3"/>
    <w:rsid w:val="00F46650"/>
    <w:rsid w:val="00F466CB"/>
    <w:rsid w:val="00F4677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3BC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6205"/>
    <w:rsid w:val="00F565B0"/>
    <w:rsid w:val="00F56601"/>
    <w:rsid w:val="00F56DFC"/>
    <w:rsid w:val="00F577C1"/>
    <w:rsid w:val="00F57F7A"/>
    <w:rsid w:val="00F6025D"/>
    <w:rsid w:val="00F60278"/>
    <w:rsid w:val="00F603A2"/>
    <w:rsid w:val="00F60A9F"/>
    <w:rsid w:val="00F60C16"/>
    <w:rsid w:val="00F60F1B"/>
    <w:rsid w:val="00F610C4"/>
    <w:rsid w:val="00F612C6"/>
    <w:rsid w:val="00F61408"/>
    <w:rsid w:val="00F61424"/>
    <w:rsid w:val="00F618DE"/>
    <w:rsid w:val="00F619BE"/>
    <w:rsid w:val="00F61A5C"/>
    <w:rsid w:val="00F61AAD"/>
    <w:rsid w:val="00F61B66"/>
    <w:rsid w:val="00F61F7F"/>
    <w:rsid w:val="00F625F1"/>
    <w:rsid w:val="00F6271B"/>
    <w:rsid w:val="00F630EF"/>
    <w:rsid w:val="00F6327F"/>
    <w:rsid w:val="00F635CD"/>
    <w:rsid w:val="00F637A0"/>
    <w:rsid w:val="00F6398F"/>
    <w:rsid w:val="00F639BA"/>
    <w:rsid w:val="00F63C85"/>
    <w:rsid w:val="00F63D33"/>
    <w:rsid w:val="00F64242"/>
    <w:rsid w:val="00F64256"/>
    <w:rsid w:val="00F647CF"/>
    <w:rsid w:val="00F649F1"/>
    <w:rsid w:val="00F652EA"/>
    <w:rsid w:val="00F65974"/>
    <w:rsid w:val="00F662C8"/>
    <w:rsid w:val="00F66534"/>
    <w:rsid w:val="00F6657F"/>
    <w:rsid w:val="00F66935"/>
    <w:rsid w:val="00F66A35"/>
    <w:rsid w:val="00F66FD0"/>
    <w:rsid w:val="00F670C2"/>
    <w:rsid w:val="00F67425"/>
    <w:rsid w:val="00F67807"/>
    <w:rsid w:val="00F67E50"/>
    <w:rsid w:val="00F70525"/>
    <w:rsid w:val="00F711D1"/>
    <w:rsid w:val="00F71542"/>
    <w:rsid w:val="00F71697"/>
    <w:rsid w:val="00F71C72"/>
    <w:rsid w:val="00F71DCF"/>
    <w:rsid w:val="00F725AA"/>
    <w:rsid w:val="00F7276D"/>
    <w:rsid w:val="00F72C2F"/>
    <w:rsid w:val="00F72C8E"/>
    <w:rsid w:val="00F72DB9"/>
    <w:rsid w:val="00F731C8"/>
    <w:rsid w:val="00F7353C"/>
    <w:rsid w:val="00F7373A"/>
    <w:rsid w:val="00F737C4"/>
    <w:rsid w:val="00F737CC"/>
    <w:rsid w:val="00F738D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978"/>
    <w:rsid w:val="00F76B5F"/>
    <w:rsid w:val="00F76C7C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20B"/>
    <w:rsid w:val="00F802A2"/>
    <w:rsid w:val="00F807B5"/>
    <w:rsid w:val="00F80875"/>
    <w:rsid w:val="00F80DD1"/>
    <w:rsid w:val="00F80DF2"/>
    <w:rsid w:val="00F814DA"/>
    <w:rsid w:val="00F81632"/>
    <w:rsid w:val="00F816F4"/>
    <w:rsid w:val="00F81C47"/>
    <w:rsid w:val="00F81EC3"/>
    <w:rsid w:val="00F820D2"/>
    <w:rsid w:val="00F821F6"/>
    <w:rsid w:val="00F8220D"/>
    <w:rsid w:val="00F8222D"/>
    <w:rsid w:val="00F822A7"/>
    <w:rsid w:val="00F823E9"/>
    <w:rsid w:val="00F825F3"/>
    <w:rsid w:val="00F8288B"/>
    <w:rsid w:val="00F828E8"/>
    <w:rsid w:val="00F82A45"/>
    <w:rsid w:val="00F82B41"/>
    <w:rsid w:val="00F82B4D"/>
    <w:rsid w:val="00F82B6A"/>
    <w:rsid w:val="00F82BE6"/>
    <w:rsid w:val="00F82F63"/>
    <w:rsid w:val="00F83051"/>
    <w:rsid w:val="00F8384C"/>
    <w:rsid w:val="00F83E5F"/>
    <w:rsid w:val="00F83FF5"/>
    <w:rsid w:val="00F84358"/>
    <w:rsid w:val="00F843CC"/>
    <w:rsid w:val="00F84912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11"/>
    <w:rsid w:val="00F869DE"/>
    <w:rsid w:val="00F86DD8"/>
    <w:rsid w:val="00F8709B"/>
    <w:rsid w:val="00F871EE"/>
    <w:rsid w:val="00F87288"/>
    <w:rsid w:val="00F872CC"/>
    <w:rsid w:val="00F8765F"/>
    <w:rsid w:val="00F879B2"/>
    <w:rsid w:val="00F87AD3"/>
    <w:rsid w:val="00F87ADE"/>
    <w:rsid w:val="00F87C4C"/>
    <w:rsid w:val="00F87D3D"/>
    <w:rsid w:val="00F9024E"/>
    <w:rsid w:val="00F908E2"/>
    <w:rsid w:val="00F90984"/>
    <w:rsid w:val="00F90FFB"/>
    <w:rsid w:val="00F910FB"/>
    <w:rsid w:val="00F911A8"/>
    <w:rsid w:val="00F912C7"/>
    <w:rsid w:val="00F9171F"/>
    <w:rsid w:val="00F91FC9"/>
    <w:rsid w:val="00F9222F"/>
    <w:rsid w:val="00F92847"/>
    <w:rsid w:val="00F92A1B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93"/>
    <w:rsid w:val="00F951C1"/>
    <w:rsid w:val="00F9523A"/>
    <w:rsid w:val="00F9545D"/>
    <w:rsid w:val="00F9574A"/>
    <w:rsid w:val="00F95A89"/>
    <w:rsid w:val="00F95C4D"/>
    <w:rsid w:val="00F95D02"/>
    <w:rsid w:val="00F96281"/>
    <w:rsid w:val="00F96A53"/>
    <w:rsid w:val="00F96E60"/>
    <w:rsid w:val="00F96FB5"/>
    <w:rsid w:val="00F97105"/>
    <w:rsid w:val="00F97DFC"/>
    <w:rsid w:val="00F97E76"/>
    <w:rsid w:val="00FA00E8"/>
    <w:rsid w:val="00FA0196"/>
    <w:rsid w:val="00FA022F"/>
    <w:rsid w:val="00FA07DC"/>
    <w:rsid w:val="00FA0A00"/>
    <w:rsid w:val="00FA173E"/>
    <w:rsid w:val="00FA1993"/>
    <w:rsid w:val="00FA2075"/>
    <w:rsid w:val="00FA2594"/>
    <w:rsid w:val="00FA269A"/>
    <w:rsid w:val="00FA27D5"/>
    <w:rsid w:val="00FA29E2"/>
    <w:rsid w:val="00FA340E"/>
    <w:rsid w:val="00FA3A5D"/>
    <w:rsid w:val="00FA407D"/>
    <w:rsid w:val="00FA410B"/>
    <w:rsid w:val="00FA4521"/>
    <w:rsid w:val="00FA4547"/>
    <w:rsid w:val="00FA4B33"/>
    <w:rsid w:val="00FA4BE0"/>
    <w:rsid w:val="00FA4FE6"/>
    <w:rsid w:val="00FA50AB"/>
    <w:rsid w:val="00FA50C5"/>
    <w:rsid w:val="00FA5499"/>
    <w:rsid w:val="00FA55AD"/>
    <w:rsid w:val="00FA56D2"/>
    <w:rsid w:val="00FA585D"/>
    <w:rsid w:val="00FA5D8A"/>
    <w:rsid w:val="00FA5D95"/>
    <w:rsid w:val="00FA5F06"/>
    <w:rsid w:val="00FA6023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55B"/>
    <w:rsid w:val="00FB0628"/>
    <w:rsid w:val="00FB0945"/>
    <w:rsid w:val="00FB0CBE"/>
    <w:rsid w:val="00FB0FAE"/>
    <w:rsid w:val="00FB1114"/>
    <w:rsid w:val="00FB1471"/>
    <w:rsid w:val="00FB190F"/>
    <w:rsid w:val="00FB1CE5"/>
    <w:rsid w:val="00FB251B"/>
    <w:rsid w:val="00FB256C"/>
    <w:rsid w:val="00FB25C4"/>
    <w:rsid w:val="00FB2680"/>
    <w:rsid w:val="00FB28B8"/>
    <w:rsid w:val="00FB2940"/>
    <w:rsid w:val="00FB2A20"/>
    <w:rsid w:val="00FB2D1E"/>
    <w:rsid w:val="00FB30F4"/>
    <w:rsid w:val="00FB3120"/>
    <w:rsid w:val="00FB3167"/>
    <w:rsid w:val="00FB381D"/>
    <w:rsid w:val="00FB3FC4"/>
    <w:rsid w:val="00FB4089"/>
    <w:rsid w:val="00FB41F6"/>
    <w:rsid w:val="00FB42CF"/>
    <w:rsid w:val="00FB4770"/>
    <w:rsid w:val="00FB4938"/>
    <w:rsid w:val="00FB4BAC"/>
    <w:rsid w:val="00FB526E"/>
    <w:rsid w:val="00FB6056"/>
    <w:rsid w:val="00FB6485"/>
    <w:rsid w:val="00FB6A3D"/>
    <w:rsid w:val="00FB6B76"/>
    <w:rsid w:val="00FB6EB3"/>
    <w:rsid w:val="00FB6F3E"/>
    <w:rsid w:val="00FB7032"/>
    <w:rsid w:val="00FB7245"/>
    <w:rsid w:val="00FB72F1"/>
    <w:rsid w:val="00FB7536"/>
    <w:rsid w:val="00FB7B8C"/>
    <w:rsid w:val="00FB7EC2"/>
    <w:rsid w:val="00FB7EC9"/>
    <w:rsid w:val="00FC0322"/>
    <w:rsid w:val="00FC09A9"/>
    <w:rsid w:val="00FC09E2"/>
    <w:rsid w:val="00FC09ED"/>
    <w:rsid w:val="00FC0BD1"/>
    <w:rsid w:val="00FC12F1"/>
    <w:rsid w:val="00FC1395"/>
    <w:rsid w:val="00FC1B34"/>
    <w:rsid w:val="00FC24D0"/>
    <w:rsid w:val="00FC2636"/>
    <w:rsid w:val="00FC26E2"/>
    <w:rsid w:val="00FC2B9C"/>
    <w:rsid w:val="00FC2EF1"/>
    <w:rsid w:val="00FC30DD"/>
    <w:rsid w:val="00FC3155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5648"/>
    <w:rsid w:val="00FC5711"/>
    <w:rsid w:val="00FC596E"/>
    <w:rsid w:val="00FC5A43"/>
    <w:rsid w:val="00FC6037"/>
    <w:rsid w:val="00FC6358"/>
    <w:rsid w:val="00FC64E8"/>
    <w:rsid w:val="00FC66DD"/>
    <w:rsid w:val="00FC6BB5"/>
    <w:rsid w:val="00FC6D64"/>
    <w:rsid w:val="00FC74A1"/>
    <w:rsid w:val="00FC75FD"/>
    <w:rsid w:val="00FC7D5F"/>
    <w:rsid w:val="00FC7D60"/>
    <w:rsid w:val="00FD02AF"/>
    <w:rsid w:val="00FD0468"/>
    <w:rsid w:val="00FD0691"/>
    <w:rsid w:val="00FD0D64"/>
    <w:rsid w:val="00FD0F06"/>
    <w:rsid w:val="00FD13E1"/>
    <w:rsid w:val="00FD14CA"/>
    <w:rsid w:val="00FD158F"/>
    <w:rsid w:val="00FD15BB"/>
    <w:rsid w:val="00FD179D"/>
    <w:rsid w:val="00FD18B2"/>
    <w:rsid w:val="00FD1AE8"/>
    <w:rsid w:val="00FD2505"/>
    <w:rsid w:val="00FD25C6"/>
    <w:rsid w:val="00FD2692"/>
    <w:rsid w:val="00FD272A"/>
    <w:rsid w:val="00FD272B"/>
    <w:rsid w:val="00FD28B8"/>
    <w:rsid w:val="00FD2E03"/>
    <w:rsid w:val="00FD2E0A"/>
    <w:rsid w:val="00FD3081"/>
    <w:rsid w:val="00FD3264"/>
    <w:rsid w:val="00FD3527"/>
    <w:rsid w:val="00FD3535"/>
    <w:rsid w:val="00FD3588"/>
    <w:rsid w:val="00FD3AA4"/>
    <w:rsid w:val="00FD3B5B"/>
    <w:rsid w:val="00FD3EF3"/>
    <w:rsid w:val="00FD4180"/>
    <w:rsid w:val="00FD4364"/>
    <w:rsid w:val="00FD4C6B"/>
    <w:rsid w:val="00FD5306"/>
    <w:rsid w:val="00FD5763"/>
    <w:rsid w:val="00FD57D1"/>
    <w:rsid w:val="00FD57F8"/>
    <w:rsid w:val="00FD5C45"/>
    <w:rsid w:val="00FD61EE"/>
    <w:rsid w:val="00FD64CE"/>
    <w:rsid w:val="00FD6598"/>
    <w:rsid w:val="00FD6869"/>
    <w:rsid w:val="00FD690D"/>
    <w:rsid w:val="00FD6992"/>
    <w:rsid w:val="00FD69DB"/>
    <w:rsid w:val="00FD6B52"/>
    <w:rsid w:val="00FD7299"/>
    <w:rsid w:val="00FD777B"/>
    <w:rsid w:val="00FD78C8"/>
    <w:rsid w:val="00FD79F2"/>
    <w:rsid w:val="00FD7AD7"/>
    <w:rsid w:val="00FD7BBD"/>
    <w:rsid w:val="00FD7E73"/>
    <w:rsid w:val="00FD7F0B"/>
    <w:rsid w:val="00FE014A"/>
    <w:rsid w:val="00FE019F"/>
    <w:rsid w:val="00FE04AB"/>
    <w:rsid w:val="00FE050F"/>
    <w:rsid w:val="00FE076B"/>
    <w:rsid w:val="00FE18F0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065"/>
    <w:rsid w:val="00FE321A"/>
    <w:rsid w:val="00FE3266"/>
    <w:rsid w:val="00FE3D84"/>
    <w:rsid w:val="00FE4090"/>
    <w:rsid w:val="00FE4374"/>
    <w:rsid w:val="00FE43F9"/>
    <w:rsid w:val="00FE45F2"/>
    <w:rsid w:val="00FE4797"/>
    <w:rsid w:val="00FE4854"/>
    <w:rsid w:val="00FE48DB"/>
    <w:rsid w:val="00FE49E4"/>
    <w:rsid w:val="00FE51F4"/>
    <w:rsid w:val="00FE5491"/>
    <w:rsid w:val="00FE6001"/>
    <w:rsid w:val="00FE60DC"/>
    <w:rsid w:val="00FE666C"/>
    <w:rsid w:val="00FE69D6"/>
    <w:rsid w:val="00FE6A1B"/>
    <w:rsid w:val="00FE6B6F"/>
    <w:rsid w:val="00FE6D3A"/>
    <w:rsid w:val="00FE7229"/>
    <w:rsid w:val="00FE72A7"/>
    <w:rsid w:val="00FE7366"/>
    <w:rsid w:val="00FE76FC"/>
    <w:rsid w:val="00FE77C7"/>
    <w:rsid w:val="00FE7820"/>
    <w:rsid w:val="00FE7D20"/>
    <w:rsid w:val="00FE7F80"/>
    <w:rsid w:val="00FF0205"/>
    <w:rsid w:val="00FF02E6"/>
    <w:rsid w:val="00FF0407"/>
    <w:rsid w:val="00FF0553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30D"/>
    <w:rsid w:val="00FF1729"/>
    <w:rsid w:val="00FF1765"/>
    <w:rsid w:val="00FF17CA"/>
    <w:rsid w:val="00FF2300"/>
    <w:rsid w:val="00FF23DD"/>
    <w:rsid w:val="00FF2617"/>
    <w:rsid w:val="00FF2806"/>
    <w:rsid w:val="00FF2A76"/>
    <w:rsid w:val="00FF2E70"/>
    <w:rsid w:val="00FF3ADC"/>
    <w:rsid w:val="00FF41CF"/>
    <w:rsid w:val="00FF4E9E"/>
    <w:rsid w:val="00FF4F5D"/>
    <w:rsid w:val="00FF513B"/>
    <w:rsid w:val="00FF51C8"/>
    <w:rsid w:val="00FF56D1"/>
    <w:rsid w:val="00FF57D1"/>
    <w:rsid w:val="00FF58C2"/>
    <w:rsid w:val="00FF58D3"/>
    <w:rsid w:val="00FF5E0B"/>
    <w:rsid w:val="00FF60C7"/>
    <w:rsid w:val="00FF654B"/>
    <w:rsid w:val="00FF658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3B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0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105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10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795</TotalTime>
  <Pages>2</Pages>
  <Words>382</Words>
  <Characters>2178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85</cp:revision>
  <cp:lastPrinted>2018-02-26T09:10:00Z</cp:lastPrinted>
  <dcterms:created xsi:type="dcterms:W3CDTF">2016-06-01T10:10:00Z</dcterms:created>
  <dcterms:modified xsi:type="dcterms:W3CDTF">2018-09-14T08:19:00Z</dcterms:modified>
</cp:coreProperties>
</file>