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16" w:rsidRDefault="005C5416" w:rsidP="001F001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</w:p>
    <w:p w:rsidR="005C5416" w:rsidRDefault="005C5416" w:rsidP="001F001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5C5416" w:rsidRDefault="005C5416" w:rsidP="001F001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служащих администрации муниципального образования Троицкий сельсовет Асекеевского района Оренбургской области, их супругов и несовершеннолетних детей за период </w:t>
      </w:r>
    </w:p>
    <w:p w:rsidR="005C5416" w:rsidRDefault="005C5416" w:rsidP="001F001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 января 2014 года по 31 декабря 2014 года</w:t>
      </w: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48"/>
        <w:gridCol w:w="1237"/>
        <w:gridCol w:w="1722"/>
        <w:gridCol w:w="1225"/>
        <w:gridCol w:w="1559"/>
        <w:gridCol w:w="1739"/>
        <w:gridCol w:w="1721"/>
        <w:gridCol w:w="1152"/>
        <w:gridCol w:w="1677"/>
        <w:gridCol w:w="940"/>
      </w:tblGrid>
      <w:tr w:rsidR="005C5416" w:rsidTr="00D244FF">
        <w:tc>
          <w:tcPr>
            <w:tcW w:w="2448" w:type="dxa"/>
            <w:vMerge w:val="restart"/>
          </w:tcPr>
          <w:p w:rsidR="005C5416" w:rsidRDefault="005C5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37" w:type="dxa"/>
            <w:vMerge w:val="restart"/>
          </w:tcPr>
          <w:p w:rsidR="005C5416" w:rsidRDefault="005C5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дохода за 2014год (руб.)</w:t>
            </w:r>
          </w:p>
        </w:tc>
        <w:tc>
          <w:tcPr>
            <w:tcW w:w="6245" w:type="dxa"/>
            <w:gridSpan w:val="4"/>
          </w:tcPr>
          <w:p w:rsidR="005C5416" w:rsidRDefault="005C5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5C5416" w:rsidRDefault="005C5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40" w:type="dxa"/>
          </w:tcPr>
          <w:p w:rsidR="005C5416" w:rsidRDefault="005C5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5C5416" w:rsidRDefault="005C5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служащего</w:t>
            </w:r>
          </w:p>
        </w:tc>
      </w:tr>
      <w:tr w:rsidR="005C5416" w:rsidTr="00D244FF">
        <w:tc>
          <w:tcPr>
            <w:tcW w:w="2448" w:type="dxa"/>
            <w:vMerge/>
            <w:vAlign w:val="center"/>
          </w:tcPr>
          <w:p w:rsidR="005C5416" w:rsidRDefault="005C5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5C5416" w:rsidRDefault="005C5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5C5416" w:rsidRDefault="005C5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5" w:type="dxa"/>
          </w:tcPr>
          <w:p w:rsidR="005C5416" w:rsidRDefault="005C5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C5416" w:rsidRDefault="005C5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559" w:type="dxa"/>
          </w:tcPr>
          <w:p w:rsidR="005C5416" w:rsidRDefault="005C5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9" w:type="dxa"/>
          </w:tcPr>
          <w:p w:rsidR="005C5416" w:rsidRDefault="005C5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5C5416" w:rsidRDefault="005C5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5C5416" w:rsidRDefault="005C5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C5416" w:rsidRDefault="005C5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5C5416" w:rsidRDefault="005C5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5C5416" w:rsidRDefault="005C5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416" w:rsidTr="00D244FF">
        <w:tc>
          <w:tcPr>
            <w:tcW w:w="2448" w:type="dxa"/>
          </w:tcPr>
          <w:p w:rsidR="005C5416" w:rsidRDefault="005C5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Гурман Людмила Геннадьевна</w:t>
            </w:r>
          </w:p>
        </w:tc>
        <w:tc>
          <w:tcPr>
            <w:tcW w:w="1237" w:type="dxa"/>
          </w:tcPr>
          <w:p w:rsidR="005C5416" w:rsidRDefault="005C5416" w:rsidP="001F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243030,16</w:t>
            </w:r>
          </w:p>
        </w:tc>
        <w:tc>
          <w:tcPr>
            <w:tcW w:w="1722" w:type="dxa"/>
          </w:tcPr>
          <w:p w:rsidR="005C5416" w:rsidRDefault="005C5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5" w:type="dxa"/>
          </w:tcPr>
          <w:p w:rsidR="005C5416" w:rsidRDefault="005C5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C5416" w:rsidRDefault="005C5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C5416" w:rsidRDefault="005C5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416" w:rsidRDefault="005C5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416" w:rsidRDefault="005C5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416" w:rsidRDefault="005C5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416" w:rsidRDefault="005C5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5C5416" w:rsidRDefault="005C5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C5416" w:rsidRDefault="005C5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C5416" w:rsidRDefault="005C5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C5416" w:rsidRDefault="005C5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C5416" w:rsidRDefault="005C5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5C5416" w:rsidRDefault="005C5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416" w:rsidTr="00D244FF">
        <w:tc>
          <w:tcPr>
            <w:tcW w:w="2448" w:type="dxa"/>
          </w:tcPr>
          <w:p w:rsidR="005C5416" w:rsidRDefault="005C5416" w:rsidP="0006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37" w:type="dxa"/>
          </w:tcPr>
          <w:p w:rsidR="005C5416" w:rsidRDefault="005C5416" w:rsidP="0006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2" w:type="dxa"/>
          </w:tcPr>
          <w:p w:rsidR="005C5416" w:rsidRDefault="005C5416" w:rsidP="0006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5" w:type="dxa"/>
          </w:tcPr>
          <w:p w:rsidR="005C5416" w:rsidRDefault="005C5416" w:rsidP="0006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5416" w:rsidRDefault="005C5416" w:rsidP="0006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5C5416" w:rsidRDefault="005C5416" w:rsidP="0006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5C5416" w:rsidRDefault="005C5416" w:rsidP="0006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C5416" w:rsidRDefault="005C5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C5416" w:rsidRDefault="005C5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416" w:rsidRDefault="005C5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416" w:rsidRDefault="005C5416" w:rsidP="001F001E"/>
    <w:p w:rsidR="005C5416" w:rsidRDefault="005C5416"/>
    <w:sectPr w:rsidR="005C5416" w:rsidSect="001F00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01E"/>
    <w:rsid w:val="0006761B"/>
    <w:rsid w:val="001B70EE"/>
    <w:rsid w:val="001F001E"/>
    <w:rsid w:val="00550273"/>
    <w:rsid w:val="005C5416"/>
    <w:rsid w:val="00653CDB"/>
    <w:rsid w:val="006F6B5A"/>
    <w:rsid w:val="008B695D"/>
    <w:rsid w:val="00D244FF"/>
    <w:rsid w:val="00F01B72"/>
    <w:rsid w:val="00F96713"/>
    <w:rsid w:val="00FE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0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1F001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F001E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117</Words>
  <Characters>673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-</cp:lastModifiedBy>
  <cp:revision>5</cp:revision>
  <dcterms:created xsi:type="dcterms:W3CDTF">2015-05-29T10:44:00Z</dcterms:created>
  <dcterms:modified xsi:type="dcterms:W3CDTF">2015-06-05T08:14:00Z</dcterms:modified>
</cp:coreProperties>
</file>