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7C" w:rsidRDefault="00827E7C" w:rsidP="002459C6">
      <w:pPr>
        <w:jc w:val="center"/>
        <w:rPr>
          <w:noProof/>
          <w:sz w:val="28"/>
          <w:szCs w:val="28"/>
        </w:rPr>
      </w:pPr>
      <w:r w:rsidRPr="00497B5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6.8pt;visibility:visible">
            <v:imagedata r:id="rId5" o:title=""/>
          </v:shape>
        </w:pict>
      </w:r>
    </w:p>
    <w:p w:rsidR="00827E7C" w:rsidRPr="00335949" w:rsidRDefault="00827E7C" w:rsidP="002459C6">
      <w:pPr>
        <w:jc w:val="center"/>
        <w:rPr>
          <w:sz w:val="28"/>
          <w:szCs w:val="28"/>
        </w:rPr>
      </w:pPr>
    </w:p>
    <w:p w:rsidR="00827E7C" w:rsidRPr="00335949" w:rsidRDefault="00827E7C" w:rsidP="002459C6">
      <w:pPr>
        <w:jc w:val="center"/>
        <w:rPr>
          <w:b/>
          <w:sz w:val="28"/>
          <w:szCs w:val="28"/>
        </w:rPr>
      </w:pPr>
      <w:r w:rsidRPr="00335949">
        <w:rPr>
          <w:b/>
          <w:sz w:val="28"/>
          <w:szCs w:val="28"/>
        </w:rPr>
        <w:t>СОВЕТ  ДЕПУТАТОВ</w:t>
      </w:r>
    </w:p>
    <w:p w:rsidR="00827E7C" w:rsidRPr="00335949" w:rsidRDefault="00827E7C" w:rsidP="002459C6">
      <w:pPr>
        <w:jc w:val="center"/>
        <w:rPr>
          <w:b/>
          <w:sz w:val="28"/>
          <w:szCs w:val="28"/>
        </w:rPr>
      </w:pPr>
      <w:r w:rsidRPr="00335949">
        <w:rPr>
          <w:b/>
          <w:sz w:val="28"/>
          <w:szCs w:val="28"/>
        </w:rPr>
        <w:t>МУНИЦИПАЛЬНОГО ОБРАЗОВАНИЯ ТРОИЦКИЙ СЕЛЬСОВЕТ</w:t>
      </w:r>
    </w:p>
    <w:p w:rsidR="00827E7C" w:rsidRPr="00335949" w:rsidRDefault="00827E7C" w:rsidP="002459C6">
      <w:pPr>
        <w:jc w:val="center"/>
        <w:rPr>
          <w:b/>
          <w:sz w:val="28"/>
          <w:szCs w:val="28"/>
        </w:rPr>
      </w:pPr>
      <w:r w:rsidRPr="00335949">
        <w:rPr>
          <w:b/>
          <w:sz w:val="28"/>
          <w:szCs w:val="28"/>
        </w:rPr>
        <w:t>АСЕКЕЕВСКОГО РАЙОНА  ОРЕНБУРГСКОЙ ОБЛАСТИ</w:t>
      </w:r>
    </w:p>
    <w:p w:rsidR="00827E7C" w:rsidRPr="00335949" w:rsidRDefault="00827E7C" w:rsidP="002459C6">
      <w:pPr>
        <w:jc w:val="center"/>
        <w:rPr>
          <w:b/>
          <w:sz w:val="28"/>
          <w:szCs w:val="28"/>
        </w:rPr>
      </w:pPr>
      <w:r w:rsidRPr="00335949">
        <w:rPr>
          <w:b/>
          <w:sz w:val="28"/>
          <w:szCs w:val="28"/>
        </w:rPr>
        <w:t>третьего созыва</w:t>
      </w:r>
    </w:p>
    <w:p w:rsidR="00827E7C" w:rsidRPr="00335949" w:rsidRDefault="00827E7C" w:rsidP="002459C6">
      <w:pPr>
        <w:jc w:val="center"/>
        <w:rPr>
          <w:sz w:val="28"/>
          <w:szCs w:val="28"/>
        </w:rPr>
      </w:pPr>
    </w:p>
    <w:p w:rsidR="00827E7C" w:rsidRPr="00335949" w:rsidRDefault="00827E7C" w:rsidP="002459C6">
      <w:pPr>
        <w:jc w:val="center"/>
        <w:rPr>
          <w:b/>
          <w:sz w:val="28"/>
          <w:szCs w:val="28"/>
        </w:rPr>
      </w:pPr>
      <w:r w:rsidRPr="00335949">
        <w:rPr>
          <w:b/>
          <w:sz w:val="28"/>
          <w:szCs w:val="28"/>
        </w:rPr>
        <w:t>РЕШЕНИЕ</w:t>
      </w:r>
    </w:p>
    <w:p w:rsidR="00827E7C" w:rsidRPr="00335949" w:rsidRDefault="00827E7C" w:rsidP="002459C6">
      <w:pPr>
        <w:rPr>
          <w:sz w:val="28"/>
          <w:szCs w:val="28"/>
        </w:rPr>
      </w:pPr>
    </w:p>
    <w:p w:rsidR="00827E7C" w:rsidRPr="00335949" w:rsidRDefault="00827E7C" w:rsidP="00F76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31.05.2017</w:t>
      </w:r>
      <w:r w:rsidRPr="00335949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335949">
        <w:rPr>
          <w:b/>
          <w:sz w:val="28"/>
          <w:szCs w:val="28"/>
        </w:rPr>
        <w:t xml:space="preserve">    № 48</w:t>
      </w:r>
    </w:p>
    <w:p w:rsidR="00827E7C" w:rsidRPr="00322198" w:rsidRDefault="00827E7C" w:rsidP="00F76D50">
      <w:pPr>
        <w:rPr>
          <w:sz w:val="32"/>
          <w:szCs w:val="32"/>
        </w:rPr>
      </w:pPr>
    </w:p>
    <w:p w:rsidR="00827E7C" w:rsidRPr="005862A9" w:rsidRDefault="00827E7C" w:rsidP="00571E55">
      <w:pPr>
        <w:jc w:val="center"/>
        <w:rPr>
          <w:b/>
          <w:sz w:val="28"/>
          <w:szCs w:val="28"/>
        </w:rPr>
      </w:pPr>
      <w:r w:rsidRPr="005862A9">
        <w:rPr>
          <w:b/>
          <w:sz w:val="28"/>
          <w:szCs w:val="28"/>
        </w:rPr>
        <w:t>Об исполнении бюджета муниципального образования</w:t>
      </w:r>
    </w:p>
    <w:p w:rsidR="00827E7C" w:rsidRPr="005862A9" w:rsidRDefault="00827E7C" w:rsidP="00571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</w:t>
      </w:r>
      <w:r w:rsidRPr="005862A9">
        <w:rPr>
          <w:b/>
          <w:sz w:val="28"/>
          <w:szCs w:val="28"/>
        </w:rPr>
        <w:t xml:space="preserve"> сельсовет за 201</w:t>
      </w:r>
      <w:r>
        <w:rPr>
          <w:b/>
          <w:sz w:val="28"/>
          <w:szCs w:val="28"/>
        </w:rPr>
        <w:t>6</w:t>
      </w:r>
      <w:r w:rsidRPr="005862A9">
        <w:rPr>
          <w:b/>
          <w:sz w:val="28"/>
          <w:szCs w:val="28"/>
        </w:rPr>
        <w:t xml:space="preserve"> год</w:t>
      </w:r>
    </w:p>
    <w:p w:rsidR="00827E7C" w:rsidRDefault="00827E7C" w:rsidP="00571E55">
      <w:pPr>
        <w:jc w:val="center"/>
      </w:pPr>
    </w:p>
    <w:p w:rsidR="00827E7C" w:rsidRDefault="00827E7C" w:rsidP="00571E55">
      <w:pPr>
        <w:jc w:val="center"/>
      </w:pPr>
    </w:p>
    <w:p w:rsidR="00827E7C" w:rsidRPr="00D207C1" w:rsidRDefault="00827E7C" w:rsidP="00571E55">
      <w:pPr>
        <w:jc w:val="both"/>
        <w:rPr>
          <w:sz w:val="28"/>
          <w:szCs w:val="28"/>
        </w:rPr>
      </w:pPr>
      <w:r w:rsidRPr="00D207C1">
        <w:rPr>
          <w:sz w:val="28"/>
          <w:szCs w:val="28"/>
        </w:rPr>
        <w:tab/>
        <w:t xml:space="preserve">Руководствуясь ст. 241 Бюджетного кодекса РФ, статьёй 5 Устава муниципального образования </w:t>
      </w:r>
      <w:r>
        <w:rPr>
          <w:sz w:val="28"/>
          <w:szCs w:val="28"/>
        </w:rPr>
        <w:t>Троицкий</w:t>
      </w:r>
      <w:r w:rsidRPr="00D207C1">
        <w:rPr>
          <w:sz w:val="28"/>
          <w:szCs w:val="28"/>
        </w:rPr>
        <w:t xml:space="preserve"> сельсовет, Совет депутатов решил:</w:t>
      </w:r>
    </w:p>
    <w:p w:rsidR="00827E7C" w:rsidRPr="00D207C1" w:rsidRDefault="00827E7C" w:rsidP="00571E55">
      <w:pPr>
        <w:jc w:val="both"/>
        <w:rPr>
          <w:sz w:val="28"/>
          <w:szCs w:val="28"/>
        </w:rPr>
      </w:pPr>
      <w:r w:rsidRPr="00D207C1">
        <w:rPr>
          <w:sz w:val="28"/>
          <w:szCs w:val="28"/>
        </w:rPr>
        <w:tab/>
        <w:t xml:space="preserve">1. Утвердить отчёт об исполнении бюджета муниципального образования </w:t>
      </w:r>
      <w:r>
        <w:rPr>
          <w:sz w:val="28"/>
          <w:szCs w:val="28"/>
        </w:rPr>
        <w:t>Троицкий</w:t>
      </w:r>
      <w:r w:rsidRPr="00D207C1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6</w:t>
      </w:r>
      <w:r w:rsidRPr="00D207C1">
        <w:rPr>
          <w:sz w:val="28"/>
          <w:szCs w:val="28"/>
        </w:rPr>
        <w:t xml:space="preserve"> год по расходам в сумме </w:t>
      </w:r>
      <w:r>
        <w:rPr>
          <w:sz w:val="28"/>
          <w:szCs w:val="28"/>
        </w:rPr>
        <w:t>2893,3</w:t>
      </w:r>
      <w:r w:rsidRPr="00D207C1">
        <w:rPr>
          <w:sz w:val="28"/>
          <w:szCs w:val="28"/>
        </w:rPr>
        <w:t xml:space="preserve"> тыс. рублей, по доходам </w:t>
      </w:r>
      <w:r>
        <w:rPr>
          <w:sz w:val="28"/>
          <w:szCs w:val="28"/>
        </w:rPr>
        <w:t>2956,6</w:t>
      </w:r>
      <w:r w:rsidRPr="00D207C1">
        <w:rPr>
          <w:sz w:val="28"/>
          <w:szCs w:val="28"/>
        </w:rPr>
        <w:t xml:space="preserve"> тыс. рублей.</w:t>
      </w:r>
    </w:p>
    <w:p w:rsidR="00827E7C" w:rsidRPr="00D207C1" w:rsidRDefault="00827E7C" w:rsidP="00571E55">
      <w:pPr>
        <w:jc w:val="both"/>
        <w:rPr>
          <w:sz w:val="28"/>
          <w:szCs w:val="28"/>
        </w:rPr>
      </w:pPr>
      <w:r w:rsidRPr="00D207C1">
        <w:rPr>
          <w:sz w:val="28"/>
          <w:szCs w:val="28"/>
        </w:rPr>
        <w:tab/>
        <w:t>2. Утвердить исполнение:</w:t>
      </w:r>
    </w:p>
    <w:p w:rsidR="00827E7C" w:rsidRPr="00D207C1" w:rsidRDefault="00827E7C" w:rsidP="00D224E5">
      <w:pPr>
        <w:ind w:firstLine="708"/>
        <w:jc w:val="both"/>
        <w:rPr>
          <w:sz w:val="28"/>
          <w:szCs w:val="28"/>
        </w:rPr>
      </w:pPr>
      <w:r w:rsidRPr="00D207C1">
        <w:rPr>
          <w:sz w:val="28"/>
          <w:szCs w:val="28"/>
        </w:rPr>
        <w:t>- по доходам за 201</w:t>
      </w:r>
      <w:r>
        <w:rPr>
          <w:sz w:val="28"/>
          <w:szCs w:val="28"/>
        </w:rPr>
        <w:t>6</w:t>
      </w:r>
      <w:r w:rsidRPr="00D207C1">
        <w:rPr>
          <w:sz w:val="28"/>
          <w:szCs w:val="28"/>
        </w:rPr>
        <w:t xml:space="preserve"> год согласно приложению 1;</w:t>
      </w:r>
    </w:p>
    <w:p w:rsidR="00827E7C" w:rsidRPr="00D207C1" w:rsidRDefault="00827E7C" w:rsidP="00D224E5">
      <w:pPr>
        <w:ind w:firstLine="708"/>
        <w:jc w:val="both"/>
        <w:rPr>
          <w:sz w:val="28"/>
          <w:szCs w:val="28"/>
        </w:rPr>
      </w:pPr>
      <w:r w:rsidRPr="00D207C1">
        <w:rPr>
          <w:sz w:val="28"/>
          <w:szCs w:val="28"/>
        </w:rPr>
        <w:t>- по распределению расходов муниципального бюджета за 201</w:t>
      </w:r>
      <w:r>
        <w:rPr>
          <w:sz w:val="28"/>
          <w:szCs w:val="28"/>
        </w:rPr>
        <w:t>6</w:t>
      </w:r>
      <w:r w:rsidRPr="00D207C1">
        <w:rPr>
          <w:sz w:val="28"/>
          <w:szCs w:val="28"/>
        </w:rPr>
        <w:t xml:space="preserve"> год по разделам и подразделам функциональной классификации расходов согласно приложению 2;</w:t>
      </w:r>
    </w:p>
    <w:p w:rsidR="00827E7C" w:rsidRPr="00D207C1" w:rsidRDefault="00827E7C" w:rsidP="00571E55">
      <w:pPr>
        <w:jc w:val="both"/>
        <w:rPr>
          <w:sz w:val="28"/>
          <w:szCs w:val="28"/>
        </w:rPr>
      </w:pPr>
      <w:r w:rsidRPr="00D207C1">
        <w:rPr>
          <w:sz w:val="28"/>
          <w:szCs w:val="28"/>
        </w:rPr>
        <w:tab/>
        <w:t>3. Настоящее решение вступает в силу после официального обнародования.</w:t>
      </w:r>
    </w:p>
    <w:p w:rsidR="00827E7C" w:rsidRPr="00D207C1" w:rsidRDefault="00827E7C" w:rsidP="00571E55">
      <w:pPr>
        <w:jc w:val="both"/>
        <w:rPr>
          <w:sz w:val="28"/>
          <w:szCs w:val="28"/>
        </w:rPr>
      </w:pPr>
    </w:p>
    <w:p w:rsidR="00827E7C" w:rsidRPr="00D207C1" w:rsidRDefault="00827E7C" w:rsidP="00571E55">
      <w:pPr>
        <w:jc w:val="both"/>
        <w:rPr>
          <w:sz w:val="28"/>
          <w:szCs w:val="28"/>
        </w:rPr>
      </w:pPr>
    </w:p>
    <w:p w:rsidR="00827E7C" w:rsidRPr="00D207C1" w:rsidRDefault="00827E7C" w:rsidP="0048067C">
      <w:pPr>
        <w:jc w:val="both"/>
        <w:rPr>
          <w:sz w:val="28"/>
          <w:szCs w:val="28"/>
        </w:rPr>
      </w:pPr>
      <w:r w:rsidRPr="00D207C1">
        <w:rPr>
          <w:sz w:val="28"/>
          <w:szCs w:val="28"/>
        </w:rPr>
        <w:t xml:space="preserve">Глава </w:t>
      </w:r>
    </w:p>
    <w:p w:rsidR="00827E7C" w:rsidRPr="00D207C1" w:rsidRDefault="00827E7C" w:rsidP="00571E55">
      <w:pPr>
        <w:rPr>
          <w:sz w:val="28"/>
          <w:szCs w:val="28"/>
        </w:rPr>
      </w:pPr>
      <w:r w:rsidRPr="00D207C1">
        <w:rPr>
          <w:sz w:val="28"/>
          <w:szCs w:val="28"/>
        </w:rPr>
        <w:t xml:space="preserve">муниципального образования                                                               </w:t>
      </w:r>
      <w:r>
        <w:rPr>
          <w:sz w:val="28"/>
          <w:szCs w:val="28"/>
        </w:rPr>
        <w:t>Л.Г.Гурман</w:t>
      </w: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640340">
      <w:pPr>
        <w:rPr>
          <w:sz w:val="28"/>
          <w:szCs w:val="28"/>
        </w:rPr>
      </w:pPr>
    </w:p>
    <w:p w:rsidR="00827E7C" w:rsidRDefault="00827E7C" w:rsidP="00640340">
      <w:pPr>
        <w:rPr>
          <w:sz w:val="28"/>
          <w:szCs w:val="28"/>
        </w:rPr>
      </w:pPr>
    </w:p>
    <w:p w:rsidR="00827E7C" w:rsidRDefault="00827E7C" w:rsidP="00640340">
      <w:pPr>
        <w:rPr>
          <w:sz w:val="28"/>
          <w:szCs w:val="28"/>
        </w:rPr>
      </w:pPr>
    </w:p>
    <w:p w:rsidR="00827E7C" w:rsidRPr="00D207C1" w:rsidRDefault="00827E7C" w:rsidP="00640340">
      <w:pPr>
        <w:rPr>
          <w:sz w:val="28"/>
          <w:szCs w:val="28"/>
        </w:rPr>
      </w:pPr>
    </w:p>
    <w:p w:rsidR="00827E7C" w:rsidRPr="00D207C1" w:rsidRDefault="00827E7C" w:rsidP="00640340">
      <w:pPr>
        <w:jc w:val="right"/>
        <w:rPr>
          <w:sz w:val="28"/>
          <w:szCs w:val="28"/>
        </w:rPr>
      </w:pPr>
      <w:r w:rsidRPr="00D207C1">
        <w:rPr>
          <w:sz w:val="28"/>
          <w:szCs w:val="28"/>
        </w:rPr>
        <w:t>Приложение № 1</w:t>
      </w:r>
    </w:p>
    <w:p w:rsidR="00827E7C" w:rsidRPr="00D207C1" w:rsidRDefault="00827E7C" w:rsidP="00571E55">
      <w:pPr>
        <w:jc w:val="right"/>
        <w:rPr>
          <w:sz w:val="28"/>
          <w:szCs w:val="28"/>
        </w:rPr>
      </w:pPr>
      <w:r w:rsidRPr="00D207C1">
        <w:rPr>
          <w:sz w:val="28"/>
          <w:szCs w:val="28"/>
        </w:rPr>
        <w:t xml:space="preserve">     к решению Совета депутатов</w:t>
      </w:r>
    </w:p>
    <w:p w:rsidR="00827E7C" w:rsidRPr="00D207C1" w:rsidRDefault="00827E7C" w:rsidP="00571E55">
      <w:pPr>
        <w:jc w:val="center"/>
        <w:rPr>
          <w:sz w:val="28"/>
          <w:szCs w:val="28"/>
        </w:rPr>
      </w:pPr>
      <w:r w:rsidRPr="00D207C1">
        <w:rPr>
          <w:sz w:val="28"/>
          <w:szCs w:val="28"/>
        </w:rPr>
        <w:t xml:space="preserve">                                                                                             от </w:t>
      </w:r>
      <w:r>
        <w:rPr>
          <w:sz w:val="28"/>
          <w:szCs w:val="28"/>
        </w:rPr>
        <w:t xml:space="preserve">31.05.2017 </w:t>
      </w:r>
      <w:r w:rsidRPr="00D207C1">
        <w:rPr>
          <w:sz w:val="28"/>
          <w:szCs w:val="28"/>
        </w:rPr>
        <w:t>г.  №</w:t>
      </w:r>
      <w:r>
        <w:rPr>
          <w:sz w:val="28"/>
          <w:szCs w:val="28"/>
        </w:rPr>
        <w:t xml:space="preserve"> 48</w:t>
      </w:r>
      <w:r w:rsidRPr="00D207C1">
        <w:rPr>
          <w:sz w:val="28"/>
          <w:szCs w:val="28"/>
        </w:rPr>
        <w:t xml:space="preserve">  </w:t>
      </w: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  <w:r w:rsidRPr="00D207C1">
        <w:rPr>
          <w:b/>
          <w:sz w:val="28"/>
          <w:szCs w:val="28"/>
        </w:rPr>
        <w:t>ДОХОДЫ МУНИЦИПАЛЬНОГО БЮДЖЕТА</w:t>
      </w:r>
    </w:p>
    <w:p w:rsidR="00827E7C" w:rsidRPr="00D207C1" w:rsidRDefault="00827E7C" w:rsidP="00D207C1">
      <w:pPr>
        <w:jc w:val="right"/>
        <w:rPr>
          <w:sz w:val="28"/>
          <w:szCs w:val="28"/>
        </w:rPr>
      </w:pPr>
      <w:r w:rsidRPr="00D207C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 тыс.руб 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2520"/>
        <w:gridCol w:w="1620"/>
        <w:gridCol w:w="1118"/>
        <w:gridCol w:w="900"/>
      </w:tblGrid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Код дохода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Доходы,</w:t>
            </w: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утвержден</w:t>
            </w: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законом о</w:t>
            </w: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бюджете,</w:t>
            </w: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нормативн</w:t>
            </w: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правовыми</w:t>
            </w: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актами о</w:t>
            </w: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бюджете</w:t>
            </w:r>
          </w:p>
        </w:tc>
        <w:tc>
          <w:tcPr>
            <w:tcW w:w="1118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Испол-</w:t>
            </w: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нено</w:t>
            </w:r>
          </w:p>
        </w:tc>
        <w:tc>
          <w:tcPr>
            <w:tcW w:w="90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Откло-нение</w:t>
            </w: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(+,-)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5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Доходы бюджета - итого</w:t>
            </w:r>
          </w:p>
        </w:tc>
        <w:tc>
          <w:tcPr>
            <w:tcW w:w="252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E7C" w:rsidRPr="00D207C1" w:rsidRDefault="00827E7C" w:rsidP="001B4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3105,3</w:t>
            </w:r>
          </w:p>
        </w:tc>
        <w:tc>
          <w:tcPr>
            <w:tcW w:w="1118" w:type="dxa"/>
          </w:tcPr>
          <w:p w:rsidR="00827E7C" w:rsidRPr="00D207C1" w:rsidRDefault="00827E7C" w:rsidP="001B490A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56,6</w:t>
            </w:r>
          </w:p>
        </w:tc>
        <w:tc>
          <w:tcPr>
            <w:tcW w:w="900" w:type="dxa"/>
          </w:tcPr>
          <w:p w:rsidR="00827E7C" w:rsidRPr="00D207C1" w:rsidRDefault="00827E7C" w:rsidP="003165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148,7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ДОХОДЫ</w:t>
            </w:r>
          </w:p>
        </w:tc>
        <w:tc>
          <w:tcPr>
            <w:tcW w:w="252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E7C" w:rsidRPr="00D207C1" w:rsidRDefault="00827E7C" w:rsidP="001B4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</w:t>
            </w:r>
          </w:p>
        </w:tc>
        <w:tc>
          <w:tcPr>
            <w:tcW w:w="1118" w:type="dxa"/>
          </w:tcPr>
          <w:p w:rsidR="00827E7C" w:rsidRPr="00D207C1" w:rsidRDefault="00827E7C" w:rsidP="005B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254,3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26,7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bCs/>
                <w:sz w:val="28"/>
                <w:szCs w:val="28"/>
              </w:rPr>
            </w:pPr>
            <w:r w:rsidRPr="00D207C1">
              <w:rPr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118" w:type="dxa"/>
          </w:tcPr>
          <w:p w:rsidR="00827E7C" w:rsidRDefault="00827E7C" w:rsidP="005B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</w:t>
            </w:r>
          </w:p>
          <w:p w:rsidR="00827E7C" w:rsidRPr="00D207C1" w:rsidRDefault="00827E7C" w:rsidP="005B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bCs/>
                <w:sz w:val="28"/>
                <w:szCs w:val="28"/>
              </w:rPr>
            </w:pPr>
            <w:r w:rsidRPr="00D207C1">
              <w:rPr>
                <w:bCs/>
                <w:sz w:val="28"/>
                <w:szCs w:val="28"/>
              </w:rPr>
              <w:t>000 1 01 02021 01 0000 110</w:t>
            </w:r>
          </w:p>
        </w:tc>
        <w:tc>
          <w:tcPr>
            <w:tcW w:w="1620" w:type="dxa"/>
          </w:tcPr>
          <w:p w:rsidR="00827E7C" w:rsidRPr="00D207C1" w:rsidRDefault="00827E7C" w:rsidP="00CF5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118" w:type="dxa"/>
          </w:tcPr>
          <w:p w:rsidR="00827E7C" w:rsidRPr="00D207C1" w:rsidRDefault="00827E7C" w:rsidP="005B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254,3</w:t>
            </w:r>
          </w:p>
        </w:tc>
        <w:tc>
          <w:tcPr>
            <w:tcW w:w="900" w:type="dxa"/>
          </w:tcPr>
          <w:p w:rsidR="00827E7C" w:rsidRPr="00D207C1" w:rsidRDefault="00827E7C" w:rsidP="00CF5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453,6</w:t>
            </w:r>
          </w:p>
        </w:tc>
        <w:tc>
          <w:tcPr>
            <w:tcW w:w="900" w:type="dxa"/>
          </w:tcPr>
          <w:p w:rsidR="00827E7C" w:rsidRPr="00D207C1" w:rsidRDefault="00827E7C" w:rsidP="0030293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173,4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D207C1"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827E7C" w:rsidRPr="00D207C1" w:rsidRDefault="00827E7C" w:rsidP="001B490A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1,2</w:t>
            </w:r>
          </w:p>
        </w:tc>
        <w:tc>
          <w:tcPr>
            <w:tcW w:w="900" w:type="dxa"/>
          </w:tcPr>
          <w:p w:rsidR="00827E7C" w:rsidRPr="00D207C1" w:rsidRDefault="00827E7C" w:rsidP="001B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000 1 06 06000 10 0000 110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  <w:r w:rsidRPr="00D207C1">
              <w:rPr>
                <w:sz w:val="28"/>
                <w:szCs w:val="28"/>
              </w:rPr>
              <w:t>,0</w:t>
            </w:r>
          </w:p>
        </w:tc>
        <w:tc>
          <w:tcPr>
            <w:tcW w:w="1118" w:type="dxa"/>
          </w:tcPr>
          <w:p w:rsidR="00827E7C" w:rsidRPr="00D207C1" w:rsidRDefault="00827E7C" w:rsidP="005B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900" w:type="dxa"/>
          </w:tcPr>
          <w:p w:rsidR="00827E7C" w:rsidRPr="00D207C1" w:rsidRDefault="00827E7C" w:rsidP="00302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 xml:space="preserve"> Госпошлина 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000 1 08 04020 01 0000 110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07C1">
              <w:rPr>
                <w:sz w:val="28"/>
                <w:szCs w:val="28"/>
              </w:rPr>
              <w:t>,0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  <w:r w:rsidRPr="00D207C1">
              <w:rPr>
                <w:sz w:val="28"/>
                <w:szCs w:val="28"/>
              </w:rPr>
              <w:t xml:space="preserve"> 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1620" w:type="dxa"/>
          </w:tcPr>
          <w:p w:rsidR="00827E7C" w:rsidRPr="00D207C1" w:rsidRDefault="00827E7C" w:rsidP="009437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2134,3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2134,3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-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000 2 02 00000 00 0000 00</w:t>
            </w:r>
          </w:p>
        </w:tc>
        <w:tc>
          <w:tcPr>
            <w:tcW w:w="1620" w:type="dxa"/>
          </w:tcPr>
          <w:p w:rsidR="00827E7C" w:rsidRPr="00D207C1" w:rsidRDefault="00827E7C" w:rsidP="008E5762">
            <w:pPr>
              <w:rPr>
                <w:sz w:val="28"/>
                <w:szCs w:val="28"/>
              </w:rPr>
            </w:pPr>
          </w:p>
          <w:p w:rsidR="00827E7C" w:rsidRPr="00D207C1" w:rsidRDefault="00827E7C" w:rsidP="008E5762">
            <w:pPr>
              <w:rPr>
                <w:sz w:val="28"/>
                <w:szCs w:val="28"/>
              </w:rPr>
            </w:pPr>
          </w:p>
          <w:p w:rsidR="00827E7C" w:rsidRPr="00D207C1" w:rsidRDefault="00827E7C" w:rsidP="008E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2134,3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2D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2134,3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Дотации 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000 2 02 01000 00 0000 151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60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60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000 2 02 01001 10 0000 151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000 2 02 01003 10 0000 151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207C1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207C1">
              <w:rPr>
                <w:sz w:val="28"/>
                <w:szCs w:val="28"/>
              </w:rPr>
              <w:t>00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 w:rsidP="00602FC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000 2 02 02000 00 0000 151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D207C1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</w:tcPr>
          <w:p w:rsidR="00827E7C" w:rsidRPr="00D207C1" w:rsidRDefault="00827E7C" w:rsidP="00403579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</w:t>
            </w:r>
            <w:r>
              <w:rPr>
                <w:sz w:val="28"/>
                <w:szCs w:val="28"/>
              </w:rPr>
              <w:t>3</w:t>
            </w:r>
            <w:r w:rsidRPr="00D207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</w:t>
            </w:r>
            <w:r w:rsidRPr="00D207C1">
              <w:rPr>
                <w:sz w:val="28"/>
                <w:szCs w:val="28"/>
              </w:rPr>
              <w:t>0 0000 151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 w:rsidP="0040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000 2 02 03 000000 151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18" w:type="dxa"/>
          </w:tcPr>
          <w:p w:rsidR="00827E7C" w:rsidRPr="00D207C1" w:rsidRDefault="00827E7C" w:rsidP="00CF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 w:rsidP="00403579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 w:rsidP="00403579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000 2 02 03</w:t>
            </w:r>
            <w:r>
              <w:rPr>
                <w:sz w:val="28"/>
                <w:szCs w:val="28"/>
              </w:rPr>
              <w:t xml:space="preserve"> </w:t>
            </w:r>
            <w:r w:rsidRPr="00D207C1">
              <w:rPr>
                <w:sz w:val="28"/>
                <w:szCs w:val="28"/>
              </w:rPr>
              <w:t xml:space="preserve">003 </w:t>
            </w:r>
            <w:r>
              <w:rPr>
                <w:sz w:val="28"/>
                <w:szCs w:val="28"/>
              </w:rPr>
              <w:t>10</w:t>
            </w:r>
            <w:r w:rsidRPr="00D207C1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18" w:type="dxa"/>
          </w:tcPr>
          <w:p w:rsidR="00827E7C" w:rsidRPr="00D207C1" w:rsidRDefault="00827E7C" w:rsidP="00CF233A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CF233A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CF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 w:rsidP="0001316D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бюджетам </w:t>
            </w:r>
            <w:r w:rsidRPr="00D207C1">
              <w:rPr>
                <w:sz w:val="28"/>
                <w:szCs w:val="28"/>
              </w:rPr>
              <w:t>на осуществление  первично</w:t>
            </w:r>
            <w:r>
              <w:rPr>
                <w:sz w:val="28"/>
                <w:szCs w:val="28"/>
              </w:rPr>
              <w:t>го</w:t>
            </w:r>
            <w:r w:rsidRPr="00D207C1">
              <w:rPr>
                <w:sz w:val="28"/>
                <w:szCs w:val="28"/>
              </w:rPr>
              <w:t xml:space="preserve"> воинскому учету на территориях, где отсутствуют военные комиссариаты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000 2 02 03015 00 0000 151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118" w:type="dxa"/>
          </w:tcPr>
          <w:p w:rsidR="00827E7C" w:rsidRPr="00D207C1" w:rsidRDefault="00827E7C" w:rsidP="00CF233A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CF233A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CF233A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CF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 w:rsidP="0001316D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Субвенции бюджетам сельских поселений  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207C1">
              <w:rPr>
                <w:sz w:val="28"/>
                <w:szCs w:val="28"/>
              </w:rPr>
              <w:t xml:space="preserve"> воинскому учету на территориях, где отсутствуют военные комиссариаты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000 2 02 03015 10 0000 151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118" w:type="dxa"/>
          </w:tcPr>
          <w:p w:rsidR="00827E7C" w:rsidRPr="00D207C1" w:rsidRDefault="00827E7C" w:rsidP="00CF233A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CF233A">
            <w:pPr>
              <w:rPr>
                <w:sz w:val="28"/>
                <w:szCs w:val="28"/>
              </w:rPr>
            </w:pPr>
          </w:p>
          <w:p w:rsidR="00827E7C" w:rsidRPr="00D207C1" w:rsidRDefault="00827E7C" w:rsidP="00CF233A">
            <w:pPr>
              <w:rPr>
                <w:sz w:val="28"/>
                <w:szCs w:val="28"/>
              </w:rPr>
            </w:pPr>
          </w:p>
          <w:p w:rsidR="00827E7C" w:rsidRPr="00D207C1" w:rsidRDefault="00827E7C" w:rsidP="00CF233A">
            <w:pPr>
              <w:rPr>
                <w:sz w:val="28"/>
                <w:szCs w:val="28"/>
              </w:rPr>
            </w:pPr>
          </w:p>
          <w:p w:rsidR="00827E7C" w:rsidRPr="00D207C1" w:rsidRDefault="00827E7C" w:rsidP="00CF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336FF5">
            <w:pPr>
              <w:rPr>
                <w:sz w:val="28"/>
                <w:szCs w:val="28"/>
              </w:rPr>
            </w:pPr>
          </w:p>
          <w:p w:rsidR="00827E7C" w:rsidRPr="00D207C1" w:rsidRDefault="00827E7C" w:rsidP="00336FF5">
            <w:pPr>
              <w:rPr>
                <w:sz w:val="28"/>
                <w:szCs w:val="28"/>
              </w:rPr>
            </w:pPr>
          </w:p>
          <w:p w:rsidR="00827E7C" w:rsidRPr="00D207C1" w:rsidRDefault="00827E7C" w:rsidP="00336FF5">
            <w:pPr>
              <w:rPr>
                <w:sz w:val="28"/>
                <w:szCs w:val="28"/>
              </w:rPr>
            </w:pPr>
          </w:p>
          <w:p w:rsidR="00827E7C" w:rsidRPr="00D207C1" w:rsidRDefault="00827E7C" w:rsidP="00336FF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20" w:type="dxa"/>
          </w:tcPr>
          <w:p w:rsidR="00827E7C" w:rsidRDefault="00827E7C" w:rsidP="0001316D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</w:t>
            </w:r>
            <w:r>
              <w:rPr>
                <w:sz w:val="28"/>
                <w:szCs w:val="28"/>
              </w:rPr>
              <w:t>400000</w:t>
            </w:r>
          </w:p>
          <w:p w:rsidR="00827E7C" w:rsidRPr="00D207C1" w:rsidRDefault="00827E7C" w:rsidP="00013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000 2 02 04000 00 0000 151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40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40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</w:tr>
      <w:tr w:rsidR="00827E7C" w:rsidRPr="00D207C1" w:rsidTr="002D3A24">
        <w:tc>
          <w:tcPr>
            <w:tcW w:w="378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</w:p>
          <w:p w:rsidR="00827E7C" w:rsidRPr="00D207C1" w:rsidRDefault="0082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  <w:r w:rsidRPr="00D207C1">
              <w:rPr>
                <w:sz w:val="28"/>
                <w:szCs w:val="28"/>
              </w:rPr>
              <w:t xml:space="preserve"> 2 02 04012 10 0000 151</w:t>
            </w:r>
          </w:p>
        </w:tc>
        <w:tc>
          <w:tcPr>
            <w:tcW w:w="162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40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  <w:tc>
          <w:tcPr>
            <w:tcW w:w="1118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40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  <w:tc>
          <w:tcPr>
            <w:tcW w:w="90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</w:tr>
    </w:tbl>
    <w:p w:rsidR="00827E7C" w:rsidRPr="00D207C1" w:rsidRDefault="00827E7C" w:rsidP="00571E55">
      <w:pPr>
        <w:jc w:val="center"/>
        <w:rPr>
          <w:sz w:val="28"/>
          <w:szCs w:val="28"/>
        </w:rPr>
      </w:pPr>
      <w:r w:rsidRPr="00D207C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571E55">
      <w:pPr>
        <w:jc w:val="center"/>
        <w:rPr>
          <w:sz w:val="28"/>
          <w:szCs w:val="28"/>
        </w:rPr>
      </w:pPr>
    </w:p>
    <w:p w:rsidR="00827E7C" w:rsidRPr="00D207C1" w:rsidRDefault="00827E7C" w:rsidP="00DD757A">
      <w:pPr>
        <w:jc w:val="right"/>
        <w:rPr>
          <w:sz w:val="28"/>
          <w:szCs w:val="28"/>
        </w:rPr>
      </w:pPr>
      <w:r w:rsidRPr="00D207C1">
        <w:rPr>
          <w:sz w:val="28"/>
          <w:szCs w:val="28"/>
        </w:rPr>
        <w:t xml:space="preserve">Приложение № 2 </w:t>
      </w:r>
    </w:p>
    <w:p w:rsidR="00827E7C" w:rsidRPr="00D207C1" w:rsidRDefault="00827E7C" w:rsidP="00571E55">
      <w:pPr>
        <w:jc w:val="right"/>
        <w:rPr>
          <w:sz w:val="28"/>
          <w:szCs w:val="28"/>
        </w:rPr>
      </w:pPr>
      <w:r w:rsidRPr="00D207C1">
        <w:rPr>
          <w:sz w:val="28"/>
          <w:szCs w:val="28"/>
        </w:rPr>
        <w:t>к решению Совета депутатов</w:t>
      </w:r>
    </w:p>
    <w:p w:rsidR="00827E7C" w:rsidRPr="00D207C1" w:rsidRDefault="00827E7C" w:rsidP="00571E55">
      <w:pPr>
        <w:jc w:val="right"/>
        <w:rPr>
          <w:sz w:val="28"/>
          <w:szCs w:val="28"/>
        </w:rPr>
      </w:pPr>
      <w:r w:rsidRPr="00D207C1">
        <w:rPr>
          <w:sz w:val="28"/>
          <w:szCs w:val="28"/>
        </w:rPr>
        <w:t>от</w:t>
      </w:r>
      <w:r>
        <w:rPr>
          <w:sz w:val="28"/>
          <w:szCs w:val="28"/>
        </w:rPr>
        <w:t xml:space="preserve"> 31.05.2017</w:t>
      </w:r>
      <w:r w:rsidRPr="00D207C1">
        <w:rPr>
          <w:sz w:val="28"/>
          <w:szCs w:val="28"/>
        </w:rPr>
        <w:t xml:space="preserve">   г. № </w:t>
      </w:r>
      <w:r>
        <w:rPr>
          <w:sz w:val="28"/>
          <w:szCs w:val="28"/>
        </w:rPr>
        <w:t>48</w:t>
      </w:r>
    </w:p>
    <w:p w:rsidR="00827E7C" w:rsidRPr="00D207C1" w:rsidRDefault="00827E7C" w:rsidP="00571E55">
      <w:pPr>
        <w:tabs>
          <w:tab w:val="right" w:pos="9354"/>
        </w:tabs>
        <w:rPr>
          <w:sz w:val="28"/>
          <w:szCs w:val="28"/>
        </w:rPr>
      </w:pPr>
      <w:r w:rsidRPr="00D207C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27E7C" w:rsidRPr="00D207C1" w:rsidRDefault="00827E7C" w:rsidP="00571E55">
      <w:pPr>
        <w:tabs>
          <w:tab w:val="right" w:pos="9354"/>
        </w:tabs>
        <w:rPr>
          <w:sz w:val="28"/>
          <w:szCs w:val="28"/>
        </w:rPr>
      </w:pPr>
    </w:p>
    <w:p w:rsidR="00827E7C" w:rsidRPr="00D207C1" w:rsidRDefault="00827E7C" w:rsidP="00DD757A">
      <w:pPr>
        <w:tabs>
          <w:tab w:val="right" w:pos="9354"/>
        </w:tabs>
        <w:jc w:val="center"/>
        <w:rPr>
          <w:b/>
          <w:sz w:val="28"/>
          <w:szCs w:val="28"/>
        </w:rPr>
      </w:pPr>
      <w:r w:rsidRPr="00D207C1">
        <w:rPr>
          <w:b/>
          <w:sz w:val="28"/>
          <w:szCs w:val="28"/>
        </w:rPr>
        <w:t>ФУНКЦИОНАЛЬНАЯ СТРУКТУРА</w:t>
      </w:r>
    </w:p>
    <w:p w:rsidR="00827E7C" w:rsidRPr="00D207C1" w:rsidRDefault="00827E7C" w:rsidP="00571E55">
      <w:pPr>
        <w:tabs>
          <w:tab w:val="right" w:pos="9354"/>
        </w:tabs>
        <w:jc w:val="center"/>
        <w:rPr>
          <w:b/>
          <w:sz w:val="28"/>
          <w:szCs w:val="28"/>
        </w:rPr>
      </w:pPr>
      <w:r w:rsidRPr="00D207C1">
        <w:rPr>
          <w:b/>
          <w:sz w:val="28"/>
          <w:szCs w:val="28"/>
        </w:rPr>
        <w:t xml:space="preserve">расходов бюджета муниципального образования </w:t>
      </w:r>
    </w:p>
    <w:p w:rsidR="00827E7C" w:rsidRPr="00D207C1" w:rsidRDefault="00827E7C" w:rsidP="00D207C1">
      <w:pPr>
        <w:tabs>
          <w:tab w:val="right" w:pos="935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Троицкий</w:t>
      </w:r>
      <w:r w:rsidRPr="00D207C1">
        <w:rPr>
          <w:b/>
          <w:sz w:val="28"/>
          <w:szCs w:val="28"/>
        </w:rPr>
        <w:t xml:space="preserve"> сельсовет</w:t>
      </w:r>
    </w:p>
    <w:p w:rsidR="00827E7C" w:rsidRPr="00D207C1" w:rsidRDefault="00827E7C" w:rsidP="00571E55">
      <w:pPr>
        <w:tabs>
          <w:tab w:val="right" w:pos="9354"/>
        </w:tabs>
        <w:rPr>
          <w:sz w:val="28"/>
          <w:szCs w:val="28"/>
        </w:rPr>
      </w:pPr>
      <w:r w:rsidRPr="00D207C1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207"/>
        <w:gridCol w:w="2162"/>
        <w:gridCol w:w="1110"/>
        <w:gridCol w:w="1155"/>
      </w:tblGrid>
      <w:tr w:rsidR="00827E7C" w:rsidRPr="00D207C1" w:rsidTr="006D63DD">
        <w:tc>
          <w:tcPr>
            <w:tcW w:w="93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</w:p>
          <w:p w:rsidR="00827E7C" w:rsidRPr="00D207C1" w:rsidRDefault="00827E7C">
            <w:pPr>
              <w:rPr>
                <w:b/>
                <w:sz w:val="28"/>
                <w:szCs w:val="28"/>
              </w:rPr>
            </w:pPr>
          </w:p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</w:p>
          <w:p w:rsidR="00827E7C" w:rsidRPr="00D207C1" w:rsidRDefault="00827E7C">
            <w:pPr>
              <w:rPr>
                <w:b/>
                <w:sz w:val="28"/>
                <w:szCs w:val="28"/>
              </w:rPr>
            </w:pPr>
          </w:p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Утвержденный</w:t>
            </w: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бюджет с учетом изменений, внесенных Советом депутатов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Испол-</w:t>
            </w: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нено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Откло-</w:t>
            </w: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нение</w:t>
            </w: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( +,- )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5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62" w:type="dxa"/>
          </w:tcPr>
          <w:p w:rsidR="00827E7C" w:rsidRPr="00D207C1" w:rsidRDefault="00827E7C" w:rsidP="00031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1128,7</w:t>
            </w:r>
          </w:p>
        </w:tc>
        <w:tc>
          <w:tcPr>
            <w:tcW w:w="1110" w:type="dxa"/>
          </w:tcPr>
          <w:p w:rsidR="00827E7C" w:rsidRPr="00D207C1" w:rsidRDefault="00827E7C" w:rsidP="008F1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1124,4</w:t>
            </w:r>
          </w:p>
        </w:tc>
        <w:tc>
          <w:tcPr>
            <w:tcW w:w="1155" w:type="dxa"/>
          </w:tcPr>
          <w:p w:rsidR="00827E7C" w:rsidRPr="00D207C1" w:rsidRDefault="00827E7C" w:rsidP="00031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0102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360,8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360,8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0104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Default="00827E7C" w:rsidP="00031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767,9</w:t>
            </w:r>
          </w:p>
          <w:p w:rsidR="00827E7C" w:rsidRPr="00D207C1" w:rsidRDefault="00827E7C" w:rsidP="006D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13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763,6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0203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2" w:type="dxa"/>
          </w:tcPr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</w:p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1110" w:type="dxa"/>
          </w:tcPr>
          <w:p w:rsidR="00827E7C" w:rsidRDefault="00827E7C" w:rsidP="006B02B7">
            <w:pPr>
              <w:jc w:val="center"/>
              <w:rPr>
                <w:b/>
                <w:sz w:val="28"/>
                <w:szCs w:val="28"/>
              </w:rPr>
            </w:pPr>
          </w:p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1155" w:type="dxa"/>
          </w:tcPr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</w:p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0304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Осуществление федеральных полномочий по гос. регистрации актов гражданского состояния</w:t>
            </w:r>
          </w:p>
        </w:tc>
        <w:tc>
          <w:tcPr>
            <w:tcW w:w="2162" w:type="dxa"/>
          </w:tcPr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1110" w:type="dxa"/>
          </w:tcPr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1155" w:type="dxa"/>
          </w:tcPr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377,2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181,0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196,2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0409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299,7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0412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Со финансирование на строительство</w:t>
            </w:r>
          </w:p>
        </w:tc>
        <w:tc>
          <w:tcPr>
            <w:tcW w:w="2162" w:type="dxa"/>
          </w:tcPr>
          <w:p w:rsidR="00827E7C" w:rsidRPr="00D207C1" w:rsidRDefault="00827E7C" w:rsidP="00A5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155" w:type="dxa"/>
          </w:tcPr>
          <w:p w:rsidR="00827E7C" w:rsidRPr="00D207C1" w:rsidRDefault="00827E7C" w:rsidP="00811D41">
            <w:pPr>
              <w:jc w:val="center"/>
              <w:rPr>
                <w:sz w:val="28"/>
                <w:szCs w:val="28"/>
              </w:rPr>
            </w:pPr>
          </w:p>
        </w:tc>
      </w:tr>
      <w:tr w:rsidR="00827E7C" w:rsidRPr="00D207C1" w:rsidTr="006D63DD">
        <w:trPr>
          <w:trHeight w:val="259"/>
        </w:trPr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62" w:type="dxa"/>
          </w:tcPr>
          <w:p w:rsidR="00827E7C" w:rsidRPr="00D207C1" w:rsidRDefault="00827E7C" w:rsidP="0028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440,7</w:t>
            </w:r>
          </w:p>
        </w:tc>
        <w:tc>
          <w:tcPr>
            <w:tcW w:w="1110" w:type="dxa"/>
          </w:tcPr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401,4</w:t>
            </w:r>
          </w:p>
        </w:tc>
        <w:tc>
          <w:tcPr>
            <w:tcW w:w="1155" w:type="dxa"/>
          </w:tcPr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E7C" w:rsidRPr="00D207C1" w:rsidTr="006D63DD">
        <w:trPr>
          <w:trHeight w:val="259"/>
        </w:trPr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0502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0503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162" w:type="dxa"/>
          </w:tcPr>
          <w:p w:rsidR="00827E7C" w:rsidRPr="00D207C1" w:rsidRDefault="00827E7C" w:rsidP="00283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347,9</w:t>
            </w:r>
          </w:p>
        </w:tc>
        <w:tc>
          <w:tcPr>
            <w:tcW w:w="1110" w:type="dxa"/>
          </w:tcPr>
          <w:p w:rsidR="00827E7C" w:rsidRPr="00D207C1" w:rsidRDefault="00827E7C" w:rsidP="00FD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308,6</w:t>
            </w:r>
          </w:p>
        </w:tc>
        <w:tc>
          <w:tcPr>
            <w:tcW w:w="1155" w:type="dxa"/>
          </w:tcPr>
          <w:p w:rsidR="00827E7C" w:rsidRPr="00D207C1" w:rsidRDefault="00827E7C" w:rsidP="00B66B50">
            <w:pPr>
              <w:jc w:val="center"/>
              <w:rPr>
                <w:sz w:val="28"/>
                <w:szCs w:val="28"/>
              </w:rPr>
            </w:pP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162" w:type="dxa"/>
          </w:tcPr>
          <w:p w:rsidR="00827E7C" w:rsidRPr="00D207C1" w:rsidRDefault="00827E7C" w:rsidP="006D63DD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1107,4</w:t>
            </w:r>
          </w:p>
        </w:tc>
        <w:tc>
          <w:tcPr>
            <w:tcW w:w="1110" w:type="dxa"/>
          </w:tcPr>
          <w:p w:rsidR="00827E7C" w:rsidRPr="00D207C1" w:rsidRDefault="00827E7C" w:rsidP="006B0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1104,0</w:t>
            </w:r>
          </w:p>
        </w:tc>
        <w:tc>
          <w:tcPr>
            <w:tcW w:w="1155" w:type="dxa"/>
          </w:tcPr>
          <w:p w:rsidR="00827E7C" w:rsidRPr="00D207C1" w:rsidRDefault="00827E7C" w:rsidP="00811D41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3,4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0801</w:t>
            </w:r>
          </w:p>
        </w:tc>
        <w:tc>
          <w:tcPr>
            <w:tcW w:w="4207" w:type="dxa"/>
          </w:tcPr>
          <w:p w:rsidR="00827E7C" w:rsidRPr="00D207C1" w:rsidRDefault="00827E7C" w:rsidP="00571E55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 xml:space="preserve">Культура </w:t>
            </w:r>
            <w:r w:rsidRPr="00D207C1">
              <w:rPr>
                <w:sz w:val="28"/>
                <w:szCs w:val="28"/>
              </w:rPr>
              <w:tab/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1107,4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62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26,2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26,2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1101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62" w:type="dxa"/>
          </w:tcPr>
          <w:p w:rsidR="00827E7C" w:rsidRPr="00D207C1" w:rsidRDefault="00827E7C" w:rsidP="0083764B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83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110" w:type="dxa"/>
          </w:tcPr>
          <w:p w:rsidR="00827E7C" w:rsidRPr="00D207C1" w:rsidRDefault="00827E7C" w:rsidP="0083764B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83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2162" w:type="dxa"/>
          </w:tcPr>
          <w:p w:rsidR="00827E7C" w:rsidRPr="00D207C1" w:rsidRDefault="00827E7C" w:rsidP="0083764B">
            <w:pPr>
              <w:jc w:val="center"/>
              <w:rPr>
                <w:b/>
                <w:sz w:val="28"/>
                <w:szCs w:val="28"/>
              </w:rPr>
            </w:pPr>
          </w:p>
          <w:p w:rsidR="00827E7C" w:rsidRPr="00D207C1" w:rsidRDefault="00827E7C" w:rsidP="0083764B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10" w:type="dxa"/>
          </w:tcPr>
          <w:p w:rsidR="00827E7C" w:rsidRPr="00D207C1" w:rsidRDefault="00827E7C" w:rsidP="0083764B">
            <w:pPr>
              <w:jc w:val="center"/>
              <w:rPr>
                <w:b/>
                <w:sz w:val="28"/>
                <w:szCs w:val="28"/>
              </w:rPr>
            </w:pPr>
          </w:p>
          <w:p w:rsidR="00827E7C" w:rsidRPr="00D207C1" w:rsidRDefault="00827E7C" w:rsidP="0083764B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-1,0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1301</w:t>
            </w:r>
          </w:p>
        </w:tc>
        <w:tc>
          <w:tcPr>
            <w:tcW w:w="4207" w:type="dxa"/>
          </w:tcPr>
          <w:p w:rsidR="00827E7C" w:rsidRPr="00D207C1" w:rsidRDefault="00827E7C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2162" w:type="dxa"/>
          </w:tcPr>
          <w:p w:rsidR="00827E7C" w:rsidRPr="00D207C1" w:rsidRDefault="00827E7C" w:rsidP="0083764B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83764B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1,0</w:t>
            </w:r>
          </w:p>
        </w:tc>
        <w:tc>
          <w:tcPr>
            <w:tcW w:w="1110" w:type="dxa"/>
          </w:tcPr>
          <w:p w:rsidR="00827E7C" w:rsidRPr="00D207C1" w:rsidRDefault="00827E7C" w:rsidP="0083764B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83764B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-1,0</w:t>
            </w:r>
          </w:p>
        </w:tc>
      </w:tr>
      <w:tr w:rsidR="00827E7C" w:rsidRPr="00D207C1" w:rsidTr="006D63DD">
        <w:tc>
          <w:tcPr>
            <w:tcW w:w="937" w:type="dxa"/>
          </w:tcPr>
          <w:p w:rsidR="00827E7C" w:rsidRPr="00D207C1" w:rsidRDefault="00827E7C" w:rsidP="00571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827E7C" w:rsidRPr="00D207C1" w:rsidRDefault="00827E7C">
            <w:pPr>
              <w:rPr>
                <w:b/>
                <w:sz w:val="28"/>
                <w:szCs w:val="28"/>
              </w:rPr>
            </w:pPr>
            <w:r w:rsidRPr="00D207C1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2162" w:type="dxa"/>
          </w:tcPr>
          <w:p w:rsidR="00827E7C" w:rsidRPr="00D207C1" w:rsidRDefault="00827E7C" w:rsidP="0028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3137,4</w:t>
            </w:r>
          </w:p>
        </w:tc>
        <w:tc>
          <w:tcPr>
            <w:tcW w:w="1110" w:type="dxa"/>
          </w:tcPr>
          <w:p w:rsidR="00827E7C" w:rsidRPr="00D207C1" w:rsidRDefault="00827E7C" w:rsidP="0057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2893,3</w:t>
            </w:r>
          </w:p>
        </w:tc>
        <w:tc>
          <w:tcPr>
            <w:tcW w:w="1155" w:type="dxa"/>
          </w:tcPr>
          <w:p w:rsidR="00827E7C" w:rsidRPr="00D207C1" w:rsidRDefault="00827E7C" w:rsidP="00695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244,1</w:t>
            </w:r>
          </w:p>
        </w:tc>
      </w:tr>
    </w:tbl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 w:rsidP="00571E55">
      <w:pPr>
        <w:rPr>
          <w:sz w:val="28"/>
          <w:szCs w:val="28"/>
        </w:rPr>
      </w:pPr>
    </w:p>
    <w:p w:rsidR="00827E7C" w:rsidRPr="00D207C1" w:rsidRDefault="00827E7C">
      <w:pPr>
        <w:rPr>
          <w:sz w:val="28"/>
          <w:szCs w:val="28"/>
        </w:rPr>
      </w:pPr>
    </w:p>
    <w:sectPr w:rsidR="00827E7C" w:rsidRPr="00D207C1" w:rsidSect="0047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400A"/>
    <w:multiLevelType w:val="multilevel"/>
    <w:tmpl w:val="EE56EC36"/>
    <w:lvl w:ilvl="0">
      <w:start w:val="14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55"/>
    <w:rsid w:val="0000006F"/>
    <w:rsid w:val="0001316D"/>
    <w:rsid w:val="000153E2"/>
    <w:rsid w:val="00026EAF"/>
    <w:rsid w:val="00031493"/>
    <w:rsid w:val="00031839"/>
    <w:rsid w:val="00032295"/>
    <w:rsid w:val="00033AB9"/>
    <w:rsid w:val="0005167C"/>
    <w:rsid w:val="0005707C"/>
    <w:rsid w:val="00067952"/>
    <w:rsid w:val="000731A9"/>
    <w:rsid w:val="000A4B6E"/>
    <w:rsid w:val="000B070A"/>
    <w:rsid w:val="00105676"/>
    <w:rsid w:val="00135679"/>
    <w:rsid w:val="00142738"/>
    <w:rsid w:val="00156995"/>
    <w:rsid w:val="0017531E"/>
    <w:rsid w:val="0019153A"/>
    <w:rsid w:val="00192C39"/>
    <w:rsid w:val="001973D9"/>
    <w:rsid w:val="001A439E"/>
    <w:rsid w:val="001B490A"/>
    <w:rsid w:val="001E0BC2"/>
    <w:rsid w:val="002023A8"/>
    <w:rsid w:val="00212A64"/>
    <w:rsid w:val="002459C6"/>
    <w:rsid w:val="002500C6"/>
    <w:rsid w:val="00254DD5"/>
    <w:rsid w:val="002657D6"/>
    <w:rsid w:val="00275637"/>
    <w:rsid w:val="002831BA"/>
    <w:rsid w:val="00286423"/>
    <w:rsid w:val="00294F90"/>
    <w:rsid w:val="002C05C3"/>
    <w:rsid w:val="002C45DC"/>
    <w:rsid w:val="002D3A24"/>
    <w:rsid w:val="002F0765"/>
    <w:rsid w:val="00302935"/>
    <w:rsid w:val="003165C8"/>
    <w:rsid w:val="00317654"/>
    <w:rsid w:val="00322198"/>
    <w:rsid w:val="00322F26"/>
    <w:rsid w:val="00330CF5"/>
    <w:rsid w:val="00333217"/>
    <w:rsid w:val="00335069"/>
    <w:rsid w:val="00335949"/>
    <w:rsid w:val="00336FF5"/>
    <w:rsid w:val="003430A6"/>
    <w:rsid w:val="003438E0"/>
    <w:rsid w:val="00346C6F"/>
    <w:rsid w:val="00381AC5"/>
    <w:rsid w:val="0039521A"/>
    <w:rsid w:val="0039691D"/>
    <w:rsid w:val="003B025D"/>
    <w:rsid w:val="003E28A4"/>
    <w:rsid w:val="003E53DE"/>
    <w:rsid w:val="004019CE"/>
    <w:rsid w:val="00403579"/>
    <w:rsid w:val="00406E4F"/>
    <w:rsid w:val="00416DB6"/>
    <w:rsid w:val="00437F42"/>
    <w:rsid w:val="00441D3A"/>
    <w:rsid w:val="004462F5"/>
    <w:rsid w:val="0046263A"/>
    <w:rsid w:val="004632E1"/>
    <w:rsid w:val="004654FD"/>
    <w:rsid w:val="00476FB4"/>
    <w:rsid w:val="00477EAA"/>
    <w:rsid w:val="0048067C"/>
    <w:rsid w:val="00482FA8"/>
    <w:rsid w:val="00483732"/>
    <w:rsid w:val="0048507A"/>
    <w:rsid w:val="00487DEA"/>
    <w:rsid w:val="004904E8"/>
    <w:rsid w:val="00497B50"/>
    <w:rsid w:val="004D02E2"/>
    <w:rsid w:val="004D212A"/>
    <w:rsid w:val="004D54A4"/>
    <w:rsid w:val="004F1A0A"/>
    <w:rsid w:val="004F2D80"/>
    <w:rsid w:val="004F4431"/>
    <w:rsid w:val="00515005"/>
    <w:rsid w:val="005311B9"/>
    <w:rsid w:val="00533D60"/>
    <w:rsid w:val="00556453"/>
    <w:rsid w:val="00571E55"/>
    <w:rsid w:val="005749F6"/>
    <w:rsid w:val="00575460"/>
    <w:rsid w:val="00576C1E"/>
    <w:rsid w:val="00580961"/>
    <w:rsid w:val="005862A9"/>
    <w:rsid w:val="005932B7"/>
    <w:rsid w:val="005A07B7"/>
    <w:rsid w:val="005B08DD"/>
    <w:rsid w:val="005B5129"/>
    <w:rsid w:val="005B7122"/>
    <w:rsid w:val="005C7EA0"/>
    <w:rsid w:val="005D3CA6"/>
    <w:rsid w:val="005D5205"/>
    <w:rsid w:val="005F1A36"/>
    <w:rsid w:val="00602FCC"/>
    <w:rsid w:val="00612B35"/>
    <w:rsid w:val="00640340"/>
    <w:rsid w:val="006530B2"/>
    <w:rsid w:val="006609EE"/>
    <w:rsid w:val="00690221"/>
    <w:rsid w:val="006959CE"/>
    <w:rsid w:val="00695B1C"/>
    <w:rsid w:val="006A7509"/>
    <w:rsid w:val="006B02B7"/>
    <w:rsid w:val="006B75FD"/>
    <w:rsid w:val="006C3BCC"/>
    <w:rsid w:val="006C7B63"/>
    <w:rsid w:val="006D63DD"/>
    <w:rsid w:val="00702B8A"/>
    <w:rsid w:val="007103D3"/>
    <w:rsid w:val="00737C3D"/>
    <w:rsid w:val="00747F14"/>
    <w:rsid w:val="00751DCE"/>
    <w:rsid w:val="007717DC"/>
    <w:rsid w:val="007C7CCE"/>
    <w:rsid w:val="007D620B"/>
    <w:rsid w:val="0080147D"/>
    <w:rsid w:val="00811D0D"/>
    <w:rsid w:val="00811D41"/>
    <w:rsid w:val="008266D7"/>
    <w:rsid w:val="00827E7C"/>
    <w:rsid w:val="00836083"/>
    <w:rsid w:val="00836EC8"/>
    <w:rsid w:val="0083764B"/>
    <w:rsid w:val="00853E56"/>
    <w:rsid w:val="00870AA6"/>
    <w:rsid w:val="00872BF0"/>
    <w:rsid w:val="008777E0"/>
    <w:rsid w:val="0088271E"/>
    <w:rsid w:val="008A5A2D"/>
    <w:rsid w:val="008A6866"/>
    <w:rsid w:val="008C4495"/>
    <w:rsid w:val="008D69CD"/>
    <w:rsid w:val="008E238C"/>
    <w:rsid w:val="008E5762"/>
    <w:rsid w:val="008F1CF7"/>
    <w:rsid w:val="00913FF7"/>
    <w:rsid w:val="00920A5D"/>
    <w:rsid w:val="009231A4"/>
    <w:rsid w:val="00943752"/>
    <w:rsid w:val="0095229F"/>
    <w:rsid w:val="00963E6A"/>
    <w:rsid w:val="00980A32"/>
    <w:rsid w:val="009E2079"/>
    <w:rsid w:val="009F5CAB"/>
    <w:rsid w:val="009F7E6B"/>
    <w:rsid w:val="00A20C6B"/>
    <w:rsid w:val="00A21555"/>
    <w:rsid w:val="00A53EBD"/>
    <w:rsid w:val="00A76F00"/>
    <w:rsid w:val="00A90913"/>
    <w:rsid w:val="00AB669A"/>
    <w:rsid w:val="00AD4A73"/>
    <w:rsid w:val="00B05719"/>
    <w:rsid w:val="00B14504"/>
    <w:rsid w:val="00B323A4"/>
    <w:rsid w:val="00B3492D"/>
    <w:rsid w:val="00B4272F"/>
    <w:rsid w:val="00B63183"/>
    <w:rsid w:val="00B66B50"/>
    <w:rsid w:val="00B732C2"/>
    <w:rsid w:val="00B74061"/>
    <w:rsid w:val="00BB7299"/>
    <w:rsid w:val="00BD549D"/>
    <w:rsid w:val="00BE5423"/>
    <w:rsid w:val="00BF01BD"/>
    <w:rsid w:val="00C02083"/>
    <w:rsid w:val="00C03E1D"/>
    <w:rsid w:val="00C10D2D"/>
    <w:rsid w:val="00C546C4"/>
    <w:rsid w:val="00C55DB0"/>
    <w:rsid w:val="00C848DF"/>
    <w:rsid w:val="00C86739"/>
    <w:rsid w:val="00C86D8F"/>
    <w:rsid w:val="00C8775B"/>
    <w:rsid w:val="00CA3A65"/>
    <w:rsid w:val="00CC0D39"/>
    <w:rsid w:val="00CD14B7"/>
    <w:rsid w:val="00CE1454"/>
    <w:rsid w:val="00CF233A"/>
    <w:rsid w:val="00CF5AC4"/>
    <w:rsid w:val="00D1101D"/>
    <w:rsid w:val="00D207C1"/>
    <w:rsid w:val="00D21FBA"/>
    <w:rsid w:val="00D224E5"/>
    <w:rsid w:val="00D22ADE"/>
    <w:rsid w:val="00D25EBB"/>
    <w:rsid w:val="00D659DA"/>
    <w:rsid w:val="00D90BD0"/>
    <w:rsid w:val="00DA4884"/>
    <w:rsid w:val="00DD1836"/>
    <w:rsid w:val="00DD757A"/>
    <w:rsid w:val="00DE473F"/>
    <w:rsid w:val="00DE6193"/>
    <w:rsid w:val="00DE684A"/>
    <w:rsid w:val="00DE7BD8"/>
    <w:rsid w:val="00E11D08"/>
    <w:rsid w:val="00E249A7"/>
    <w:rsid w:val="00E366D2"/>
    <w:rsid w:val="00E44E4B"/>
    <w:rsid w:val="00E57F95"/>
    <w:rsid w:val="00E94A2F"/>
    <w:rsid w:val="00EC5C36"/>
    <w:rsid w:val="00ED3175"/>
    <w:rsid w:val="00EF200C"/>
    <w:rsid w:val="00EF272E"/>
    <w:rsid w:val="00F0104D"/>
    <w:rsid w:val="00F01B84"/>
    <w:rsid w:val="00F76D50"/>
    <w:rsid w:val="00F86678"/>
    <w:rsid w:val="00FA604F"/>
    <w:rsid w:val="00FC2494"/>
    <w:rsid w:val="00FC67E9"/>
    <w:rsid w:val="00FD4EC5"/>
    <w:rsid w:val="00FD644B"/>
    <w:rsid w:val="00FD7CBF"/>
    <w:rsid w:val="00FF017B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6</Pages>
  <Words>879</Words>
  <Characters>5013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Admin</dc:creator>
  <cp:keywords/>
  <dc:description/>
  <cp:lastModifiedBy>-</cp:lastModifiedBy>
  <cp:revision>4</cp:revision>
  <cp:lastPrinted>2016-07-15T03:32:00Z</cp:lastPrinted>
  <dcterms:created xsi:type="dcterms:W3CDTF">2017-05-26T09:47:00Z</dcterms:created>
  <dcterms:modified xsi:type="dcterms:W3CDTF">2017-07-31T11:55:00Z</dcterms:modified>
</cp:coreProperties>
</file>