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1C" w:rsidRPr="002D73D0" w:rsidRDefault="0031141C" w:rsidP="002D73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tbl>
      <w:tblPr>
        <w:tblpPr w:leftFromText="180" w:rightFromText="180" w:vertAnchor="page" w:horzAnchor="margin" w:tblpY="1135"/>
        <w:tblW w:w="0" w:type="auto"/>
        <w:tblLook w:val="01E0"/>
      </w:tblPr>
      <w:tblGrid>
        <w:gridCol w:w="9571"/>
      </w:tblGrid>
      <w:tr w:rsidR="0031141C" w:rsidTr="001F5253">
        <w:trPr>
          <w:trHeight w:val="2880"/>
        </w:trPr>
        <w:tc>
          <w:tcPr>
            <w:tcW w:w="9571" w:type="dxa"/>
          </w:tcPr>
          <w:p w:rsidR="0031141C" w:rsidRDefault="0031141C" w:rsidP="00553EB6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asekeevo-герб" style="width:39.6pt;height:49.2pt;visibility:visible">
                  <v:imagedata r:id="rId7" o:title=""/>
                </v:shape>
              </w:pict>
            </w:r>
          </w:p>
          <w:p w:rsidR="0031141C" w:rsidRDefault="0031141C" w:rsidP="00553EB6"/>
          <w:p w:rsidR="0031141C" w:rsidRPr="00A84A0F" w:rsidRDefault="0031141C" w:rsidP="00553EB6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A84A0F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31141C" w:rsidRPr="00A84A0F" w:rsidRDefault="0031141C" w:rsidP="00553EB6">
            <w:pPr>
              <w:jc w:val="center"/>
              <w:rPr>
                <w:b/>
                <w:caps/>
                <w:sz w:val="28"/>
                <w:szCs w:val="28"/>
              </w:rPr>
            </w:pPr>
            <w:r w:rsidRPr="00A84A0F">
              <w:rPr>
                <w:b/>
                <w:caps/>
                <w:sz w:val="28"/>
                <w:szCs w:val="28"/>
              </w:rPr>
              <w:t>МУНИЦИПАЛЬНОГО ОБРАЗОВАНИЯ Троицкий СЕЛЬСОВЕТ</w:t>
            </w:r>
          </w:p>
          <w:p w:rsidR="0031141C" w:rsidRPr="00A84A0F" w:rsidRDefault="0031141C" w:rsidP="00553EB6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A84A0F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31141C" w:rsidRPr="001F5253" w:rsidRDefault="0031141C" w:rsidP="00553EB6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1F5253">
              <w:rPr>
                <w:b/>
                <w:smallCaps/>
                <w:sz w:val="28"/>
                <w:szCs w:val="28"/>
              </w:rPr>
              <w:t>третьего  созыва</w:t>
            </w:r>
          </w:p>
          <w:p w:rsidR="0031141C" w:rsidRDefault="0031141C" w:rsidP="00553E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1141C" w:rsidRDefault="0031141C" w:rsidP="002D73D0">
      <w:pPr>
        <w:rPr>
          <w:b/>
          <w:caps/>
        </w:rPr>
      </w:pPr>
    </w:p>
    <w:p w:rsidR="0031141C" w:rsidRPr="00A84A0F" w:rsidRDefault="0031141C" w:rsidP="00954B6F">
      <w:pPr>
        <w:jc w:val="center"/>
        <w:rPr>
          <w:b/>
          <w:caps/>
          <w:sz w:val="28"/>
          <w:szCs w:val="28"/>
        </w:rPr>
      </w:pPr>
      <w:r w:rsidRPr="00A84A0F">
        <w:rPr>
          <w:b/>
          <w:caps/>
          <w:sz w:val="28"/>
          <w:szCs w:val="28"/>
        </w:rPr>
        <w:t>РЕШЕНИЕ</w:t>
      </w:r>
    </w:p>
    <w:p w:rsidR="0031141C" w:rsidRPr="00A84A0F" w:rsidRDefault="0031141C" w:rsidP="00A84A0F">
      <w:pPr>
        <w:rPr>
          <w:b/>
          <w:caps/>
          <w:sz w:val="28"/>
          <w:szCs w:val="28"/>
        </w:rPr>
      </w:pPr>
      <w:r w:rsidRPr="00A84A0F">
        <w:rPr>
          <w:b/>
          <w:caps/>
          <w:sz w:val="28"/>
          <w:szCs w:val="28"/>
        </w:rPr>
        <w:t xml:space="preserve">29.12.2016                                                                                                      </w:t>
      </w:r>
      <w:r>
        <w:rPr>
          <w:b/>
          <w:caps/>
          <w:sz w:val="28"/>
          <w:szCs w:val="28"/>
        </w:rPr>
        <w:t xml:space="preserve">   </w:t>
      </w:r>
      <w:r w:rsidRPr="00A84A0F">
        <w:rPr>
          <w:b/>
          <w:caps/>
          <w:sz w:val="28"/>
          <w:szCs w:val="28"/>
        </w:rPr>
        <w:t xml:space="preserve"> № 39</w:t>
      </w:r>
    </w:p>
    <w:p w:rsidR="0031141C" w:rsidRPr="00954B6F" w:rsidRDefault="0031141C" w:rsidP="00954B6F">
      <w:pPr>
        <w:jc w:val="center"/>
        <w:rPr>
          <w:b/>
          <w:caps/>
          <w:sz w:val="32"/>
          <w:szCs w:val="32"/>
        </w:rPr>
      </w:pPr>
    </w:p>
    <w:p w:rsidR="0031141C" w:rsidRPr="00A84A0F" w:rsidRDefault="0031141C" w:rsidP="002D73D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31141C" w:rsidRPr="00A84A0F" w:rsidTr="00553EB6">
        <w:trPr>
          <w:trHeight w:val="655"/>
        </w:trPr>
        <w:tc>
          <w:tcPr>
            <w:tcW w:w="9570" w:type="dxa"/>
          </w:tcPr>
          <w:p w:rsidR="0031141C" w:rsidRPr="00A84A0F" w:rsidRDefault="0031141C" w:rsidP="005E55A1">
            <w:pPr>
              <w:jc w:val="center"/>
              <w:rPr>
                <w:b/>
                <w:bCs/>
                <w:sz w:val="28"/>
                <w:szCs w:val="28"/>
              </w:rPr>
            </w:pPr>
            <w:r w:rsidRPr="00A84A0F">
              <w:rPr>
                <w:b/>
                <w:bCs/>
                <w:sz w:val="28"/>
                <w:szCs w:val="28"/>
              </w:rPr>
              <w:t>О  бюджете муниципального образования Троицкий</w:t>
            </w:r>
          </w:p>
          <w:p w:rsidR="0031141C" w:rsidRPr="00A84A0F" w:rsidRDefault="0031141C" w:rsidP="00835278">
            <w:pPr>
              <w:jc w:val="center"/>
              <w:rPr>
                <w:sz w:val="28"/>
                <w:szCs w:val="28"/>
              </w:rPr>
            </w:pPr>
            <w:r w:rsidRPr="00A84A0F">
              <w:rPr>
                <w:b/>
                <w:bCs/>
                <w:sz w:val="28"/>
                <w:szCs w:val="28"/>
              </w:rPr>
              <w:t>сельсовет</w:t>
            </w:r>
            <w:r w:rsidRPr="00A84A0F">
              <w:rPr>
                <w:b/>
                <w:color w:val="800000"/>
                <w:sz w:val="28"/>
                <w:szCs w:val="28"/>
              </w:rPr>
              <w:t xml:space="preserve"> </w:t>
            </w:r>
            <w:r w:rsidRPr="00A84A0F">
              <w:rPr>
                <w:b/>
                <w:bCs/>
                <w:sz w:val="28"/>
                <w:szCs w:val="28"/>
              </w:rPr>
              <w:t>на 2017 год и на плановый период 2018-2019 годов.</w:t>
            </w:r>
          </w:p>
        </w:tc>
      </w:tr>
    </w:tbl>
    <w:p w:rsidR="0031141C" w:rsidRDefault="0031141C" w:rsidP="00954B6F">
      <w:pPr>
        <w:tabs>
          <w:tab w:val="left" w:pos="9720"/>
        </w:tabs>
        <w:ind w:right="-104" w:firstLine="567"/>
        <w:jc w:val="both"/>
        <w:rPr>
          <w:sz w:val="24"/>
          <w:szCs w:val="24"/>
        </w:rPr>
      </w:pPr>
    </w:p>
    <w:p w:rsidR="0031141C" w:rsidRPr="00CA61A5" w:rsidRDefault="0031141C" w:rsidP="001F5253">
      <w:pPr>
        <w:tabs>
          <w:tab w:val="left" w:pos="9720"/>
        </w:tabs>
        <w:ind w:firstLine="567"/>
        <w:jc w:val="both"/>
        <w:rPr>
          <w:sz w:val="24"/>
          <w:szCs w:val="24"/>
        </w:rPr>
      </w:pPr>
      <w:r w:rsidRPr="00CA61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п.1 ст.5 Устава муниципального образования</w:t>
      </w:r>
      <w:r w:rsidRPr="00CA61A5">
        <w:rPr>
          <w:sz w:val="24"/>
          <w:szCs w:val="24"/>
        </w:rPr>
        <w:t xml:space="preserve"> </w:t>
      </w:r>
      <w:r>
        <w:rPr>
          <w:sz w:val="24"/>
          <w:szCs w:val="24"/>
        </w:rPr>
        <w:t>Троицкий</w:t>
      </w:r>
      <w:r w:rsidRPr="00CA61A5">
        <w:rPr>
          <w:sz w:val="24"/>
          <w:szCs w:val="24"/>
        </w:rPr>
        <w:t xml:space="preserve"> сельсовет,  </w:t>
      </w:r>
      <w:r>
        <w:rPr>
          <w:sz w:val="24"/>
          <w:szCs w:val="24"/>
        </w:rPr>
        <w:t>Совет депутатов решил:</w:t>
      </w:r>
    </w:p>
    <w:p w:rsidR="0031141C" w:rsidRPr="00CA61A5" w:rsidRDefault="0031141C" w:rsidP="001F5253">
      <w:pPr>
        <w:tabs>
          <w:tab w:val="left" w:pos="9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61A5">
        <w:rPr>
          <w:sz w:val="24"/>
          <w:szCs w:val="24"/>
        </w:rPr>
        <w:t xml:space="preserve">1. Утвердить бюджет муниципального образования </w:t>
      </w:r>
      <w:r>
        <w:rPr>
          <w:sz w:val="24"/>
          <w:szCs w:val="24"/>
        </w:rPr>
        <w:t>Троицкий</w:t>
      </w:r>
      <w:r w:rsidRPr="00CA61A5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(далее-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стный бюджет)</w:t>
      </w:r>
      <w:r w:rsidRPr="00CA61A5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Pr="00CA61A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2018-2019 годов.</w:t>
      </w:r>
    </w:p>
    <w:p w:rsidR="0031141C" w:rsidRPr="00CA61A5" w:rsidRDefault="0031141C" w:rsidP="001F5253">
      <w:pPr>
        <w:tabs>
          <w:tab w:val="left" w:pos="9720"/>
        </w:tabs>
        <w:ind w:firstLine="567"/>
        <w:jc w:val="both"/>
        <w:rPr>
          <w:sz w:val="24"/>
          <w:szCs w:val="24"/>
        </w:rPr>
      </w:pPr>
      <w:r w:rsidRPr="00CA61A5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CA61A5">
        <w:rPr>
          <w:sz w:val="24"/>
          <w:szCs w:val="24"/>
        </w:rPr>
        <w:t xml:space="preserve">о доходам в </w:t>
      </w:r>
      <w:r>
        <w:rPr>
          <w:sz w:val="24"/>
          <w:szCs w:val="24"/>
        </w:rPr>
        <w:t>2017 году в сумме 2882,0 тыс.рублей и на плановый период 2018 года в сумме 2906,0 тыс. рублей -2019 года в сумме 2976,0 тыс.рублей.</w:t>
      </w:r>
    </w:p>
    <w:p w:rsidR="0031141C" w:rsidRPr="00CA61A5" w:rsidRDefault="0031141C" w:rsidP="001F5253">
      <w:pPr>
        <w:tabs>
          <w:tab w:val="left" w:pos="9720"/>
        </w:tabs>
        <w:ind w:firstLine="567"/>
        <w:jc w:val="both"/>
        <w:rPr>
          <w:sz w:val="24"/>
          <w:szCs w:val="24"/>
        </w:rPr>
      </w:pPr>
      <w:r w:rsidRPr="00CA61A5">
        <w:rPr>
          <w:sz w:val="24"/>
          <w:szCs w:val="24"/>
        </w:rPr>
        <w:t xml:space="preserve">- общий объем расходов местного бюджета </w:t>
      </w:r>
      <w:r>
        <w:rPr>
          <w:sz w:val="24"/>
          <w:szCs w:val="24"/>
        </w:rPr>
        <w:t>2017 года в сумме 2882,0 тыс. рублей и на плановый период 2018 года 2906,0 тыс.рублей- 2019 году 2976,0 тыс.рублей.</w:t>
      </w:r>
      <w:r w:rsidRPr="00CA61A5">
        <w:rPr>
          <w:sz w:val="24"/>
          <w:szCs w:val="24"/>
        </w:rPr>
        <w:t xml:space="preserve"> </w:t>
      </w:r>
    </w:p>
    <w:p w:rsidR="0031141C" w:rsidRPr="00CA61A5" w:rsidRDefault="0031141C" w:rsidP="001F5253">
      <w:pPr>
        <w:ind w:firstLine="567"/>
        <w:jc w:val="both"/>
        <w:rPr>
          <w:sz w:val="24"/>
          <w:szCs w:val="24"/>
        </w:rPr>
      </w:pPr>
      <w:r w:rsidRPr="005E55A1">
        <w:rPr>
          <w:sz w:val="24"/>
          <w:szCs w:val="24"/>
        </w:rPr>
        <w:t xml:space="preserve"> - верхний предел муниципального внутреннего долга муниципального образования </w:t>
      </w:r>
      <w:r>
        <w:rPr>
          <w:sz w:val="24"/>
          <w:szCs w:val="24"/>
        </w:rPr>
        <w:t>Троицкий</w:t>
      </w:r>
      <w:r w:rsidRPr="005E55A1">
        <w:rPr>
          <w:sz w:val="24"/>
          <w:szCs w:val="24"/>
        </w:rPr>
        <w:t xml:space="preserve"> сельсовет на 01.01.</w:t>
      </w:r>
      <w:r>
        <w:rPr>
          <w:sz w:val="24"/>
          <w:szCs w:val="24"/>
        </w:rPr>
        <w:t xml:space="preserve">2018 года в сумме </w:t>
      </w:r>
      <w:r w:rsidRPr="005E55A1">
        <w:rPr>
          <w:sz w:val="24"/>
          <w:szCs w:val="24"/>
        </w:rPr>
        <w:t>50,0 тысяч рублей, в т.ч. верхний предел долга по м</w:t>
      </w:r>
      <w:r>
        <w:rPr>
          <w:sz w:val="24"/>
          <w:szCs w:val="24"/>
        </w:rPr>
        <w:t xml:space="preserve">униципальным гарантиям в сумме </w:t>
      </w:r>
      <w:r w:rsidRPr="005E55A1">
        <w:rPr>
          <w:sz w:val="24"/>
          <w:szCs w:val="24"/>
        </w:rPr>
        <w:t xml:space="preserve">50,0 тысяч рублей.            </w:t>
      </w:r>
    </w:p>
    <w:p w:rsidR="0031141C" w:rsidRPr="00CA61A5" w:rsidRDefault="0031141C" w:rsidP="001F52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A61A5">
        <w:rPr>
          <w:sz w:val="24"/>
          <w:szCs w:val="24"/>
        </w:rPr>
        <w:t>. Утвердить нормативы отчислений проекта бюджета от федеральных, регионал</w:t>
      </w:r>
      <w:r w:rsidRPr="00CA61A5">
        <w:rPr>
          <w:sz w:val="24"/>
          <w:szCs w:val="24"/>
        </w:rPr>
        <w:t>ь</w:t>
      </w:r>
      <w:r w:rsidRPr="00CA61A5">
        <w:rPr>
          <w:sz w:val="24"/>
          <w:szCs w:val="24"/>
        </w:rPr>
        <w:t>ных налогов и сборов (в том числе в части погашения задолженности прошлых лет, а та</w:t>
      </w:r>
      <w:r w:rsidRPr="00CA61A5">
        <w:rPr>
          <w:sz w:val="24"/>
          <w:szCs w:val="24"/>
        </w:rPr>
        <w:t>к</w:t>
      </w:r>
      <w:r w:rsidRPr="00CA61A5">
        <w:rPr>
          <w:sz w:val="24"/>
          <w:szCs w:val="24"/>
        </w:rPr>
        <w:t>же погашения задолженности по отмененным налогам и сборам в бюджет поселений) с</w:t>
      </w:r>
      <w:r w:rsidRPr="00CA61A5">
        <w:rPr>
          <w:sz w:val="24"/>
          <w:szCs w:val="24"/>
        </w:rPr>
        <w:t>о</w:t>
      </w:r>
      <w:r w:rsidRPr="00CA61A5">
        <w:rPr>
          <w:sz w:val="24"/>
          <w:szCs w:val="24"/>
        </w:rPr>
        <w:t xml:space="preserve">гласно приложению </w:t>
      </w:r>
      <w:r>
        <w:rPr>
          <w:sz w:val="24"/>
          <w:szCs w:val="24"/>
        </w:rPr>
        <w:t>№ 1</w:t>
      </w:r>
      <w:r w:rsidRPr="00CA61A5">
        <w:rPr>
          <w:sz w:val="24"/>
          <w:szCs w:val="24"/>
        </w:rPr>
        <w:t xml:space="preserve">  к настоящему решению. </w:t>
      </w:r>
    </w:p>
    <w:p w:rsidR="0031141C" w:rsidRPr="00CA61A5" w:rsidRDefault="0031141C" w:rsidP="001F5253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Pr="00CA61A5">
        <w:rPr>
          <w:sz w:val="24"/>
          <w:szCs w:val="24"/>
        </w:rPr>
        <w:t xml:space="preserve">. Утвердить перечень администраторов доходов проекта бюджета муниципального образования </w:t>
      </w:r>
      <w:r>
        <w:rPr>
          <w:sz w:val="24"/>
          <w:szCs w:val="24"/>
        </w:rPr>
        <w:t>Троицкий</w:t>
      </w:r>
      <w:r w:rsidRPr="00CA61A5">
        <w:rPr>
          <w:sz w:val="24"/>
          <w:szCs w:val="24"/>
        </w:rPr>
        <w:t xml:space="preserve"> сельсовет согласно приложению №</w:t>
      </w:r>
      <w:r>
        <w:rPr>
          <w:sz w:val="24"/>
          <w:szCs w:val="24"/>
        </w:rPr>
        <w:t xml:space="preserve"> 2</w:t>
      </w:r>
      <w:r w:rsidRPr="00CA61A5">
        <w:rPr>
          <w:sz w:val="24"/>
          <w:szCs w:val="24"/>
        </w:rPr>
        <w:t xml:space="preserve"> к настоящему решению.</w:t>
      </w:r>
    </w:p>
    <w:p w:rsidR="0031141C" w:rsidRPr="00CA61A5" w:rsidRDefault="0031141C" w:rsidP="001F52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A61A5">
        <w:rPr>
          <w:sz w:val="24"/>
          <w:szCs w:val="24"/>
        </w:rPr>
        <w:t>. Учесть поступление доходов в проекте бюджета муниципального образования по основным источникам на 201</w:t>
      </w:r>
      <w:r>
        <w:rPr>
          <w:sz w:val="24"/>
          <w:szCs w:val="24"/>
        </w:rPr>
        <w:t>7</w:t>
      </w:r>
      <w:r w:rsidRPr="00CA61A5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на плановый период 2018-2019 годов</w:t>
      </w:r>
      <w:r w:rsidRPr="00CA61A5">
        <w:rPr>
          <w:sz w:val="24"/>
          <w:szCs w:val="24"/>
        </w:rPr>
        <w:t xml:space="preserve"> согласно пр</w:t>
      </w:r>
      <w:r w:rsidRPr="00CA61A5">
        <w:rPr>
          <w:sz w:val="24"/>
          <w:szCs w:val="24"/>
        </w:rPr>
        <w:t>и</w:t>
      </w:r>
      <w:r w:rsidRPr="00CA61A5">
        <w:rPr>
          <w:sz w:val="24"/>
          <w:szCs w:val="24"/>
        </w:rPr>
        <w:t>ложению №</w:t>
      </w:r>
      <w:r>
        <w:rPr>
          <w:sz w:val="24"/>
          <w:szCs w:val="24"/>
        </w:rPr>
        <w:t xml:space="preserve"> 3</w:t>
      </w:r>
      <w:r w:rsidRPr="00CA61A5">
        <w:rPr>
          <w:sz w:val="24"/>
          <w:szCs w:val="24"/>
        </w:rPr>
        <w:t xml:space="preserve"> к настоящему решению. </w:t>
      </w:r>
    </w:p>
    <w:p w:rsidR="0031141C" w:rsidRPr="00CA61A5" w:rsidRDefault="0031141C" w:rsidP="001F52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A61A5">
        <w:rPr>
          <w:sz w:val="24"/>
          <w:szCs w:val="24"/>
        </w:rPr>
        <w:t>. Утвердить распределение бюджетных ассигнований проекта бюджета муниц</w:t>
      </w:r>
      <w:r w:rsidRPr="00CA61A5">
        <w:rPr>
          <w:sz w:val="24"/>
          <w:szCs w:val="24"/>
        </w:rPr>
        <w:t>и</w:t>
      </w:r>
      <w:r w:rsidRPr="00CA61A5">
        <w:rPr>
          <w:sz w:val="24"/>
          <w:szCs w:val="24"/>
        </w:rPr>
        <w:t xml:space="preserve">пального образования </w:t>
      </w:r>
      <w:r>
        <w:rPr>
          <w:sz w:val="24"/>
          <w:szCs w:val="24"/>
        </w:rPr>
        <w:t>Троицкий</w:t>
      </w:r>
      <w:r w:rsidRPr="00CA61A5">
        <w:rPr>
          <w:sz w:val="24"/>
          <w:szCs w:val="24"/>
        </w:rPr>
        <w:t xml:space="preserve"> сельсовет на 201</w:t>
      </w:r>
      <w:r>
        <w:rPr>
          <w:sz w:val="24"/>
          <w:szCs w:val="24"/>
        </w:rPr>
        <w:t>7</w:t>
      </w:r>
      <w:r w:rsidRPr="00CA61A5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на плановый период 2018-2019 годов</w:t>
      </w:r>
      <w:r w:rsidRPr="00CA61A5">
        <w:rPr>
          <w:sz w:val="24"/>
          <w:szCs w:val="24"/>
        </w:rPr>
        <w:t xml:space="preserve"> по разделам и подразделам расходов классификации расходов бюджетов согласно приложению №</w:t>
      </w:r>
      <w:r>
        <w:rPr>
          <w:sz w:val="24"/>
          <w:szCs w:val="24"/>
        </w:rPr>
        <w:t xml:space="preserve"> 4</w:t>
      </w:r>
      <w:r w:rsidRPr="00CA61A5">
        <w:rPr>
          <w:sz w:val="24"/>
          <w:szCs w:val="24"/>
        </w:rPr>
        <w:t xml:space="preserve"> к настоящему решению.</w:t>
      </w:r>
    </w:p>
    <w:p w:rsidR="0031141C" w:rsidRPr="00CA61A5" w:rsidRDefault="0031141C" w:rsidP="001F52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A61A5">
        <w:rPr>
          <w:sz w:val="24"/>
          <w:szCs w:val="24"/>
        </w:rPr>
        <w:t xml:space="preserve">. Утвердить ведомственную структуру расходов проекта бюджета муниципального образования </w:t>
      </w:r>
      <w:r>
        <w:rPr>
          <w:sz w:val="24"/>
          <w:szCs w:val="24"/>
        </w:rPr>
        <w:t>Троицкий</w:t>
      </w:r>
      <w:r w:rsidRPr="00CA61A5">
        <w:rPr>
          <w:sz w:val="24"/>
          <w:szCs w:val="24"/>
        </w:rPr>
        <w:t xml:space="preserve"> сельсовет на 201</w:t>
      </w:r>
      <w:r>
        <w:rPr>
          <w:sz w:val="24"/>
          <w:szCs w:val="24"/>
        </w:rPr>
        <w:t>7</w:t>
      </w:r>
      <w:r w:rsidRPr="00CA61A5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и на плановый период 2018-2019 годов </w:t>
      </w:r>
      <w:r w:rsidRPr="00CA61A5">
        <w:rPr>
          <w:sz w:val="24"/>
          <w:szCs w:val="24"/>
        </w:rPr>
        <w:t>с</w:t>
      </w:r>
      <w:r w:rsidRPr="00CA61A5">
        <w:rPr>
          <w:sz w:val="24"/>
          <w:szCs w:val="24"/>
        </w:rPr>
        <w:t>о</w:t>
      </w:r>
      <w:r w:rsidRPr="00CA61A5">
        <w:rPr>
          <w:sz w:val="24"/>
          <w:szCs w:val="24"/>
        </w:rPr>
        <w:t>гласно приложению №</w:t>
      </w:r>
      <w:r>
        <w:rPr>
          <w:sz w:val="24"/>
          <w:szCs w:val="24"/>
        </w:rPr>
        <w:t xml:space="preserve"> 5</w:t>
      </w:r>
      <w:r w:rsidRPr="00CA61A5">
        <w:rPr>
          <w:sz w:val="24"/>
          <w:szCs w:val="24"/>
        </w:rPr>
        <w:t xml:space="preserve"> к настоящему решению.</w:t>
      </w:r>
    </w:p>
    <w:p w:rsidR="0031141C" w:rsidRPr="00CA61A5" w:rsidRDefault="0031141C" w:rsidP="001F52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A61A5">
        <w:rPr>
          <w:sz w:val="24"/>
          <w:szCs w:val="24"/>
        </w:rPr>
        <w:t>. Утвердить распределение бюджетных ассигнований бюджета муниципального о</w:t>
      </w:r>
      <w:r w:rsidRPr="00CA61A5">
        <w:rPr>
          <w:sz w:val="24"/>
          <w:szCs w:val="24"/>
        </w:rPr>
        <w:t>б</w:t>
      </w:r>
      <w:r w:rsidRPr="00CA61A5">
        <w:rPr>
          <w:sz w:val="24"/>
          <w:szCs w:val="24"/>
        </w:rPr>
        <w:t xml:space="preserve">разования </w:t>
      </w:r>
      <w:r>
        <w:rPr>
          <w:sz w:val="24"/>
          <w:szCs w:val="24"/>
        </w:rPr>
        <w:t>Троицкий</w:t>
      </w:r>
      <w:r w:rsidRPr="00CA61A5">
        <w:rPr>
          <w:sz w:val="24"/>
          <w:szCs w:val="24"/>
        </w:rPr>
        <w:t xml:space="preserve"> сельсовет на 201</w:t>
      </w:r>
      <w:r>
        <w:rPr>
          <w:sz w:val="24"/>
          <w:szCs w:val="24"/>
        </w:rPr>
        <w:t>7</w:t>
      </w:r>
      <w:r w:rsidRPr="00CA61A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</w:t>
      </w:r>
      <w:r w:rsidRPr="00CA6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2018-2019 годов </w:t>
      </w:r>
      <w:r w:rsidRPr="00CA61A5">
        <w:rPr>
          <w:sz w:val="24"/>
          <w:szCs w:val="24"/>
        </w:rPr>
        <w:t>по ра</w:t>
      </w:r>
      <w:r w:rsidRPr="00CA61A5">
        <w:rPr>
          <w:sz w:val="24"/>
          <w:szCs w:val="24"/>
        </w:rPr>
        <w:t>з</w:t>
      </w:r>
      <w:r w:rsidRPr="00CA61A5">
        <w:rPr>
          <w:sz w:val="24"/>
          <w:szCs w:val="24"/>
        </w:rPr>
        <w:t>делам,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</w:t>
      </w:r>
      <w:r w:rsidRPr="00CA61A5">
        <w:rPr>
          <w:sz w:val="24"/>
          <w:szCs w:val="24"/>
        </w:rPr>
        <w:t>с</w:t>
      </w:r>
      <w:r>
        <w:rPr>
          <w:sz w:val="24"/>
          <w:szCs w:val="24"/>
        </w:rPr>
        <w:t>ходов</w:t>
      </w:r>
      <w:r w:rsidRPr="00CA61A5">
        <w:rPr>
          <w:sz w:val="24"/>
          <w:szCs w:val="24"/>
        </w:rPr>
        <w:t>, согласно приложению №</w:t>
      </w:r>
      <w:r>
        <w:rPr>
          <w:sz w:val="24"/>
          <w:szCs w:val="24"/>
        </w:rPr>
        <w:t xml:space="preserve"> 6</w:t>
      </w:r>
      <w:r w:rsidRPr="00CA61A5">
        <w:rPr>
          <w:sz w:val="24"/>
          <w:szCs w:val="24"/>
        </w:rPr>
        <w:t xml:space="preserve"> к настоящему решению.</w:t>
      </w:r>
    </w:p>
    <w:p w:rsidR="0031141C" w:rsidRPr="00CA61A5" w:rsidRDefault="0031141C" w:rsidP="001F52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Утвердить распределение бюджетных ассигнований муниципального  </w:t>
      </w:r>
      <w:r w:rsidRPr="00CA61A5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>Троицкий</w:t>
      </w:r>
      <w:r w:rsidRPr="00CA61A5">
        <w:rPr>
          <w:sz w:val="24"/>
          <w:szCs w:val="24"/>
        </w:rPr>
        <w:t xml:space="preserve"> сельсовет на 201</w:t>
      </w:r>
      <w:r>
        <w:rPr>
          <w:sz w:val="24"/>
          <w:szCs w:val="24"/>
        </w:rPr>
        <w:t>7</w:t>
      </w:r>
      <w:r w:rsidRPr="00CA61A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2018-2019 годов</w:t>
      </w:r>
      <w:r w:rsidRPr="00CA61A5">
        <w:rPr>
          <w:sz w:val="24"/>
          <w:szCs w:val="24"/>
        </w:rPr>
        <w:t xml:space="preserve"> по разделам, по</w:t>
      </w:r>
      <w:r w:rsidRPr="00CA61A5">
        <w:rPr>
          <w:sz w:val="24"/>
          <w:szCs w:val="24"/>
        </w:rPr>
        <w:t>д</w:t>
      </w:r>
      <w:r w:rsidRPr="00CA61A5">
        <w:rPr>
          <w:sz w:val="24"/>
          <w:szCs w:val="24"/>
        </w:rPr>
        <w:t>разделам, целевым статьям (муниципальным программам и непрограммным направлен</w:t>
      </w:r>
      <w:r w:rsidRPr="00CA61A5">
        <w:rPr>
          <w:sz w:val="24"/>
          <w:szCs w:val="24"/>
        </w:rPr>
        <w:t>и</w:t>
      </w:r>
      <w:r w:rsidRPr="00CA61A5">
        <w:rPr>
          <w:sz w:val="24"/>
          <w:szCs w:val="24"/>
        </w:rPr>
        <w:t>ям деятельности),группам и подгруппам видов расходов классификации расходов , с</w:t>
      </w:r>
      <w:r w:rsidRPr="00CA61A5">
        <w:rPr>
          <w:sz w:val="24"/>
          <w:szCs w:val="24"/>
        </w:rPr>
        <w:t>о</w:t>
      </w:r>
      <w:r w:rsidRPr="00CA61A5">
        <w:rPr>
          <w:sz w:val="24"/>
          <w:szCs w:val="24"/>
        </w:rPr>
        <w:t>гласно приложению №</w:t>
      </w:r>
      <w:r>
        <w:rPr>
          <w:sz w:val="24"/>
          <w:szCs w:val="24"/>
        </w:rPr>
        <w:t xml:space="preserve"> 7</w:t>
      </w:r>
      <w:r w:rsidRPr="00CA61A5">
        <w:rPr>
          <w:sz w:val="24"/>
          <w:szCs w:val="24"/>
        </w:rPr>
        <w:t xml:space="preserve"> к настоящему решению</w:t>
      </w:r>
    </w:p>
    <w:p w:rsidR="0031141C" w:rsidRDefault="0031141C" w:rsidP="001F52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A61A5">
        <w:rPr>
          <w:sz w:val="24"/>
          <w:szCs w:val="24"/>
        </w:rPr>
        <w:t>. Утвердить субвенции, выделяемые из местного бюджета бюджету муниципальн</w:t>
      </w:r>
      <w:r w:rsidRPr="00CA61A5">
        <w:rPr>
          <w:sz w:val="24"/>
          <w:szCs w:val="24"/>
        </w:rPr>
        <w:t>о</w:t>
      </w:r>
      <w:r w:rsidRPr="00CA61A5">
        <w:rPr>
          <w:sz w:val="24"/>
          <w:szCs w:val="24"/>
        </w:rPr>
        <w:t>го района,  и направляемые на финансирование расходов, связанных с передачей осущес</w:t>
      </w:r>
      <w:r w:rsidRPr="00CA61A5">
        <w:rPr>
          <w:sz w:val="24"/>
          <w:szCs w:val="24"/>
        </w:rPr>
        <w:t>т</w:t>
      </w:r>
      <w:r w:rsidRPr="00CA61A5">
        <w:rPr>
          <w:sz w:val="24"/>
          <w:szCs w:val="24"/>
        </w:rPr>
        <w:t>вления части полномочий органов местного самоуправления муниципального образов</w:t>
      </w:r>
      <w:r w:rsidRPr="00CA61A5">
        <w:rPr>
          <w:sz w:val="24"/>
          <w:szCs w:val="24"/>
        </w:rPr>
        <w:t>а</w:t>
      </w:r>
      <w:r w:rsidRPr="00CA61A5">
        <w:rPr>
          <w:sz w:val="24"/>
          <w:szCs w:val="24"/>
        </w:rPr>
        <w:t xml:space="preserve">ния на районный уровень, в размерах согласно приложению </w:t>
      </w:r>
      <w:r>
        <w:rPr>
          <w:sz w:val="24"/>
          <w:szCs w:val="24"/>
        </w:rPr>
        <w:t>8</w:t>
      </w:r>
      <w:r w:rsidRPr="00CA61A5">
        <w:rPr>
          <w:sz w:val="24"/>
          <w:szCs w:val="24"/>
        </w:rPr>
        <w:t xml:space="preserve"> к настоящему Решению.</w:t>
      </w:r>
    </w:p>
    <w:p w:rsidR="0031141C" w:rsidRPr="00131CE8" w:rsidRDefault="0031141C" w:rsidP="001F52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131CE8">
        <w:rPr>
          <w:sz w:val="24"/>
          <w:szCs w:val="24"/>
        </w:rPr>
        <w:t>. Утвердить общий объем бюджетных ассигнований направляемых на исполнение публичных нормативных обязательств на 201</w:t>
      </w:r>
      <w:r>
        <w:rPr>
          <w:sz w:val="24"/>
          <w:szCs w:val="24"/>
        </w:rPr>
        <w:t>7</w:t>
      </w:r>
      <w:r w:rsidRPr="00131CE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2018-2019 годов</w:t>
      </w:r>
      <w:r w:rsidRPr="00131CE8">
        <w:rPr>
          <w:sz w:val="24"/>
          <w:szCs w:val="24"/>
        </w:rPr>
        <w:t xml:space="preserve"> в сумме 0.00  тысяч рублей.</w:t>
      </w:r>
    </w:p>
    <w:p w:rsidR="0031141C" w:rsidRPr="00CA61A5" w:rsidRDefault="0031141C" w:rsidP="001F52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CA61A5">
        <w:rPr>
          <w:sz w:val="24"/>
          <w:szCs w:val="24"/>
        </w:rPr>
        <w:t>. Утвердить размер резервного фонда администрации муниципального образов</w:t>
      </w:r>
      <w:r w:rsidRPr="00CA61A5">
        <w:rPr>
          <w:sz w:val="24"/>
          <w:szCs w:val="24"/>
        </w:rPr>
        <w:t>а</w:t>
      </w:r>
      <w:r w:rsidRPr="00CA61A5">
        <w:rPr>
          <w:sz w:val="24"/>
          <w:szCs w:val="24"/>
        </w:rPr>
        <w:t xml:space="preserve">ния </w:t>
      </w:r>
      <w:r>
        <w:rPr>
          <w:sz w:val="24"/>
          <w:szCs w:val="24"/>
        </w:rPr>
        <w:t>Троицкий</w:t>
      </w:r>
      <w:r w:rsidRPr="00CA61A5">
        <w:rPr>
          <w:sz w:val="24"/>
          <w:szCs w:val="24"/>
        </w:rPr>
        <w:t xml:space="preserve"> сельсовет на 201</w:t>
      </w:r>
      <w:r>
        <w:rPr>
          <w:sz w:val="24"/>
          <w:szCs w:val="24"/>
        </w:rPr>
        <w:t>7</w:t>
      </w:r>
      <w:r w:rsidRPr="00CA61A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2018-2019 годов</w:t>
      </w:r>
      <w:r w:rsidRPr="00CA61A5">
        <w:rPr>
          <w:sz w:val="24"/>
          <w:szCs w:val="24"/>
        </w:rPr>
        <w:t xml:space="preserve"> в сумме 1,0 тысяч</w:t>
      </w:r>
      <w:r>
        <w:rPr>
          <w:sz w:val="24"/>
          <w:szCs w:val="24"/>
        </w:rPr>
        <w:t>и</w:t>
      </w:r>
      <w:r w:rsidRPr="00CA61A5">
        <w:rPr>
          <w:sz w:val="24"/>
          <w:szCs w:val="24"/>
        </w:rPr>
        <w:t xml:space="preserve"> рублей.</w:t>
      </w:r>
    </w:p>
    <w:p w:rsidR="0031141C" w:rsidRPr="00CA61A5" w:rsidRDefault="0031141C" w:rsidP="001F52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CA61A5">
        <w:rPr>
          <w:sz w:val="24"/>
          <w:szCs w:val="24"/>
        </w:rPr>
        <w:t>. Утвердить  предельный объем расходов на обслуживание муниципального долга  на 201</w:t>
      </w:r>
      <w:r>
        <w:rPr>
          <w:sz w:val="24"/>
          <w:szCs w:val="24"/>
        </w:rPr>
        <w:t>7</w:t>
      </w:r>
      <w:r w:rsidRPr="00CA61A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2018-2019 годов</w:t>
      </w:r>
      <w:r w:rsidRPr="00CA61A5">
        <w:rPr>
          <w:sz w:val="24"/>
          <w:szCs w:val="24"/>
        </w:rPr>
        <w:t xml:space="preserve"> в сумме 1.0 тысяч</w:t>
      </w:r>
      <w:r>
        <w:rPr>
          <w:sz w:val="24"/>
          <w:szCs w:val="24"/>
        </w:rPr>
        <w:t>и</w:t>
      </w:r>
      <w:r w:rsidRPr="00CA61A5">
        <w:rPr>
          <w:sz w:val="24"/>
          <w:szCs w:val="24"/>
        </w:rPr>
        <w:t xml:space="preserve"> рублей.</w:t>
      </w:r>
    </w:p>
    <w:p w:rsidR="0031141C" w:rsidRPr="00CA61A5" w:rsidRDefault="0031141C" w:rsidP="001F52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CA61A5">
        <w:rPr>
          <w:sz w:val="24"/>
          <w:szCs w:val="24"/>
        </w:rPr>
        <w:t>. Установить, что заключение и оплата местными учреждениями и органами мес</w:t>
      </w:r>
      <w:r w:rsidRPr="00CA61A5">
        <w:rPr>
          <w:sz w:val="24"/>
          <w:szCs w:val="24"/>
        </w:rPr>
        <w:t>т</w:t>
      </w:r>
      <w:r w:rsidRPr="00CA61A5">
        <w:rPr>
          <w:sz w:val="24"/>
          <w:szCs w:val="24"/>
        </w:rPr>
        <w:t>ного самоуправления муниципального образования договоров, исполнение которых ос</w:t>
      </w:r>
      <w:r w:rsidRPr="00CA61A5">
        <w:rPr>
          <w:sz w:val="24"/>
          <w:szCs w:val="24"/>
        </w:rPr>
        <w:t>у</w:t>
      </w:r>
      <w:r w:rsidRPr="00CA61A5">
        <w:rPr>
          <w:sz w:val="24"/>
          <w:szCs w:val="24"/>
        </w:rPr>
        <w:t>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</w:t>
      </w:r>
      <w:r w:rsidRPr="00CA61A5">
        <w:rPr>
          <w:sz w:val="24"/>
          <w:szCs w:val="24"/>
        </w:rPr>
        <w:t>е</w:t>
      </w:r>
      <w:r w:rsidRPr="00CA61A5">
        <w:rPr>
          <w:sz w:val="24"/>
          <w:szCs w:val="24"/>
        </w:rPr>
        <w:t>исполненных обязательств.</w:t>
      </w:r>
    </w:p>
    <w:p w:rsidR="0031141C" w:rsidRPr="00CA61A5" w:rsidRDefault="0031141C" w:rsidP="001F5253">
      <w:pPr>
        <w:ind w:firstLine="567"/>
        <w:jc w:val="both"/>
        <w:rPr>
          <w:sz w:val="24"/>
          <w:szCs w:val="24"/>
        </w:rPr>
      </w:pPr>
      <w:r w:rsidRPr="00CA61A5">
        <w:rPr>
          <w:sz w:val="24"/>
          <w:szCs w:val="24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</w:t>
      </w:r>
      <w:r w:rsidRPr="00CA61A5">
        <w:rPr>
          <w:sz w:val="24"/>
          <w:szCs w:val="24"/>
        </w:rPr>
        <w:t>т</w:t>
      </w:r>
      <w:r w:rsidRPr="00CA61A5">
        <w:rPr>
          <w:sz w:val="24"/>
          <w:szCs w:val="24"/>
        </w:rPr>
        <w:t>ных обязательств, не подлежат оплате за счет средств местного бюджета на 201</w:t>
      </w:r>
      <w:r>
        <w:rPr>
          <w:sz w:val="24"/>
          <w:szCs w:val="24"/>
        </w:rPr>
        <w:t>7</w:t>
      </w:r>
      <w:r w:rsidRPr="00CA61A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2018-2019 годов</w:t>
      </w:r>
      <w:r w:rsidRPr="00CA61A5">
        <w:rPr>
          <w:sz w:val="24"/>
          <w:szCs w:val="24"/>
        </w:rPr>
        <w:t>.</w:t>
      </w:r>
    </w:p>
    <w:p w:rsidR="0031141C" w:rsidRPr="00CA61A5" w:rsidRDefault="0031141C" w:rsidP="001F5253">
      <w:pPr>
        <w:ind w:firstLine="567"/>
        <w:jc w:val="both"/>
        <w:rPr>
          <w:sz w:val="24"/>
          <w:szCs w:val="24"/>
        </w:rPr>
      </w:pPr>
      <w:r w:rsidRPr="00CA61A5">
        <w:rPr>
          <w:sz w:val="24"/>
          <w:szCs w:val="24"/>
        </w:rPr>
        <w:t>Учет обязательств, подлежащих исполнению за счет средств местного бюджета м</w:t>
      </w:r>
      <w:r w:rsidRPr="00CA61A5">
        <w:rPr>
          <w:sz w:val="24"/>
          <w:szCs w:val="24"/>
        </w:rPr>
        <w:t>е</w:t>
      </w:r>
      <w:r w:rsidRPr="00CA61A5">
        <w:rPr>
          <w:sz w:val="24"/>
          <w:szCs w:val="24"/>
        </w:rPr>
        <w:t>стными учреждениями и органами местного самоуправления муниципального образов</w:t>
      </w:r>
      <w:r w:rsidRPr="00CA61A5">
        <w:rPr>
          <w:sz w:val="24"/>
          <w:szCs w:val="24"/>
        </w:rPr>
        <w:t>а</w:t>
      </w:r>
      <w:r w:rsidRPr="00CA61A5">
        <w:rPr>
          <w:sz w:val="24"/>
          <w:szCs w:val="24"/>
        </w:rPr>
        <w:t>ния, финансируемыми из местного бюджета на основе смет доходов и расходов, обесп</w:t>
      </w:r>
      <w:r w:rsidRPr="00CA61A5">
        <w:rPr>
          <w:sz w:val="24"/>
          <w:szCs w:val="24"/>
        </w:rPr>
        <w:t>е</w:t>
      </w:r>
      <w:r w:rsidRPr="00CA61A5">
        <w:rPr>
          <w:sz w:val="24"/>
          <w:szCs w:val="24"/>
        </w:rPr>
        <w:t>чивается через орган, осуществляющий кассовое обслуживание исполнения местного бюджета.</w:t>
      </w:r>
    </w:p>
    <w:p w:rsidR="0031141C" w:rsidRPr="00CA61A5" w:rsidRDefault="0031141C" w:rsidP="001F5253">
      <w:pPr>
        <w:ind w:firstLine="567"/>
        <w:jc w:val="both"/>
        <w:rPr>
          <w:sz w:val="24"/>
          <w:szCs w:val="24"/>
        </w:rPr>
      </w:pPr>
      <w:r w:rsidRPr="00CA61A5">
        <w:rPr>
          <w:sz w:val="24"/>
          <w:szCs w:val="24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</w:t>
      </w:r>
      <w:r w:rsidRPr="00CA61A5">
        <w:rPr>
          <w:sz w:val="24"/>
          <w:szCs w:val="24"/>
        </w:rPr>
        <w:t>т</w:t>
      </w:r>
      <w:r w:rsidRPr="00CA61A5">
        <w:rPr>
          <w:sz w:val="24"/>
          <w:szCs w:val="24"/>
        </w:rPr>
        <w:t>рацией муниципального образования порядок учета обязательств, подлежащих исполн</w:t>
      </w:r>
      <w:r w:rsidRPr="00CA61A5">
        <w:rPr>
          <w:sz w:val="24"/>
          <w:szCs w:val="24"/>
        </w:rPr>
        <w:t>е</w:t>
      </w:r>
      <w:r w:rsidRPr="00CA61A5">
        <w:rPr>
          <w:sz w:val="24"/>
          <w:szCs w:val="24"/>
        </w:rPr>
        <w:t>нию за счет средств местного бюджета.</w:t>
      </w:r>
    </w:p>
    <w:p w:rsidR="0031141C" w:rsidRPr="00CA61A5" w:rsidRDefault="0031141C" w:rsidP="001F5253">
      <w:pPr>
        <w:ind w:firstLine="567"/>
        <w:jc w:val="both"/>
        <w:rPr>
          <w:sz w:val="24"/>
          <w:szCs w:val="24"/>
        </w:rPr>
      </w:pPr>
      <w:r w:rsidRPr="00CA61A5">
        <w:rPr>
          <w:sz w:val="24"/>
          <w:szCs w:val="24"/>
        </w:rPr>
        <w:t>Договор, заключенный местным учреждением или органом местного самоуправл</w:t>
      </w:r>
      <w:r w:rsidRPr="00CA61A5">
        <w:rPr>
          <w:sz w:val="24"/>
          <w:szCs w:val="24"/>
        </w:rPr>
        <w:t>е</w:t>
      </w:r>
      <w:r w:rsidRPr="00CA61A5">
        <w:rPr>
          <w:sz w:val="24"/>
          <w:szCs w:val="24"/>
        </w:rPr>
        <w:t>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</w:t>
      </w:r>
      <w:r w:rsidRPr="00CA61A5">
        <w:rPr>
          <w:sz w:val="24"/>
          <w:szCs w:val="24"/>
        </w:rPr>
        <w:t>а</w:t>
      </w:r>
      <w:r w:rsidRPr="00CA61A5">
        <w:rPr>
          <w:sz w:val="24"/>
          <w:szCs w:val="24"/>
        </w:rPr>
        <w:t>нию не действительными по иску вышестоящей организации или финансового органа а</w:t>
      </w:r>
      <w:r w:rsidRPr="00CA61A5">
        <w:rPr>
          <w:sz w:val="24"/>
          <w:szCs w:val="24"/>
        </w:rPr>
        <w:t>д</w:t>
      </w:r>
      <w:r w:rsidRPr="00CA61A5">
        <w:rPr>
          <w:sz w:val="24"/>
          <w:szCs w:val="24"/>
        </w:rPr>
        <w:t xml:space="preserve">министрации муниципального образования. </w:t>
      </w:r>
    </w:p>
    <w:p w:rsidR="0031141C" w:rsidRPr="00CA61A5" w:rsidRDefault="0031141C" w:rsidP="001F52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CA61A5">
        <w:rPr>
          <w:sz w:val="24"/>
          <w:szCs w:val="24"/>
        </w:rPr>
        <w:t>. Органы местного самоуправления муниципального образования не вправе пр</w:t>
      </w:r>
      <w:r w:rsidRPr="00CA61A5">
        <w:rPr>
          <w:sz w:val="24"/>
          <w:szCs w:val="24"/>
        </w:rPr>
        <w:t>и</w:t>
      </w:r>
      <w:r w:rsidRPr="00CA61A5">
        <w:rPr>
          <w:sz w:val="24"/>
          <w:szCs w:val="24"/>
        </w:rPr>
        <w:t>нимать в 201</w:t>
      </w:r>
      <w:r>
        <w:rPr>
          <w:sz w:val="24"/>
          <w:szCs w:val="24"/>
        </w:rPr>
        <w:t>7</w:t>
      </w:r>
      <w:r w:rsidRPr="00CA61A5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и на плановый период 2018-2019 годы</w:t>
      </w:r>
      <w:r w:rsidRPr="00CA61A5">
        <w:rPr>
          <w:sz w:val="24"/>
          <w:szCs w:val="24"/>
        </w:rPr>
        <w:t xml:space="preserve"> решения по увеличению чи</w:t>
      </w:r>
      <w:r w:rsidRPr="00CA61A5">
        <w:rPr>
          <w:sz w:val="24"/>
          <w:szCs w:val="24"/>
        </w:rPr>
        <w:t>с</w:t>
      </w:r>
      <w:r w:rsidRPr="00CA61A5">
        <w:rPr>
          <w:sz w:val="24"/>
          <w:szCs w:val="24"/>
        </w:rPr>
        <w:t>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</w:t>
      </w:r>
      <w:r w:rsidRPr="00CA61A5">
        <w:rPr>
          <w:sz w:val="24"/>
          <w:szCs w:val="24"/>
        </w:rPr>
        <w:t>а</w:t>
      </w:r>
      <w:r w:rsidRPr="00CA61A5">
        <w:rPr>
          <w:sz w:val="24"/>
          <w:szCs w:val="24"/>
        </w:rPr>
        <w:t>зования.</w:t>
      </w:r>
    </w:p>
    <w:p w:rsidR="0031141C" w:rsidRPr="00CA61A5" w:rsidRDefault="0031141C" w:rsidP="001F52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CA61A5">
        <w:rPr>
          <w:sz w:val="24"/>
          <w:szCs w:val="24"/>
        </w:rPr>
        <w:t>. Установить, что исполнение местного бюджета по казначейской системе осущ</w:t>
      </w:r>
      <w:r w:rsidRPr="00CA61A5">
        <w:rPr>
          <w:sz w:val="24"/>
          <w:szCs w:val="24"/>
        </w:rPr>
        <w:t>е</w:t>
      </w:r>
      <w:r w:rsidRPr="00CA61A5">
        <w:rPr>
          <w:sz w:val="24"/>
          <w:szCs w:val="24"/>
        </w:rPr>
        <w:t>ствляется финансовым органом администрации муниципального образования с использ</w:t>
      </w:r>
      <w:r w:rsidRPr="00CA61A5">
        <w:rPr>
          <w:sz w:val="24"/>
          <w:szCs w:val="24"/>
        </w:rPr>
        <w:t>о</w:t>
      </w:r>
      <w:r w:rsidRPr="00CA61A5">
        <w:rPr>
          <w:sz w:val="24"/>
          <w:szCs w:val="24"/>
        </w:rPr>
        <w:t>ванием лицевых счетов бюджетных средств, открытых в органе, осуществляющем касс</w:t>
      </w:r>
      <w:r w:rsidRPr="00CA61A5">
        <w:rPr>
          <w:sz w:val="24"/>
          <w:szCs w:val="24"/>
        </w:rPr>
        <w:t>о</w:t>
      </w:r>
      <w:r w:rsidRPr="00CA61A5">
        <w:rPr>
          <w:sz w:val="24"/>
          <w:szCs w:val="24"/>
        </w:rPr>
        <w:t>вое обслуживание исполнения местного бюджета и в соответствии с законодательством Российской Федерации и зако</w:t>
      </w:r>
      <w:r>
        <w:rPr>
          <w:sz w:val="24"/>
          <w:szCs w:val="24"/>
        </w:rPr>
        <w:t>нодательством Оренбургской области</w:t>
      </w:r>
      <w:r w:rsidRPr="00CA61A5">
        <w:rPr>
          <w:sz w:val="24"/>
          <w:szCs w:val="24"/>
        </w:rPr>
        <w:t xml:space="preserve">. </w:t>
      </w:r>
    </w:p>
    <w:p w:rsidR="0031141C" w:rsidRPr="00CA61A5" w:rsidRDefault="0031141C" w:rsidP="001F5253">
      <w:pPr>
        <w:ind w:firstLine="567"/>
        <w:jc w:val="both"/>
        <w:rPr>
          <w:sz w:val="24"/>
          <w:szCs w:val="24"/>
        </w:rPr>
      </w:pPr>
      <w:r w:rsidRPr="00CA61A5">
        <w:rPr>
          <w:sz w:val="24"/>
          <w:szCs w:val="24"/>
        </w:rPr>
        <w:t>Установить, что кассовое обслуживание исполнения местного бюджетов осущест</w:t>
      </w:r>
      <w:r w:rsidRPr="00CA61A5">
        <w:rPr>
          <w:sz w:val="24"/>
          <w:szCs w:val="24"/>
        </w:rPr>
        <w:t>в</w:t>
      </w:r>
      <w:r w:rsidRPr="00CA61A5">
        <w:rPr>
          <w:sz w:val="24"/>
          <w:szCs w:val="24"/>
        </w:rPr>
        <w:t>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31141C" w:rsidRPr="00CA61A5" w:rsidRDefault="0031141C" w:rsidP="001F52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CA61A5">
        <w:rPr>
          <w:sz w:val="24"/>
          <w:szCs w:val="24"/>
        </w:rPr>
        <w:t>. Нормативные и иные правовые акты органов местного самоуправления муниц</w:t>
      </w:r>
      <w:r w:rsidRPr="00CA61A5">
        <w:rPr>
          <w:sz w:val="24"/>
          <w:szCs w:val="24"/>
        </w:rPr>
        <w:t>и</w:t>
      </w:r>
      <w:r w:rsidRPr="00CA61A5">
        <w:rPr>
          <w:sz w:val="24"/>
          <w:szCs w:val="24"/>
        </w:rPr>
        <w:t>пального образования, влекущие дополнительные расходы за счет средств местного бю</w:t>
      </w:r>
      <w:r w:rsidRPr="00CA61A5">
        <w:rPr>
          <w:sz w:val="24"/>
          <w:szCs w:val="24"/>
        </w:rPr>
        <w:t>д</w:t>
      </w:r>
      <w:r w:rsidRPr="00CA61A5">
        <w:rPr>
          <w:sz w:val="24"/>
          <w:szCs w:val="24"/>
        </w:rPr>
        <w:t>жета на 201</w:t>
      </w:r>
      <w:r>
        <w:rPr>
          <w:sz w:val="24"/>
          <w:szCs w:val="24"/>
        </w:rPr>
        <w:t>7</w:t>
      </w:r>
      <w:r w:rsidRPr="00CA61A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2018-2019 годов</w:t>
      </w:r>
      <w:r w:rsidRPr="00CA61A5">
        <w:rPr>
          <w:sz w:val="24"/>
          <w:szCs w:val="24"/>
        </w:rPr>
        <w:t>, а также сокращающие его д</w:t>
      </w:r>
      <w:r w:rsidRPr="00CA61A5">
        <w:rPr>
          <w:sz w:val="24"/>
          <w:szCs w:val="24"/>
        </w:rPr>
        <w:t>о</w:t>
      </w:r>
      <w:r w:rsidRPr="00CA61A5">
        <w:rPr>
          <w:sz w:val="24"/>
          <w:szCs w:val="24"/>
        </w:rPr>
        <w:t>ходную базу, реализуются и применяются только при наличии соответствующих источн</w:t>
      </w:r>
      <w:r w:rsidRPr="00CA61A5">
        <w:rPr>
          <w:sz w:val="24"/>
          <w:szCs w:val="24"/>
        </w:rPr>
        <w:t>и</w:t>
      </w:r>
      <w:r w:rsidRPr="00CA61A5">
        <w:rPr>
          <w:sz w:val="24"/>
          <w:szCs w:val="24"/>
        </w:rPr>
        <w:t>ков дополнительных поступлений в местный бюджет и (или) при сокращении расходов по конкретным статьям местного бюджета на 201</w:t>
      </w:r>
      <w:r>
        <w:rPr>
          <w:sz w:val="24"/>
          <w:szCs w:val="24"/>
        </w:rPr>
        <w:t>7</w:t>
      </w:r>
      <w:r w:rsidRPr="00CA61A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2018-2019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дов</w:t>
      </w:r>
      <w:r w:rsidRPr="00CA61A5">
        <w:rPr>
          <w:sz w:val="24"/>
          <w:szCs w:val="24"/>
        </w:rPr>
        <w:t>, а также после внесения соответствующих изменений в настоящее Решение.</w:t>
      </w:r>
    </w:p>
    <w:p w:rsidR="0031141C" w:rsidRPr="00CA61A5" w:rsidRDefault="0031141C" w:rsidP="001F5253">
      <w:pPr>
        <w:ind w:firstLine="567"/>
        <w:jc w:val="both"/>
        <w:rPr>
          <w:sz w:val="24"/>
          <w:szCs w:val="24"/>
        </w:rPr>
      </w:pPr>
      <w:r w:rsidRPr="00CA61A5">
        <w:rPr>
          <w:sz w:val="24"/>
          <w:szCs w:val="24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</w:t>
      </w:r>
      <w:r w:rsidRPr="00CA61A5">
        <w:rPr>
          <w:sz w:val="24"/>
          <w:szCs w:val="24"/>
        </w:rPr>
        <w:t>и</w:t>
      </w:r>
      <w:r w:rsidRPr="00CA61A5">
        <w:rPr>
          <w:sz w:val="24"/>
          <w:szCs w:val="24"/>
        </w:rPr>
        <w:t>меняется в пределах средств, предусмотренных на эти цели в местном  бюджете на 201</w:t>
      </w:r>
      <w:r>
        <w:rPr>
          <w:sz w:val="24"/>
          <w:szCs w:val="24"/>
        </w:rPr>
        <w:t>7</w:t>
      </w:r>
      <w:r w:rsidRPr="00CA61A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2018-2019 годов</w:t>
      </w:r>
      <w:r w:rsidRPr="00CA61A5">
        <w:rPr>
          <w:sz w:val="24"/>
          <w:szCs w:val="24"/>
        </w:rPr>
        <w:t>.</w:t>
      </w:r>
    </w:p>
    <w:p w:rsidR="0031141C" w:rsidRPr="00CA61A5" w:rsidRDefault="0031141C" w:rsidP="001F5253">
      <w:pPr>
        <w:tabs>
          <w:tab w:val="left" w:pos="9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CA61A5">
        <w:rPr>
          <w:sz w:val="24"/>
          <w:szCs w:val="24"/>
        </w:rPr>
        <w:t>. Настоящее решение вступает в силу с 01 января 201</w:t>
      </w:r>
      <w:r>
        <w:rPr>
          <w:sz w:val="24"/>
          <w:szCs w:val="24"/>
        </w:rPr>
        <w:t>7</w:t>
      </w:r>
      <w:r w:rsidRPr="00CA61A5">
        <w:rPr>
          <w:sz w:val="24"/>
          <w:szCs w:val="24"/>
        </w:rPr>
        <w:t xml:space="preserve"> года.</w:t>
      </w:r>
    </w:p>
    <w:p w:rsidR="0031141C" w:rsidRPr="00CA61A5" w:rsidRDefault="0031141C" w:rsidP="001F5253">
      <w:pPr>
        <w:tabs>
          <w:tab w:val="left" w:pos="97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CA61A5">
        <w:rPr>
          <w:sz w:val="24"/>
          <w:szCs w:val="24"/>
        </w:rPr>
        <w:t xml:space="preserve">. Настоящее решение подлежит </w:t>
      </w:r>
      <w:r>
        <w:rPr>
          <w:sz w:val="24"/>
          <w:szCs w:val="24"/>
        </w:rPr>
        <w:t xml:space="preserve">официальному </w:t>
      </w:r>
      <w:r w:rsidRPr="00CA61A5">
        <w:rPr>
          <w:sz w:val="24"/>
          <w:szCs w:val="24"/>
        </w:rPr>
        <w:t>обнародованию.</w:t>
      </w:r>
    </w:p>
    <w:p w:rsidR="0031141C" w:rsidRPr="00CA61A5" w:rsidRDefault="0031141C" w:rsidP="001F5253">
      <w:pPr>
        <w:ind w:firstLine="567"/>
        <w:jc w:val="both"/>
        <w:rPr>
          <w:sz w:val="24"/>
          <w:szCs w:val="24"/>
        </w:rPr>
      </w:pPr>
    </w:p>
    <w:p w:rsidR="0031141C" w:rsidRPr="00CA61A5" w:rsidRDefault="0031141C" w:rsidP="001F5253">
      <w:pPr>
        <w:tabs>
          <w:tab w:val="left" w:pos="9720"/>
        </w:tabs>
        <w:ind w:firstLine="567"/>
        <w:jc w:val="both"/>
        <w:rPr>
          <w:sz w:val="24"/>
          <w:szCs w:val="24"/>
        </w:rPr>
      </w:pPr>
    </w:p>
    <w:p w:rsidR="0031141C" w:rsidRPr="00CA61A5" w:rsidRDefault="0031141C" w:rsidP="00135027">
      <w:pPr>
        <w:ind w:left="360"/>
        <w:contextualSpacing/>
        <w:jc w:val="both"/>
        <w:rPr>
          <w:sz w:val="24"/>
          <w:szCs w:val="24"/>
        </w:rPr>
      </w:pPr>
      <w:r w:rsidRPr="00CA61A5">
        <w:rPr>
          <w:sz w:val="24"/>
          <w:szCs w:val="24"/>
        </w:rPr>
        <w:t>Глава</w:t>
      </w:r>
      <w:r>
        <w:rPr>
          <w:sz w:val="24"/>
          <w:szCs w:val="24"/>
        </w:rPr>
        <w:t xml:space="preserve"> муниципального образования</w:t>
      </w:r>
      <w:r w:rsidRPr="00CA61A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</w:t>
      </w:r>
      <w:r w:rsidRPr="00CA61A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Л.Г.Гурман</w:t>
      </w:r>
      <w:r w:rsidRPr="00CA61A5">
        <w:rPr>
          <w:sz w:val="24"/>
          <w:szCs w:val="24"/>
        </w:rPr>
        <w:t xml:space="preserve">   </w:t>
      </w:r>
    </w:p>
    <w:p w:rsidR="0031141C" w:rsidRPr="00CA61A5" w:rsidRDefault="0031141C" w:rsidP="009A4AC8">
      <w:pPr>
        <w:tabs>
          <w:tab w:val="left" w:pos="9720"/>
        </w:tabs>
        <w:ind w:left="360" w:right="-104"/>
        <w:jc w:val="both"/>
        <w:rPr>
          <w:sz w:val="24"/>
          <w:szCs w:val="24"/>
        </w:rPr>
      </w:pPr>
      <w:r w:rsidRPr="00CA61A5">
        <w:rPr>
          <w:sz w:val="24"/>
          <w:szCs w:val="24"/>
        </w:rPr>
        <w:t xml:space="preserve"> </w:t>
      </w: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9F09D9">
      <w:pPr>
        <w:rPr>
          <w:sz w:val="28"/>
          <w:szCs w:val="28"/>
        </w:rPr>
      </w:pPr>
    </w:p>
    <w:p w:rsidR="0031141C" w:rsidRDefault="0031141C" w:rsidP="00D22819">
      <w:pPr>
        <w:rPr>
          <w:sz w:val="24"/>
          <w:szCs w:val="24"/>
        </w:rPr>
      </w:pPr>
    </w:p>
    <w:p w:rsidR="0031141C" w:rsidRDefault="0031141C" w:rsidP="00D22819">
      <w:pPr>
        <w:rPr>
          <w:sz w:val="24"/>
          <w:szCs w:val="24"/>
        </w:rPr>
      </w:pPr>
    </w:p>
    <w:p w:rsidR="0031141C" w:rsidRDefault="0031141C" w:rsidP="00D22819">
      <w:pPr>
        <w:rPr>
          <w:sz w:val="24"/>
          <w:szCs w:val="24"/>
        </w:rPr>
      </w:pPr>
    </w:p>
    <w:p w:rsidR="0031141C" w:rsidRDefault="0031141C" w:rsidP="000A072C">
      <w:pPr>
        <w:jc w:val="right"/>
        <w:rPr>
          <w:b/>
          <w:sz w:val="28"/>
          <w:szCs w:val="28"/>
        </w:rPr>
      </w:pPr>
      <w:r w:rsidRPr="000A072C">
        <w:rPr>
          <w:b/>
          <w:sz w:val="28"/>
          <w:szCs w:val="28"/>
        </w:rPr>
        <w:t xml:space="preserve">                                                                               </w:t>
      </w:r>
    </w:p>
    <w:p w:rsidR="0031141C" w:rsidRDefault="0031141C" w:rsidP="000A072C">
      <w:pPr>
        <w:jc w:val="right"/>
        <w:rPr>
          <w:b/>
          <w:sz w:val="28"/>
          <w:szCs w:val="28"/>
        </w:rPr>
      </w:pPr>
    </w:p>
    <w:p w:rsidR="0031141C" w:rsidRPr="000A072C" w:rsidRDefault="0031141C" w:rsidP="000A072C">
      <w:pPr>
        <w:jc w:val="right"/>
        <w:rPr>
          <w:b/>
          <w:sz w:val="28"/>
          <w:szCs w:val="28"/>
        </w:rPr>
      </w:pPr>
      <w:r w:rsidRPr="000A072C">
        <w:rPr>
          <w:b/>
          <w:sz w:val="28"/>
          <w:szCs w:val="28"/>
        </w:rPr>
        <w:t xml:space="preserve">   Приложение №1</w:t>
      </w:r>
    </w:p>
    <w:p w:rsidR="0031141C" w:rsidRPr="000A072C" w:rsidRDefault="0031141C" w:rsidP="000A072C">
      <w:pPr>
        <w:jc w:val="right"/>
        <w:rPr>
          <w:b/>
          <w:sz w:val="28"/>
          <w:szCs w:val="28"/>
        </w:rPr>
      </w:pPr>
      <w:r w:rsidRPr="000A072C">
        <w:rPr>
          <w:b/>
          <w:sz w:val="28"/>
          <w:szCs w:val="28"/>
        </w:rPr>
        <w:t>к решению Совета депутатов</w:t>
      </w:r>
    </w:p>
    <w:p w:rsidR="0031141C" w:rsidRPr="000A072C" w:rsidRDefault="0031141C" w:rsidP="000A072C">
      <w:pPr>
        <w:ind w:firstLine="5760"/>
        <w:jc w:val="right"/>
        <w:rPr>
          <w:b/>
          <w:sz w:val="28"/>
          <w:szCs w:val="28"/>
        </w:rPr>
      </w:pPr>
      <w:r w:rsidRPr="000A072C">
        <w:rPr>
          <w:b/>
          <w:sz w:val="28"/>
          <w:szCs w:val="28"/>
        </w:rPr>
        <w:t xml:space="preserve">от  29.12.2016   № 39 </w:t>
      </w:r>
    </w:p>
    <w:p w:rsidR="0031141C" w:rsidRDefault="0031141C" w:rsidP="002D73D0">
      <w:pPr>
        <w:pStyle w:val="Heading2"/>
        <w:jc w:val="center"/>
        <w:rPr>
          <w:sz w:val="22"/>
          <w:szCs w:val="22"/>
        </w:rPr>
      </w:pPr>
    </w:p>
    <w:p w:rsidR="0031141C" w:rsidRPr="000A072C" w:rsidRDefault="0031141C" w:rsidP="002D73D0">
      <w:pPr>
        <w:pStyle w:val="Heading2"/>
        <w:jc w:val="center"/>
        <w:rPr>
          <w:b/>
          <w:sz w:val="22"/>
          <w:szCs w:val="22"/>
        </w:rPr>
      </w:pPr>
      <w:r w:rsidRPr="000A072C">
        <w:rPr>
          <w:b/>
          <w:sz w:val="22"/>
          <w:szCs w:val="22"/>
        </w:rPr>
        <w:t>НОРМАТИВЫ</w:t>
      </w:r>
    </w:p>
    <w:p w:rsidR="0031141C" w:rsidRPr="00CA61A5" w:rsidRDefault="0031141C" w:rsidP="002D73D0">
      <w:pPr>
        <w:pStyle w:val="Heading4"/>
        <w:jc w:val="center"/>
        <w:rPr>
          <w:b/>
          <w:sz w:val="22"/>
          <w:szCs w:val="22"/>
          <w:u w:val="none"/>
        </w:rPr>
      </w:pPr>
      <w:r w:rsidRPr="00CA61A5">
        <w:rPr>
          <w:b/>
          <w:sz w:val="22"/>
          <w:szCs w:val="22"/>
          <w:u w:val="none"/>
        </w:rPr>
        <w:t>отчислений от федеральных, региональных налогов и сборов (в том числе и части</w:t>
      </w:r>
    </w:p>
    <w:p w:rsidR="0031141C" w:rsidRPr="00CA61A5" w:rsidRDefault="0031141C" w:rsidP="002D73D0">
      <w:pPr>
        <w:pStyle w:val="Heading4"/>
        <w:jc w:val="center"/>
        <w:rPr>
          <w:b/>
          <w:sz w:val="22"/>
          <w:szCs w:val="22"/>
          <w:u w:val="none"/>
        </w:rPr>
      </w:pPr>
      <w:r w:rsidRPr="00CA61A5">
        <w:rPr>
          <w:b/>
          <w:sz w:val="22"/>
          <w:szCs w:val="22"/>
          <w:u w:val="none"/>
        </w:rPr>
        <w:t>погашения задолженности прошлых лет, а также погашение задолженности по</w:t>
      </w:r>
    </w:p>
    <w:p w:rsidR="0031141C" w:rsidRDefault="0031141C" w:rsidP="002D7D58">
      <w:pPr>
        <w:pStyle w:val="Heading4"/>
        <w:jc w:val="center"/>
        <w:rPr>
          <w:b/>
          <w:sz w:val="22"/>
          <w:szCs w:val="22"/>
          <w:u w:val="none"/>
        </w:rPr>
      </w:pPr>
      <w:r w:rsidRPr="00CA61A5">
        <w:rPr>
          <w:b/>
          <w:sz w:val="22"/>
          <w:szCs w:val="22"/>
          <w:u w:val="none"/>
        </w:rPr>
        <w:t>отмененным налогами сборам в бюджеты поселений)</w:t>
      </w:r>
    </w:p>
    <w:p w:rsidR="0031141C" w:rsidRDefault="0031141C" w:rsidP="00D22819"/>
    <w:p w:rsidR="0031141C" w:rsidRPr="00D22819" w:rsidRDefault="0031141C" w:rsidP="00D2281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2519"/>
        <w:gridCol w:w="5921"/>
        <w:gridCol w:w="1586"/>
      </w:tblGrid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Код бюджетной кла</w:t>
            </w:r>
            <w:r w:rsidRPr="00CA61A5">
              <w:rPr>
                <w:b/>
                <w:bCs/>
                <w:sz w:val="22"/>
                <w:szCs w:val="22"/>
              </w:rPr>
              <w:t>с</w:t>
            </w:r>
            <w:r w:rsidRPr="00CA61A5">
              <w:rPr>
                <w:b/>
                <w:bCs/>
                <w:sz w:val="22"/>
                <w:szCs w:val="22"/>
              </w:rPr>
              <w:t>сификации</w:t>
            </w:r>
          </w:p>
        </w:tc>
        <w:tc>
          <w:tcPr>
            <w:tcW w:w="5924" w:type="dxa"/>
            <w:vAlign w:val="center"/>
          </w:tcPr>
          <w:p w:rsidR="0031141C" w:rsidRPr="00CA61A5" w:rsidRDefault="0031141C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Наименование кода поступлений в бюджет</w:t>
            </w:r>
          </w:p>
        </w:tc>
        <w:tc>
          <w:tcPr>
            <w:tcW w:w="1587" w:type="dxa"/>
          </w:tcPr>
          <w:p w:rsidR="0031141C" w:rsidRPr="00CA61A5" w:rsidRDefault="0031141C" w:rsidP="00553EB6">
            <w:pPr>
              <w:ind w:right="-27"/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Процент о</w:t>
            </w:r>
            <w:r w:rsidRPr="00CA61A5">
              <w:rPr>
                <w:b/>
                <w:bCs/>
                <w:sz w:val="22"/>
                <w:szCs w:val="22"/>
              </w:rPr>
              <w:t>т</w:t>
            </w:r>
            <w:r w:rsidRPr="00CA61A5">
              <w:rPr>
                <w:b/>
                <w:bCs/>
                <w:sz w:val="22"/>
                <w:szCs w:val="22"/>
              </w:rPr>
              <w:t>числений</w:t>
            </w:r>
          </w:p>
        </w:tc>
      </w:tr>
      <w:tr w:rsidR="0031141C" w:rsidRPr="00CA61A5" w:rsidTr="00553EB6">
        <w:trPr>
          <w:trHeight w:val="270"/>
        </w:trPr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1 01 02000 01 0000 110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Налог на доходы физических ли</w:t>
            </w:r>
            <w:r>
              <w:rPr>
                <w:snapToGrid w:val="0"/>
                <w:sz w:val="22"/>
                <w:szCs w:val="22"/>
              </w:rPr>
              <w:t>ц с доходов, источником которых является агент, за исключением доходов, в отн</w:t>
            </w:r>
            <w:r>
              <w:rPr>
                <w:snapToGrid w:val="0"/>
                <w:sz w:val="22"/>
                <w:szCs w:val="22"/>
              </w:rPr>
              <w:t>о</w:t>
            </w:r>
            <w:r>
              <w:rPr>
                <w:snapToGrid w:val="0"/>
                <w:sz w:val="22"/>
                <w:szCs w:val="22"/>
              </w:rPr>
              <w:t>шении которых исчисление и уплата налога осуществляю</w:t>
            </w:r>
            <w:r>
              <w:rPr>
                <w:snapToGrid w:val="0"/>
                <w:sz w:val="22"/>
                <w:szCs w:val="22"/>
              </w:rPr>
              <w:t>т</w:t>
            </w:r>
            <w:r>
              <w:rPr>
                <w:snapToGrid w:val="0"/>
                <w:sz w:val="22"/>
                <w:szCs w:val="22"/>
              </w:rPr>
              <w:t>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87" w:type="dxa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15</w:t>
            </w:r>
          </w:p>
        </w:tc>
      </w:tr>
      <w:tr w:rsidR="0031141C" w:rsidRPr="00CA61A5" w:rsidTr="00553EB6">
        <w:trPr>
          <w:trHeight w:val="285"/>
        </w:trPr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1 03 02000 01 0000 110</w:t>
            </w:r>
          </w:p>
          <w:p w:rsidR="0031141C" w:rsidRPr="00CA61A5" w:rsidRDefault="0031141C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napToGrid w:val="0"/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Акцизы по подакцизным товарам(продукции), производ</w:t>
            </w:r>
            <w:r w:rsidRPr="00CA61A5">
              <w:rPr>
                <w:snapToGrid w:val="0"/>
                <w:sz w:val="22"/>
                <w:szCs w:val="22"/>
              </w:rPr>
              <w:t>и</w:t>
            </w:r>
            <w:r w:rsidRPr="00CA61A5">
              <w:rPr>
                <w:snapToGrid w:val="0"/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1587" w:type="dxa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0,095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87" w:type="dxa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65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1 05 03020 01 0000 110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Единый сельскохозяйственный налог (за налоговые пери</w:t>
            </w:r>
            <w:r w:rsidRPr="00CA61A5">
              <w:rPr>
                <w:snapToGrid w:val="0"/>
                <w:sz w:val="22"/>
                <w:szCs w:val="22"/>
              </w:rPr>
              <w:t>о</w:t>
            </w:r>
            <w:r w:rsidRPr="00CA61A5">
              <w:rPr>
                <w:snapToGrid w:val="0"/>
                <w:sz w:val="22"/>
                <w:szCs w:val="22"/>
              </w:rPr>
              <w:t>ды, истекшие до 1 января 2011 года)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60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5924" w:type="dxa"/>
            <w:vAlign w:val="center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</w:t>
            </w:r>
            <w:r w:rsidRPr="00CA61A5">
              <w:rPr>
                <w:sz w:val="22"/>
                <w:szCs w:val="22"/>
              </w:rPr>
              <w:t>3 10 0000 110</w:t>
            </w:r>
          </w:p>
        </w:tc>
        <w:tc>
          <w:tcPr>
            <w:tcW w:w="5924" w:type="dxa"/>
            <w:vAlign w:val="center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го кодекса Российской Федерации и применяемым к объе</w:t>
            </w:r>
            <w:r w:rsidRPr="00CA61A5">
              <w:rPr>
                <w:sz w:val="22"/>
                <w:szCs w:val="22"/>
              </w:rPr>
              <w:t>к</w:t>
            </w:r>
            <w:r w:rsidRPr="00CA61A5">
              <w:rPr>
                <w:sz w:val="22"/>
                <w:szCs w:val="22"/>
              </w:rPr>
              <w:t>там налогообложения, расположенным в границах посел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ний.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1 06 0</w:t>
            </w:r>
            <w:r>
              <w:rPr>
                <w:sz w:val="22"/>
                <w:szCs w:val="22"/>
              </w:rPr>
              <w:t>604</w:t>
            </w:r>
            <w:r w:rsidRPr="00CA61A5">
              <w:rPr>
                <w:sz w:val="22"/>
                <w:szCs w:val="22"/>
              </w:rPr>
              <w:t>3 10 0000 110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го кодекса Российской Федерации и применяемым к объе</w:t>
            </w:r>
            <w:r w:rsidRPr="00CA61A5">
              <w:rPr>
                <w:sz w:val="22"/>
                <w:szCs w:val="22"/>
              </w:rPr>
              <w:t>к</w:t>
            </w:r>
            <w:r w:rsidRPr="00CA61A5">
              <w:rPr>
                <w:sz w:val="22"/>
                <w:szCs w:val="22"/>
              </w:rPr>
              <w:t>там налогообложения, расположенным в границах посел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ний.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rPr>
          <w:trHeight w:val="915"/>
        </w:trPr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napToGrid w:val="0"/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управления, уполномоченными в соответствии с законод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тельными актами Российской Федерации на совершение нотариальных действий, за выдачу органам местного сам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управления поселения специального разрешения на движ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ние по автомобильной дороге транспортного средства, ос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ществляющего перевозки опасных, тяжеловесных и (или) крупногабаритных грузов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1 11 03050 10 0000 120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Проценты, полученные от предоставления бюджетных кр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дитов внутри страны за счет средств  бюджетов поселений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Доходы, получаемые в виде арендной платы, а также сре</w:t>
            </w:r>
            <w:r w:rsidRPr="00CA61A5">
              <w:rPr>
                <w:sz w:val="22"/>
                <w:szCs w:val="22"/>
              </w:rPr>
              <w:t>д</w:t>
            </w:r>
            <w:r w:rsidRPr="00CA61A5">
              <w:rPr>
                <w:sz w:val="22"/>
                <w:szCs w:val="22"/>
              </w:rPr>
              <w:t>ства от продажи права на заключение договоров аренды за земли, находящиеся в собственности поселений (за искл</w:t>
            </w:r>
            <w:r w:rsidRPr="00CA61A5">
              <w:rPr>
                <w:sz w:val="22"/>
                <w:szCs w:val="22"/>
              </w:rPr>
              <w:t>ю</w:t>
            </w:r>
            <w:r w:rsidRPr="00CA61A5">
              <w:rPr>
                <w:sz w:val="22"/>
                <w:szCs w:val="22"/>
              </w:rPr>
              <w:t>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1 11 05035 10 0000 120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сдачи в аренду имущества, находящегося в оп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ративном управлении органов управления поселений и со</w:t>
            </w:r>
            <w:r w:rsidRPr="00CA61A5">
              <w:rPr>
                <w:sz w:val="22"/>
                <w:szCs w:val="22"/>
              </w:rPr>
              <w:t>з</w:t>
            </w:r>
            <w:r w:rsidRPr="00CA61A5">
              <w:rPr>
                <w:sz w:val="22"/>
                <w:szCs w:val="22"/>
              </w:rPr>
              <w:t>данных ими учреждений (за исключением имущества м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ниципальных бюджетных и автономных учреждений)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1 11 07015 10 0000 120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пальных унитарных предприятий, созданных поселениями.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1 11 08050 10 0000 120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Средства, получаемые от передачи имущества, находящег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1 11 09035 10 0000 120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эксплуатации и использования имущества авт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мобильных дорог, находящихся в собственности поселений.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поступления от использования имущества, наход</w:t>
            </w:r>
            <w:r w:rsidRPr="00CA61A5">
              <w:rPr>
                <w:sz w:val="22"/>
                <w:szCs w:val="22"/>
              </w:rPr>
              <w:t>я</w:t>
            </w:r>
            <w:r w:rsidRPr="00CA61A5">
              <w:rPr>
                <w:sz w:val="22"/>
                <w:szCs w:val="22"/>
              </w:rPr>
              <w:t>щегося в собственности поселений (за исключением им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щества муниципальных бюджетных и автономных учре</w:t>
            </w:r>
            <w:r w:rsidRPr="00CA61A5">
              <w:rPr>
                <w:sz w:val="22"/>
                <w:szCs w:val="22"/>
              </w:rPr>
              <w:t>ж</w:t>
            </w:r>
            <w:r w:rsidRPr="00CA61A5">
              <w:rPr>
                <w:sz w:val="22"/>
                <w:szCs w:val="22"/>
              </w:rPr>
              <w:t>дений, а также имущества муниципальных унитарных предприятий, в том числе казенных)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1 14 01050 10 0000 410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1 14 02052 10 0000 410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ству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1 14 02052 10 0000 440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pStyle w:val="Heading2"/>
              <w:jc w:val="both"/>
              <w:rPr>
                <w:bCs/>
                <w:sz w:val="22"/>
                <w:szCs w:val="22"/>
              </w:rPr>
            </w:pPr>
            <w:r w:rsidRPr="00CA61A5">
              <w:rPr>
                <w:bCs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</w:t>
            </w:r>
            <w:r w:rsidRPr="00CA61A5">
              <w:rPr>
                <w:bCs/>
                <w:sz w:val="22"/>
                <w:szCs w:val="22"/>
              </w:rPr>
              <w:t>с</w:t>
            </w:r>
            <w:r w:rsidRPr="00CA61A5">
              <w:rPr>
                <w:bCs/>
                <w:sz w:val="22"/>
                <w:szCs w:val="22"/>
              </w:rPr>
              <w:t>ти реализации основных средств по указанному имуществу)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pStyle w:val="Heading2"/>
              <w:jc w:val="both"/>
              <w:rPr>
                <w:bCs/>
                <w:sz w:val="22"/>
                <w:szCs w:val="22"/>
              </w:rPr>
            </w:pPr>
            <w:r w:rsidRPr="00CA61A5">
              <w:rPr>
                <w:bCs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</w:t>
            </w:r>
            <w:r w:rsidRPr="00CA61A5">
              <w:rPr>
                <w:bCs/>
                <w:sz w:val="22"/>
                <w:szCs w:val="22"/>
              </w:rPr>
              <w:t>с</w:t>
            </w:r>
            <w:r w:rsidRPr="00CA61A5">
              <w:rPr>
                <w:bCs/>
                <w:sz w:val="22"/>
                <w:szCs w:val="22"/>
              </w:rPr>
              <w:t>ти реализации материальных запасов по указанному им</w:t>
            </w:r>
            <w:r w:rsidRPr="00CA61A5">
              <w:rPr>
                <w:bCs/>
                <w:sz w:val="22"/>
                <w:szCs w:val="22"/>
              </w:rPr>
              <w:t>у</w:t>
            </w:r>
            <w:r w:rsidRPr="00CA61A5">
              <w:rPr>
                <w:bCs/>
                <w:sz w:val="22"/>
                <w:szCs w:val="22"/>
              </w:rPr>
              <w:t>ществу)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1 14 04050 10 0000 420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1 15 02050 10 0000 140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1 16 18050 10 0000 140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1 16 21050 10 0000 140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Денежные взыскания (штрафы) и иные суммы, взыскива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мые с лиц, виновных в совершении преступлений, и в во</w:t>
            </w:r>
            <w:r w:rsidRPr="00CA61A5">
              <w:rPr>
                <w:sz w:val="22"/>
                <w:szCs w:val="22"/>
              </w:rPr>
              <w:t>з</w:t>
            </w:r>
            <w:r w:rsidRPr="00CA61A5">
              <w:rPr>
                <w:sz w:val="22"/>
                <w:szCs w:val="22"/>
              </w:rPr>
              <w:t>мещение ущерба имуществу, зачисляемые в бюджеты пос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лений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rPr>
          <w:trHeight w:val="1395"/>
        </w:trPr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1 16 23051 10 0000 140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возмещения ущерба при возникновении страх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rPr>
          <w:trHeight w:val="540"/>
        </w:trPr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1 16 23052 10 0000 140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пают получатели средств бюджетов поселений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1 16 32000 10 0000 140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CA61A5">
              <w:rPr>
                <w:sz w:val="22"/>
                <w:szCs w:val="22"/>
              </w:rPr>
              <w:t>с</w:t>
            </w:r>
            <w:r w:rsidRPr="00CA61A5">
              <w:rPr>
                <w:sz w:val="22"/>
                <w:szCs w:val="22"/>
              </w:rPr>
              <w:t>пользования бюджетных средств (в части бюджетов пос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лений)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1 17 01050 10 0000 180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Невыясненные поступления, зачисляемые в бюджеты пос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лений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1 17 02020 10 0000 180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 w:rsidRPr="00CA61A5">
              <w:rPr>
                <w:sz w:val="22"/>
                <w:szCs w:val="22"/>
              </w:rPr>
              <w:t>с</w:t>
            </w:r>
            <w:r w:rsidRPr="00CA61A5">
              <w:rPr>
                <w:sz w:val="22"/>
                <w:szCs w:val="22"/>
              </w:rPr>
              <w:t>положенных на территориях поселений (по обязательствам, возникшим до 1 января 2008 года)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1 17 05050 10 0000 180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2 02 01001 10 0000 151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2 02 01003 10 0000 151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Дотации бюджетам поселений на поддержку мер по обе</w:t>
            </w:r>
            <w:r w:rsidRPr="00CA61A5">
              <w:rPr>
                <w:sz w:val="22"/>
                <w:szCs w:val="22"/>
              </w:rPr>
              <w:t>с</w:t>
            </w:r>
            <w:r w:rsidRPr="00CA61A5">
              <w:rPr>
                <w:sz w:val="22"/>
                <w:szCs w:val="22"/>
              </w:rPr>
              <w:t>печению сбалансированности бюджетов, в целях выравн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вания бюджетной обеспеченности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2 02 02003 10 0000 151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Субсидии бюджетам поселений  на реформирование мун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ципальных финансов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2 02 02077 10 0000 151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Субсидии бюджетам поселений на бюджетные инвестиции в объекты капитального строительства собственности м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ниципальных образований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rPr>
          <w:trHeight w:val="880"/>
        </w:trPr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color w:val="000000"/>
                <w:sz w:val="22"/>
                <w:szCs w:val="22"/>
              </w:rPr>
              <w:t>2 02 02150 10 0000 151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color w:val="000000"/>
                <w:sz w:val="22"/>
                <w:szCs w:val="22"/>
              </w:rPr>
              <w:t>Субсидии бюджетам поселений на реализацию</w:t>
            </w:r>
            <w:r w:rsidRPr="00CA61A5">
              <w:rPr>
                <w:bCs/>
                <w:color w:val="000000"/>
                <w:sz w:val="22"/>
                <w:szCs w:val="22"/>
              </w:rPr>
              <w:t xml:space="preserve"> программы энергосбережения и повышения энергетической эффекти</w:t>
            </w:r>
            <w:r w:rsidRPr="00CA61A5">
              <w:rPr>
                <w:bCs/>
                <w:color w:val="000000"/>
                <w:sz w:val="22"/>
                <w:szCs w:val="22"/>
              </w:rPr>
              <w:t>в</w:t>
            </w:r>
            <w:r w:rsidRPr="00CA61A5">
              <w:rPr>
                <w:bCs/>
                <w:color w:val="000000"/>
                <w:sz w:val="22"/>
                <w:szCs w:val="22"/>
              </w:rPr>
              <w:t>ности на период до 2020 года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rPr>
          <w:trHeight w:val="1560"/>
        </w:trPr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color w:val="000000"/>
                <w:sz w:val="22"/>
                <w:szCs w:val="22"/>
              </w:rPr>
            </w:pPr>
            <w:r w:rsidRPr="00CA61A5">
              <w:rPr>
                <w:color w:val="000000"/>
                <w:sz w:val="22"/>
                <w:szCs w:val="22"/>
              </w:rPr>
              <w:t>2 02 02216 00 0000 151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61A5">
              <w:rPr>
                <w:bCs/>
                <w:color w:val="000000"/>
                <w:sz w:val="22"/>
                <w:szCs w:val="22"/>
              </w:rPr>
              <w:t>Субвенции бюджетам поселений на осуществление доро</w:t>
            </w:r>
            <w:r w:rsidRPr="00CA61A5">
              <w:rPr>
                <w:bCs/>
                <w:color w:val="000000"/>
                <w:sz w:val="22"/>
                <w:szCs w:val="22"/>
              </w:rPr>
              <w:t>ж</w:t>
            </w:r>
            <w:r w:rsidRPr="00CA61A5">
              <w:rPr>
                <w:bCs/>
                <w:color w:val="000000"/>
                <w:sz w:val="22"/>
                <w:szCs w:val="22"/>
              </w:rPr>
              <w:t>ной деятельности в отношении автомобильных дорог общ</w:t>
            </w:r>
            <w:r w:rsidRPr="00CA61A5">
              <w:rPr>
                <w:bCs/>
                <w:color w:val="000000"/>
                <w:sz w:val="22"/>
                <w:szCs w:val="22"/>
              </w:rPr>
              <w:t>е</w:t>
            </w:r>
            <w:r w:rsidRPr="00CA61A5">
              <w:rPr>
                <w:bCs/>
                <w:color w:val="000000"/>
                <w:sz w:val="22"/>
                <w:szCs w:val="22"/>
              </w:rPr>
              <w:t>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</w:t>
            </w:r>
            <w:r w:rsidRPr="00CA61A5">
              <w:rPr>
                <w:bCs/>
                <w:color w:val="000000"/>
                <w:sz w:val="22"/>
                <w:szCs w:val="22"/>
              </w:rPr>
              <w:t>н</w:t>
            </w:r>
            <w:r w:rsidRPr="00CA61A5">
              <w:rPr>
                <w:bCs/>
                <w:color w:val="000000"/>
                <w:sz w:val="22"/>
                <w:szCs w:val="22"/>
              </w:rPr>
              <w:t>ных пунктов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rPr>
          <w:trHeight w:val="628"/>
        </w:trPr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color w:val="000000"/>
                <w:sz w:val="22"/>
                <w:szCs w:val="22"/>
              </w:rPr>
            </w:pPr>
            <w:r w:rsidRPr="00CA61A5">
              <w:rPr>
                <w:color w:val="000000"/>
                <w:sz w:val="22"/>
                <w:szCs w:val="22"/>
              </w:rPr>
              <w:t>2 02 02216 10 0000 151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61A5">
              <w:rPr>
                <w:bCs/>
                <w:color w:val="000000"/>
                <w:sz w:val="22"/>
                <w:szCs w:val="22"/>
              </w:rPr>
              <w:t>Субвенции бюджетам поселений на осуществление доро</w:t>
            </w:r>
            <w:r w:rsidRPr="00CA61A5">
              <w:rPr>
                <w:bCs/>
                <w:color w:val="000000"/>
                <w:sz w:val="22"/>
                <w:szCs w:val="22"/>
              </w:rPr>
              <w:t>ж</w:t>
            </w:r>
            <w:r w:rsidRPr="00CA61A5">
              <w:rPr>
                <w:bCs/>
                <w:color w:val="000000"/>
                <w:sz w:val="22"/>
                <w:szCs w:val="22"/>
              </w:rPr>
              <w:t>ной деятельности в отношении автомобильных дорог общ</w:t>
            </w:r>
            <w:r w:rsidRPr="00CA61A5">
              <w:rPr>
                <w:bCs/>
                <w:color w:val="000000"/>
                <w:sz w:val="22"/>
                <w:szCs w:val="22"/>
              </w:rPr>
              <w:t>е</w:t>
            </w:r>
            <w:r w:rsidRPr="00CA61A5">
              <w:rPr>
                <w:bCs/>
                <w:color w:val="000000"/>
                <w:sz w:val="22"/>
                <w:szCs w:val="22"/>
              </w:rPr>
              <w:t>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</w:t>
            </w:r>
            <w:r w:rsidRPr="00CA61A5">
              <w:rPr>
                <w:bCs/>
                <w:color w:val="000000"/>
                <w:sz w:val="22"/>
                <w:szCs w:val="22"/>
              </w:rPr>
              <w:t>н</w:t>
            </w:r>
            <w:r w:rsidRPr="00CA61A5">
              <w:rPr>
                <w:bCs/>
                <w:color w:val="000000"/>
                <w:sz w:val="22"/>
                <w:szCs w:val="22"/>
              </w:rPr>
              <w:t>ных пунктов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2 02 02999 10 0000 151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2 02 03003 10 0000 151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государственную рег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страцию актов гражданского состояния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2 02 03015 10 0000 151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осуществление перви</w:t>
            </w:r>
            <w:r w:rsidRPr="00CA61A5">
              <w:rPr>
                <w:sz w:val="22"/>
                <w:szCs w:val="22"/>
              </w:rPr>
              <w:t>ч</w:t>
            </w:r>
            <w:r w:rsidRPr="00CA61A5">
              <w:rPr>
                <w:sz w:val="22"/>
                <w:szCs w:val="22"/>
              </w:rPr>
              <w:t>ного воинского учета на территориях, где отсутствуют в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енные комиссариаты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2 02 03020 10 0000 151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выплату единовреме</w:t>
            </w:r>
            <w:r w:rsidRPr="00CA61A5">
              <w:rPr>
                <w:sz w:val="22"/>
                <w:szCs w:val="22"/>
              </w:rPr>
              <w:t>н</w:t>
            </w:r>
            <w:r w:rsidRPr="00CA61A5">
              <w:rPr>
                <w:sz w:val="22"/>
                <w:szCs w:val="22"/>
              </w:rPr>
              <w:t>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2 02 03024 10 0000 151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выполнение передава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2 02 03999 10 0000 151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2 02 04012 10 0000 151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Межбюджетные трансферты, передаваемые бюджетам п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селений для компенсации дополнительных расходов, во</w:t>
            </w:r>
            <w:r w:rsidRPr="00CA61A5">
              <w:rPr>
                <w:sz w:val="22"/>
                <w:szCs w:val="22"/>
              </w:rPr>
              <w:t>з</w:t>
            </w:r>
            <w:r w:rsidRPr="00CA61A5">
              <w:rPr>
                <w:sz w:val="22"/>
                <w:szCs w:val="22"/>
              </w:rPr>
              <w:t>никших в результате решений, принятых органами власти другого уровня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c>
          <w:tcPr>
            <w:tcW w:w="2520" w:type="dxa"/>
            <w:gridSpan w:val="2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2 02 04014 10 0000 151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Межбюджетные трансферты, передаваемые бюджетам п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селений из бюджетов муниципальных районов на осущес</w:t>
            </w:r>
            <w:r w:rsidRPr="00CA61A5">
              <w:rPr>
                <w:sz w:val="22"/>
                <w:szCs w:val="22"/>
              </w:rPr>
              <w:t>т</w:t>
            </w:r>
            <w:r w:rsidRPr="00CA61A5">
              <w:rPr>
                <w:sz w:val="22"/>
                <w:szCs w:val="22"/>
              </w:rPr>
              <w:t>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rPr>
          <w:gridBefore w:val="1"/>
        </w:trPr>
        <w:tc>
          <w:tcPr>
            <w:tcW w:w="2520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2 02 04999 10 0000 151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межбюджетные трансферты, передаваемые бюдж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там поселений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rPr>
          <w:gridBefore w:val="1"/>
        </w:trPr>
        <w:tc>
          <w:tcPr>
            <w:tcW w:w="2520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2 18 05010 10 0000 180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бюджетов поселений от возврата бюджетными у</w:t>
            </w:r>
            <w:r w:rsidRPr="00CA61A5">
              <w:rPr>
                <w:sz w:val="22"/>
                <w:szCs w:val="22"/>
              </w:rPr>
              <w:t>ч</w:t>
            </w:r>
            <w:r w:rsidRPr="00CA61A5">
              <w:rPr>
                <w:sz w:val="22"/>
                <w:szCs w:val="22"/>
              </w:rPr>
              <w:t>реждениями остатков субсидий прошлых лет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rPr>
          <w:gridBefore w:val="1"/>
        </w:trPr>
        <w:tc>
          <w:tcPr>
            <w:tcW w:w="2520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2 18 05020 10 0000 151</w:t>
            </w:r>
          </w:p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rFonts w:ascii="TimesNewRomanPSMT" w:hAnsi="TimesNewRomanPSMT"/>
                <w:sz w:val="22"/>
                <w:szCs w:val="22"/>
              </w:rPr>
              <w:t>Доходы бюджетов поселений от возврата остатков субс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и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31141C" w:rsidRPr="00CA61A5" w:rsidTr="00553EB6">
        <w:trPr>
          <w:gridBefore w:val="1"/>
        </w:trPr>
        <w:tc>
          <w:tcPr>
            <w:tcW w:w="2520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2 19 05000 10 0000 151</w:t>
            </w:r>
          </w:p>
        </w:tc>
        <w:tc>
          <w:tcPr>
            <w:tcW w:w="5924" w:type="dxa"/>
          </w:tcPr>
          <w:p w:rsidR="0031141C" w:rsidRPr="00CA61A5" w:rsidRDefault="0031141C" w:rsidP="00553EB6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CA61A5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т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ных трансфертов, имеющих целевое назначение, прошлых лет из бюджетов поселений</w:t>
            </w:r>
          </w:p>
        </w:tc>
        <w:tc>
          <w:tcPr>
            <w:tcW w:w="1587" w:type="dxa"/>
            <w:vAlign w:val="center"/>
          </w:tcPr>
          <w:p w:rsidR="0031141C" w:rsidRPr="00CA61A5" w:rsidRDefault="0031141C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</w:tbl>
    <w:p w:rsidR="0031141C" w:rsidRPr="00CA61A5" w:rsidRDefault="0031141C" w:rsidP="002D73D0">
      <w:pPr>
        <w:rPr>
          <w:sz w:val="22"/>
          <w:szCs w:val="22"/>
        </w:rPr>
      </w:pPr>
    </w:p>
    <w:p w:rsidR="0031141C" w:rsidRDefault="0031141C" w:rsidP="002D73D0">
      <w:pPr>
        <w:pStyle w:val="Heading1"/>
        <w:ind w:firstLine="0"/>
        <w:rPr>
          <w:color w:val="auto"/>
          <w:sz w:val="22"/>
          <w:szCs w:val="22"/>
        </w:rPr>
      </w:pPr>
      <w:r w:rsidRPr="00CA61A5">
        <w:rPr>
          <w:color w:val="auto"/>
          <w:sz w:val="22"/>
          <w:szCs w:val="22"/>
        </w:rPr>
        <w:t xml:space="preserve">                                                                                             </w:t>
      </w:r>
    </w:p>
    <w:p w:rsidR="0031141C" w:rsidRDefault="0031141C" w:rsidP="002D73D0">
      <w:pPr>
        <w:pStyle w:val="Heading1"/>
        <w:ind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</w:t>
      </w:r>
    </w:p>
    <w:p w:rsidR="0031141C" w:rsidRPr="000A072C" w:rsidRDefault="0031141C" w:rsidP="000A072C">
      <w:pPr>
        <w:pStyle w:val="Heading1"/>
        <w:ind w:firstLine="0"/>
        <w:jc w:val="right"/>
        <w:rPr>
          <w:b/>
          <w:sz w:val="28"/>
          <w:szCs w:val="28"/>
        </w:rPr>
      </w:pPr>
      <w:r w:rsidRPr="000A072C">
        <w:rPr>
          <w:b/>
          <w:color w:val="auto"/>
          <w:sz w:val="28"/>
          <w:szCs w:val="28"/>
        </w:rPr>
        <w:t xml:space="preserve">                                                                                             </w:t>
      </w:r>
      <w:r w:rsidRPr="000A072C">
        <w:rPr>
          <w:b/>
          <w:sz w:val="28"/>
          <w:szCs w:val="28"/>
        </w:rPr>
        <w:t>Приложение № 2</w:t>
      </w:r>
    </w:p>
    <w:p w:rsidR="0031141C" w:rsidRPr="000A072C" w:rsidRDefault="0031141C" w:rsidP="000A072C">
      <w:pPr>
        <w:jc w:val="right"/>
        <w:rPr>
          <w:b/>
          <w:sz w:val="28"/>
          <w:szCs w:val="28"/>
        </w:rPr>
      </w:pPr>
      <w:r w:rsidRPr="000A072C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0A072C">
        <w:rPr>
          <w:b/>
          <w:sz w:val="28"/>
          <w:szCs w:val="28"/>
        </w:rPr>
        <w:t>к решению Совета депутатов</w:t>
      </w:r>
    </w:p>
    <w:p w:rsidR="0031141C" w:rsidRPr="000A072C" w:rsidRDefault="0031141C" w:rsidP="000A072C">
      <w:pPr>
        <w:jc w:val="right"/>
        <w:rPr>
          <w:b/>
          <w:sz w:val="28"/>
          <w:szCs w:val="28"/>
        </w:rPr>
      </w:pPr>
      <w:r w:rsidRPr="000A072C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0A072C">
        <w:rPr>
          <w:b/>
          <w:sz w:val="28"/>
          <w:szCs w:val="28"/>
        </w:rPr>
        <w:t xml:space="preserve">от 29.12.2016  № 39 </w:t>
      </w:r>
    </w:p>
    <w:p w:rsidR="0031141C" w:rsidRPr="00CA61A5" w:rsidRDefault="0031141C" w:rsidP="002D73D0">
      <w:pPr>
        <w:rPr>
          <w:sz w:val="22"/>
          <w:szCs w:val="22"/>
        </w:rPr>
      </w:pPr>
    </w:p>
    <w:p w:rsidR="0031141C" w:rsidRPr="00CA61A5" w:rsidRDefault="0031141C" w:rsidP="002D73D0">
      <w:pPr>
        <w:pStyle w:val="Heading2"/>
        <w:jc w:val="center"/>
        <w:rPr>
          <w:b/>
          <w:sz w:val="22"/>
          <w:szCs w:val="22"/>
        </w:rPr>
      </w:pPr>
      <w:r w:rsidRPr="00CA61A5">
        <w:rPr>
          <w:b/>
          <w:sz w:val="22"/>
          <w:szCs w:val="22"/>
        </w:rPr>
        <w:t>ГЛАВНЫЕ АДМИНИСТРАТОРЫ ДОХОДОВ БЮДЖЕТА</w:t>
      </w:r>
    </w:p>
    <w:p w:rsidR="0031141C" w:rsidRPr="00CA61A5" w:rsidRDefault="0031141C" w:rsidP="002D73D0">
      <w:pPr>
        <w:jc w:val="center"/>
        <w:rPr>
          <w:b/>
          <w:bCs/>
          <w:sz w:val="22"/>
          <w:szCs w:val="22"/>
        </w:rPr>
      </w:pPr>
      <w:r w:rsidRPr="00CA61A5">
        <w:rPr>
          <w:b/>
          <w:bCs/>
          <w:sz w:val="22"/>
          <w:szCs w:val="22"/>
        </w:rPr>
        <w:t xml:space="preserve">муниципального образования </w:t>
      </w:r>
      <w:r>
        <w:rPr>
          <w:b/>
          <w:bCs/>
          <w:sz w:val="22"/>
          <w:szCs w:val="22"/>
        </w:rPr>
        <w:t>Троицкий</w:t>
      </w:r>
      <w:r w:rsidRPr="00CA61A5">
        <w:rPr>
          <w:b/>
          <w:bCs/>
          <w:sz w:val="22"/>
          <w:szCs w:val="22"/>
        </w:rPr>
        <w:t xml:space="preserve">   сельсовет</w:t>
      </w:r>
    </w:p>
    <w:p w:rsidR="0031141C" w:rsidRPr="00CA61A5" w:rsidRDefault="0031141C" w:rsidP="002D73D0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1"/>
        <w:gridCol w:w="2439"/>
        <w:gridCol w:w="5791"/>
      </w:tblGrid>
      <w:tr w:rsidR="0031141C" w:rsidRPr="00CA61A5" w:rsidTr="00553EB6">
        <w:trPr>
          <w:cantSplit/>
        </w:trPr>
        <w:tc>
          <w:tcPr>
            <w:tcW w:w="3780" w:type="dxa"/>
            <w:gridSpan w:val="2"/>
          </w:tcPr>
          <w:p w:rsidR="0031141C" w:rsidRPr="00CA61A5" w:rsidRDefault="0031141C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91" w:type="dxa"/>
            <w:vMerge w:val="restart"/>
            <w:vAlign w:val="center"/>
          </w:tcPr>
          <w:p w:rsidR="0031141C" w:rsidRPr="00CA61A5" w:rsidRDefault="0031141C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Наименование кода поступлений в бюджет</w:t>
            </w:r>
          </w:p>
        </w:tc>
      </w:tr>
      <w:tr w:rsidR="0031141C" w:rsidRPr="00CA61A5" w:rsidTr="00553EB6">
        <w:trPr>
          <w:cantSplit/>
          <w:trHeight w:val="285"/>
        </w:trPr>
        <w:tc>
          <w:tcPr>
            <w:tcW w:w="1341" w:type="dxa"/>
            <w:vMerge w:val="restart"/>
          </w:tcPr>
          <w:p w:rsidR="0031141C" w:rsidRPr="00CA61A5" w:rsidRDefault="0031141C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админист-ратора д</w:t>
            </w:r>
            <w:r w:rsidRPr="00CA61A5">
              <w:rPr>
                <w:b/>
                <w:bCs/>
                <w:sz w:val="22"/>
                <w:szCs w:val="22"/>
              </w:rPr>
              <w:t>о</w:t>
            </w:r>
            <w:r w:rsidRPr="00CA61A5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2439" w:type="dxa"/>
            <w:vMerge w:val="restart"/>
          </w:tcPr>
          <w:p w:rsidR="0031141C" w:rsidRPr="00CA61A5" w:rsidRDefault="0031141C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доходов бюджета м</w:t>
            </w:r>
            <w:r w:rsidRPr="00CA61A5">
              <w:rPr>
                <w:b/>
                <w:bCs/>
                <w:sz w:val="22"/>
                <w:szCs w:val="22"/>
              </w:rPr>
              <w:t>у</w:t>
            </w:r>
            <w:r w:rsidRPr="00CA61A5">
              <w:rPr>
                <w:b/>
                <w:bCs/>
                <w:sz w:val="22"/>
                <w:szCs w:val="22"/>
              </w:rPr>
              <w:t>ниципального</w:t>
            </w:r>
          </w:p>
          <w:p w:rsidR="0031141C" w:rsidRPr="00CA61A5" w:rsidRDefault="0031141C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 xml:space="preserve"> образования</w:t>
            </w:r>
          </w:p>
        </w:tc>
        <w:tc>
          <w:tcPr>
            <w:tcW w:w="0" w:type="auto"/>
            <w:vMerge/>
            <w:vAlign w:val="center"/>
          </w:tcPr>
          <w:p w:rsidR="0031141C" w:rsidRPr="00CA61A5" w:rsidRDefault="0031141C" w:rsidP="00553E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141C" w:rsidRPr="00CA61A5" w:rsidTr="00553EB6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31141C" w:rsidRPr="00CA61A5" w:rsidRDefault="0031141C" w:rsidP="00553E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1141C" w:rsidRPr="00CA61A5" w:rsidRDefault="0031141C" w:rsidP="00553E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1141C" w:rsidRPr="00CA61A5" w:rsidRDefault="0031141C" w:rsidP="00553E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141C" w:rsidRPr="00CA61A5" w:rsidTr="00553EB6">
        <w:tc>
          <w:tcPr>
            <w:tcW w:w="1341" w:type="dxa"/>
          </w:tcPr>
          <w:p w:rsidR="0031141C" w:rsidRPr="00CA61A5" w:rsidRDefault="0031141C" w:rsidP="00553E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0" w:type="dxa"/>
            <w:gridSpan w:val="2"/>
          </w:tcPr>
          <w:p w:rsidR="0031141C" w:rsidRPr="00CA61A5" w:rsidRDefault="0031141C" w:rsidP="00553EB6">
            <w:pPr>
              <w:pStyle w:val="Heading3"/>
              <w:rPr>
                <w:b/>
                <w:sz w:val="22"/>
                <w:szCs w:val="22"/>
              </w:rPr>
            </w:pPr>
          </w:p>
          <w:p w:rsidR="0031141C" w:rsidRPr="00CA61A5" w:rsidRDefault="0031141C" w:rsidP="00553EB6">
            <w:pPr>
              <w:pStyle w:val="Heading3"/>
              <w:rPr>
                <w:b/>
                <w:sz w:val="22"/>
                <w:szCs w:val="22"/>
              </w:rPr>
            </w:pPr>
            <w:r w:rsidRPr="00CA61A5">
              <w:rPr>
                <w:b/>
                <w:sz w:val="22"/>
                <w:szCs w:val="22"/>
              </w:rPr>
              <w:t xml:space="preserve">Администрация муниципального образования </w:t>
            </w:r>
            <w:r>
              <w:rPr>
                <w:b/>
                <w:sz w:val="22"/>
                <w:szCs w:val="22"/>
              </w:rPr>
              <w:t>Троицкий</w:t>
            </w:r>
            <w:r w:rsidRPr="00CA61A5">
              <w:rPr>
                <w:b/>
                <w:sz w:val="22"/>
                <w:szCs w:val="22"/>
              </w:rPr>
              <w:t xml:space="preserve"> сельсовет</w:t>
            </w:r>
          </w:p>
          <w:p w:rsidR="0031141C" w:rsidRPr="00CA61A5" w:rsidRDefault="0031141C" w:rsidP="00553EB6">
            <w:pPr>
              <w:rPr>
                <w:sz w:val="22"/>
                <w:szCs w:val="22"/>
              </w:rPr>
            </w:pPr>
          </w:p>
        </w:tc>
      </w:tr>
      <w:tr w:rsidR="0031141C" w:rsidRPr="00CA61A5" w:rsidTr="00553EB6">
        <w:tc>
          <w:tcPr>
            <w:tcW w:w="1341" w:type="dxa"/>
          </w:tcPr>
          <w:p w:rsidR="0031141C" w:rsidRPr="00CA61A5" w:rsidRDefault="0031141C" w:rsidP="001751E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rPr>
                <w:snapToGrid w:val="0"/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управления, уполномоченными в соответствии с законод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тельными актами Российской Федерации на совершение нотариальных действий, за выдачу органам местного с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моуправления поселения специального разрешения на движение по автомобильной дороге транспортного сре</w:t>
            </w:r>
            <w:r w:rsidRPr="00CA61A5">
              <w:rPr>
                <w:sz w:val="22"/>
                <w:szCs w:val="22"/>
              </w:rPr>
              <w:t>д</w:t>
            </w:r>
            <w:r w:rsidRPr="00CA61A5">
              <w:rPr>
                <w:sz w:val="22"/>
                <w:szCs w:val="22"/>
              </w:rPr>
              <w:t>ства, осуществляющего перевозки опасных, тяжеловесных и (или) крупногабаритных грузов</w:t>
            </w:r>
          </w:p>
        </w:tc>
      </w:tr>
      <w:tr w:rsidR="0031141C" w:rsidRPr="00CA61A5" w:rsidTr="00553EB6">
        <w:tc>
          <w:tcPr>
            <w:tcW w:w="1341" w:type="dxa"/>
          </w:tcPr>
          <w:p w:rsidR="0031141C" w:rsidRDefault="0031141C">
            <w:r w:rsidRPr="005208CE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1 11 03050 10 0000 120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лений</w:t>
            </w:r>
          </w:p>
        </w:tc>
      </w:tr>
      <w:tr w:rsidR="0031141C" w:rsidRPr="00CA61A5" w:rsidTr="00553EB6">
        <w:tc>
          <w:tcPr>
            <w:tcW w:w="1341" w:type="dxa"/>
          </w:tcPr>
          <w:p w:rsidR="0031141C" w:rsidRDefault="0031141C">
            <w:r w:rsidRPr="005208CE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1 11 05035 10 0000 120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1141C" w:rsidRPr="00CA61A5" w:rsidTr="00553EB6">
        <w:tc>
          <w:tcPr>
            <w:tcW w:w="1341" w:type="dxa"/>
          </w:tcPr>
          <w:p w:rsidR="0031141C" w:rsidRDefault="0031141C">
            <w:r w:rsidRPr="005208CE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1 11 07015 10 0000 120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перечисления части прибыли, остающейся п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сле уплаты налогов и иных обязательных платежей мун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ципальных унитарных предприятий, созданных посел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ниями.</w:t>
            </w:r>
          </w:p>
        </w:tc>
      </w:tr>
      <w:tr w:rsidR="0031141C" w:rsidRPr="00CA61A5" w:rsidTr="00553EB6">
        <w:tc>
          <w:tcPr>
            <w:tcW w:w="1341" w:type="dxa"/>
          </w:tcPr>
          <w:p w:rsidR="0031141C" w:rsidRDefault="0031141C">
            <w:r w:rsidRPr="005208CE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1 11 08050 10 0000 120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Средства, получаемые от передачи имущества, находящ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гося в собственности поселений (за исключением имущ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ства муниципальных бюджетных и автономных учрежд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ний, а также имущества муниципальных унитарных пре</w:t>
            </w:r>
            <w:r w:rsidRPr="00CA61A5">
              <w:rPr>
                <w:sz w:val="22"/>
                <w:szCs w:val="22"/>
              </w:rPr>
              <w:t>д</w:t>
            </w:r>
            <w:r w:rsidRPr="00CA61A5">
              <w:rPr>
                <w:sz w:val="22"/>
                <w:szCs w:val="22"/>
              </w:rPr>
              <w:t>приятий, в том числе казенных), в залог, в доверительное управление</w:t>
            </w:r>
          </w:p>
        </w:tc>
      </w:tr>
      <w:tr w:rsidR="0031141C" w:rsidRPr="00CA61A5" w:rsidTr="00553EB6">
        <w:tc>
          <w:tcPr>
            <w:tcW w:w="1341" w:type="dxa"/>
          </w:tcPr>
          <w:p w:rsidR="0031141C" w:rsidRDefault="0031141C">
            <w:r w:rsidRPr="005208CE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1 11 09035 10 0000 120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эксплуатации и использования имущества а</w:t>
            </w:r>
            <w:r w:rsidRPr="00CA61A5">
              <w:rPr>
                <w:sz w:val="22"/>
                <w:szCs w:val="22"/>
              </w:rPr>
              <w:t>в</w:t>
            </w:r>
            <w:r w:rsidRPr="00CA61A5">
              <w:rPr>
                <w:sz w:val="22"/>
                <w:szCs w:val="22"/>
              </w:rPr>
              <w:t>томобильных дорог, находящихся в собственности пос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лений.</w:t>
            </w:r>
          </w:p>
        </w:tc>
      </w:tr>
      <w:tr w:rsidR="0031141C" w:rsidRPr="00CA61A5" w:rsidTr="00553EB6">
        <w:tc>
          <w:tcPr>
            <w:tcW w:w="1341" w:type="dxa"/>
          </w:tcPr>
          <w:p w:rsidR="0031141C" w:rsidRDefault="0031141C">
            <w:r w:rsidRPr="005208CE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1 11 09045 10 0000 120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поступления от использования имущества, нах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дящегося в собственности поселений (за исключением имущества муниципальных бюджетных и автономных у</w:t>
            </w:r>
            <w:r w:rsidRPr="00CA61A5">
              <w:rPr>
                <w:sz w:val="22"/>
                <w:szCs w:val="22"/>
              </w:rPr>
              <w:t>ч</w:t>
            </w:r>
            <w:r w:rsidRPr="00CA61A5">
              <w:rPr>
                <w:sz w:val="22"/>
                <w:szCs w:val="22"/>
              </w:rPr>
              <w:t>реждений, а также имущества муниципальных унитарных предприятий, в том числе казенных)</w:t>
            </w:r>
          </w:p>
        </w:tc>
      </w:tr>
      <w:tr w:rsidR="0031141C" w:rsidRPr="00CA61A5" w:rsidTr="00553EB6">
        <w:tc>
          <w:tcPr>
            <w:tcW w:w="1341" w:type="dxa"/>
          </w:tcPr>
          <w:p w:rsidR="0031141C" w:rsidRDefault="0031141C">
            <w:r w:rsidRPr="008D5B4A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1 14 01050 10 0000 410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продажи квартир, находящихся в собственн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сти поселений</w:t>
            </w:r>
          </w:p>
        </w:tc>
      </w:tr>
      <w:tr w:rsidR="0031141C" w:rsidRPr="00CA61A5" w:rsidTr="001751E6">
        <w:trPr>
          <w:trHeight w:val="274"/>
        </w:trPr>
        <w:tc>
          <w:tcPr>
            <w:tcW w:w="1341" w:type="dxa"/>
          </w:tcPr>
          <w:p w:rsidR="0031141C" w:rsidRDefault="0031141C">
            <w:r w:rsidRPr="008D5B4A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1 14 02052 10 0000 410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</w:t>
            </w:r>
            <w:r w:rsidRPr="00CA61A5">
              <w:rPr>
                <w:sz w:val="22"/>
                <w:szCs w:val="22"/>
              </w:rPr>
              <w:t>т</w:t>
            </w:r>
            <w:r w:rsidRPr="00CA61A5">
              <w:rPr>
                <w:sz w:val="22"/>
                <w:szCs w:val="22"/>
              </w:rPr>
              <w:t>ва муниципальных бюджетных и автономных учрежд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ний), в части реализации основных средств по указанному имуществу</w:t>
            </w:r>
          </w:p>
        </w:tc>
      </w:tr>
      <w:tr w:rsidR="0031141C" w:rsidRPr="00CA61A5" w:rsidTr="00553EB6">
        <w:tc>
          <w:tcPr>
            <w:tcW w:w="1341" w:type="dxa"/>
          </w:tcPr>
          <w:p w:rsidR="0031141C" w:rsidRDefault="0031141C">
            <w:r w:rsidRPr="00E42B7C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1 14 02052 10 0000 440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</w:t>
            </w:r>
            <w:r w:rsidRPr="00CA61A5">
              <w:rPr>
                <w:sz w:val="22"/>
                <w:szCs w:val="22"/>
              </w:rPr>
              <w:t>т</w:t>
            </w:r>
            <w:r w:rsidRPr="00CA61A5">
              <w:rPr>
                <w:sz w:val="22"/>
                <w:szCs w:val="22"/>
              </w:rPr>
              <w:t>ва муниципальных бюджетных и автономных учрежд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ний), в части реализации материальных запасов по ук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занному имуществу</w:t>
            </w:r>
          </w:p>
        </w:tc>
      </w:tr>
      <w:tr w:rsidR="0031141C" w:rsidRPr="00CA61A5" w:rsidTr="00553EB6">
        <w:tc>
          <w:tcPr>
            <w:tcW w:w="1341" w:type="dxa"/>
          </w:tcPr>
          <w:p w:rsidR="0031141C" w:rsidRDefault="0031141C">
            <w:r w:rsidRPr="00E42B7C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pStyle w:val="Heading2"/>
              <w:jc w:val="both"/>
              <w:rPr>
                <w:bCs/>
                <w:sz w:val="22"/>
                <w:szCs w:val="22"/>
              </w:rPr>
            </w:pPr>
            <w:r w:rsidRPr="00CA61A5">
              <w:rPr>
                <w:bCs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</w:t>
            </w:r>
            <w:r w:rsidRPr="00CA61A5">
              <w:rPr>
                <w:bCs/>
                <w:sz w:val="22"/>
                <w:szCs w:val="22"/>
              </w:rPr>
              <w:t>у</w:t>
            </w:r>
            <w:r w:rsidRPr="00CA61A5">
              <w:rPr>
                <w:bCs/>
                <w:sz w:val="22"/>
                <w:szCs w:val="22"/>
              </w:rPr>
              <w:t>ществу)</w:t>
            </w:r>
          </w:p>
        </w:tc>
      </w:tr>
      <w:tr w:rsidR="0031141C" w:rsidRPr="00CA61A5" w:rsidTr="00553EB6">
        <w:tc>
          <w:tcPr>
            <w:tcW w:w="1341" w:type="dxa"/>
          </w:tcPr>
          <w:p w:rsidR="0031141C" w:rsidRDefault="0031141C">
            <w:r w:rsidRPr="00E42B7C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pStyle w:val="Heading2"/>
              <w:jc w:val="both"/>
              <w:rPr>
                <w:bCs/>
                <w:sz w:val="22"/>
                <w:szCs w:val="22"/>
              </w:rPr>
            </w:pPr>
            <w:r w:rsidRPr="00CA61A5">
              <w:rPr>
                <w:bCs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1141C" w:rsidRPr="00CA61A5" w:rsidTr="00553EB6">
        <w:tc>
          <w:tcPr>
            <w:tcW w:w="1341" w:type="dxa"/>
          </w:tcPr>
          <w:p w:rsidR="0031141C" w:rsidRDefault="0031141C">
            <w:r w:rsidRPr="00E42B7C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1 14 04050 10 0000 420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продажи нематериальных активов, находящи</w:t>
            </w:r>
            <w:r w:rsidRPr="00CA61A5">
              <w:rPr>
                <w:sz w:val="22"/>
                <w:szCs w:val="22"/>
              </w:rPr>
              <w:t>х</w:t>
            </w:r>
            <w:r w:rsidRPr="00CA61A5">
              <w:rPr>
                <w:sz w:val="22"/>
                <w:szCs w:val="22"/>
              </w:rPr>
              <w:t>ся в собственности поселений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E42B7C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1 15 02050 10 0000 140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Платежи, взимаемые органами управления (организаци</w:t>
            </w:r>
            <w:r w:rsidRPr="00CA61A5">
              <w:rPr>
                <w:sz w:val="22"/>
                <w:szCs w:val="22"/>
              </w:rPr>
              <w:t>я</w:t>
            </w:r>
            <w:r w:rsidRPr="00CA61A5">
              <w:rPr>
                <w:sz w:val="22"/>
                <w:szCs w:val="22"/>
              </w:rPr>
              <w:t>ми) поселений за выполнение определенных функций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E42B7C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1 16 18050 10 0000 140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3C19DC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1 16 21050 10 0000 140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Денежные взыскания (штрафы) и иные суммы, взыск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31141C" w:rsidRPr="00CA61A5" w:rsidTr="00553EB6">
        <w:trPr>
          <w:cantSplit/>
          <w:trHeight w:val="1300"/>
        </w:trPr>
        <w:tc>
          <w:tcPr>
            <w:tcW w:w="1341" w:type="dxa"/>
          </w:tcPr>
          <w:p w:rsidR="0031141C" w:rsidRDefault="0031141C">
            <w:r w:rsidRPr="003C19DC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1 16 23051 10 0000 140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возмещения ущерба при возникновении стр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ховых случаев по обязательному страхованию гражда</w:t>
            </w:r>
            <w:r w:rsidRPr="00CA61A5">
              <w:rPr>
                <w:sz w:val="22"/>
                <w:szCs w:val="22"/>
              </w:rPr>
              <w:t>н</w:t>
            </w:r>
            <w:r w:rsidRPr="00CA61A5">
              <w:rPr>
                <w:sz w:val="22"/>
                <w:szCs w:val="22"/>
              </w:rPr>
              <w:t>ской ответственности, когда выгодоприобретателями в</w:t>
            </w:r>
            <w:r w:rsidRPr="00CA61A5">
              <w:rPr>
                <w:sz w:val="22"/>
                <w:szCs w:val="22"/>
              </w:rPr>
              <w:t>ы</w:t>
            </w:r>
            <w:r w:rsidRPr="00CA61A5">
              <w:rPr>
                <w:sz w:val="22"/>
                <w:szCs w:val="22"/>
              </w:rPr>
              <w:t>ступают получатели средств бюджетов поселений</w:t>
            </w:r>
          </w:p>
        </w:tc>
      </w:tr>
      <w:tr w:rsidR="0031141C" w:rsidRPr="00CA61A5" w:rsidTr="00553EB6">
        <w:trPr>
          <w:cantSplit/>
          <w:trHeight w:val="620"/>
        </w:trPr>
        <w:tc>
          <w:tcPr>
            <w:tcW w:w="1341" w:type="dxa"/>
          </w:tcPr>
          <w:p w:rsidR="0031141C" w:rsidRDefault="0031141C">
            <w:r w:rsidRPr="003C19DC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1 16 23052 10 0000 140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пают получатели средств бюджетов поселений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3C19DC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1 16 32000 10 0000 140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селений)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3C19DC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1 17 01050 10 0000 180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Невыясненные поступления, зачисляемые в бюджеты п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селений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1 17 02020 10 0000 180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 w:rsidRPr="00CA61A5">
              <w:rPr>
                <w:sz w:val="22"/>
                <w:szCs w:val="22"/>
              </w:rPr>
              <w:t>с</w:t>
            </w:r>
            <w:r w:rsidRPr="00CA61A5">
              <w:rPr>
                <w:sz w:val="22"/>
                <w:szCs w:val="22"/>
              </w:rPr>
              <w:t>положенных на территориях поселений (по обязательс</w:t>
            </w:r>
            <w:r w:rsidRPr="00CA61A5">
              <w:rPr>
                <w:sz w:val="22"/>
                <w:szCs w:val="22"/>
              </w:rPr>
              <w:t>т</w:t>
            </w:r>
            <w:r w:rsidRPr="00CA61A5">
              <w:rPr>
                <w:sz w:val="22"/>
                <w:szCs w:val="22"/>
              </w:rPr>
              <w:t>вам, возникшим до 1 января 2008 года)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1 17 05050 10 0000 180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2 02 01001 10 0000 151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Дотации бюджетам поселений на выравнивание бюдже</w:t>
            </w:r>
            <w:r w:rsidRPr="00CA61A5">
              <w:rPr>
                <w:sz w:val="22"/>
                <w:szCs w:val="22"/>
              </w:rPr>
              <w:t>т</w:t>
            </w:r>
            <w:r w:rsidRPr="00CA61A5">
              <w:rPr>
                <w:sz w:val="22"/>
                <w:szCs w:val="22"/>
              </w:rPr>
              <w:t>ной обеспеченности</w:t>
            </w:r>
          </w:p>
        </w:tc>
      </w:tr>
      <w:tr w:rsidR="0031141C" w:rsidRPr="00CA61A5" w:rsidTr="00553EB6">
        <w:trPr>
          <w:cantSplit/>
          <w:trHeight w:val="945"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2 02 01003 10 0000 151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Дотации бюджетам поселений на поддержку мер по обе</w:t>
            </w:r>
            <w:r w:rsidRPr="00CA61A5">
              <w:rPr>
                <w:sz w:val="22"/>
                <w:szCs w:val="22"/>
              </w:rPr>
              <w:t>с</w:t>
            </w:r>
            <w:r w:rsidRPr="00CA61A5">
              <w:rPr>
                <w:sz w:val="22"/>
                <w:szCs w:val="22"/>
              </w:rPr>
              <w:t>печению сбалансированности бюджетов, в целях выравн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вания бюджетной обеспеченности</w:t>
            </w:r>
          </w:p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</w:p>
        </w:tc>
      </w:tr>
      <w:tr w:rsidR="0031141C" w:rsidRPr="00CA61A5" w:rsidTr="00553EB6">
        <w:trPr>
          <w:cantSplit/>
          <w:trHeight w:val="555"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2 02 01009 10 0000 151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Дотации бюджетам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2 02 02003 10 0000 151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Субсидии бюджетам поселений  на реформирование м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ниципальных финансов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2 02 02077 10 0000 151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Субсидии бюджетам поселений на бюджетные инвест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ции в объекты капитального строительства собственности муниципальных образований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color w:val="000000"/>
                <w:sz w:val="22"/>
                <w:szCs w:val="22"/>
              </w:rPr>
              <w:t>2 02 02150 10 0000 151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color w:val="000000"/>
                <w:sz w:val="22"/>
                <w:szCs w:val="22"/>
              </w:rPr>
              <w:t>Субсидии бюджетам поселений на реализацию</w:t>
            </w:r>
            <w:r w:rsidRPr="00CA61A5">
              <w:rPr>
                <w:bCs/>
                <w:color w:val="000000"/>
                <w:sz w:val="22"/>
                <w:szCs w:val="22"/>
              </w:rPr>
              <w:t xml:space="preserve"> программы энергосбережения и повышения энергетической эффе</w:t>
            </w:r>
            <w:r w:rsidRPr="00CA61A5">
              <w:rPr>
                <w:bCs/>
                <w:color w:val="000000"/>
                <w:sz w:val="22"/>
                <w:szCs w:val="22"/>
              </w:rPr>
              <w:t>к</w:t>
            </w:r>
            <w:r w:rsidRPr="00CA61A5">
              <w:rPr>
                <w:bCs/>
                <w:color w:val="000000"/>
                <w:sz w:val="22"/>
                <w:szCs w:val="22"/>
              </w:rPr>
              <w:t>тивности на период до 2020 года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2 02 02999 10 0000 151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2 02 03003 10 0000 151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государственную р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гистрацию актов гражданского состояния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2 02 03015 10 0000 151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осуществление пе</w:t>
            </w:r>
            <w:r w:rsidRPr="00CA61A5">
              <w:rPr>
                <w:sz w:val="22"/>
                <w:szCs w:val="22"/>
              </w:rPr>
              <w:t>р</w:t>
            </w:r>
            <w:r w:rsidRPr="00CA61A5">
              <w:rPr>
                <w:sz w:val="22"/>
                <w:szCs w:val="22"/>
              </w:rPr>
              <w:t>вичного воинского учета на территориях, где отсутствуют военные комиссариаты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2 02 03020 10 0000 151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выплату единовр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менного пособия при всех формах устройства детей, л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шенных родительского попечения, в семью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2 02 03024 10 0000 151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выполнение перед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ваемых полномочий субъектов Российской Федерации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2 02 03999 10 0000 151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2 02 04012 10 0000 151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сти другого уровня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2 02 04014 10 0000 151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ществление части полномочий по решению вопросов м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стного значения в соответствии с заключенными соглаш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ниями</w:t>
            </w:r>
          </w:p>
        </w:tc>
      </w:tr>
      <w:tr w:rsidR="0031141C" w:rsidRPr="00CA61A5" w:rsidTr="00553EB6">
        <w:trPr>
          <w:cantSplit/>
          <w:trHeight w:val="540"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2 02 04999 10 0000 151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межбюджетные трансферты, передаваемые бю</w:t>
            </w:r>
            <w:r w:rsidRPr="00CA61A5">
              <w:rPr>
                <w:sz w:val="22"/>
                <w:szCs w:val="22"/>
              </w:rPr>
              <w:t>д</w:t>
            </w:r>
            <w:r w:rsidRPr="00CA61A5">
              <w:rPr>
                <w:sz w:val="22"/>
                <w:szCs w:val="22"/>
              </w:rPr>
              <w:t>жетам поселений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2 18 05010 10 0000 180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2 18 05020 10 0000 151</w:t>
            </w:r>
          </w:p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rFonts w:ascii="TimesNewRomanPSMT" w:hAnsi="TimesNewRomanPSMT"/>
                <w:sz w:val="22"/>
                <w:szCs w:val="22"/>
              </w:rPr>
              <w:t>Доходы бюджетов поселений от возврата остатков субс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и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2 19 05000 10 0000 151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CA61A5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д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жетных трансфертов, имеющих целевое назначение, пр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о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шлых лет из бюджетов поселений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>
            <w:r w:rsidRPr="00CB4B05"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Pr="00CA61A5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Невыясненные поступления, зачисляемые в бюджет пос</w:t>
            </w:r>
            <w:r>
              <w:rPr>
                <w:rFonts w:ascii="TimesNewRomanPSMT" w:hAnsi="TimesNewRomanPSMT"/>
                <w:sz w:val="22"/>
                <w:szCs w:val="22"/>
              </w:rPr>
              <w:t>е</w:t>
            </w:r>
            <w:r>
              <w:rPr>
                <w:rFonts w:ascii="TimesNewRomanPSMT" w:hAnsi="TimesNewRomanPSMT"/>
                <w:sz w:val="22"/>
                <w:szCs w:val="22"/>
              </w:rPr>
              <w:t>лений</w:t>
            </w:r>
          </w:p>
        </w:tc>
      </w:tr>
      <w:tr w:rsidR="0031141C" w:rsidRPr="00CA61A5" w:rsidTr="00553EB6">
        <w:trPr>
          <w:cantSplit/>
        </w:trPr>
        <w:tc>
          <w:tcPr>
            <w:tcW w:w="1341" w:type="dxa"/>
          </w:tcPr>
          <w:p w:rsidR="0031141C" w:rsidRDefault="0031141C" w:rsidP="001F5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946</w:t>
            </w:r>
          </w:p>
        </w:tc>
        <w:tc>
          <w:tcPr>
            <w:tcW w:w="2439" w:type="dxa"/>
          </w:tcPr>
          <w:p w:rsidR="0031141C" w:rsidRDefault="0031141C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5791" w:type="dxa"/>
          </w:tcPr>
          <w:p w:rsidR="0031141C" w:rsidRPr="00CA61A5" w:rsidRDefault="0031141C" w:rsidP="00553EB6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Прочие безвозмездные поступления в бюджеты посел</w:t>
            </w:r>
            <w:r>
              <w:rPr>
                <w:rFonts w:ascii="TimesNewRomanPSMT" w:hAnsi="TimesNewRomanPSMT"/>
                <w:sz w:val="22"/>
                <w:szCs w:val="22"/>
              </w:rPr>
              <w:t>е</w:t>
            </w:r>
            <w:r>
              <w:rPr>
                <w:rFonts w:ascii="TimesNewRomanPSMT" w:hAnsi="TimesNewRomanPSMT"/>
                <w:sz w:val="22"/>
                <w:szCs w:val="22"/>
              </w:rPr>
              <w:t>ний.</w:t>
            </w:r>
          </w:p>
        </w:tc>
      </w:tr>
    </w:tbl>
    <w:p w:rsidR="0031141C" w:rsidRPr="00CA61A5" w:rsidRDefault="0031141C" w:rsidP="002D73D0">
      <w:pPr>
        <w:rPr>
          <w:sz w:val="22"/>
          <w:szCs w:val="22"/>
        </w:rPr>
      </w:pPr>
    </w:p>
    <w:p w:rsidR="0031141C" w:rsidRDefault="0031141C" w:rsidP="002D73D0"/>
    <w:p w:rsidR="0031141C" w:rsidRDefault="0031141C" w:rsidP="002D73D0"/>
    <w:p w:rsidR="0031141C" w:rsidRDefault="0031141C" w:rsidP="002D73D0"/>
    <w:p w:rsidR="0031141C" w:rsidRDefault="0031141C" w:rsidP="002D73D0"/>
    <w:p w:rsidR="0031141C" w:rsidRDefault="0031141C" w:rsidP="002D73D0"/>
    <w:p w:rsidR="0031141C" w:rsidRDefault="0031141C" w:rsidP="002D73D0"/>
    <w:p w:rsidR="0031141C" w:rsidRDefault="0031141C" w:rsidP="002D73D0"/>
    <w:p w:rsidR="0031141C" w:rsidRDefault="0031141C" w:rsidP="002D73D0"/>
    <w:p w:rsidR="0031141C" w:rsidRDefault="0031141C" w:rsidP="002D73D0"/>
    <w:p w:rsidR="0031141C" w:rsidRDefault="0031141C" w:rsidP="002D73D0"/>
    <w:p w:rsidR="0031141C" w:rsidRDefault="0031141C" w:rsidP="002D73D0"/>
    <w:p w:rsidR="0031141C" w:rsidRDefault="0031141C" w:rsidP="002D73D0"/>
    <w:p w:rsidR="0031141C" w:rsidRDefault="0031141C" w:rsidP="002D73D0"/>
    <w:p w:rsidR="0031141C" w:rsidRDefault="0031141C" w:rsidP="002D73D0"/>
    <w:p w:rsidR="0031141C" w:rsidRDefault="0031141C" w:rsidP="002D73D0"/>
    <w:p w:rsidR="0031141C" w:rsidRDefault="0031141C" w:rsidP="002D73D0"/>
    <w:p w:rsidR="0031141C" w:rsidRDefault="0031141C" w:rsidP="002D73D0"/>
    <w:p w:rsidR="0031141C" w:rsidRDefault="0031141C" w:rsidP="002D73D0"/>
    <w:p w:rsidR="0031141C" w:rsidRDefault="0031141C" w:rsidP="002D73D0"/>
    <w:p w:rsidR="0031141C" w:rsidRDefault="0031141C" w:rsidP="002D73D0"/>
    <w:p w:rsidR="0031141C" w:rsidRDefault="0031141C" w:rsidP="002D73D0"/>
    <w:p w:rsidR="0031141C" w:rsidRPr="000A072C" w:rsidRDefault="0031141C" w:rsidP="000A072C">
      <w:pPr>
        <w:pStyle w:val="Heading1"/>
        <w:jc w:val="right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</w:t>
      </w:r>
      <w:r w:rsidRPr="000A072C">
        <w:rPr>
          <w:b/>
          <w:bCs/>
          <w:sz w:val="28"/>
          <w:szCs w:val="28"/>
        </w:rPr>
        <w:t xml:space="preserve">Приложение № 3 </w:t>
      </w:r>
    </w:p>
    <w:p w:rsidR="0031141C" w:rsidRPr="000A072C" w:rsidRDefault="0031141C" w:rsidP="000A072C">
      <w:pPr>
        <w:pStyle w:val="Heading1"/>
        <w:ind w:firstLine="0"/>
        <w:jc w:val="right"/>
        <w:rPr>
          <w:b/>
          <w:bCs/>
          <w:sz w:val="28"/>
          <w:szCs w:val="28"/>
        </w:rPr>
      </w:pPr>
      <w:r w:rsidRPr="000A072C"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0A072C">
        <w:rPr>
          <w:b/>
          <w:sz w:val="28"/>
          <w:szCs w:val="28"/>
        </w:rPr>
        <w:t>к   решению  Совета  депутатов</w:t>
      </w:r>
    </w:p>
    <w:p w:rsidR="0031141C" w:rsidRPr="000A072C" w:rsidRDefault="0031141C" w:rsidP="000A072C">
      <w:pPr>
        <w:jc w:val="right"/>
        <w:rPr>
          <w:b/>
          <w:sz w:val="28"/>
          <w:szCs w:val="28"/>
        </w:rPr>
      </w:pPr>
      <w:r w:rsidRPr="000A072C">
        <w:rPr>
          <w:b/>
          <w:sz w:val="28"/>
          <w:szCs w:val="28"/>
        </w:rPr>
        <w:t xml:space="preserve">                                                                                                    от 29.12.2016 № 39</w:t>
      </w:r>
    </w:p>
    <w:p w:rsidR="0031141C" w:rsidRDefault="0031141C" w:rsidP="00D228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поступлений доходов по основным источникам </w:t>
      </w:r>
    </w:p>
    <w:p w:rsidR="0031141C" w:rsidRDefault="0031141C" w:rsidP="00D228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финансирования на 2017год и на плановый период 2018-2019 годов.</w:t>
      </w:r>
    </w:p>
    <w:p w:rsidR="0031141C" w:rsidRDefault="0031141C" w:rsidP="00D228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(тыс. руб.)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4"/>
        <w:gridCol w:w="3651"/>
        <w:gridCol w:w="1209"/>
        <w:gridCol w:w="15"/>
        <w:gridCol w:w="960"/>
        <w:gridCol w:w="16"/>
        <w:gridCol w:w="1165"/>
        <w:gridCol w:w="25"/>
        <w:gridCol w:w="236"/>
      </w:tblGrid>
      <w:tr w:rsidR="0031141C" w:rsidTr="000A072C">
        <w:tc>
          <w:tcPr>
            <w:tcW w:w="2294" w:type="dxa"/>
          </w:tcPr>
          <w:p w:rsidR="0031141C" w:rsidRPr="00C05B5D" w:rsidRDefault="0031141C" w:rsidP="00C05B5D">
            <w:pPr>
              <w:jc w:val="center"/>
              <w:rPr>
                <w:b/>
                <w:sz w:val="24"/>
                <w:szCs w:val="24"/>
              </w:rPr>
            </w:pPr>
            <w:r w:rsidRPr="00C05B5D">
              <w:rPr>
                <w:b/>
                <w:sz w:val="24"/>
                <w:szCs w:val="24"/>
              </w:rPr>
              <w:t>Код бюджетной классификации Российской Фед</w:t>
            </w:r>
            <w:r w:rsidRPr="00C05B5D">
              <w:rPr>
                <w:b/>
                <w:sz w:val="24"/>
                <w:szCs w:val="24"/>
              </w:rPr>
              <w:t>е</w:t>
            </w:r>
            <w:r w:rsidRPr="00C05B5D">
              <w:rPr>
                <w:b/>
                <w:sz w:val="24"/>
                <w:szCs w:val="24"/>
              </w:rPr>
              <w:t>рации</w:t>
            </w:r>
          </w:p>
        </w:tc>
        <w:tc>
          <w:tcPr>
            <w:tcW w:w="3651" w:type="dxa"/>
          </w:tcPr>
          <w:p w:rsidR="0031141C" w:rsidRPr="00C05B5D" w:rsidRDefault="0031141C" w:rsidP="00D22819">
            <w:pPr>
              <w:jc w:val="center"/>
              <w:rPr>
                <w:b/>
                <w:sz w:val="24"/>
                <w:szCs w:val="24"/>
              </w:rPr>
            </w:pPr>
            <w:r w:rsidRPr="00C05B5D">
              <w:rPr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1224" w:type="dxa"/>
            <w:gridSpan w:val="2"/>
          </w:tcPr>
          <w:p w:rsidR="0031141C" w:rsidRPr="00C05B5D" w:rsidRDefault="0031141C" w:rsidP="00D22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2017 год</w:t>
            </w:r>
          </w:p>
        </w:tc>
        <w:tc>
          <w:tcPr>
            <w:tcW w:w="976" w:type="dxa"/>
            <w:gridSpan w:val="2"/>
          </w:tcPr>
          <w:p w:rsidR="0031141C" w:rsidRPr="00C05B5D" w:rsidRDefault="0031141C" w:rsidP="00D22819">
            <w:pPr>
              <w:jc w:val="center"/>
              <w:rPr>
                <w:b/>
                <w:sz w:val="24"/>
                <w:szCs w:val="24"/>
              </w:rPr>
            </w:pPr>
            <w:r w:rsidRPr="00C05B5D">
              <w:rPr>
                <w:b/>
                <w:sz w:val="24"/>
                <w:szCs w:val="24"/>
              </w:rPr>
              <w:t>Сумма 2018г.</w:t>
            </w:r>
          </w:p>
        </w:tc>
        <w:tc>
          <w:tcPr>
            <w:tcW w:w="1190" w:type="dxa"/>
            <w:gridSpan w:val="2"/>
            <w:vAlign w:val="center"/>
          </w:tcPr>
          <w:p w:rsidR="0031141C" w:rsidRPr="00C05B5D" w:rsidRDefault="0031141C" w:rsidP="00D22819">
            <w:pPr>
              <w:jc w:val="center"/>
              <w:rPr>
                <w:b/>
                <w:sz w:val="24"/>
                <w:szCs w:val="24"/>
              </w:rPr>
            </w:pPr>
            <w:r w:rsidRPr="00C05B5D">
              <w:rPr>
                <w:b/>
                <w:sz w:val="24"/>
                <w:szCs w:val="24"/>
              </w:rPr>
              <w:t>Сумма 2019г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31141C" w:rsidRDefault="0031141C" w:rsidP="00D22819">
            <w:pPr>
              <w:jc w:val="center"/>
              <w:rPr>
                <w:sz w:val="16"/>
                <w:szCs w:val="16"/>
              </w:rPr>
            </w:pPr>
          </w:p>
        </w:tc>
      </w:tr>
      <w:tr w:rsidR="0031141C" w:rsidTr="000A072C">
        <w:tc>
          <w:tcPr>
            <w:tcW w:w="2294" w:type="dxa"/>
          </w:tcPr>
          <w:p w:rsidR="0031141C" w:rsidRDefault="0031141C" w:rsidP="00D22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51" w:type="dxa"/>
          </w:tcPr>
          <w:p w:rsidR="0031141C" w:rsidRDefault="0031141C" w:rsidP="00D22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4" w:type="dxa"/>
            <w:gridSpan w:val="2"/>
          </w:tcPr>
          <w:p w:rsidR="0031141C" w:rsidRDefault="0031141C" w:rsidP="00D22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6" w:type="dxa"/>
            <w:gridSpan w:val="2"/>
          </w:tcPr>
          <w:p w:rsidR="0031141C" w:rsidRDefault="0031141C" w:rsidP="00D22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0" w:type="dxa"/>
            <w:gridSpan w:val="2"/>
            <w:vAlign w:val="center"/>
          </w:tcPr>
          <w:p w:rsidR="0031141C" w:rsidRDefault="0031141C" w:rsidP="00D228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31141C" w:rsidRDefault="0031141C" w:rsidP="00D22819">
            <w:pPr>
              <w:jc w:val="center"/>
              <w:rPr>
                <w:sz w:val="16"/>
                <w:szCs w:val="16"/>
              </w:rPr>
            </w:pPr>
          </w:p>
        </w:tc>
      </w:tr>
      <w:tr w:rsidR="0031141C" w:rsidTr="000A072C">
        <w:trPr>
          <w:gridAfter w:val="1"/>
          <w:wAfter w:w="236" w:type="dxa"/>
          <w:trHeight w:val="365"/>
        </w:trPr>
        <w:tc>
          <w:tcPr>
            <w:tcW w:w="2294" w:type="dxa"/>
            <w:vAlign w:val="center"/>
          </w:tcPr>
          <w:p w:rsidR="0031141C" w:rsidRDefault="0031141C" w:rsidP="00D228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651" w:type="dxa"/>
            <w:vAlign w:val="center"/>
          </w:tcPr>
          <w:p w:rsidR="0031141C" w:rsidRDefault="0031141C" w:rsidP="00D228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24" w:type="dxa"/>
            <w:gridSpan w:val="2"/>
            <w:tcBorders>
              <w:top w:val="nil"/>
              <w:bottom w:val="nil"/>
            </w:tcBorders>
          </w:tcPr>
          <w:p w:rsidR="0031141C" w:rsidRPr="000A072C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0A072C" w:rsidRDefault="0031141C" w:rsidP="00D22819">
            <w:pPr>
              <w:jc w:val="center"/>
              <w:rPr>
                <w:b/>
                <w:bCs/>
              </w:rPr>
            </w:pPr>
            <w:r w:rsidRPr="000A072C">
              <w:rPr>
                <w:b/>
                <w:bCs/>
              </w:rPr>
              <w:t>857.0</w:t>
            </w:r>
          </w:p>
        </w:tc>
        <w:tc>
          <w:tcPr>
            <w:tcW w:w="976" w:type="dxa"/>
            <w:gridSpan w:val="2"/>
            <w:tcBorders>
              <w:top w:val="nil"/>
              <w:bottom w:val="nil"/>
            </w:tcBorders>
          </w:tcPr>
          <w:p w:rsidR="0031141C" w:rsidRPr="000A072C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0A072C" w:rsidRDefault="0031141C" w:rsidP="00D22819">
            <w:pPr>
              <w:jc w:val="center"/>
              <w:rPr>
                <w:b/>
                <w:bCs/>
              </w:rPr>
            </w:pPr>
            <w:r w:rsidRPr="000A072C">
              <w:rPr>
                <w:b/>
                <w:bCs/>
              </w:rPr>
              <w:t>869.0</w:t>
            </w: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  <w:vAlign w:val="center"/>
          </w:tcPr>
          <w:p w:rsidR="0031141C" w:rsidRPr="000A072C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0A072C" w:rsidRDefault="0031141C" w:rsidP="00D22819">
            <w:pPr>
              <w:jc w:val="center"/>
              <w:rPr>
                <w:b/>
                <w:bCs/>
              </w:rPr>
            </w:pPr>
            <w:r w:rsidRPr="000A072C">
              <w:rPr>
                <w:b/>
                <w:bCs/>
              </w:rPr>
              <w:t>883.0</w:t>
            </w:r>
          </w:p>
        </w:tc>
      </w:tr>
      <w:tr w:rsidR="0031141C" w:rsidTr="000A072C">
        <w:trPr>
          <w:gridAfter w:val="1"/>
          <w:wAfter w:w="236" w:type="dxa"/>
        </w:trPr>
        <w:tc>
          <w:tcPr>
            <w:tcW w:w="2294" w:type="dxa"/>
          </w:tcPr>
          <w:p w:rsidR="0031141C" w:rsidRDefault="0031141C" w:rsidP="00D228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3651" w:type="dxa"/>
          </w:tcPr>
          <w:p w:rsidR="0031141C" w:rsidRDefault="0031141C" w:rsidP="00D2281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24" w:type="dxa"/>
            <w:gridSpan w:val="2"/>
          </w:tcPr>
          <w:p w:rsidR="0031141C" w:rsidRPr="000A072C" w:rsidRDefault="0031141C" w:rsidP="00D22819">
            <w:pPr>
              <w:jc w:val="center"/>
              <w:rPr>
                <w:b/>
              </w:rPr>
            </w:pPr>
          </w:p>
          <w:p w:rsidR="0031141C" w:rsidRPr="000A072C" w:rsidRDefault="0031141C" w:rsidP="00D22819">
            <w:pPr>
              <w:jc w:val="center"/>
              <w:rPr>
                <w:b/>
              </w:rPr>
            </w:pPr>
            <w:r w:rsidRPr="000A072C">
              <w:rPr>
                <w:b/>
              </w:rPr>
              <w:t>268.0</w:t>
            </w:r>
          </w:p>
        </w:tc>
        <w:tc>
          <w:tcPr>
            <w:tcW w:w="976" w:type="dxa"/>
            <w:gridSpan w:val="2"/>
          </w:tcPr>
          <w:p w:rsidR="0031141C" w:rsidRPr="000A072C" w:rsidRDefault="0031141C" w:rsidP="00D22819">
            <w:pPr>
              <w:jc w:val="center"/>
              <w:rPr>
                <w:b/>
              </w:rPr>
            </w:pPr>
          </w:p>
          <w:p w:rsidR="0031141C" w:rsidRPr="000A072C" w:rsidRDefault="0031141C" w:rsidP="00D22819">
            <w:pPr>
              <w:jc w:val="center"/>
              <w:rPr>
                <w:b/>
              </w:rPr>
            </w:pPr>
            <w:r w:rsidRPr="000A072C">
              <w:rPr>
                <w:b/>
              </w:rPr>
              <w:t>280.0</w:t>
            </w:r>
          </w:p>
        </w:tc>
        <w:tc>
          <w:tcPr>
            <w:tcW w:w="1190" w:type="dxa"/>
            <w:gridSpan w:val="2"/>
            <w:vAlign w:val="center"/>
          </w:tcPr>
          <w:p w:rsidR="0031141C" w:rsidRPr="000A072C" w:rsidRDefault="0031141C" w:rsidP="00D22819">
            <w:pPr>
              <w:jc w:val="center"/>
              <w:rPr>
                <w:b/>
              </w:rPr>
            </w:pPr>
            <w:r w:rsidRPr="000A072C">
              <w:rPr>
                <w:b/>
              </w:rPr>
              <w:t>294.0</w:t>
            </w:r>
          </w:p>
        </w:tc>
      </w:tr>
      <w:tr w:rsidR="0031141C" w:rsidTr="000A072C">
        <w:trPr>
          <w:gridAfter w:val="1"/>
          <w:wAfter w:w="236" w:type="dxa"/>
        </w:trPr>
        <w:tc>
          <w:tcPr>
            <w:tcW w:w="2294" w:type="dxa"/>
          </w:tcPr>
          <w:p w:rsidR="0031141C" w:rsidRPr="008E31F8" w:rsidRDefault="0031141C" w:rsidP="00D22819">
            <w:pPr>
              <w:rPr>
                <w:b/>
                <w:sz w:val="22"/>
                <w:szCs w:val="22"/>
              </w:rPr>
            </w:pPr>
            <w:r w:rsidRPr="008E31F8">
              <w:rPr>
                <w:b/>
                <w:sz w:val="22"/>
                <w:szCs w:val="22"/>
              </w:rPr>
              <w:t>1 01 02000 01 0000 110</w:t>
            </w:r>
          </w:p>
        </w:tc>
        <w:tc>
          <w:tcPr>
            <w:tcW w:w="3651" w:type="dxa"/>
          </w:tcPr>
          <w:p w:rsidR="0031141C" w:rsidRPr="008E31F8" w:rsidRDefault="0031141C" w:rsidP="00D22819">
            <w:pPr>
              <w:jc w:val="both"/>
              <w:rPr>
                <w:b/>
                <w:sz w:val="22"/>
                <w:szCs w:val="22"/>
              </w:rPr>
            </w:pPr>
            <w:r w:rsidRPr="008E31F8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24" w:type="dxa"/>
            <w:gridSpan w:val="2"/>
          </w:tcPr>
          <w:p w:rsidR="0031141C" w:rsidRPr="000A072C" w:rsidRDefault="0031141C" w:rsidP="00D22819">
            <w:pPr>
              <w:jc w:val="center"/>
              <w:rPr>
                <w:b/>
              </w:rPr>
            </w:pPr>
          </w:p>
          <w:p w:rsidR="0031141C" w:rsidRPr="000A072C" w:rsidRDefault="0031141C" w:rsidP="00D22819">
            <w:pPr>
              <w:jc w:val="center"/>
              <w:rPr>
                <w:b/>
              </w:rPr>
            </w:pPr>
            <w:r w:rsidRPr="000A072C">
              <w:rPr>
                <w:b/>
              </w:rPr>
              <w:t>268,0</w:t>
            </w:r>
          </w:p>
        </w:tc>
        <w:tc>
          <w:tcPr>
            <w:tcW w:w="976" w:type="dxa"/>
            <w:gridSpan w:val="2"/>
          </w:tcPr>
          <w:p w:rsidR="0031141C" w:rsidRPr="000A072C" w:rsidRDefault="0031141C" w:rsidP="00D22819">
            <w:pPr>
              <w:jc w:val="center"/>
              <w:rPr>
                <w:b/>
              </w:rPr>
            </w:pPr>
          </w:p>
          <w:p w:rsidR="0031141C" w:rsidRPr="000A072C" w:rsidRDefault="0031141C" w:rsidP="00D22819">
            <w:pPr>
              <w:jc w:val="center"/>
              <w:rPr>
                <w:b/>
              </w:rPr>
            </w:pPr>
            <w:r w:rsidRPr="000A072C">
              <w:rPr>
                <w:b/>
              </w:rPr>
              <w:t>280,0</w:t>
            </w:r>
          </w:p>
        </w:tc>
        <w:tc>
          <w:tcPr>
            <w:tcW w:w="1190" w:type="dxa"/>
            <w:gridSpan w:val="2"/>
            <w:vAlign w:val="center"/>
          </w:tcPr>
          <w:p w:rsidR="0031141C" w:rsidRDefault="0031141C" w:rsidP="000A072C">
            <w:pPr>
              <w:jc w:val="center"/>
              <w:rPr>
                <w:b/>
              </w:rPr>
            </w:pPr>
          </w:p>
          <w:p w:rsidR="0031141C" w:rsidRPr="000A072C" w:rsidRDefault="0031141C" w:rsidP="000A072C">
            <w:pPr>
              <w:jc w:val="center"/>
              <w:rPr>
                <w:b/>
              </w:rPr>
            </w:pPr>
            <w:r w:rsidRPr="000A072C">
              <w:rPr>
                <w:b/>
              </w:rPr>
              <w:t>294,0</w:t>
            </w:r>
          </w:p>
        </w:tc>
      </w:tr>
      <w:tr w:rsidR="0031141C" w:rsidTr="000A072C">
        <w:trPr>
          <w:gridAfter w:val="1"/>
          <w:wAfter w:w="236" w:type="dxa"/>
        </w:trPr>
        <w:tc>
          <w:tcPr>
            <w:tcW w:w="2294" w:type="dxa"/>
          </w:tcPr>
          <w:p w:rsidR="0031141C" w:rsidRDefault="0031141C" w:rsidP="00D22819">
            <w:pPr>
              <w:rPr>
                <w:sz w:val="22"/>
                <w:szCs w:val="22"/>
              </w:rPr>
            </w:pPr>
          </w:p>
        </w:tc>
        <w:tc>
          <w:tcPr>
            <w:tcW w:w="3651" w:type="dxa"/>
          </w:tcPr>
          <w:p w:rsidR="0031141C" w:rsidRDefault="0031141C" w:rsidP="00D22819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в.т.ч. по дополнительному норм</w:t>
            </w:r>
            <w:r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</w:rPr>
              <w:t>тиву</w:t>
            </w:r>
          </w:p>
        </w:tc>
        <w:tc>
          <w:tcPr>
            <w:tcW w:w="1224" w:type="dxa"/>
            <w:gridSpan w:val="2"/>
          </w:tcPr>
          <w:p w:rsidR="0031141C" w:rsidRPr="00A10013" w:rsidRDefault="0031141C" w:rsidP="00D22819">
            <w:pPr>
              <w:jc w:val="center"/>
            </w:pPr>
          </w:p>
        </w:tc>
        <w:tc>
          <w:tcPr>
            <w:tcW w:w="976" w:type="dxa"/>
            <w:gridSpan w:val="2"/>
          </w:tcPr>
          <w:p w:rsidR="0031141C" w:rsidRPr="00A10013" w:rsidRDefault="0031141C" w:rsidP="00D22819">
            <w:pPr>
              <w:jc w:val="center"/>
            </w:pPr>
          </w:p>
        </w:tc>
        <w:tc>
          <w:tcPr>
            <w:tcW w:w="1190" w:type="dxa"/>
            <w:gridSpan w:val="2"/>
            <w:vAlign w:val="center"/>
          </w:tcPr>
          <w:p w:rsidR="0031141C" w:rsidRPr="00A10013" w:rsidRDefault="0031141C" w:rsidP="00D22819">
            <w:pPr>
              <w:jc w:val="center"/>
            </w:pPr>
          </w:p>
        </w:tc>
      </w:tr>
      <w:tr w:rsidR="0031141C" w:rsidTr="000A072C">
        <w:trPr>
          <w:gridAfter w:val="1"/>
          <w:wAfter w:w="236" w:type="dxa"/>
          <w:trHeight w:val="2445"/>
        </w:trPr>
        <w:tc>
          <w:tcPr>
            <w:tcW w:w="2294" w:type="dxa"/>
          </w:tcPr>
          <w:p w:rsidR="0031141C" w:rsidRDefault="0031141C" w:rsidP="00D22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1 01 02021 01 0000 110</w:t>
            </w:r>
          </w:p>
        </w:tc>
        <w:tc>
          <w:tcPr>
            <w:tcW w:w="3651" w:type="dxa"/>
          </w:tcPr>
          <w:p w:rsidR="0031141C" w:rsidRDefault="0031141C" w:rsidP="00D22819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</w:t>
            </w:r>
            <w:r>
              <w:rPr>
                <w:snapToGrid w:val="0"/>
                <w:sz w:val="22"/>
                <w:szCs w:val="22"/>
              </w:rPr>
              <w:t>с</w:t>
            </w:r>
            <w:r>
              <w:rPr>
                <w:snapToGrid w:val="0"/>
                <w:sz w:val="22"/>
                <w:szCs w:val="22"/>
              </w:rPr>
              <w:t>сийской Федерации, за исключен</w:t>
            </w:r>
            <w:r>
              <w:rPr>
                <w:snapToGrid w:val="0"/>
                <w:sz w:val="22"/>
                <w:szCs w:val="22"/>
              </w:rPr>
              <w:t>и</w:t>
            </w:r>
            <w:r>
              <w:rPr>
                <w:snapToGrid w:val="0"/>
                <w:sz w:val="22"/>
                <w:szCs w:val="22"/>
              </w:rPr>
              <w:t>ем доходов, полученных физич</w:t>
            </w:r>
            <w:r>
              <w:rPr>
                <w:snapToGrid w:val="0"/>
                <w:sz w:val="22"/>
                <w:szCs w:val="22"/>
              </w:rPr>
              <w:t>е</w:t>
            </w:r>
            <w:r>
              <w:rPr>
                <w:snapToGrid w:val="0"/>
                <w:sz w:val="22"/>
                <w:szCs w:val="22"/>
              </w:rPr>
              <w:t>скими лицами, зарегистрированн</w:t>
            </w:r>
            <w:r>
              <w:rPr>
                <w:snapToGrid w:val="0"/>
                <w:sz w:val="22"/>
                <w:szCs w:val="22"/>
              </w:rPr>
              <w:t>ы</w:t>
            </w:r>
            <w:r>
              <w:rPr>
                <w:snapToGrid w:val="0"/>
                <w:sz w:val="22"/>
                <w:szCs w:val="22"/>
              </w:rPr>
              <w:t>ми в качестве индивидуальных предпринимателей, частных нот</w:t>
            </w:r>
            <w:r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</w:rPr>
              <w:t>риусов и других лиц, занимающи</w:t>
            </w:r>
            <w:r>
              <w:rPr>
                <w:snapToGrid w:val="0"/>
                <w:sz w:val="22"/>
                <w:szCs w:val="22"/>
              </w:rPr>
              <w:t>х</w:t>
            </w:r>
            <w:r>
              <w:rPr>
                <w:snapToGrid w:val="0"/>
                <w:sz w:val="22"/>
                <w:szCs w:val="22"/>
              </w:rPr>
              <w:t>ся частной практикой</w:t>
            </w:r>
          </w:p>
        </w:tc>
        <w:tc>
          <w:tcPr>
            <w:tcW w:w="1224" w:type="dxa"/>
            <w:gridSpan w:val="2"/>
          </w:tcPr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  <w:r>
              <w:t>268,0</w:t>
            </w:r>
          </w:p>
        </w:tc>
        <w:tc>
          <w:tcPr>
            <w:tcW w:w="976" w:type="dxa"/>
            <w:gridSpan w:val="2"/>
          </w:tcPr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  <w:r>
              <w:t>280,0</w:t>
            </w:r>
          </w:p>
        </w:tc>
        <w:tc>
          <w:tcPr>
            <w:tcW w:w="1190" w:type="dxa"/>
            <w:gridSpan w:val="2"/>
            <w:vAlign w:val="center"/>
          </w:tcPr>
          <w:p w:rsidR="0031141C" w:rsidRDefault="0031141C" w:rsidP="000A072C">
            <w:pPr>
              <w:jc w:val="center"/>
            </w:pPr>
          </w:p>
          <w:p w:rsidR="0031141C" w:rsidRPr="00A10013" w:rsidRDefault="0031141C" w:rsidP="000A072C">
            <w:pPr>
              <w:jc w:val="center"/>
            </w:pPr>
            <w:r>
              <w:t>294,0</w:t>
            </w:r>
          </w:p>
        </w:tc>
      </w:tr>
      <w:tr w:rsidR="0031141C" w:rsidTr="000A072C">
        <w:trPr>
          <w:gridAfter w:val="1"/>
          <w:wAfter w:w="236" w:type="dxa"/>
          <w:trHeight w:val="330"/>
        </w:trPr>
        <w:tc>
          <w:tcPr>
            <w:tcW w:w="2294" w:type="dxa"/>
          </w:tcPr>
          <w:p w:rsidR="0031141C" w:rsidRDefault="0031141C" w:rsidP="00D22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1 02 02050 01 0000 110</w:t>
            </w:r>
          </w:p>
        </w:tc>
        <w:tc>
          <w:tcPr>
            <w:tcW w:w="3651" w:type="dxa"/>
          </w:tcPr>
          <w:p w:rsidR="0031141C" w:rsidRDefault="0031141C" w:rsidP="00D22819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Акцизы на автомобильный и пр</w:t>
            </w:r>
            <w:r>
              <w:rPr>
                <w:snapToGrid w:val="0"/>
                <w:sz w:val="22"/>
                <w:szCs w:val="22"/>
              </w:rPr>
              <w:t>я</w:t>
            </w:r>
            <w:r>
              <w:rPr>
                <w:snapToGrid w:val="0"/>
                <w:sz w:val="22"/>
                <w:szCs w:val="22"/>
              </w:rPr>
              <w:t>могонный бензин, дизельное топл</w:t>
            </w:r>
            <w:r>
              <w:rPr>
                <w:snapToGrid w:val="0"/>
                <w:sz w:val="22"/>
                <w:szCs w:val="22"/>
              </w:rPr>
              <w:t>и</w:t>
            </w:r>
            <w:r>
              <w:rPr>
                <w:snapToGrid w:val="0"/>
                <w:sz w:val="22"/>
                <w:szCs w:val="22"/>
              </w:rPr>
              <w:t>во, моторные масла для дизельных и карбюраторных (инжекторных) двигателей, производимые на те</w:t>
            </w:r>
            <w:r>
              <w:rPr>
                <w:snapToGrid w:val="0"/>
                <w:sz w:val="22"/>
                <w:szCs w:val="22"/>
              </w:rPr>
              <w:t>р</w:t>
            </w:r>
            <w:r>
              <w:rPr>
                <w:snapToGrid w:val="0"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224" w:type="dxa"/>
            <w:gridSpan w:val="2"/>
          </w:tcPr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  <w:r>
              <w:t>316.0</w:t>
            </w:r>
          </w:p>
        </w:tc>
        <w:tc>
          <w:tcPr>
            <w:tcW w:w="976" w:type="dxa"/>
            <w:gridSpan w:val="2"/>
          </w:tcPr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  <w:r>
              <w:t>311.0</w:t>
            </w:r>
          </w:p>
        </w:tc>
        <w:tc>
          <w:tcPr>
            <w:tcW w:w="1190" w:type="dxa"/>
            <w:gridSpan w:val="2"/>
            <w:vAlign w:val="center"/>
          </w:tcPr>
          <w:p w:rsidR="0031141C" w:rsidRDefault="0031141C" w:rsidP="000A072C">
            <w:pPr>
              <w:jc w:val="center"/>
            </w:pPr>
            <w:r>
              <w:t>350.0</w:t>
            </w:r>
          </w:p>
        </w:tc>
      </w:tr>
      <w:tr w:rsidR="0031141C" w:rsidTr="000A072C">
        <w:trPr>
          <w:gridAfter w:val="1"/>
          <w:wAfter w:w="236" w:type="dxa"/>
        </w:trPr>
        <w:tc>
          <w:tcPr>
            <w:tcW w:w="2294" w:type="dxa"/>
            <w:vAlign w:val="center"/>
          </w:tcPr>
          <w:p w:rsidR="0031141C" w:rsidRDefault="0031141C" w:rsidP="00D22819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1 06 00000 00 0000 000</w:t>
            </w:r>
          </w:p>
        </w:tc>
        <w:tc>
          <w:tcPr>
            <w:tcW w:w="3651" w:type="dxa"/>
            <w:vAlign w:val="center"/>
          </w:tcPr>
          <w:p w:rsidR="0031141C" w:rsidRDefault="0031141C" w:rsidP="00D2281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24" w:type="dxa"/>
            <w:gridSpan w:val="2"/>
          </w:tcPr>
          <w:p w:rsidR="0031141C" w:rsidRDefault="0031141C" w:rsidP="000A072C">
            <w:pPr>
              <w:jc w:val="center"/>
              <w:rPr>
                <w:b/>
              </w:rPr>
            </w:pPr>
          </w:p>
          <w:p w:rsidR="0031141C" w:rsidRDefault="0031141C" w:rsidP="000A072C">
            <w:pPr>
              <w:jc w:val="center"/>
              <w:rPr>
                <w:b/>
              </w:rPr>
            </w:pPr>
            <w:r>
              <w:rPr>
                <w:b/>
              </w:rPr>
              <w:t>579.0</w:t>
            </w:r>
          </w:p>
        </w:tc>
        <w:tc>
          <w:tcPr>
            <w:tcW w:w="976" w:type="dxa"/>
            <w:gridSpan w:val="2"/>
          </w:tcPr>
          <w:p w:rsidR="0031141C" w:rsidRDefault="0031141C" w:rsidP="000A072C">
            <w:pPr>
              <w:jc w:val="center"/>
              <w:rPr>
                <w:b/>
              </w:rPr>
            </w:pPr>
          </w:p>
          <w:p w:rsidR="0031141C" w:rsidRDefault="0031141C" w:rsidP="000A072C">
            <w:pPr>
              <w:jc w:val="center"/>
              <w:rPr>
                <w:b/>
              </w:rPr>
            </w:pPr>
            <w:r>
              <w:rPr>
                <w:b/>
              </w:rPr>
              <w:t>579.0</w:t>
            </w:r>
          </w:p>
        </w:tc>
        <w:tc>
          <w:tcPr>
            <w:tcW w:w="1190" w:type="dxa"/>
            <w:gridSpan w:val="2"/>
            <w:vAlign w:val="center"/>
          </w:tcPr>
          <w:p w:rsidR="0031141C" w:rsidRPr="00A10013" w:rsidRDefault="0031141C" w:rsidP="000A072C">
            <w:pPr>
              <w:jc w:val="center"/>
              <w:rPr>
                <w:b/>
              </w:rPr>
            </w:pPr>
            <w:r>
              <w:rPr>
                <w:b/>
              </w:rPr>
              <w:t>579.0</w:t>
            </w:r>
          </w:p>
        </w:tc>
      </w:tr>
      <w:tr w:rsidR="0031141C" w:rsidTr="000A072C">
        <w:trPr>
          <w:gridAfter w:val="1"/>
          <w:wAfter w:w="236" w:type="dxa"/>
          <w:trHeight w:val="405"/>
        </w:trPr>
        <w:tc>
          <w:tcPr>
            <w:tcW w:w="2294" w:type="dxa"/>
          </w:tcPr>
          <w:p w:rsidR="0031141C" w:rsidRDefault="0031141C" w:rsidP="00D2281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1 06 06013 10 0000 110</w:t>
            </w:r>
          </w:p>
        </w:tc>
        <w:tc>
          <w:tcPr>
            <w:tcW w:w="3651" w:type="dxa"/>
          </w:tcPr>
          <w:p w:rsidR="0031141C" w:rsidRDefault="0031141C" w:rsidP="00D22819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Земельный налог</w:t>
            </w:r>
          </w:p>
          <w:p w:rsidR="0031141C" w:rsidRDefault="0031141C" w:rsidP="00D22819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24" w:type="dxa"/>
            <w:gridSpan w:val="2"/>
          </w:tcPr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  <w:r>
              <w:t>549.0</w:t>
            </w:r>
          </w:p>
        </w:tc>
        <w:tc>
          <w:tcPr>
            <w:tcW w:w="976" w:type="dxa"/>
            <w:gridSpan w:val="2"/>
          </w:tcPr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  <w:r>
              <w:t>549.0</w:t>
            </w:r>
          </w:p>
        </w:tc>
        <w:tc>
          <w:tcPr>
            <w:tcW w:w="1190" w:type="dxa"/>
            <w:gridSpan w:val="2"/>
            <w:vAlign w:val="center"/>
          </w:tcPr>
          <w:p w:rsidR="0031141C" w:rsidRDefault="0031141C" w:rsidP="000A072C">
            <w:pPr>
              <w:jc w:val="center"/>
            </w:pPr>
          </w:p>
          <w:p w:rsidR="0031141C" w:rsidRPr="00A10013" w:rsidRDefault="0031141C" w:rsidP="000A072C">
            <w:pPr>
              <w:jc w:val="center"/>
            </w:pPr>
            <w:r>
              <w:t>549.0</w:t>
            </w:r>
          </w:p>
        </w:tc>
      </w:tr>
      <w:tr w:rsidR="0031141C" w:rsidTr="000A072C">
        <w:trPr>
          <w:gridAfter w:val="1"/>
          <w:wAfter w:w="236" w:type="dxa"/>
          <w:trHeight w:val="345"/>
        </w:trPr>
        <w:tc>
          <w:tcPr>
            <w:tcW w:w="2294" w:type="dxa"/>
          </w:tcPr>
          <w:p w:rsidR="0031141C" w:rsidRDefault="0031141C" w:rsidP="00D22819">
            <w:pPr>
              <w:rPr>
                <w:snapToGrid w:val="0"/>
                <w:sz w:val="22"/>
                <w:szCs w:val="22"/>
              </w:rPr>
            </w:pPr>
            <w:r>
              <w:t xml:space="preserve">  1 06 01030 10 0000 110</w:t>
            </w:r>
          </w:p>
        </w:tc>
        <w:tc>
          <w:tcPr>
            <w:tcW w:w="3651" w:type="dxa"/>
          </w:tcPr>
          <w:p w:rsidR="0031141C" w:rsidRDefault="0031141C" w:rsidP="00D22819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имущество</w:t>
            </w:r>
          </w:p>
        </w:tc>
        <w:tc>
          <w:tcPr>
            <w:tcW w:w="1224" w:type="dxa"/>
            <w:gridSpan w:val="2"/>
          </w:tcPr>
          <w:p w:rsidR="0031141C" w:rsidRDefault="0031141C" w:rsidP="000A072C">
            <w:pPr>
              <w:jc w:val="center"/>
            </w:pPr>
            <w:r>
              <w:t>30.0</w:t>
            </w:r>
          </w:p>
        </w:tc>
        <w:tc>
          <w:tcPr>
            <w:tcW w:w="976" w:type="dxa"/>
            <w:gridSpan w:val="2"/>
          </w:tcPr>
          <w:p w:rsidR="0031141C" w:rsidRDefault="0031141C" w:rsidP="000A072C">
            <w:pPr>
              <w:jc w:val="center"/>
            </w:pPr>
            <w:r>
              <w:t>30.0</w:t>
            </w:r>
          </w:p>
        </w:tc>
        <w:tc>
          <w:tcPr>
            <w:tcW w:w="1190" w:type="dxa"/>
            <w:gridSpan w:val="2"/>
            <w:vAlign w:val="center"/>
          </w:tcPr>
          <w:p w:rsidR="0031141C" w:rsidRPr="00A10013" w:rsidRDefault="0031141C" w:rsidP="000A072C">
            <w:pPr>
              <w:jc w:val="center"/>
            </w:pPr>
            <w:r>
              <w:t>30.0</w:t>
            </w:r>
          </w:p>
        </w:tc>
      </w:tr>
      <w:tr w:rsidR="0031141C" w:rsidTr="000A072C">
        <w:trPr>
          <w:gridAfter w:val="1"/>
          <w:wAfter w:w="236" w:type="dxa"/>
        </w:trPr>
        <w:tc>
          <w:tcPr>
            <w:tcW w:w="2294" w:type="dxa"/>
          </w:tcPr>
          <w:p w:rsidR="0031141C" w:rsidRDefault="0031141C" w:rsidP="00D22819">
            <w:pPr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1 08 00000 00 0000 000</w:t>
            </w:r>
          </w:p>
        </w:tc>
        <w:tc>
          <w:tcPr>
            <w:tcW w:w="3651" w:type="dxa"/>
          </w:tcPr>
          <w:p w:rsidR="0031141C" w:rsidRDefault="0031141C" w:rsidP="00D2281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24" w:type="dxa"/>
            <w:gridSpan w:val="2"/>
          </w:tcPr>
          <w:p w:rsidR="0031141C" w:rsidRDefault="0031141C" w:rsidP="000A072C">
            <w:pPr>
              <w:jc w:val="center"/>
              <w:rPr>
                <w:b/>
              </w:rPr>
            </w:pPr>
          </w:p>
          <w:p w:rsidR="0031141C" w:rsidRDefault="0031141C" w:rsidP="000A072C">
            <w:pPr>
              <w:jc w:val="center"/>
              <w:rPr>
                <w:b/>
              </w:rPr>
            </w:pPr>
            <w:r>
              <w:rPr>
                <w:b/>
              </w:rPr>
              <w:t>10.0</w:t>
            </w:r>
          </w:p>
        </w:tc>
        <w:tc>
          <w:tcPr>
            <w:tcW w:w="976" w:type="dxa"/>
            <w:gridSpan w:val="2"/>
          </w:tcPr>
          <w:p w:rsidR="0031141C" w:rsidRDefault="0031141C" w:rsidP="000A072C">
            <w:pPr>
              <w:jc w:val="center"/>
              <w:rPr>
                <w:b/>
              </w:rPr>
            </w:pPr>
          </w:p>
          <w:p w:rsidR="0031141C" w:rsidRDefault="0031141C" w:rsidP="000A072C">
            <w:pPr>
              <w:jc w:val="center"/>
              <w:rPr>
                <w:b/>
              </w:rPr>
            </w:pPr>
            <w:r>
              <w:rPr>
                <w:b/>
              </w:rPr>
              <w:t>10.0</w:t>
            </w:r>
          </w:p>
        </w:tc>
        <w:tc>
          <w:tcPr>
            <w:tcW w:w="1190" w:type="dxa"/>
            <w:gridSpan w:val="2"/>
            <w:vAlign w:val="center"/>
          </w:tcPr>
          <w:p w:rsidR="0031141C" w:rsidRDefault="0031141C" w:rsidP="000A072C">
            <w:pPr>
              <w:jc w:val="center"/>
              <w:rPr>
                <w:b/>
              </w:rPr>
            </w:pPr>
          </w:p>
          <w:p w:rsidR="0031141C" w:rsidRPr="00A10013" w:rsidRDefault="0031141C" w:rsidP="000A072C">
            <w:pPr>
              <w:jc w:val="center"/>
              <w:rPr>
                <w:b/>
              </w:rPr>
            </w:pPr>
            <w:r>
              <w:rPr>
                <w:b/>
              </w:rPr>
              <w:t>10.0</w:t>
            </w:r>
          </w:p>
        </w:tc>
      </w:tr>
      <w:tr w:rsidR="0031141C" w:rsidTr="000A072C">
        <w:trPr>
          <w:gridAfter w:val="1"/>
          <w:wAfter w:w="236" w:type="dxa"/>
        </w:trPr>
        <w:tc>
          <w:tcPr>
            <w:tcW w:w="2294" w:type="dxa"/>
          </w:tcPr>
          <w:p w:rsidR="0031141C" w:rsidRDefault="0031141C" w:rsidP="00D22819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1 08 07000 01 0000 110</w:t>
            </w:r>
          </w:p>
        </w:tc>
        <w:tc>
          <w:tcPr>
            <w:tcW w:w="3651" w:type="dxa"/>
          </w:tcPr>
          <w:p w:rsidR="0031141C" w:rsidRDefault="0031141C" w:rsidP="00D22819">
            <w:pPr>
              <w:pStyle w:val="Heading2"/>
              <w:jc w:val="both"/>
              <w:rPr>
                <w:bCs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Государственная пошлина за гос</w:t>
            </w:r>
            <w:r>
              <w:rPr>
                <w:snapToGrid w:val="0"/>
                <w:sz w:val="22"/>
                <w:szCs w:val="22"/>
              </w:rPr>
              <w:t>у</w:t>
            </w:r>
            <w:r>
              <w:rPr>
                <w:snapToGrid w:val="0"/>
                <w:sz w:val="22"/>
                <w:szCs w:val="22"/>
              </w:rPr>
              <w:t>дарственную регистрацию, а также за совершение прочих юридически значимых действий</w:t>
            </w:r>
          </w:p>
        </w:tc>
        <w:tc>
          <w:tcPr>
            <w:tcW w:w="1224" w:type="dxa"/>
            <w:gridSpan w:val="2"/>
          </w:tcPr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  <w:r>
              <w:t>10.0</w:t>
            </w:r>
          </w:p>
        </w:tc>
        <w:tc>
          <w:tcPr>
            <w:tcW w:w="976" w:type="dxa"/>
            <w:gridSpan w:val="2"/>
          </w:tcPr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</w:p>
          <w:p w:rsidR="0031141C" w:rsidRDefault="0031141C" w:rsidP="000A072C">
            <w:pPr>
              <w:jc w:val="center"/>
            </w:pPr>
            <w:r>
              <w:t>10.0</w:t>
            </w:r>
          </w:p>
        </w:tc>
        <w:tc>
          <w:tcPr>
            <w:tcW w:w="1190" w:type="dxa"/>
            <w:gridSpan w:val="2"/>
            <w:tcBorders>
              <w:bottom w:val="nil"/>
            </w:tcBorders>
            <w:vAlign w:val="center"/>
          </w:tcPr>
          <w:p w:rsidR="0031141C" w:rsidRPr="00A10013" w:rsidRDefault="0031141C" w:rsidP="000A072C">
            <w:pPr>
              <w:jc w:val="center"/>
            </w:pPr>
            <w:r>
              <w:t>10.0</w:t>
            </w:r>
          </w:p>
        </w:tc>
      </w:tr>
      <w:tr w:rsidR="0031141C" w:rsidTr="000A072C">
        <w:trPr>
          <w:gridAfter w:val="2"/>
          <w:wAfter w:w="261" w:type="dxa"/>
        </w:trPr>
        <w:tc>
          <w:tcPr>
            <w:tcW w:w="2294" w:type="dxa"/>
          </w:tcPr>
          <w:p w:rsidR="0031141C" w:rsidRDefault="0031141C" w:rsidP="00D228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651" w:type="dxa"/>
          </w:tcPr>
          <w:p w:rsidR="0031141C" w:rsidRDefault="0031141C" w:rsidP="00D228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09" w:type="dxa"/>
            <w:vAlign w:val="center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A10013" w:rsidRDefault="0031141C" w:rsidP="00D2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1765.2</w:t>
            </w:r>
          </w:p>
        </w:tc>
        <w:tc>
          <w:tcPr>
            <w:tcW w:w="975" w:type="dxa"/>
            <w:gridSpan w:val="2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A10013" w:rsidRDefault="0031141C" w:rsidP="00D2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1726.0</w:t>
            </w:r>
          </w:p>
        </w:tc>
        <w:tc>
          <w:tcPr>
            <w:tcW w:w="1181" w:type="dxa"/>
            <w:gridSpan w:val="2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A10013" w:rsidRDefault="0031141C" w:rsidP="00D2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1743.0</w:t>
            </w:r>
          </w:p>
        </w:tc>
      </w:tr>
      <w:tr w:rsidR="0031141C" w:rsidTr="000A072C">
        <w:trPr>
          <w:gridAfter w:val="2"/>
          <w:wAfter w:w="261" w:type="dxa"/>
        </w:trPr>
        <w:tc>
          <w:tcPr>
            <w:tcW w:w="2294" w:type="dxa"/>
          </w:tcPr>
          <w:p w:rsidR="0031141C" w:rsidRDefault="0031141C" w:rsidP="00D2281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651" w:type="dxa"/>
          </w:tcPr>
          <w:p w:rsidR="0031141C" w:rsidRDefault="0031141C" w:rsidP="00D228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9" w:type="dxa"/>
            <w:vAlign w:val="center"/>
          </w:tcPr>
          <w:p w:rsidR="0031141C" w:rsidRPr="00A10013" w:rsidRDefault="0031141C" w:rsidP="005D2815">
            <w:pPr>
              <w:rPr>
                <w:bCs/>
              </w:rPr>
            </w:pPr>
            <w:r>
              <w:rPr>
                <w:bCs/>
              </w:rPr>
              <w:t>1690.0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Pr="00A10013" w:rsidRDefault="0031141C" w:rsidP="00D22819">
            <w:pPr>
              <w:jc w:val="center"/>
              <w:rPr>
                <w:bCs/>
              </w:rPr>
            </w:pPr>
            <w:r>
              <w:rPr>
                <w:bCs/>
              </w:rPr>
              <w:t>1651.1</w:t>
            </w: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Pr="00A10013" w:rsidRDefault="0031141C" w:rsidP="00D22819">
            <w:pPr>
              <w:jc w:val="center"/>
              <w:rPr>
                <w:bCs/>
              </w:rPr>
            </w:pPr>
            <w:r>
              <w:rPr>
                <w:bCs/>
              </w:rPr>
              <w:t>1667.4</w:t>
            </w:r>
          </w:p>
        </w:tc>
      </w:tr>
      <w:tr w:rsidR="0031141C" w:rsidTr="000A072C">
        <w:trPr>
          <w:gridAfter w:val="2"/>
          <w:wAfter w:w="261" w:type="dxa"/>
        </w:trPr>
        <w:tc>
          <w:tcPr>
            <w:tcW w:w="2294" w:type="dxa"/>
          </w:tcPr>
          <w:p w:rsidR="0031141C" w:rsidRDefault="0031141C" w:rsidP="00D22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2 02 01001 00 0000 151</w:t>
            </w:r>
          </w:p>
        </w:tc>
        <w:tc>
          <w:tcPr>
            <w:tcW w:w="3651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уро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ня бюджетной обеспеченности</w:t>
            </w:r>
          </w:p>
        </w:tc>
        <w:tc>
          <w:tcPr>
            <w:tcW w:w="1209" w:type="dxa"/>
            <w:vAlign w:val="center"/>
          </w:tcPr>
          <w:p w:rsidR="0031141C" w:rsidRPr="00A10013" w:rsidRDefault="0031141C" w:rsidP="00D22819">
            <w:pPr>
              <w:jc w:val="center"/>
            </w:pPr>
            <w:r>
              <w:t>1369.0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31141C" w:rsidRDefault="0031141C" w:rsidP="00D22819">
            <w:pPr>
              <w:jc w:val="center"/>
            </w:pPr>
          </w:p>
          <w:p w:rsidR="0031141C" w:rsidRPr="00A10013" w:rsidRDefault="0031141C" w:rsidP="00D22819">
            <w:pPr>
              <w:jc w:val="center"/>
            </w:pPr>
            <w:r>
              <w:t>1383.0</w:t>
            </w: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31141C" w:rsidRDefault="0031141C" w:rsidP="00D22819">
            <w:pPr>
              <w:jc w:val="center"/>
            </w:pPr>
          </w:p>
          <w:p w:rsidR="0031141C" w:rsidRPr="00A10013" w:rsidRDefault="0031141C" w:rsidP="00D22819">
            <w:pPr>
              <w:jc w:val="center"/>
            </w:pPr>
            <w:r>
              <w:t>1997.0</w:t>
            </w:r>
          </w:p>
        </w:tc>
      </w:tr>
      <w:tr w:rsidR="0031141C" w:rsidTr="000A072C">
        <w:trPr>
          <w:gridAfter w:val="2"/>
          <w:wAfter w:w="261" w:type="dxa"/>
          <w:trHeight w:val="765"/>
        </w:trPr>
        <w:tc>
          <w:tcPr>
            <w:tcW w:w="2294" w:type="dxa"/>
          </w:tcPr>
          <w:p w:rsidR="0031141C" w:rsidRDefault="0031141C" w:rsidP="00D22819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2 02 01001 05 0000 151</w:t>
            </w:r>
          </w:p>
        </w:tc>
        <w:tc>
          <w:tcPr>
            <w:tcW w:w="3651" w:type="dxa"/>
          </w:tcPr>
          <w:p w:rsidR="0031141C" w:rsidRDefault="0031141C" w:rsidP="00D2281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Дотации бюджетам муниц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пальных районов на выравнив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ние бюджетной обеспеченности</w:t>
            </w:r>
          </w:p>
        </w:tc>
        <w:tc>
          <w:tcPr>
            <w:tcW w:w="1209" w:type="dxa"/>
            <w:vAlign w:val="center"/>
          </w:tcPr>
          <w:p w:rsidR="0031141C" w:rsidRPr="00A10013" w:rsidRDefault="0031141C" w:rsidP="00D22819">
            <w:pPr>
              <w:jc w:val="center"/>
            </w:pPr>
            <w:r>
              <w:t>1369.0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31141C" w:rsidRDefault="0031141C" w:rsidP="00D22819">
            <w:pPr>
              <w:jc w:val="center"/>
            </w:pPr>
          </w:p>
          <w:p w:rsidR="0031141C" w:rsidRPr="00A10013" w:rsidRDefault="0031141C" w:rsidP="00D22819">
            <w:pPr>
              <w:jc w:val="center"/>
            </w:pPr>
            <w:r>
              <w:t>1383.0</w:t>
            </w: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31141C" w:rsidRDefault="0031141C" w:rsidP="00D22819">
            <w:pPr>
              <w:jc w:val="center"/>
            </w:pPr>
          </w:p>
          <w:p w:rsidR="0031141C" w:rsidRPr="00A10013" w:rsidRDefault="0031141C" w:rsidP="00D22819">
            <w:pPr>
              <w:jc w:val="center"/>
            </w:pPr>
            <w:r>
              <w:t>1997.0</w:t>
            </w:r>
          </w:p>
        </w:tc>
      </w:tr>
      <w:tr w:rsidR="0031141C" w:rsidTr="000A072C">
        <w:trPr>
          <w:gridAfter w:val="2"/>
          <w:wAfter w:w="261" w:type="dxa"/>
          <w:trHeight w:val="420"/>
        </w:trPr>
        <w:tc>
          <w:tcPr>
            <w:tcW w:w="2294" w:type="dxa"/>
          </w:tcPr>
          <w:p w:rsidR="0031141C" w:rsidRPr="00580522" w:rsidRDefault="0031141C" w:rsidP="00D22819">
            <w:pPr>
              <w:rPr>
                <w:b/>
                <w:iCs/>
                <w:sz w:val="22"/>
                <w:szCs w:val="22"/>
              </w:rPr>
            </w:pPr>
            <w:r w:rsidRPr="00580522">
              <w:rPr>
                <w:b/>
                <w:iCs/>
                <w:sz w:val="22"/>
                <w:szCs w:val="22"/>
              </w:rPr>
              <w:t>2 02 03000 00 0000 151</w:t>
            </w:r>
          </w:p>
        </w:tc>
        <w:tc>
          <w:tcPr>
            <w:tcW w:w="3651" w:type="dxa"/>
          </w:tcPr>
          <w:p w:rsidR="0031141C" w:rsidRPr="00580522" w:rsidRDefault="0031141C" w:rsidP="00D22819">
            <w:pPr>
              <w:jc w:val="both"/>
              <w:rPr>
                <w:b/>
                <w:iCs/>
                <w:sz w:val="24"/>
                <w:szCs w:val="24"/>
              </w:rPr>
            </w:pPr>
            <w:r w:rsidRPr="00580522">
              <w:rPr>
                <w:b/>
                <w:iCs/>
                <w:sz w:val="24"/>
                <w:szCs w:val="24"/>
              </w:rPr>
              <w:t>Субвенции бюджетам субъе</w:t>
            </w:r>
            <w:r w:rsidRPr="00580522">
              <w:rPr>
                <w:b/>
                <w:iCs/>
                <w:sz w:val="24"/>
                <w:szCs w:val="24"/>
              </w:rPr>
              <w:t>к</w:t>
            </w:r>
            <w:r w:rsidRPr="00580522">
              <w:rPr>
                <w:b/>
                <w:iCs/>
                <w:sz w:val="24"/>
                <w:szCs w:val="24"/>
              </w:rPr>
              <w:t>тов Российской Федерации и муниципальных образований</w:t>
            </w:r>
          </w:p>
        </w:tc>
        <w:tc>
          <w:tcPr>
            <w:tcW w:w="1209" w:type="dxa"/>
            <w:vAlign w:val="center"/>
          </w:tcPr>
          <w:p w:rsidR="0031141C" w:rsidRPr="00580522" w:rsidRDefault="0031141C" w:rsidP="00D22819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  <w:r w:rsidRPr="00580522">
              <w:rPr>
                <w:b/>
              </w:rPr>
              <w:t>.7</w:t>
            </w:r>
          </w:p>
        </w:tc>
        <w:tc>
          <w:tcPr>
            <w:tcW w:w="975" w:type="dxa"/>
            <w:gridSpan w:val="2"/>
          </w:tcPr>
          <w:p w:rsidR="0031141C" w:rsidRDefault="0031141C" w:rsidP="00D22819">
            <w:pPr>
              <w:jc w:val="center"/>
            </w:pPr>
          </w:p>
          <w:p w:rsidR="0031141C" w:rsidRPr="00A10013" w:rsidRDefault="0031141C" w:rsidP="00D22819">
            <w:pPr>
              <w:jc w:val="center"/>
            </w:pPr>
            <w:r>
              <w:t>74,9</w:t>
            </w:r>
          </w:p>
        </w:tc>
        <w:tc>
          <w:tcPr>
            <w:tcW w:w="1181" w:type="dxa"/>
            <w:gridSpan w:val="2"/>
          </w:tcPr>
          <w:p w:rsidR="0031141C" w:rsidRDefault="0031141C" w:rsidP="00D22819">
            <w:pPr>
              <w:jc w:val="center"/>
            </w:pPr>
          </w:p>
          <w:p w:rsidR="0031141C" w:rsidRPr="00A10013" w:rsidRDefault="0031141C" w:rsidP="00D22819">
            <w:pPr>
              <w:jc w:val="center"/>
            </w:pPr>
            <w:r>
              <w:t>75,6</w:t>
            </w:r>
          </w:p>
        </w:tc>
      </w:tr>
      <w:tr w:rsidR="0031141C" w:rsidTr="000A072C">
        <w:trPr>
          <w:gridAfter w:val="2"/>
          <w:wAfter w:w="261" w:type="dxa"/>
        </w:trPr>
        <w:tc>
          <w:tcPr>
            <w:tcW w:w="2294" w:type="dxa"/>
          </w:tcPr>
          <w:p w:rsidR="0031141C" w:rsidRDefault="0031141C" w:rsidP="00D22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2 02 03003 00 0000 151</w:t>
            </w:r>
          </w:p>
        </w:tc>
        <w:tc>
          <w:tcPr>
            <w:tcW w:w="3651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дарственную регистрацию актов гражданского состояния</w:t>
            </w:r>
          </w:p>
        </w:tc>
        <w:tc>
          <w:tcPr>
            <w:tcW w:w="1209" w:type="dxa"/>
            <w:vAlign w:val="center"/>
          </w:tcPr>
          <w:p w:rsidR="0031141C" w:rsidRPr="00A10013" w:rsidRDefault="0031141C" w:rsidP="00D22819">
            <w:pPr>
              <w:jc w:val="center"/>
            </w:pPr>
            <w:r>
              <w:t>3.0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31141C" w:rsidRDefault="0031141C" w:rsidP="00D22819">
            <w:pPr>
              <w:jc w:val="center"/>
            </w:pPr>
          </w:p>
          <w:p w:rsidR="0031141C" w:rsidRPr="00A10013" w:rsidRDefault="0031141C" w:rsidP="00D22819">
            <w:pPr>
              <w:jc w:val="center"/>
            </w:pPr>
            <w:r>
              <w:t>3.1</w:t>
            </w: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31141C" w:rsidRDefault="0031141C" w:rsidP="00D22819">
            <w:pPr>
              <w:jc w:val="center"/>
            </w:pPr>
          </w:p>
          <w:p w:rsidR="0031141C" w:rsidRPr="00A10013" w:rsidRDefault="0031141C" w:rsidP="00D22819">
            <w:pPr>
              <w:jc w:val="center"/>
            </w:pPr>
            <w:r>
              <w:t>3.2</w:t>
            </w:r>
          </w:p>
        </w:tc>
      </w:tr>
      <w:tr w:rsidR="0031141C" w:rsidTr="000A072C">
        <w:trPr>
          <w:gridAfter w:val="2"/>
          <w:wAfter w:w="261" w:type="dxa"/>
        </w:trPr>
        <w:tc>
          <w:tcPr>
            <w:tcW w:w="2294" w:type="dxa"/>
          </w:tcPr>
          <w:p w:rsidR="0031141C" w:rsidRDefault="0031141C" w:rsidP="00D22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2 02 03003 05 0000 151</w:t>
            </w:r>
          </w:p>
        </w:tc>
        <w:tc>
          <w:tcPr>
            <w:tcW w:w="3651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районов  на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венную регистрацию актов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жданского состояния</w:t>
            </w:r>
          </w:p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:rsidR="0031141C" w:rsidRDefault="0031141C" w:rsidP="00D22819">
            <w:pPr>
              <w:jc w:val="center"/>
            </w:pPr>
          </w:p>
          <w:p w:rsidR="0031141C" w:rsidRPr="00A10013" w:rsidRDefault="0031141C" w:rsidP="00D22819">
            <w:pPr>
              <w:jc w:val="center"/>
            </w:pPr>
            <w:r>
              <w:t>3.0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A10013" w:rsidRDefault="0031141C" w:rsidP="00D22819">
            <w:pPr>
              <w:jc w:val="center"/>
            </w:pPr>
            <w:r>
              <w:t>3.1</w:t>
            </w: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A10013" w:rsidRDefault="0031141C" w:rsidP="00D22819">
            <w:pPr>
              <w:jc w:val="center"/>
            </w:pPr>
            <w:r>
              <w:t>3.2</w:t>
            </w:r>
          </w:p>
        </w:tc>
      </w:tr>
      <w:tr w:rsidR="0031141C" w:rsidTr="000A072C">
        <w:trPr>
          <w:gridAfter w:val="2"/>
          <w:wAfter w:w="261" w:type="dxa"/>
        </w:trPr>
        <w:tc>
          <w:tcPr>
            <w:tcW w:w="2294" w:type="dxa"/>
          </w:tcPr>
          <w:p w:rsidR="0031141C" w:rsidRDefault="0031141C" w:rsidP="00D22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2 02 03015 00 0000 151</w:t>
            </w:r>
          </w:p>
        </w:tc>
        <w:tc>
          <w:tcPr>
            <w:tcW w:w="3651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ствление первичного воинского учета на территориях, где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1209" w:type="dxa"/>
            <w:vAlign w:val="center"/>
          </w:tcPr>
          <w:p w:rsidR="0031141C" w:rsidRPr="00A10013" w:rsidRDefault="0031141C" w:rsidP="00D22819">
            <w:pPr>
              <w:jc w:val="center"/>
            </w:pPr>
            <w:r>
              <w:t>71.7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A10013" w:rsidRDefault="0031141C" w:rsidP="00D22819">
            <w:pPr>
              <w:jc w:val="center"/>
            </w:pPr>
            <w:r>
              <w:t>71.8</w:t>
            </w: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A10013" w:rsidRDefault="0031141C" w:rsidP="00D22819">
            <w:pPr>
              <w:jc w:val="center"/>
            </w:pPr>
            <w:r>
              <w:t>72.4</w:t>
            </w:r>
          </w:p>
        </w:tc>
      </w:tr>
      <w:tr w:rsidR="0031141C" w:rsidTr="000A072C">
        <w:trPr>
          <w:gridAfter w:val="2"/>
          <w:wAfter w:w="261" w:type="dxa"/>
          <w:trHeight w:val="1170"/>
        </w:trPr>
        <w:tc>
          <w:tcPr>
            <w:tcW w:w="2294" w:type="dxa"/>
          </w:tcPr>
          <w:p w:rsidR="0031141C" w:rsidRDefault="0031141C" w:rsidP="00D22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2 02 03015 05 0000 151</w:t>
            </w:r>
          </w:p>
        </w:tc>
        <w:tc>
          <w:tcPr>
            <w:tcW w:w="3651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районов на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первичного воинского учета на территориях, где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1209" w:type="dxa"/>
            <w:vAlign w:val="center"/>
          </w:tcPr>
          <w:p w:rsidR="0031141C" w:rsidRPr="00A10013" w:rsidRDefault="0031141C" w:rsidP="00D22819">
            <w:pPr>
              <w:jc w:val="center"/>
            </w:pPr>
            <w:r>
              <w:t>71.7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A10013" w:rsidRDefault="0031141C" w:rsidP="00D22819">
            <w:pPr>
              <w:jc w:val="center"/>
            </w:pPr>
            <w:r>
              <w:t>71.8</w:t>
            </w: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A10013" w:rsidRDefault="0031141C" w:rsidP="00D22819">
            <w:pPr>
              <w:jc w:val="center"/>
            </w:pPr>
            <w:r>
              <w:t>72.4</w:t>
            </w:r>
          </w:p>
        </w:tc>
      </w:tr>
      <w:tr w:rsidR="0031141C" w:rsidTr="000A072C">
        <w:trPr>
          <w:gridAfter w:val="2"/>
          <w:wAfter w:w="261" w:type="dxa"/>
        </w:trPr>
        <w:tc>
          <w:tcPr>
            <w:tcW w:w="5945" w:type="dxa"/>
            <w:gridSpan w:val="2"/>
          </w:tcPr>
          <w:p w:rsidR="0031141C" w:rsidRDefault="0031141C" w:rsidP="00D22819">
            <w:pPr>
              <w:pStyle w:val="Heading4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Итого доходов:</w:t>
            </w:r>
          </w:p>
        </w:tc>
        <w:tc>
          <w:tcPr>
            <w:tcW w:w="1209" w:type="dxa"/>
            <w:vAlign w:val="center"/>
          </w:tcPr>
          <w:p w:rsidR="0031141C" w:rsidRPr="00A10013" w:rsidRDefault="0031141C" w:rsidP="00D2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2882.0</w:t>
            </w:r>
          </w:p>
        </w:tc>
        <w:tc>
          <w:tcPr>
            <w:tcW w:w="975" w:type="dxa"/>
            <w:gridSpan w:val="2"/>
            <w:tcBorders>
              <w:top w:val="nil"/>
            </w:tcBorders>
          </w:tcPr>
          <w:p w:rsidR="0031141C" w:rsidRPr="00A10013" w:rsidRDefault="0031141C" w:rsidP="00D2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2906.0</w:t>
            </w: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31141C" w:rsidRPr="00A10013" w:rsidRDefault="0031141C" w:rsidP="00D2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2976,0</w:t>
            </w:r>
          </w:p>
        </w:tc>
      </w:tr>
    </w:tbl>
    <w:p w:rsidR="0031141C" w:rsidRDefault="0031141C" w:rsidP="00D22819">
      <w:pPr>
        <w:rPr>
          <w:b/>
          <w:bCs/>
        </w:rPr>
      </w:pPr>
    </w:p>
    <w:tbl>
      <w:tblPr>
        <w:tblpPr w:leftFromText="180" w:rightFromText="180" w:vertAnchor="text" w:tblpX="7105" w:tblpY="-7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6"/>
      </w:tblGrid>
      <w:tr w:rsidR="0031141C" w:rsidTr="001F5253">
        <w:tc>
          <w:tcPr>
            <w:tcW w:w="2196" w:type="dxa"/>
            <w:tcBorders>
              <w:top w:val="nil"/>
              <w:left w:val="nil"/>
              <w:right w:val="nil"/>
            </w:tcBorders>
          </w:tcPr>
          <w:p w:rsidR="0031141C" w:rsidRDefault="0031141C" w:rsidP="001F5253">
            <w:pPr>
              <w:rPr>
                <w:b/>
                <w:bCs/>
              </w:rPr>
            </w:pPr>
          </w:p>
        </w:tc>
      </w:tr>
    </w:tbl>
    <w:p w:rsidR="0031141C" w:rsidRDefault="0031141C" w:rsidP="00D2281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31141C" w:rsidRPr="009C3EF8" w:rsidRDefault="0031141C" w:rsidP="00D22819">
      <w:pPr>
        <w:rPr>
          <w:b/>
          <w:bCs/>
        </w:rPr>
        <w:sectPr w:rsidR="0031141C" w:rsidRPr="009C3EF8" w:rsidSect="008D25FF">
          <w:footerReference w:type="even" r:id="rId8"/>
          <w:footerReference w:type="default" r:id="rId9"/>
          <w:pgSz w:w="11907" w:h="16840"/>
          <w:pgMar w:top="567" w:right="851" w:bottom="1134" w:left="1701" w:header="720" w:footer="720" w:gutter="0"/>
          <w:pgNumType w:start="1"/>
          <w:cols w:space="720"/>
          <w:titlePg/>
        </w:sectPr>
      </w:pPr>
      <w:r>
        <w:rPr>
          <w:b/>
          <w:bCs/>
        </w:rPr>
        <w:t xml:space="preserve">                                                                     </w:t>
      </w:r>
    </w:p>
    <w:p w:rsidR="0031141C" w:rsidRDefault="0031141C" w:rsidP="001B00CD">
      <w:pPr>
        <w:ind w:left="5954" w:hanging="5954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Pr="001B00CD">
        <w:rPr>
          <w:b/>
          <w:bCs/>
          <w:sz w:val="28"/>
          <w:szCs w:val="28"/>
        </w:rPr>
        <w:t>Приложение №4</w:t>
      </w:r>
      <w:r w:rsidRPr="001B00CD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1B00CD">
        <w:rPr>
          <w:b/>
          <w:sz w:val="28"/>
          <w:szCs w:val="28"/>
        </w:rPr>
        <w:t>к решению  Совета деп</w:t>
      </w:r>
      <w:r w:rsidRPr="001B00CD">
        <w:rPr>
          <w:b/>
          <w:sz w:val="28"/>
          <w:szCs w:val="28"/>
        </w:rPr>
        <w:t>у</w:t>
      </w:r>
      <w:r w:rsidRPr="001B00CD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 xml:space="preserve">тов </w:t>
      </w:r>
      <w:r w:rsidRPr="001B00CD">
        <w:rPr>
          <w:b/>
          <w:sz w:val="28"/>
          <w:szCs w:val="28"/>
        </w:rPr>
        <w:t>от 29.12.2016  № 39</w:t>
      </w:r>
    </w:p>
    <w:p w:rsidR="0031141C" w:rsidRDefault="0031141C" w:rsidP="001B0977">
      <w:pPr>
        <w:ind w:left="5954" w:hanging="5954"/>
      </w:pPr>
      <w:r w:rsidRPr="001B00CD">
        <w:t xml:space="preserve">                                                                                                  </w:t>
      </w:r>
    </w:p>
    <w:p w:rsidR="0031141C" w:rsidRPr="001B0977" w:rsidRDefault="0031141C" w:rsidP="001B0977">
      <w:pPr>
        <w:ind w:left="5954" w:hanging="5954"/>
        <w:jc w:val="center"/>
        <w:rPr>
          <w:b/>
        </w:rPr>
      </w:pPr>
      <w:r w:rsidRPr="001B0977">
        <w:rPr>
          <w:b/>
        </w:rPr>
        <w:t>РАСПРЕДЕЛЕНИЕ БЮДЖЕТНЫХ АССИГНОВАНИЙ</w:t>
      </w:r>
    </w:p>
    <w:p w:rsidR="0031141C" w:rsidRDefault="0031141C" w:rsidP="00D22819">
      <w:pPr>
        <w:jc w:val="center"/>
        <w:rPr>
          <w:b/>
          <w:bCs/>
          <w:caps/>
        </w:rPr>
      </w:pPr>
      <w:r>
        <w:rPr>
          <w:b/>
          <w:bCs/>
          <w:caps/>
        </w:rPr>
        <w:t>бюджета муниципального образования  троицкий СЕЛЬСОВЕТ</w:t>
      </w:r>
    </w:p>
    <w:p w:rsidR="0031141C" w:rsidRDefault="0031141C" w:rsidP="00D22819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на 2017 год  и на плановый период 2018-2019 годов по разделам и подразделам</w:t>
      </w:r>
    </w:p>
    <w:p w:rsidR="0031141C" w:rsidRDefault="0031141C" w:rsidP="00D22819">
      <w:pPr>
        <w:jc w:val="center"/>
        <w:rPr>
          <w:b/>
          <w:bCs/>
          <w:caps/>
        </w:rPr>
      </w:pPr>
      <w:r>
        <w:rPr>
          <w:b/>
          <w:bCs/>
          <w:caps/>
        </w:rPr>
        <w:t>расходов классификации расходов бюджетОВ</w:t>
      </w:r>
    </w:p>
    <w:p w:rsidR="0031141C" w:rsidRDefault="0031141C" w:rsidP="00D22819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   тыс.руб.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851"/>
        <w:gridCol w:w="850"/>
        <w:gridCol w:w="993"/>
        <w:gridCol w:w="992"/>
        <w:gridCol w:w="992"/>
        <w:gridCol w:w="236"/>
      </w:tblGrid>
      <w:tr w:rsidR="0031141C" w:rsidTr="001B00CD">
        <w:trPr>
          <w:cantSplit/>
          <w:trHeight w:val="700"/>
        </w:trPr>
        <w:tc>
          <w:tcPr>
            <w:tcW w:w="5211" w:type="dxa"/>
            <w:vAlign w:val="center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раздела, подраздела</w:t>
            </w:r>
          </w:p>
        </w:tc>
        <w:tc>
          <w:tcPr>
            <w:tcW w:w="851" w:type="dxa"/>
            <w:vAlign w:val="center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50" w:type="dxa"/>
            <w:vAlign w:val="center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Под-раздел</w:t>
            </w:r>
          </w:p>
        </w:tc>
        <w:tc>
          <w:tcPr>
            <w:tcW w:w="993" w:type="dxa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Сумма </w:t>
            </w:r>
          </w:p>
          <w:p w:rsidR="0031141C" w:rsidRPr="00685AA3" w:rsidRDefault="0031141C" w:rsidP="00CA1C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</w:t>
            </w:r>
            <w:r w:rsidRPr="00685AA3"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</w:tcPr>
          <w:p w:rsidR="0031141C" w:rsidRPr="00CA1C2C" w:rsidRDefault="0031141C" w:rsidP="00D22819">
            <w:pPr>
              <w:jc w:val="center"/>
              <w:rPr>
                <w:b/>
                <w:bCs/>
              </w:rPr>
            </w:pPr>
            <w:r w:rsidRPr="00CA1C2C">
              <w:rPr>
                <w:b/>
                <w:bCs/>
              </w:rPr>
              <w:t>Сумма</w:t>
            </w:r>
          </w:p>
          <w:p w:rsidR="0031141C" w:rsidRPr="00CA1C2C" w:rsidRDefault="0031141C" w:rsidP="00D22819">
            <w:pPr>
              <w:jc w:val="center"/>
              <w:rPr>
                <w:bCs/>
                <w:sz w:val="24"/>
                <w:szCs w:val="24"/>
              </w:rPr>
            </w:pPr>
            <w:r w:rsidRPr="00CA1C2C">
              <w:rPr>
                <w:b/>
                <w:bCs/>
              </w:rPr>
              <w:t>2018год</w:t>
            </w:r>
          </w:p>
        </w:tc>
        <w:tc>
          <w:tcPr>
            <w:tcW w:w="992" w:type="dxa"/>
          </w:tcPr>
          <w:p w:rsidR="0031141C" w:rsidRPr="00CA1C2C" w:rsidRDefault="0031141C" w:rsidP="00D22819">
            <w:pPr>
              <w:jc w:val="center"/>
              <w:rPr>
                <w:b/>
                <w:bCs/>
              </w:rPr>
            </w:pPr>
            <w:r w:rsidRPr="00CA1C2C">
              <w:rPr>
                <w:b/>
                <w:bCs/>
              </w:rPr>
              <w:t>Сумма</w:t>
            </w:r>
          </w:p>
          <w:p w:rsidR="0031141C" w:rsidRPr="00CA1C2C" w:rsidRDefault="0031141C" w:rsidP="00D22819">
            <w:pPr>
              <w:jc w:val="center"/>
              <w:rPr>
                <w:b/>
                <w:bCs/>
              </w:rPr>
            </w:pPr>
            <w:r w:rsidRPr="00CA1C2C">
              <w:rPr>
                <w:b/>
                <w:bCs/>
              </w:rPr>
              <w:t>2019 год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31141C" w:rsidRPr="00CA1C2C" w:rsidRDefault="0031141C" w:rsidP="00D2281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1141C" w:rsidRPr="00CA1C2C" w:rsidTr="00CA1C2C">
        <w:trPr>
          <w:gridAfter w:val="1"/>
          <w:wAfter w:w="236" w:type="dxa"/>
          <w:cantSplit/>
        </w:trPr>
        <w:tc>
          <w:tcPr>
            <w:tcW w:w="5211" w:type="dxa"/>
            <w:vAlign w:val="center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31141C" w:rsidRPr="005E62A5" w:rsidRDefault="0031141C" w:rsidP="00D22819">
            <w:pPr>
              <w:jc w:val="center"/>
              <w:rPr>
                <w:bCs/>
                <w:sz w:val="24"/>
                <w:szCs w:val="24"/>
              </w:rPr>
            </w:pPr>
            <w:r w:rsidRPr="005E62A5">
              <w:rPr>
                <w:bCs/>
              </w:rPr>
              <w:t>4</w:t>
            </w:r>
          </w:p>
        </w:tc>
        <w:tc>
          <w:tcPr>
            <w:tcW w:w="992" w:type="dxa"/>
          </w:tcPr>
          <w:p w:rsidR="0031141C" w:rsidRPr="00CA1C2C" w:rsidRDefault="0031141C" w:rsidP="00D2281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31141C" w:rsidRPr="00CA1C2C" w:rsidRDefault="0031141C" w:rsidP="00D22819">
            <w:pPr>
              <w:jc w:val="center"/>
              <w:rPr>
                <w:bCs/>
              </w:rPr>
            </w:pPr>
          </w:p>
        </w:tc>
      </w:tr>
      <w:tr w:rsidR="0031141C" w:rsidRPr="00CA1C2C" w:rsidTr="00CA1C2C">
        <w:trPr>
          <w:gridAfter w:val="1"/>
          <w:wAfter w:w="236" w:type="dxa"/>
          <w:trHeight w:val="293"/>
        </w:trPr>
        <w:tc>
          <w:tcPr>
            <w:tcW w:w="5211" w:type="dxa"/>
          </w:tcPr>
          <w:p w:rsidR="0031141C" w:rsidRDefault="0031141C" w:rsidP="00D228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vAlign w:val="center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1141C" w:rsidRPr="001B00CD" w:rsidRDefault="0031141C" w:rsidP="001B00CD">
            <w:pPr>
              <w:ind w:right="72"/>
              <w:jc w:val="center"/>
              <w:rPr>
                <w:b/>
                <w:bCs/>
              </w:rPr>
            </w:pPr>
            <w:r w:rsidRPr="001B00CD">
              <w:rPr>
                <w:b/>
                <w:bCs/>
              </w:rPr>
              <w:t>1027.1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  <w:rPr>
                <w:b/>
                <w:bCs/>
              </w:rPr>
            </w:pPr>
            <w:r w:rsidRPr="001B00CD">
              <w:rPr>
                <w:b/>
                <w:bCs/>
              </w:rPr>
              <w:t>1027.1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  <w:rPr>
                <w:b/>
                <w:bCs/>
              </w:rPr>
            </w:pPr>
            <w:r w:rsidRPr="001B00CD">
              <w:rPr>
                <w:b/>
                <w:bCs/>
              </w:rPr>
              <w:t>1027.1</w:t>
            </w:r>
          </w:p>
        </w:tc>
      </w:tr>
      <w:tr w:rsidR="0031141C" w:rsidRPr="00CA1C2C" w:rsidTr="00CA1C2C">
        <w:trPr>
          <w:gridAfter w:val="1"/>
          <w:wAfter w:w="236" w:type="dxa"/>
        </w:trPr>
        <w:tc>
          <w:tcPr>
            <w:tcW w:w="5211" w:type="dxa"/>
          </w:tcPr>
          <w:p w:rsidR="0031141C" w:rsidRDefault="0031141C" w:rsidP="00D22819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3" w:type="dxa"/>
          </w:tcPr>
          <w:p w:rsidR="0031141C" w:rsidRPr="001B00CD" w:rsidRDefault="0031141C" w:rsidP="001B00CD">
            <w:pPr>
              <w:ind w:right="72"/>
              <w:jc w:val="center"/>
            </w:pPr>
          </w:p>
          <w:p w:rsidR="0031141C" w:rsidRPr="001B00CD" w:rsidRDefault="0031141C" w:rsidP="001B00CD">
            <w:pPr>
              <w:ind w:right="72"/>
              <w:jc w:val="center"/>
            </w:pPr>
            <w:r w:rsidRPr="001B00CD">
              <w:t>347.9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</w:pPr>
          </w:p>
          <w:p w:rsidR="0031141C" w:rsidRPr="001B00CD" w:rsidRDefault="0031141C" w:rsidP="001B00CD">
            <w:pPr>
              <w:ind w:right="72"/>
              <w:jc w:val="center"/>
            </w:pPr>
            <w:r w:rsidRPr="001B00CD">
              <w:t>347.9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</w:pPr>
          </w:p>
          <w:p w:rsidR="0031141C" w:rsidRPr="001B00CD" w:rsidRDefault="0031141C" w:rsidP="001B00CD">
            <w:pPr>
              <w:ind w:right="72"/>
              <w:jc w:val="center"/>
            </w:pPr>
            <w:r w:rsidRPr="001B00CD">
              <w:t>347.9</w:t>
            </w:r>
          </w:p>
        </w:tc>
      </w:tr>
      <w:tr w:rsidR="0031141C" w:rsidRPr="00CA1C2C" w:rsidTr="00CA1C2C">
        <w:trPr>
          <w:gridAfter w:val="1"/>
          <w:wAfter w:w="236" w:type="dxa"/>
          <w:trHeight w:val="405"/>
        </w:trPr>
        <w:tc>
          <w:tcPr>
            <w:tcW w:w="5211" w:type="dxa"/>
          </w:tcPr>
          <w:p w:rsidR="0031141C" w:rsidRDefault="0031141C" w:rsidP="00D22819">
            <w:pPr>
              <w:jc w:val="both"/>
            </w:pPr>
            <w:r>
              <w:t>Функционирование Правительства Р.Ф., высших испо</w:t>
            </w:r>
            <w:r>
              <w:t>л</w:t>
            </w:r>
            <w:r>
              <w:t>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3" w:type="dxa"/>
            <w:vAlign w:val="bottom"/>
          </w:tcPr>
          <w:p w:rsidR="0031141C" w:rsidRPr="001B00CD" w:rsidRDefault="0031141C" w:rsidP="001B00CD">
            <w:pPr>
              <w:ind w:right="72"/>
              <w:jc w:val="center"/>
            </w:pPr>
            <w:r w:rsidRPr="001B00CD">
              <w:t>678.2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</w:pPr>
          </w:p>
          <w:p w:rsidR="0031141C" w:rsidRPr="001B00CD" w:rsidRDefault="0031141C" w:rsidP="001B00CD">
            <w:pPr>
              <w:ind w:right="72"/>
              <w:jc w:val="center"/>
            </w:pPr>
          </w:p>
          <w:p w:rsidR="0031141C" w:rsidRPr="001B00CD" w:rsidRDefault="0031141C" w:rsidP="001B00CD">
            <w:pPr>
              <w:ind w:right="72"/>
              <w:jc w:val="center"/>
            </w:pPr>
            <w:r w:rsidRPr="001B00CD">
              <w:t>678.2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</w:pPr>
          </w:p>
          <w:p w:rsidR="0031141C" w:rsidRPr="001B00CD" w:rsidRDefault="0031141C" w:rsidP="001B00CD">
            <w:pPr>
              <w:ind w:right="72"/>
              <w:jc w:val="center"/>
            </w:pPr>
          </w:p>
          <w:p w:rsidR="0031141C" w:rsidRPr="001B00CD" w:rsidRDefault="0031141C" w:rsidP="001B00CD">
            <w:pPr>
              <w:ind w:right="72"/>
              <w:jc w:val="center"/>
            </w:pPr>
            <w:r w:rsidRPr="001B00CD">
              <w:t>678.2</w:t>
            </w:r>
          </w:p>
        </w:tc>
      </w:tr>
      <w:tr w:rsidR="0031141C" w:rsidRPr="00CA1C2C" w:rsidTr="00CA1C2C">
        <w:trPr>
          <w:gridAfter w:val="1"/>
          <w:wAfter w:w="236" w:type="dxa"/>
          <w:trHeight w:val="240"/>
        </w:trPr>
        <w:tc>
          <w:tcPr>
            <w:tcW w:w="5211" w:type="dxa"/>
          </w:tcPr>
          <w:p w:rsidR="0031141C" w:rsidRPr="008129A3" w:rsidRDefault="0031141C" w:rsidP="00D22819">
            <w:pPr>
              <w:jc w:val="both"/>
              <w:rPr>
                <w:sz w:val="24"/>
                <w:szCs w:val="24"/>
              </w:rPr>
            </w:pPr>
            <w:r w:rsidRPr="008129A3">
              <w:t>Резервные фонды</w:t>
            </w:r>
          </w:p>
        </w:tc>
        <w:tc>
          <w:tcPr>
            <w:tcW w:w="851" w:type="dxa"/>
          </w:tcPr>
          <w:p w:rsidR="0031141C" w:rsidRPr="00E97224" w:rsidRDefault="0031141C" w:rsidP="00D22819">
            <w:pPr>
              <w:jc w:val="center"/>
            </w:pPr>
            <w:r w:rsidRPr="00E97224">
              <w:t>01</w:t>
            </w:r>
          </w:p>
        </w:tc>
        <w:tc>
          <w:tcPr>
            <w:tcW w:w="850" w:type="dxa"/>
          </w:tcPr>
          <w:p w:rsidR="0031141C" w:rsidRPr="00E97224" w:rsidRDefault="0031141C" w:rsidP="00D22819">
            <w:pPr>
              <w:jc w:val="center"/>
            </w:pPr>
            <w:r w:rsidRPr="00E97224">
              <w:t>11</w:t>
            </w:r>
          </w:p>
        </w:tc>
        <w:tc>
          <w:tcPr>
            <w:tcW w:w="993" w:type="dxa"/>
            <w:vAlign w:val="bottom"/>
          </w:tcPr>
          <w:p w:rsidR="0031141C" w:rsidRPr="001B00CD" w:rsidRDefault="0031141C" w:rsidP="001B00CD">
            <w:pPr>
              <w:ind w:right="72"/>
              <w:jc w:val="center"/>
              <w:rPr>
                <w:b/>
              </w:rPr>
            </w:pPr>
            <w:r w:rsidRPr="001B00CD">
              <w:rPr>
                <w:b/>
              </w:rPr>
              <w:t>1.00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  <w:rPr>
                <w:b/>
              </w:rPr>
            </w:pPr>
            <w:r w:rsidRPr="001B00CD">
              <w:rPr>
                <w:b/>
              </w:rPr>
              <w:t>1.0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  <w:rPr>
                <w:b/>
              </w:rPr>
            </w:pPr>
            <w:r w:rsidRPr="001B00CD">
              <w:rPr>
                <w:b/>
              </w:rPr>
              <w:t>1.0</w:t>
            </w:r>
          </w:p>
        </w:tc>
      </w:tr>
      <w:tr w:rsidR="0031141C" w:rsidRPr="00CA1C2C" w:rsidTr="00CA1C2C">
        <w:trPr>
          <w:gridAfter w:val="1"/>
          <w:wAfter w:w="236" w:type="dxa"/>
        </w:trPr>
        <w:tc>
          <w:tcPr>
            <w:tcW w:w="5211" w:type="dxa"/>
          </w:tcPr>
          <w:p w:rsidR="0031141C" w:rsidRDefault="0031141C" w:rsidP="00D22819">
            <w:pPr>
              <w:pStyle w:val="BodyText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31141C" w:rsidRPr="001B00CD" w:rsidRDefault="0031141C" w:rsidP="001B00CD">
            <w:pPr>
              <w:ind w:right="72"/>
              <w:jc w:val="center"/>
              <w:rPr>
                <w:b/>
              </w:rPr>
            </w:pPr>
            <w:r w:rsidRPr="001B00CD">
              <w:rPr>
                <w:b/>
              </w:rPr>
              <w:t>71.7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  <w:rPr>
                <w:b/>
              </w:rPr>
            </w:pPr>
            <w:r w:rsidRPr="001B00CD">
              <w:rPr>
                <w:b/>
              </w:rPr>
              <w:t>71.8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  <w:rPr>
                <w:b/>
              </w:rPr>
            </w:pPr>
            <w:r w:rsidRPr="001B00CD">
              <w:rPr>
                <w:b/>
              </w:rPr>
              <w:t>72.4</w:t>
            </w:r>
          </w:p>
        </w:tc>
      </w:tr>
      <w:tr w:rsidR="0031141C" w:rsidRPr="00CA1C2C" w:rsidTr="00CA1C2C">
        <w:trPr>
          <w:gridAfter w:val="1"/>
          <w:wAfter w:w="236" w:type="dxa"/>
        </w:trPr>
        <w:tc>
          <w:tcPr>
            <w:tcW w:w="5211" w:type="dxa"/>
          </w:tcPr>
          <w:p w:rsidR="0031141C" w:rsidRDefault="0031141C" w:rsidP="00D22819">
            <w:pPr>
              <w:pStyle w:val="BodyText"/>
              <w:rPr>
                <w:sz w:val="20"/>
              </w:rPr>
            </w:pPr>
            <w:r>
              <w:rPr>
                <w:bCs/>
                <w:sz w:val="20"/>
              </w:rPr>
              <w:t>72Мобилизационная и вневойсковая подготовка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3" w:type="dxa"/>
          </w:tcPr>
          <w:p w:rsidR="0031141C" w:rsidRPr="001B00CD" w:rsidRDefault="0031141C" w:rsidP="001B00CD">
            <w:pPr>
              <w:ind w:right="72"/>
              <w:jc w:val="center"/>
            </w:pPr>
            <w:r w:rsidRPr="001B00CD">
              <w:t>71.7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</w:pPr>
            <w:r w:rsidRPr="001B00CD">
              <w:t>71.8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</w:pPr>
            <w:r w:rsidRPr="001B00CD">
              <w:t>72.4</w:t>
            </w:r>
          </w:p>
        </w:tc>
      </w:tr>
      <w:tr w:rsidR="0031141C" w:rsidRPr="00CA1C2C" w:rsidTr="00CA1C2C">
        <w:trPr>
          <w:gridAfter w:val="1"/>
          <w:wAfter w:w="236" w:type="dxa"/>
          <w:trHeight w:val="225"/>
        </w:trPr>
        <w:tc>
          <w:tcPr>
            <w:tcW w:w="5211" w:type="dxa"/>
          </w:tcPr>
          <w:p w:rsidR="0031141C" w:rsidRDefault="0031141C" w:rsidP="00D228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1141C" w:rsidRPr="001B00CD" w:rsidRDefault="0031141C" w:rsidP="001B00CD">
            <w:pPr>
              <w:ind w:right="72"/>
              <w:jc w:val="center"/>
              <w:rPr>
                <w:b/>
                <w:bCs/>
              </w:rPr>
            </w:pPr>
            <w:r w:rsidRPr="001B00CD">
              <w:rPr>
                <w:b/>
                <w:bCs/>
              </w:rPr>
              <w:t>3.0</w:t>
            </w:r>
          </w:p>
        </w:tc>
        <w:tc>
          <w:tcPr>
            <w:tcW w:w="992" w:type="dxa"/>
          </w:tcPr>
          <w:p w:rsidR="0031141C" w:rsidRDefault="0031141C" w:rsidP="001B00CD">
            <w:pPr>
              <w:ind w:right="72"/>
              <w:jc w:val="center"/>
              <w:rPr>
                <w:b/>
                <w:bCs/>
              </w:rPr>
            </w:pPr>
          </w:p>
          <w:p w:rsidR="0031141C" w:rsidRPr="001B00CD" w:rsidRDefault="0031141C" w:rsidP="001B00CD">
            <w:pPr>
              <w:ind w:right="72"/>
              <w:jc w:val="center"/>
              <w:rPr>
                <w:b/>
                <w:bCs/>
              </w:rPr>
            </w:pPr>
            <w:r w:rsidRPr="001B00CD">
              <w:rPr>
                <w:b/>
                <w:bCs/>
              </w:rPr>
              <w:t>3.1</w:t>
            </w:r>
          </w:p>
        </w:tc>
        <w:tc>
          <w:tcPr>
            <w:tcW w:w="992" w:type="dxa"/>
          </w:tcPr>
          <w:p w:rsidR="0031141C" w:rsidRDefault="0031141C" w:rsidP="001B00CD">
            <w:pPr>
              <w:ind w:right="72"/>
              <w:jc w:val="center"/>
              <w:rPr>
                <w:b/>
                <w:bCs/>
              </w:rPr>
            </w:pPr>
          </w:p>
          <w:p w:rsidR="0031141C" w:rsidRPr="001B00CD" w:rsidRDefault="0031141C" w:rsidP="001B00CD">
            <w:pPr>
              <w:ind w:right="72"/>
              <w:jc w:val="center"/>
              <w:rPr>
                <w:b/>
                <w:bCs/>
              </w:rPr>
            </w:pPr>
            <w:r w:rsidRPr="001B00CD">
              <w:rPr>
                <w:b/>
                <w:bCs/>
              </w:rPr>
              <w:t>3.2</w:t>
            </w:r>
          </w:p>
        </w:tc>
      </w:tr>
      <w:tr w:rsidR="0031141C" w:rsidRPr="00CA1C2C" w:rsidTr="00CA1C2C">
        <w:trPr>
          <w:gridAfter w:val="1"/>
          <w:wAfter w:w="236" w:type="dxa"/>
          <w:trHeight w:val="285"/>
        </w:trPr>
        <w:tc>
          <w:tcPr>
            <w:tcW w:w="5211" w:type="dxa"/>
          </w:tcPr>
          <w:p w:rsidR="0031141C" w:rsidRDefault="0031141C" w:rsidP="00D22819">
            <w:pPr>
              <w:jc w:val="both"/>
              <w:rPr>
                <w:bCs/>
              </w:rPr>
            </w:pPr>
            <w:r>
              <w:rPr>
                <w:bCs/>
              </w:rPr>
              <w:t>Органы Юстиции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3" w:type="dxa"/>
            <w:vAlign w:val="bottom"/>
          </w:tcPr>
          <w:p w:rsidR="0031141C" w:rsidRPr="001B00CD" w:rsidRDefault="0031141C" w:rsidP="001B00CD">
            <w:pPr>
              <w:ind w:right="72"/>
              <w:jc w:val="center"/>
              <w:rPr>
                <w:bCs/>
              </w:rPr>
            </w:pPr>
            <w:r w:rsidRPr="001B00CD">
              <w:rPr>
                <w:bCs/>
              </w:rPr>
              <w:t>3.0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  <w:rPr>
                <w:bCs/>
              </w:rPr>
            </w:pPr>
            <w:r w:rsidRPr="001B00CD">
              <w:rPr>
                <w:bCs/>
              </w:rPr>
              <w:t>3.1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  <w:rPr>
                <w:bCs/>
              </w:rPr>
            </w:pPr>
            <w:r w:rsidRPr="001B00CD">
              <w:rPr>
                <w:bCs/>
              </w:rPr>
              <w:t>3.2</w:t>
            </w:r>
          </w:p>
        </w:tc>
      </w:tr>
      <w:tr w:rsidR="0031141C" w:rsidRPr="00CA1C2C" w:rsidTr="00CA1C2C">
        <w:trPr>
          <w:gridAfter w:val="1"/>
          <w:wAfter w:w="236" w:type="dxa"/>
        </w:trPr>
        <w:tc>
          <w:tcPr>
            <w:tcW w:w="5211" w:type="dxa"/>
          </w:tcPr>
          <w:p w:rsidR="0031141C" w:rsidRDefault="0031141C" w:rsidP="00D228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1141C" w:rsidRPr="001B00CD" w:rsidRDefault="0031141C" w:rsidP="001B00CD">
            <w:pPr>
              <w:ind w:right="72"/>
              <w:jc w:val="center"/>
              <w:rPr>
                <w:b/>
                <w:bCs/>
              </w:rPr>
            </w:pPr>
            <w:r w:rsidRPr="001B00CD">
              <w:rPr>
                <w:b/>
                <w:bCs/>
              </w:rPr>
              <w:t>328.0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  <w:rPr>
                <w:b/>
                <w:bCs/>
              </w:rPr>
            </w:pPr>
            <w:r w:rsidRPr="001B00CD">
              <w:rPr>
                <w:b/>
                <w:bCs/>
              </w:rPr>
              <w:t>352.0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  <w:rPr>
                <w:b/>
                <w:bCs/>
              </w:rPr>
            </w:pPr>
            <w:r w:rsidRPr="001B00CD">
              <w:rPr>
                <w:b/>
                <w:bCs/>
              </w:rPr>
              <w:t>420.0</w:t>
            </w:r>
          </w:p>
        </w:tc>
      </w:tr>
      <w:tr w:rsidR="0031141C" w:rsidRPr="00CA1C2C" w:rsidTr="00CA1C2C">
        <w:trPr>
          <w:gridAfter w:val="1"/>
          <w:wAfter w:w="236" w:type="dxa"/>
          <w:trHeight w:val="165"/>
        </w:trPr>
        <w:tc>
          <w:tcPr>
            <w:tcW w:w="5211" w:type="dxa"/>
          </w:tcPr>
          <w:p w:rsidR="0031141C" w:rsidRDefault="0031141C" w:rsidP="00D22819">
            <w:pPr>
              <w:jc w:val="both"/>
            </w:pPr>
            <w:r>
              <w:t>Дорожные фонды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3" w:type="dxa"/>
            <w:vAlign w:val="bottom"/>
          </w:tcPr>
          <w:p w:rsidR="0031141C" w:rsidRPr="001B00CD" w:rsidRDefault="0031141C" w:rsidP="001B00CD">
            <w:pPr>
              <w:ind w:right="72"/>
              <w:jc w:val="center"/>
            </w:pPr>
            <w:r w:rsidRPr="001B00CD">
              <w:t>328.0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</w:pPr>
            <w:r w:rsidRPr="001B00CD">
              <w:t>352.0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</w:pPr>
            <w:r w:rsidRPr="001B00CD">
              <w:t>420.0</w:t>
            </w:r>
          </w:p>
        </w:tc>
      </w:tr>
      <w:tr w:rsidR="0031141C" w:rsidRPr="00CA1C2C" w:rsidTr="00CA1C2C">
        <w:trPr>
          <w:gridAfter w:val="1"/>
          <w:wAfter w:w="236" w:type="dxa"/>
          <w:trHeight w:val="165"/>
        </w:trPr>
        <w:tc>
          <w:tcPr>
            <w:tcW w:w="5211" w:type="dxa"/>
          </w:tcPr>
          <w:p w:rsidR="0031141C" w:rsidRPr="00326294" w:rsidRDefault="0031141C" w:rsidP="00D22819">
            <w:pPr>
              <w:jc w:val="both"/>
              <w:rPr>
                <w:b/>
              </w:rPr>
            </w:pPr>
            <w:r w:rsidRPr="00326294">
              <w:rPr>
                <w:b/>
              </w:rPr>
              <w:t>Жилищно коммунальное хозяйство</w:t>
            </w:r>
          </w:p>
        </w:tc>
        <w:tc>
          <w:tcPr>
            <w:tcW w:w="851" w:type="dxa"/>
          </w:tcPr>
          <w:p w:rsidR="0031141C" w:rsidRPr="00326294" w:rsidRDefault="0031141C" w:rsidP="00D22819">
            <w:pPr>
              <w:jc w:val="center"/>
              <w:rPr>
                <w:b/>
              </w:rPr>
            </w:pPr>
            <w:r w:rsidRPr="00326294">
              <w:rPr>
                <w:b/>
              </w:rPr>
              <w:t>05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</w:tc>
        <w:tc>
          <w:tcPr>
            <w:tcW w:w="993" w:type="dxa"/>
            <w:vAlign w:val="bottom"/>
          </w:tcPr>
          <w:p w:rsidR="0031141C" w:rsidRPr="001B00CD" w:rsidRDefault="0031141C" w:rsidP="001B00CD">
            <w:pPr>
              <w:ind w:right="72"/>
              <w:jc w:val="center"/>
              <w:rPr>
                <w:b/>
              </w:rPr>
            </w:pPr>
            <w:r w:rsidRPr="001B00CD">
              <w:rPr>
                <w:b/>
              </w:rPr>
              <w:t>280.6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  <w:rPr>
                <w:b/>
              </w:rPr>
            </w:pPr>
            <w:r w:rsidRPr="001B00CD">
              <w:rPr>
                <w:b/>
              </w:rPr>
              <w:t>420.7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  <w:rPr>
                <w:b/>
              </w:rPr>
            </w:pPr>
            <w:r w:rsidRPr="001B00CD">
              <w:rPr>
                <w:b/>
              </w:rPr>
              <w:t>420.7</w:t>
            </w:r>
          </w:p>
        </w:tc>
      </w:tr>
      <w:tr w:rsidR="0031141C" w:rsidRPr="00CA1C2C" w:rsidTr="00CA1C2C">
        <w:trPr>
          <w:gridAfter w:val="1"/>
          <w:wAfter w:w="236" w:type="dxa"/>
          <w:trHeight w:val="285"/>
        </w:trPr>
        <w:tc>
          <w:tcPr>
            <w:tcW w:w="5211" w:type="dxa"/>
          </w:tcPr>
          <w:p w:rsidR="0031141C" w:rsidRDefault="0031141C" w:rsidP="00D22819">
            <w:pPr>
              <w:jc w:val="both"/>
            </w:pPr>
            <w:r>
              <w:t>Благоустройство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  <w:r>
              <w:t>05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  <w:r>
              <w:t>03</w:t>
            </w:r>
          </w:p>
        </w:tc>
        <w:tc>
          <w:tcPr>
            <w:tcW w:w="993" w:type="dxa"/>
            <w:vAlign w:val="bottom"/>
          </w:tcPr>
          <w:p w:rsidR="0031141C" w:rsidRPr="001B00CD" w:rsidRDefault="0031141C" w:rsidP="001B00CD">
            <w:pPr>
              <w:ind w:right="72"/>
              <w:jc w:val="center"/>
            </w:pPr>
            <w:r w:rsidRPr="001B00CD">
              <w:t>280.6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</w:pPr>
            <w:r w:rsidRPr="001B00CD">
              <w:t>420.7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</w:pPr>
            <w:r w:rsidRPr="001B00CD">
              <w:t>420.7</w:t>
            </w:r>
          </w:p>
        </w:tc>
      </w:tr>
      <w:tr w:rsidR="0031141C" w:rsidRPr="00CA1C2C" w:rsidTr="00CA1C2C">
        <w:trPr>
          <w:gridAfter w:val="1"/>
          <w:wAfter w:w="236" w:type="dxa"/>
        </w:trPr>
        <w:tc>
          <w:tcPr>
            <w:tcW w:w="5211" w:type="dxa"/>
          </w:tcPr>
          <w:p w:rsidR="0031141C" w:rsidRDefault="0031141C" w:rsidP="00D228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1141C" w:rsidRPr="001B00CD" w:rsidRDefault="0031141C" w:rsidP="001B00CD">
            <w:pPr>
              <w:ind w:right="72"/>
              <w:jc w:val="center"/>
              <w:rPr>
                <w:b/>
                <w:bCs/>
              </w:rPr>
            </w:pPr>
            <w:r w:rsidRPr="001B00CD">
              <w:rPr>
                <w:b/>
                <w:bCs/>
              </w:rPr>
              <w:t>1077.2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  <w:rPr>
                <w:b/>
                <w:bCs/>
              </w:rPr>
            </w:pPr>
            <w:r w:rsidRPr="001B00CD">
              <w:rPr>
                <w:b/>
                <w:bCs/>
              </w:rPr>
              <w:t>1077.2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  <w:rPr>
                <w:b/>
                <w:bCs/>
              </w:rPr>
            </w:pPr>
            <w:r w:rsidRPr="001B00CD">
              <w:rPr>
                <w:b/>
                <w:bCs/>
              </w:rPr>
              <w:t>1077.2</w:t>
            </w:r>
          </w:p>
        </w:tc>
      </w:tr>
      <w:tr w:rsidR="0031141C" w:rsidRPr="00CA1C2C" w:rsidTr="00CA1C2C">
        <w:trPr>
          <w:gridAfter w:val="1"/>
          <w:wAfter w:w="236" w:type="dxa"/>
        </w:trPr>
        <w:tc>
          <w:tcPr>
            <w:tcW w:w="5211" w:type="dxa"/>
          </w:tcPr>
          <w:p w:rsidR="0031141C" w:rsidRDefault="0031141C" w:rsidP="00D22819">
            <w:pPr>
              <w:jc w:val="both"/>
            </w:pPr>
            <w:r>
              <w:t>Культура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3" w:type="dxa"/>
            <w:vAlign w:val="bottom"/>
          </w:tcPr>
          <w:p w:rsidR="0031141C" w:rsidRPr="001B00CD" w:rsidRDefault="0031141C" w:rsidP="001B00CD">
            <w:pPr>
              <w:ind w:right="72"/>
              <w:jc w:val="center"/>
            </w:pPr>
            <w:r w:rsidRPr="001B00CD">
              <w:t>1077.2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</w:pPr>
            <w:r w:rsidRPr="001B00CD">
              <w:t>1077.2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</w:pPr>
            <w:r w:rsidRPr="001B00CD">
              <w:t>1077.2</w:t>
            </w:r>
          </w:p>
        </w:tc>
      </w:tr>
      <w:tr w:rsidR="0031141C" w:rsidRPr="00CA1C2C" w:rsidTr="00CA1C2C">
        <w:trPr>
          <w:gridAfter w:val="1"/>
          <w:wAfter w:w="236" w:type="dxa"/>
        </w:trPr>
        <w:tc>
          <w:tcPr>
            <w:tcW w:w="5211" w:type="dxa"/>
          </w:tcPr>
          <w:p w:rsidR="0031141C" w:rsidRDefault="0031141C" w:rsidP="00D22819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1141C" w:rsidRPr="001B00CD" w:rsidRDefault="0031141C" w:rsidP="001B00CD">
            <w:pPr>
              <w:ind w:right="72"/>
              <w:jc w:val="center"/>
              <w:rPr>
                <w:b/>
              </w:rPr>
            </w:pPr>
            <w:r w:rsidRPr="001B00CD">
              <w:rPr>
                <w:b/>
              </w:rPr>
              <w:t>28.0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  <w:rPr>
                <w:b/>
              </w:rPr>
            </w:pPr>
            <w:r w:rsidRPr="001B00CD">
              <w:rPr>
                <w:b/>
              </w:rPr>
              <w:t>28.0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  <w:rPr>
                <w:b/>
              </w:rPr>
            </w:pPr>
            <w:r w:rsidRPr="001B00CD">
              <w:rPr>
                <w:b/>
              </w:rPr>
              <w:t>28.0</w:t>
            </w:r>
          </w:p>
        </w:tc>
      </w:tr>
      <w:tr w:rsidR="0031141C" w:rsidRPr="00CA1C2C" w:rsidTr="00CA1C2C">
        <w:trPr>
          <w:gridAfter w:val="1"/>
          <w:wAfter w:w="236" w:type="dxa"/>
        </w:trPr>
        <w:tc>
          <w:tcPr>
            <w:tcW w:w="5211" w:type="dxa"/>
          </w:tcPr>
          <w:p w:rsidR="0031141C" w:rsidRDefault="0031141C" w:rsidP="00D22819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3" w:type="dxa"/>
            <w:vAlign w:val="bottom"/>
          </w:tcPr>
          <w:p w:rsidR="0031141C" w:rsidRPr="001B00CD" w:rsidRDefault="0031141C" w:rsidP="001B00CD">
            <w:pPr>
              <w:ind w:right="72"/>
              <w:jc w:val="center"/>
            </w:pPr>
            <w:r w:rsidRPr="001B00CD">
              <w:t>28.0</w:t>
            </w:r>
          </w:p>
        </w:tc>
        <w:tc>
          <w:tcPr>
            <w:tcW w:w="992" w:type="dxa"/>
          </w:tcPr>
          <w:p w:rsidR="0031141C" w:rsidRDefault="0031141C" w:rsidP="001B00CD">
            <w:pPr>
              <w:ind w:right="72"/>
              <w:jc w:val="center"/>
            </w:pPr>
          </w:p>
          <w:p w:rsidR="0031141C" w:rsidRDefault="0031141C" w:rsidP="001B00CD">
            <w:pPr>
              <w:ind w:right="72"/>
              <w:jc w:val="center"/>
            </w:pPr>
          </w:p>
          <w:p w:rsidR="0031141C" w:rsidRPr="001B00CD" w:rsidRDefault="0031141C" w:rsidP="001B00CD">
            <w:pPr>
              <w:ind w:right="72"/>
              <w:jc w:val="center"/>
            </w:pPr>
            <w:r w:rsidRPr="001B00CD">
              <w:t>28.0</w:t>
            </w:r>
          </w:p>
        </w:tc>
        <w:tc>
          <w:tcPr>
            <w:tcW w:w="992" w:type="dxa"/>
          </w:tcPr>
          <w:p w:rsidR="0031141C" w:rsidRDefault="0031141C" w:rsidP="001B00CD">
            <w:pPr>
              <w:ind w:right="72"/>
              <w:jc w:val="center"/>
            </w:pPr>
          </w:p>
          <w:p w:rsidR="0031141C" w:rsidRDefault="0031141C" w:rsidP="001B00CD">
            <w:pPr>
              <w:ind w:right="72"/>
              <w:jc w:val="center"/>
            </w:pPr>
          </w:p>
          <w:p w:rsidR="0031141C" w:rsidRPr="001B00CD" w:rsidRDefault="0031141C" w:rsidP="001B00CD">
            <w:pPr>
              <w:ind w:right="72"/>
              <w:jc w:val="center"/>
            </w:pPr>
            <w:r w:rsidRPr="001B00CD">
              <w:t>28.0</w:t>
            </w:r>
          </w:p>
        </w:tc>
      </w:tr>
      <w:tr w:rsidR="0031141C" w:rsidRPr="00CA1C2C" w:rsidTr="00CA1C2C">
        <w:trPr>
          <w:gridAfter w:val="1"/>
          <w:wAfter w:w="236" w:type="dxa"/>
        </w:trPr>
        <w:tc>
          <w:tcPr>
            <w:tcW w:w="5211" w:type="dxa"/>
          </w:tcPr>
          <w:p w:rsidR="0031141C" w:rsidRPr="00E8664C" w:rsidRDefault="0031141C" w:rsidP="00D22819">
            <w:pPr>
              <w:jc w:val="both"/>
              <w:rPr>
                <w:b/>
              </w:rPr>
            </w:pPr>
            <w:r w:rsidRPr="00E8664C">
              <w:rPr>
                <w:b/>
              </w:rPr>
              <w:t>Обслуживание государственного внутреннего и мун</w:t>
            </w:r>
            <w:r w:rsidRPr="00E8664C">
              <w:rPr>
                <w:b/>
              </w:rPr>
              <w:t>и</w:t>
            </w:r>
            <w:r w:rsidRPr="00E8664C">
              <w:rPr>
                <w:b/>
              </w:rPr>
              <w:t>ципального долга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</w:rPr>
            </w:pPr>
          </w:p>
          <w:p w:rsidR="0031141C" w:rsidRPr="00E8664C" w:rsidRDefault="0031141C" w:rsidP="00D22819">
            <w:pPr>
              <w:jc w:val="center"/>
              <w:rPr>
                <w:b/>
              </w:rPr>
            </w:pPr>
            <w:r w:rsidRPr="00E8664C">
              <w:rPr>
                <w:b/>
              </w:rPr>
              <w:t>13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/>
              </w:rPr>
            </w:pPr>
          </w:p>
          <w:p w:rsidR="0031141C" w:rsidRPr="00E8664C" w:rsidRDefault="0031141C" w:rsidP="00D22819">
            <w:pPr>
              <w:jc w:val="center"/>
              <w:rPr>
                <w:b/>
              </w:rPr>
            </w:pPr>
            <w:r w:rsidRPr="00E8664C">
              <w:rPr>
                <w:b/>
              </w:rPr>
              <w:t>00</w:t>
            </w:r>
          </w:p>
        </w:tc>
        <w:tc>
          <w:tcPr>
            <w:tcW w:w="993" w:type="dxa"/>
            <w:vAlign w:val="bottom"/>
          </w:tcPr>
          <w:p w:rsidR="0031141C" w:rsidRPr="001B00CD" w:rsidRDefault="0031141C" w:rsidP="001B00CD">
            <w:pPr>
              <w:ind w:right="72"/>
              <w:jc w:val="center"/>
              <w:rPr>
                <w:b/>
              </w:rPr>
            </w:pPr>
            <w:r w:rsidRPr="001B00CD">
              <w:rPr>
                <w:b/>
              </w:rPr>
              <w:t>1.0</w:t>
            </w:r>
          </w:p>
        </w:tc>
        <w:tc>
          <w:tcPr>
            <w:tcW w:w="992" w:type="dxa"/>
          </w:tcPr>
          <w:p w:rsidR="0031141C" w:rsidRDefault="0031141C" w:rsidP="001B00CD">
            <w:pPr>
              <w:ind w:right="72"/>
              <w:jc w:val="center"/>
              <w:rPr>
                <w:b/>
              </w:rPr>
            </w:pPr>
          </w:p>
          <w:p w:rsidR="0031141C" w:rsidRPr="001B00CD" w:rsidRDefault="0031141C" w:rsidP="001B00CD">
            <w:pPr>
              <w:ind w:right="72"/>
              <w:jc w:val="center"/>
              <w:rPr>
                <w:b/>
              </w:rPr>
            </w:pPr>
            <w:r w:rsidRPr="001B00CD">
              <w:rPr>
                <w:b/>
              </w:rPr>
              <w:t>1.0</w:t>
            </w:r>
          </w:p>
        </w:tc>
        <w:tc>
          <w:tcPr>
            <w:tcW w:w="992" w:type="dxa"/>
          </w:tcPr>
          <w:p w:rsidR="0031141C" w:rsidRDefault="0031141C" w:rsidP="001B00CD">
            <w:pPr>
              <w:ind w:right="72"/>
              <w:jc w:val="center"/>
              <w:rPr>
                <w:b/>
              </w:rPr>
            </w:pPr>
          </w:p>
          <w:p w:rsidR="0031141C" w:rsidRPr="001B00CD" w:rsidRDefault="0031141C" w:rsidP="001B00CD">
            <w:pPr>
              <w:ind w:right="72"/>
              <w:jc w:val="center"/>
              <w:rPr>
                <w:b/>
              </w:rPr>
            </w:pPr>
            <w:r w:rsidRPr="001B00CD">
              <w:rPr>
                <w:b/>
              </w:rPr>
              <w:t>1.0</w:t>
            </w:r>
          </w:p>
        </w:tc>
      </w:tr>
      <w:tr w:rsidR="0031141C" w:rsidRPr="00CA1C2C" w:rsidTr="00CA1C2C">
        <w:trPr>
          <w:gridAfter w:val="1"/>
          <w:wAfter w:w="236" w:type="dxa"/>
        </w:trPr>
        <w:tc>
          <w:tcPr>
            <w:tcW w:w="5211" w:type="dxa"/>
          </w:tcPr>
          <w:p w:rsidR="0031141C" w:rsidRDefault="0031141C" w:rsidP="00D22819">
            <w:pPr>
              <w:jc w:val="both"/>
            </w:pPr>
            <w:r>
              <w:t>Обслуживание государственного внутреннего и муниц</w:t>
            </w:r>
            <w:r>
              <w:t>и</w:t>
            </w:r>
            <w:r>
              <w:t>пального долга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3" w:type="dxa"/>
            <w:vAlign w:val="bottom"/>
          </w:tcPr>
          <w:p w:rsidR="0031141C" w:rsidRPr="001B00CD" w:rsidRDefault="0031141C" w:rsidP="001B00CD">
            <w:pPr>
              <w:ind w:right="72"/>
              <w:jc w:val="center"/>
            </w:pPr>
            <w:r w:rsidRPr="001B00CD">
              <w:t>1.0</w:t>
            </w:r>
          </w:p>
        </w:tc>
        <w:tc>
          <w:tcPr>
            <w:tcW w:w="992" w:type="dxa"/>
          </w:tcPr>
          <w:p w:rsidR="0031141C" w:rsidRDefault="0031141C" w:rsidP="001B00CD">
            <w:pPr>
              <w:ind w:right="72"/>
              <w:jc w:val="center"/>
            </w:pPr>
          </w:p>
          <w:p w:rsidR="0031141C" w:rsidRPr="001B00CD" w:rsidRDefault="0031141C" w:rsidP="001B00CD">
            <w:pPr>
              <w:ind w:right="72"/>
              <w:jc w:val="center"/>
            </w:pPr>
            <w:r w:rsidRPr="001B00CD">
              <w:t>1.0</w:t>
            </w:r>
          </w:p>
        </w:tc>
        <w:tc>
          <w:tcPr>
            <w:tcW w:w="992" w:type="dxa"/>
          </w:tcPr>
          <w:p w:rsidR="0031141C" w:rsidRDefault="0031141C" w:rsidP="001B00CD">
            <w:pPr>
              <w:ind w:right="72"/>
              <w:jc w:val="center"/>
            </w:pPr>
          </w:p>
          <w:p w:rsidR="0031141C" w:rsidRPr="001B00CD" w:rsidRDefault="0031141C" w:rsidP="001B00CD">
            <w:pPr>
              <w:ind w:right="72"/>
              <w:jc w:val="center"/>
            </w:pPr>
            <w:r w:rsidRPr="001B00CD">
              <w:t>1.0</w:t>
            </w:r>
          </w:p>
        </w:tc>
      </w:tr>
      <w:tr w:rsidR="0031141C" w:rsidRPr="00CA1C2C" w:rsidTr="00CA1C2C">
        <w:trPr>
          <w:gridAfter w:val="1"/>
          <w:wAfter w:w="236" w:type="dxa"/>
        </w:trPr>
        <w:tc>
          <w:tcPr>
            <w:tcW w:w="5211" w:type="dxa"/>
          </w:tcPr>
          <w:p w:rsidR="0031141C" w:rsidRDefault="0031141C" w:rsidP="00D228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ИТОГО расходов: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31141C" w:rsidRPr="001B00CD" w:rsidRDefault="0031141C" w:rsidP="001B00CD">
            <w:pPr>
              <w:ind w:right="72"/>
              <w:jc w:val="center"/>
              <w:rPr>
                <w:b/>
                <w:bCs/>
              </w:rPr>
            </w:pPr>
            <w:r w:rsidRPr="001B00CD">
              <w:rPr>
                <w:b/>
                <w:bCs/>
              </w:rPr>
              <w:t>2882.0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  <w:rPr>
                <w:b/>
                <w:bCs/>
              </w:rPr>
            </w:pPr>
            <w:r w:rsidRPr="001B00CD">
              <w:rPr>
                <w:b/>
                <w:bCs/>
              </w:rPr>
              <w:t>2906.0</w:t>
            </w:r>
          </w:p>
        </w:tc>
        <w:tc>
          <w:tcPr>
            <w:tcW w:w="992" w:type="dxa"/>
          </w:tcPr>
          <w:p w:rsidR="0031141C" w:rsidRPr="001B00CD" w:rsidRDefault="0031141C" w:rsidP="001B00CD">
            <w:pPr>
              <w:ind w:right="72"/>
              <w:jc w:val="center"/>
              <w:rPr>
                <w:b/>
                <w:bCs/>
              </w:rPr>
            </w:pPr>
            <w:r w:rsidRPr="001B00CD">
              <w:rPr>
                <w:b/>
                <w:bCs/>
              </w:rPr>
              <w:t>2976.0</w:t>
            </w:r>
          </w:p>
        </w:tc>
      </w:tr>
    </w:tbl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>
      <w:r>
        <w:t xml:space="preserve"> </w:t>
      </w:r>
    </w:p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Pr="00D815A1" w:rsidRDefault="0031141C" w:rsidP="00D22819">
      <w:pPr>
        <w:ind w:right="-1276"/>
        <w:rPr>
          <w:b/>
        </w:rPr>
      </w:pPr>
    </w:p>
    <w:p w:rsidR="0031141C" w:rsidRPr="00D815A1" w:rsidRDefault="0031141C" w:rsidP="00566452">
      <w:pPr>
        <w:ind w:left="7088" w:right="-426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15A1">
        <w:rPr>
          <w:b/>
          <w:bCs/>
          <w:sz w:val="28"/>
          <w:szCs w:val="28"/>
        </w:rPr>
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15A1">
        <w:rPr>
          <w:b/>
          <w:sz w:val="28"/>
          <w:szCs w:val="28"/>
        </w:rPr>
        <w:t>к  решению  Совета депутатов</w:t>
      </w:r>
    </w:p>
    <w:p w:rsidR="0031141C" w:rsidRPr="00D815A1" w:rsidRDefault="0031141C" w:rsidP="00566452">
      <w:pPr>
        <w:ind w:left="6804" w:right="-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815A1">
        <w:rPr>
          <w:b/>
          <w:sz w:val="28"/>
          <w:szCs w:val="28"/>
        </w:rPr>
        <w:t xml:space="preserve">от 29.12.2016 № 39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141C" w:rsidRPr="00D815A1" w:rsidRDefault="0031141C" w:rsidP="00D22819">
      <w:pPr>
        <w:rPr>
          <w:sz w:val="28"/>
          <w:szCs w:val="28"/>
        </w:rPr>
      </w:pPr>
    </w:p>
    <w:p w:rsidR="0031141C" w:rsidRDefault="0031141C" w:rsidP="00D22819">
      <w:pPr>
        <w:pStyle w:val="Heading1"/>
        <w:ind w:firstLine="0"/>
        <w:jc w:val="center"/>
        <w:rPr>
          <w:b/>
        </w:rPr>
      </w:pPr>
      <w:r>
        <w:rPr>
          <w:b/>
        </w:rPr>
        <w:t>ВЕДОМСТВЕННАЯ СТРУКТУРА</w:t>
      </w:r>
    </w:p>
    <w:p w:rsidR="0031141C" w:rsidRDefault="0031141C" w:rsidP="00D22819">
      <w:pPr>
        <w:jc w:val="center"/>
        <w:rPr>
          <w:b/>
        </w:rPr>
      </w:pPr>
      <w:r w:rsidRPr="00505499">
        <w:rPr>
          <w:b/>
        </w:rPr>
        <w:t xml:space="preserve">РАСХОДОВ БЮДЖЕТА МУНИЦИПАЛЬНОГО ОБРАЗОВАНИЯ </w:t>
      </w:r>
    </w:p>
    <w:p w:rsidR="0031141C" w:rsidRPr="00D815A1" w:rsidRDefault="0031141C" w:rsidP="00D22819">
      <w:pPr>
        <w:jc w:val="center"/>
        <w:rPr>
          <w:b/>
        </w:rPr>
      </w:pPr>
      <w:r w:rsidRPr="00D815A1">
        <w:rPr>
          <w:b/>
        </w:rPr>
        <w:t>ТРОИЦКИЙ СЕЛЬСОВЕТ</w:t>
      </w:r>
    </w:p>
    <w:p w:rsidR="0031141C" w:rsidRPr="00D815A1" w:rsidRDefault="0031141C" w:rsidP="00D22819">
      <w:pPr>
        <w:jc w:val="center"/>
        <w:rPr>
          <w:b/>
        </w:rPr>
      </w:pPr>
      <w:r w:rsidRPr="00D815A1">
        <w:rPr>
          <w:b/>
        </w:rPr>
        <w:t>НА 2017 ГОД И НА ПЛАНОВЫЙ ПЕРИОД 2018-2019 ГОДОВ.</w:t>
      </w:r>
    </w:p>
    <w:p w:rsidR="0031141C" w:rsidRDefault="0031141C" w:rsidP="001B0977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тыс. руб.                                                                                                                         </w:t>
      </w:r>
    </w:p>
    <w:tbl>
      <w:tblPr>
        <w:tblW w:w="10465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12"/>
        <w:gridCol w:w="567"/>
        <w:gridCol w:w="567"/>
        <w:gridCol w:w="425"/>
        <w:gridCol w:w="992"/>
        <w:gridCol w:w="709"/>
        <w:gridCol w:w="850"/>
        <w:gridCol w:w="851"/>
        <w:gridCol w:w="992"/>
      </w:tblGrid>
      <w:tr w:rsidR="0031141C" w:rsidTr="006B3C5E">
        <w:trPr>
          <w:cantSplit/>
          <w:trHeight w:val="1275"/>
        </w:trPr>
        <w:tc>
          <w:tcPr>
            <w:tcW w:w="4512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567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Ведомство</w:t>
            </w:r>
          </w:p>
        </w:tc>
        <w:tc>
          <w:tcPr>
            <w:tcW w:w="567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Раз-дел</w:t>
            </w:r>
          </w:p>
        </w:tc>
        <w:tc>
          <w:tcPr>
            <w:tcW w:w="425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Подраз-дел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Цел</w:t>
            </w:r>
            <w:r>
              <w:rPr>
                <w:b/>
                <w:bCs/>
                <w:sz w:val="22"/>
              </w:rPr>
              <w:t>е</w:t>
            </w:r>
            <w:r>
              <w:rPr>
                <w:b/>
                <w:bCs/>
                <w:sz w:val="22"/>
              </w:rPr>
              <w:t>вая статья расх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дов</w:t>
            </w:r>
          </w:p>
        </w:tc>
        <w:tc>
          <w:tcPr>
            <w:tcW w:w="709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Вид рас-х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дов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Су</w:t>
            </w:r>
            <w:r>
              <w:rPr>
                <w:b/>
                <w:bCs/>
                <w:sz w:val="22"/>
              </w:rPr>
              <w:t>м</w:t>
            </w:r>
            <w:r>
              <w:rPr>
                <w:b/>
                <w:bCs/>
                <w:sz w:val="22"/>
              </w:rPr>
              <w:t xml:space="preserve">ма </w:t>
            </w:r>
          </w:p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2017 </w:t>
            </w:r>
          </w:p>
          <w:p w:rsidR="0031141C" w:rsidRDefault="0031141C" w:rsidP="00E8664C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год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</w:t>
            </w:r>
            <w:r>
              <w:rPr>
                <w:b/>
                <w:bCs/>
                <w:sz w:val="22"/>
              </w:rPr>
              <w:t>м</w:t>
            </w:r>
            <w:r>
              <w:rPr>
                <w:b/>
                <w:bCs/>
                <w:sz w:val="22"/>
              </w:rPr>
              <w:t>ма</w:t>
            </w:r>
          </w:p>
          <w:p w:rsidR="0031141C" w:rsidRDefault="0031141C" w:rsidP="00D228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2018</w:t>
            </w:r>
          </w:p>
          <w:p w:rsidR="0031141C" w:rsidRDefault="0031141C" w:rsidP="00D228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год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</w:t>
            </w:r>
          </w:p>
          <w:p w:rsidR="0031141C" w:rsidRDefault="0031141C" w:rsidP="00D228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2019</w:t>
            </w:r>
          </w:p>
          <w:p w:rsidR="0031141C" w:rsidRDefault="0031141C" w:rsidP="00D228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год</w:t>
            </w:r>
          </w:p>
        </w:tc>
      </w:tr>
      <w:tr w:rsidR="0031141C" w:rsidTr="006B3C5E">
        <w:tc>
          <w:tcPr>
            <w:tcW w:w="4512" w:type="dxa"/>
          </w:tcPr>
          <w:p w:rsidR="0031141C" w:rsidRDefault="0031141C" w:rsidP="00D228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1141C" w:rsidRPr="006851C8" w:rsidRDefault="0031141C" w:rsidP="00D2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1027.1</w:t>
            </w:r>
          </w:p>
        </w:tc>
        <w:tc>
          <w:tcPr>
            <w:tcW w:w="851" w:type="dxa"/>
          </w:tcPr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1027.1</w:t>
            </w:r>
          </w:p>
        </w:tc>
        <w:tc>
          <w:tcPr>
            <w:tcW w:w="992" w:type="dxa"/>
          </w:tcPr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1027.1</w:t>
            </w:r>
          </w:p>
        </w:tc>
      </w:tr>
      <w:tr w:rsidR="0031141C" w:rsidTr="006B3C5E">
        <w:tc>
          <w:tcPr>
            <w:tcW w:w="4512" w:type="dxa"/>
          </w:tcPr>
          <w:p w:rsidR="0031141C" w:rsidRDefault="0031141C" w:rsidP="00D22819">
            <w:pPr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 и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</w:pPr>
          </w:p>
          <w:p w:rsidR="0031141C" w:rsidRPr="00ED52EC" w:rsidRDefault="0031141C" w:rsidP="0081166E">
            <w:r>
              <w:t>946</w:t>
            </w:r>
          </w:p>
          <w:p w:rsidR="0031141C" w:rsidRPr="00ED52EC" w:rsidRDefault="0031141C" w:rsidP="00D22819">
            <w:pPr>
              <w:jc w:val="center"/>
            </w:pP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347.9</w:t>
            </w:r>
          </w:p>
          <w:p w:rsidR="0031141C" w:rsidRPr="00D815A1" w:rsidRDefault="0031141C" w:rsidP="00D22819">
            <w:pPr>
              <w:jc w:val="center"/>
            </w:pPr>
          </w:p>
        </w:tc>
        <w:tc>
          <w:tcPr>
            <w:tcW w:w="851" w:type="dxa"/>
          </w:tcPr>
          <w:p w:rsidR="0031141C" w:rsidRDefault="0031141C" w:rsidP="007E5A76">
            <w:pPr>
              <w:jc w:val="center"/>
            </w:pPr>
          </w:p>
          <w:p w:rsidR="0031141C" w:rsidRPr="00D815A1" w:rsidRDefault="0031141C" w:rsidP="007E5A76">
            <w:pPr>
              <w:jc w:val="center"/>
            </w:pPr>
            <w:r w:rsidRPr="00D815A1">
              <w:t>347.9</w:t>
            </w:r>
          </w:p>
        </w:tc>
        <w:tc>
          <w:tcPr>
            <w:tcW w:w="992" w:type="dxa"/>
          </w:tcPr>
          <w:p w:rsidR="0031141C" w:rsidRDefault="0031141C" w:rsidP="007E5A76">
            <w:pPr>
              <w:jc w:val="center"/>
            </w:pPr>
          </w:p>
          <w:p w:rsidR="0031141C" w:rsidRPr="00D815A1" w:rsidRDefault="0031141C" w:rsidP="007E5A76">
            <w:pPr>
              <w:jc w:val="center"/>
            </w:pPr>
            <w:r w:rsidRPr="00D815A1">
              <w:t>347.9</w:t>
            </w:r>
          </w:p>
        </w:tc>
      </w:tr>
      <w:tr w:rsidR="0031141C" w:rsidTr="0081166E">
        <w:trPr>
          <w:trHeight w:val="255"/>
        </w:trPr>
        <w:tc>
          <w:tcPr>
            <w:tcW w:w="4512" w:type="dxa"/>
          </w:tcPr>
          <w:p w:rsidR="0031141C" w:rsidRPr="00912C10" w:rsidRDefault="0031141C" w:rsidP="00D22819">
            <w:pPr>
              <w:jc w:val="both"/>
            </w:pPr>
            <w:r>
              <w:t>Не программные мероприятия</w:t>
            </w:r>
          </w:p>
        </w:tc>
        <w:tc>
          <w:tcPr>
            <w:tcW w:w="567" w:type="dxa"/>
          </w:tcPr>
          <w:p w:rsidR="0031141C" w:rsidRDefault="0031141C"/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912C10" w:rsidRDefault="0031141C" w:rsidP="00D22819">
            <w:pPr>
              <w:jc w:val="center"/>
            </w:pPr>
            <w:r w:rsidRPr="00912C10">
              <w:t>01</w:t>
            </w:r>
          </w:p>
        </w:tc>
        <w:tc>
          <w:tcPr>
            <w:tcW w:w="425" w:type="dxa"/>
            <w:vAlign w:val="bottom"/>
          </w:tcPr>
          <w:p w:rsidR="0031141C" w:rsidRPr="00912C10" w:rsidRDefault="0031141C" w:rsidP="00D22819">
            <w:pPr>
              <w:jc w:val="center"/>
            </w:pPr>
            <w:r w:rsidRPr="00912C10">
              <w:t>02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 w:rsidRPr="00301DD6">
              <w:rPr>
                <w:sz w:val="18"/>
                <w:szCs w:val="18"/>
              </w:rPr>
              <w:t>77 0 00</w:t>
            </w:r>
            <w:r>
              <w:rPr>
                <w:sz w:val="18"/>
                <w:szCs w:val="18"/>
              </w:rPr>
              <w:t xml:space="preserve"> </w:t>
            </w:r>
            <w:r w:rsidRPr="00301DD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000</w:t>
            </w:r>
          </w:p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7E5A76">
            <w:pPr>
              <w:jc w:val="center"/>
            </w:pPr>
            <w:r w:rsidRPr="00D815A1">
              <w:t>347.9</w:t>
            </w:r>
          </w:p>
        </w:tc>
        <w:tc>
          <w:tcPr>
            <w:tcW w:w="851" w:type="dxa"/>
          </w:tcPr>
          <w:p w:rsidR="0031141C" w:rsidRDefault="0031141C" w:rsidP="007E5A76">
            <w:pPr>
              <w:jc w:val="center"/>
            </w:pPr>
          </w:p>
          <w:p w:rsidR="0031141C" w:rsidRDefault="0031141C" w:rsidP="007E5A76">
            <w:pPr>
              <w:jc w:val="center"/>
            </w:pPr>
          </w:p>
          <w:p w:rsidR="0031141C" w:rsidRPr="00D815A1" w:rsidRDefault="0031141C" w:rsidP="007E5A76">
            <w:pPr>
              <w:jc w:val="center"/>
            </w:pPr>
            <w:r w:rsidRPr="00D815A1">
              <w:t>347.9</w:t>
            </w:r>
          </w:p>
        </w:tc>
        <w:tc>
          <w:tcPr>
            <w:tcW w:w="992" w:type="dxa"/>
          </w:tcPr>
          <w:p w:rsidR="0031141C" w:rsidRDefault="0031141C" w:rsidP="007E5A76">
            <w:pPr>
              <w:jc w:val="center"/>
            </w:pPr>
          </w:p>
          <w:p w:rsidR="0031141C" w:rsidRDefault="0031141C" w:rsidP="007E5A76">
            <w:pPr>
              <w:jc w:val="center"/>
            </w:pPr>
          </w:p>
          <w:p w:rsidR="0031141C" w:rsidRPr="00D815A1" w:rsidRDefault="0031141C" w:rsidP="007E5A76">
            <w:pPr>
              <w:jc w:val="center"/>
            </w:pPr>
            <w:r w:rsidRPr="00D815A1">
              <w:t>347.9</w:t>
            </w:r>
          </w:p>
        </w:tc>
      </w:tr>
      <w:tr w:rsidR="0031141C" w:rsidTr="0081166E">
        <w:trPr>
          <w:trHeight w:val="144"/>
        </w:trPr>
        <w:tc>
          <w:tcPr>
            <w:tcW w:w="4512" w:type="dxa"/>
          </w:tcPr>
          <w:p w:rsidR="0031141C" w:rsidRPr="00912C10" w:rsidRDefault="0031141C" w:rsidP="00D22819">
            <w:pPr>
              <w:jc w:val="both"/>
            </w:pPr>
            <w:r>
              <w:t>Руководство и управление в сфере установле</w:t>
            </w:r>
            <w:r>
              <w:t>н</w:t>
            </w:r>
            <w:r>
              <w:t>ных функций органов муниципальной власти</w:t>
            </w:r>
          </w:p>
        </w:tc>
        <w:tc>
          <w:tcPr>
            <w:tcW w:w="567" w:type="dxa"/>
          </w:tcPr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912C10" w:rsidRDefault="0031141C" w:rsidP="00D22819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bottom"/>
          </w:tcPr>
          <w:p w:rsidR="0031141C" w:rsidRPr="00912C10" w:rsidRDefault="0031141C" w:rsidP="00D22819">
            <w:pPr>
              <w:jc w:val="center"/>
            </w:pPr>
            <w:r>
              <w:t>02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77 2 00 00000</w:t>
            </w:r>
          </w:p>
        </w:tc>
        <w:tc>
          <w:tcPr>
            <w:tcW w:w="709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6B3C5E">
            <w:pPr>
              <w:jc w:val="center"/>
            </w:pPr>
            <w:r w:rsidRPr="00D815A1">
              <w:t>347.9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347.9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347.9</w:t>
            </w:r>
          </w:p>
        </w:tc>
      </w:tr>
      <w:tr w:rsidR="0031141C" w:rsidTr="0081166E">
        <w:trPr>
          <w:trHeight w:val="435"/>
        </w:trPr>
        <w:tc>
          <w:tcPr>
            <w:tcW w:w="4512" w:type="dxa"/>
          </w:tcPr>
          <w:p w:rsidR="0031141C" w:rsidRPr="00912C10" w:rsidRDefault="0031141C" w:rsidP="00D22819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567" w:type="dxa"/>
          </w:tcPr>
          <w:p w:rsidR="0031141C" w:rsidRDefault="0031141C"/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</w:p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</w:t>
            </w:r>
            <w:r w:rsidRPr="00301DD6">
              <w:rPr>
                <w:sz w:val="18"/>
                <w:szCs w:val="18"/>
              </w:rPr>
              <w:t xml:space="preserve"> 1012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347.9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347.9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347.9</w:t>
            </w:r>
          </w:p>
        </w:tc>
      </w:tr>
      <w:tr w:rsidR="0031141C" w:rsidTr="0081166E">
        <w:tc>
          <w:tcPr>
            <w:tcW w:w="4512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 w:rsidRPr="00E97224">
              <w:t>Расход</w:t>
            </w:r>
            <w:r>
              <w:t>ы на выплаты персоналу государст</w:t>
            </w:r>
            <w:r w:rsidRPr="00E97224">
              <w:t>венных (муници</w:t>
            </w:r>
            <w:r>
              <w:t>пальн</w:t>
            </w:r>
            <w:r w:rsidRPr="00E97224">
              <w:t>ых) нужд</w:t>
            </w:r>
          </w:p>
        </w:tc>
        <w:tc>
          <w:tcPr>
            <w:tcW w:w="567" w:type="dxa"/>
          </w:tcPr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 </w:t>
            </w:r>
            <w:r w:rsidRPr="00301DD6">
              <w:rPr>
                <w:sz w:val="18"/>
                <w:szCs w:val="18"/>
              </w:rPr>
              <w:t>1012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347.9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347.9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347.9</w:t>
            </w:r>
          </w:p>
        </w:tc>
      </w:tr>
      <w:tr w:rsidR="0031141C" w:rsidTr="0081166E">
        <w:tc>
          <w:tcPr>
            <w:tcW w:w="4512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31141C" w:rsidRDefault="0031141C"/>
          <w:p w:rsidR="0031141C" w:rsidRDefault="0031141C"/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678.2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678.2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678.2</w:t>
            </w:r>
          </w:p>
        </w:tc>
      </w:tr>
      <w:tr w:rsidR="0031141C" w:rsidTr="0081166E">
        <w:trPr>
          <w:trHeight w:val="285"/>
        </w:trPr>
        <w:tc>
          <w:tcPr>
            <w:tcW w:w="4512" w:type="dxa"/>
          </w:tcPr>
          <w:p w:rsidR="0031141C" w:rsidRDefault="0031141C" w:rsidP="00D22819">
            <w:pPr>
              <w:jc w:val="both"/>
            </w:pPr>
            <w:r>
              <w:t>Непрограммные мероприятия</w:t>
            </w:r>
          </w:p>
          <w:p w:rsidR="0031141C" w:rsidRPr="00912C10" w:rsidRDefault="0031141C" w:rsidP="00D22819">
            <w:pPr>
              <w:jc w:val="both"/>
            </w:pP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912C10" w:rsidRDefault="0031141C" w:rsidP="00D22819">
            <w:pPr>
              <w:jc w:val="center"/>
            </w:pPr>
            <w:r w:rsidRPr="00912C10">
              <w:t>01</w:t>
            </w:r>
          </w:p>
        </w:tc>
        <w:tc>
          <w:tcPr>
            <w:tcW w:w="425" w:type="dxa"/>
            <w:vAlign w:val="bottom"/>
          </w:tcPr>
          <w:p w:rsidR="0031141C" w:rsidRPr="00912C10" w:rsidRDefault="0031141C" w:rsidP="00D22819">
            <w:pPr>
              <w:jc w:val="center"/>
            </w:pPr>
            <w:r w:rsidRPr="00912C10">
              <w:t>04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</w:t>
            </w:r>
            <w:r w:rsidRPr="00301DD6">
              <w:rPr>
                <w:sz w:val="18"/>
                <w:szCs w:val="18"/>
              </w:rPr>
              <w:t xml:space="preserve"> 00</w:t>
            </w:r>
            <w:r>
              <w:rPr>
                <w:sz w:val="18"/>
                <w:szCs w:val="18"/>
              </w:rPr>
              <w:t xml:space="preserve"> </w:t>
            </w:r>
            <w:r w:rsidRPr="00301DD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678.2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678.2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678.2</w:t>
            </w:r>
          </w:p>
        </w:tc>
      </w:tr>
      <w:tr w:rsidR="0031141C" w:rsidTr="0081166E">
        <w:trPr>
          <w:trHeight w:val="160"/>
        </w:trPr>
        <w:tc>
          <w:tcPr>
            <w:tcW w:w="4512" w:type="dxa"/>
          </w:tcPr>
          <w:p w:rsidR="0031141C" w:rsidRDefault="0031141C" w:rsidP="00D22819">
            <w:pPr>
              <w:jc w:val="both"/>
            </w:pPr>
            <w:r>
              <w:t>Руководство и управление в сфере установле</w:t>
            </w:r>
            <w:r>
              <w:t>н</w:t>
            </w:r>
            <w:r>
              <w:t>ных функций органов муниципальной власти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912C10" w:rsidRDefault="0031141C" w:rsidP="00D22819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bottom"/>
          </w:tcPr>
          <w:p w:rsidR="0031141C" w:rsidRPr="00912C10" w:rsidRDefault="0031141C" w:rsidP="00D22819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77 2 00 00000</w:t>
            </w:r>
          </w:p>
        </w:tc>
        <w:tc>
          <w:tcPr>
            <w:tcW w:w="709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678.2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678.2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678.2</w:t>
            </w:r>
          </w:p>
        </w:tc>
      </w:tr>
      <w:tr w:rsidR="0031141C" w:rsidTr="0081166E">
        <w:tc>
          <w:tcPr>
            <w:tcW w:w="4512" w:type="dxa"/>
          </w:tcPr>
          <w:p w:rsidR="0031141C" w:rsidRPr="00CA2060" w:rsidRDefault="0031141C" w:rsidP="00D22819">
            <w:r>
              <w:t>Центральный аппарат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 </w:t>
            </w:r>
            <w:r w:rsidRPr="00301DD6">
              <w:rPr>
                <w:sz w:val="18"/>
                <w:szCs w:val="18"/>
              </w:rPr>
              <w:t>1002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678.2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678.2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678.2,</w:t>
            </w:r>
          </w:p>
        </w:tc>
      </w:tr>
      <w:tr w:rsidR="0031141C" w:rsidTr="0081166E">
        <w:tc>
          <w:tcPr>
            <w:tcW w:w="4512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 w:rsidRPr="00E97224">
              <w:t>Расход</w:t>
            </w:r>
            <w:r>
              <w:t>ы на выплаты персоналу государст</w:t>
            </w:r>
            <w:r w:rsidRPr="00E97224">
              <w:t>венных (муници</w:t>
            </w:r>
            <w:r>
              <w:t>пальн</w:t>
            </w:r>
            <w:r w:rsidRPr="00E97224">
              <w:t>ых) нужд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 </w:t>
            </w:r>
            <w:r w:rsidRPr="00301DD6">
              <w:rPr>
                <w:sz w:val="18"/>
                <w:szCs w:val="18"/>
              </w:rPr>
              <w:t>1002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433.6</w:t>
            </w:r>
          </w:p>
        </w:tc>
        <w:tc>
          <w:tcPr>
            <w:tcW w:w="851" w:type="dxa"/>
          </w:tcPr>
          <w:p w:rsidR="0031141C" w:rsidRDefault="0031141C" w:rsidP="00004BBC">
            <w:pPr>
              <w:jc w:val="center"/>
            </w:pPr>
          </w:p>
          <w:p w:rsidR="0031141C" w:rsidRPr="00D815A1" w:rsidRDefault="0031141C" w:rsidP="00004BBC">
            <w:pPr>
              <w:jc w:val="center"/>
            </w:pPr>
            <w:r w:rsidRPr="00D815A1">
              <w:t>435.6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436.0</w:t>
            </w:r>
          </w:p>
        </w:tc>
      </w:tr>
      <w:tr w:rsidR="0031141C" w:rsidTr="0081166E">
        <w:tc>
          <w:tcPr>
            <w:tcW w:w="4512" w:type="dxa"/>
          </w:tcPr>
          <w:p w:rsidR="0031141C" w:rsidRPr="00A73ABF" w:rsidRDefault="0031141C" w:rsidP="00D2281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Иные закупки</w:t>
            </w:r>
            <w:r w:rsidRPr="00537863">
              <w:rPr>
                <w:sz w:val="20"/>
              </w:rPr>
              <w:t xml:space="preserve"> товаров, р</w:t>
            </w:r>
            <w:r>
              <w:rPr>
                <w:sz w:val="20"/>
              </w:rPr>
              <w:t xml:space="preserve">абот, и </w:t>
            </w:r>
            <w:r w:rsidRPr="00537863">
              <w:rPr>
                <w:sz w:val="20"/>
              </w:rPr>
              <w:t>услуг</w:t>
            </w:r>
            <w:r>
              <w:rPr>
                <w:sz w:val="20"/>
              </w:rPr>
              <w:t xml:space="preserve"> для 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</w:t>
            </w:r>
            <w:r w:rsidRPr="00301DD6">
              <w:rPr>
                <w:sz w:val="18"/>
                <w:szCs w:val="18"/>
              </w:rPr>
              <w:t xml:space="preserve"> 1002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31141C" w:rsidRPr="00D815A1" w:rsidRDefault="0031141C" w:rsidP="00004BBC">
            <w:pPr>
              <w:jc w:val="center"/>
            </w:pPr>
            <w:r w:rsidRPr="00D815A1">
              <w:t>240.6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239.6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239,2</w:t>
            </w:r>
          </w:p>
        </w:tc>
      </w:tr>
      <w:tr w:rsidR="0031141C" w:rsidTr="006B3C5E">
        <w:trPr>
          <w:trHeight w:val="255"/>
        </w:trPr>
        <w:tc>
          <w:tcPr>
            <w:tcW w:w="4512" w:type="dxa"/>
          </w:tcPr>
          <w:p w:rsidR="0031141C" w:rsidRPr="00537863" w:rsidRDefault="0031141C" w:rsidP="00D22819">
            <w:pPr>
              <w:jc w:val="both"/>
            </w:pPr>
            <w:r>
              <w:t xml:space="preserve">Уплата </w:t>
            </w:r>
            <w:r w:rsidRPr="00537863">
              <w:t xml:space="preserve"> налогов</w:t>
            </w:r>
            <w:r>
              <w:t xml:space="preserve"> </w:t>
            </w:r>
            <w:r w:rsidRPr="00537863">
              <w:t>,сборов и иных платежей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 </w:t>
            </w:r>
            <w:r w:rsidRPr="00301DD6">
              <w:rPr>
                <w:sz w:val="18"/>
                <w:szCs w:val="18"/>
              </w:rPr>
              <w:t>1002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4.0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3.0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3.0</w:t>
            </w:r>
          </w:p>
        </w:tc>
      </w:tr>
      <w:tr w:rsidR="0031141C" w:rsidTr="006B3C5E">
        <w:trPr>
          <w:trHeight w:val="191"/>
        </w:trPr>
        <w:tc>
          <w:tcPr>
            <w:tcW w:w="4512" w:type="dxa"/>
          </w:tcPr>
          <w:p w:rsidR="0031141C" w:rsidRPr="007526CE" w:rsidRDefault="0031141C" w:rsidP="00D22819">
            <w:pPr>
              <w:jc w:val="both"/>
              <w:rPr>
                <w:b/>
                <w:sz w:val="24"/>
                <w:szCs w:val="24"/>
              </w:rPr>
            </w:pPr>
            <w:r w:rsidRPr="007526CE">
              <w:rPr>
                <w:b/>
              </w:rPr>
              <w:t>Резервные фонды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CD27F1" w:rsidRDefault="0031141C" w:rsidP="00D22819">
            <w:pPr>
              <w:jc w:val="center"/>
              <w:rPr>
                <w:b/>
                <w:sz w:val="24"/>
                <w:szCs w:val="24"/>
              </w:rPr>
            </w:pPr>
            <w:r w:rsidRPr="00CD27F1">
              <w:rPr>
                <w:b/>
              </w:rPr>
              <w:t>01</w:t>
            </w:r>
          </w:p>
        </w:tc>
        <w:tc>
          <w:tcPr>
            <w:tcW w:w="425" w:type="dxa"/>
            <w:vAlign w:val="bottom"/>
          </w:tcPr>
          <w:p w:rsidR="0031141C" w:rsidRPr="00CD27F1" w:rsidRDefault="0031141C" w:rsidP="00D22819">
            <w:pPr>
              <w:jc w:val="center"/>
              <w:rPr>
                <w:b/>
                <w:sz w:val="24"/>
                <w:szCs w:val="24"/>
              </w:rPr>
            </w:pPr>
            <w:r w:rsidRPr="00CD27F1">
              <w:rPr>
                <w:b/>
              </w:rPr>
              <w:t>11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1141C" w:rsidRPr="00CD27F1" w:rsidRDefault="0031141C" w:rsidP="00D22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1.0</w:t>
            </w:r>
          </w:p>
        </w:tc>
        <w:tc>
          <w:tcPr>
            <w:tcW w:w="851" w:type="dxa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1.0</w:t>
            </w:r>
          </w:p>
        </w:tc>
        <w:tc>
          <w:tcPr>
            <w:tcW w:w="992" w:type="dxa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1.0</w:t>
            </w:r>
          </w:p>
        </w:tc>
      </w:tr>
      <w:tr w:rsidR="0031141C" w:rsidTr="006B3C5E">
        <w:trPr>
          <w:trHeight w:val="300"/>
        </w:trPr>
        <w:tc>
          <w:tcPr>
            <w:tcW w:w="4512" w:type="dxa"/>
          </w:tcPr>
          <w:p w:rsidR="0031141C" w:rsidRPr="00163F12" w:rsidRDefault="0031141C" w:rsidP="00D22819">
            <w:pPr>
              <w:jc w:val="both"/>
            </w:pPr>
            <w:r w:rsidRPr="00163F12">
              <w:t>Прочие непрограммные мероприяти</w:t>
            </w:r>
            <w:r>
              <w:t>я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163F12" w:rsidRDefault="0031141C" w:rsidP="00D22819">
            <w:pPr>
              <w:jc w:val="center"/>
            </w:pPr>
            <w:r>
              <w:t>01</w:t>
            </w:r>
          </w:p>
        </w:tc>
        <w:tc>
          <w:tcPr>
            <w:tcW w:w="425" w:type="dxa"/>
            <w:vAlign w:val="bottom"/>
          </w:tcPr>
          <w:p w:rsidR="0031141C" w:rsidRPr="00163F12" w:rsidRDefault="0031141C" w:rsidP="00D22819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31141C" w:rsidRPr="00163F12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vAlign w:val="bottom"/>
          </w:tcPr>
          <w:p w:rsidR="0031141C" w:rsidRPr="00163F12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1.0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1.0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1.0</w:t>
            </w:r>
          </w:p>
        </w:tc>
      </w:tr>
      <w:tr w:rsidR="0031141C" w:rsidRPr="006B3C5E" w:rsidTr="006B3C5E">
        <w:trPr>
          <w:trHeight w:val="525"/>
        </w:trPr>
        <w:tc>
          <w:tcPr>
            <w:tcW w:w="4512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t>Создание и использование средств резервного фонда  местных администраций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 w:rsidRPr="00301DD6">
              <w:rPr>
                <w:sz w:val="18"/>
                <w:szCs w:val="18"/>
              </w:rPr>
              <w:t xml:space="preserve">77 </w:t>
            </w:r>
            <w:r>
              <w:rPr>
                <w:sz w:val="18"/>
                <w:szCs w:val="18"/>
              </w:rPr>
              <w:t xml:space="preserve">5 </w:t>
            </w:r>
            <w:r w:rsidRPr="00301D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0 </w:t>
            </w:r>
            <w:r w:rsidRPr="00301DD6">
              <w:rPr>
                <w:sz w:val="18"/>
                <w:szCs w:val="18"/>
              </w:rPr>
              <w:t>0005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1.0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1.0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1.0</w:t>
            </w:r>
          </w:p>
        </w:tc>
      </w:tr>
      <w:tr w:rsidR="0031141C" w:rsidTr="006B3C5E">
        <w:trPr>
          <w:trHeight w:val="206"/>
        </w:trPr>
        <w:tc>
          <w:tcPr>
            <w:tcW w:w="4512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 </w:t>
            </w:r>
            <w:r w:rsidRPr="00301DD6">
              <w:rPr>
                <w:sz w:val="18"/>
                <w:szCs w:val="18"/>
              </w:rPr>
              <w:t>0005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1.0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1.0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1.0</w:t>
            </w:r>
          </w:p>
        </w:tc>
      </w:tr>
      <w:tr w:rsidR="0031141C" w:rsidTr="006B3C5E">
        <w:trPr>
          <w:trHeight w:val="150"/>
        </w:trPr>
        <w:tc>
          <w:tcPr>
            <w:tcW w:w="4512" w:type="dxa"/>
          </w:tcPr>
          <w:p w:rsidR="0031141C" w:rsidRPr="0082700F" w:rsidRDefault="0031141C" w:rsidP="00D22819">
            <w:pPr>
              <w:jc w:val="both"/>
              <w:rPr>
                <w:b/>
              </w:rPr>
            </w:pPr>
            <w:r w:rsidRPr="0082700F">
              <w:rPr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82700F" w:rsidRDefault="0031141C" w:rsidP="00D22819">
            <w:pPr>
              <w:jc w:val="center"/>
              <w:rPr>
                <w:b/>
              </w:rPr>
            </w:pPr>
            <w:r w:rsidRPr="0082700F">
              <w:rPr>
                <w:b/>
              </w:rPr>
              <w:t>02</w:t>
            </w:r>
          </w:p>
        </w:tc>
        <w:tc>
          <w:tcPr>
            <w:tcW w:w="425" w:type="dxa"/>
            <w:vAlign w:val="bottom"/>
          </w:tcPr>
          <w:p w:rsidR="0031141C" w:rsidRPr="0082700F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1141C" w:rsidRPr="0082700F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1141C" w:rsidRPr="0082700F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71.7</w:t>
            </w:r>
          </w:p>
        </w:tc>
        <w:tc>
          <w:tcPr>
            <w:tcW w:w="851" w:type="dxa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71.8</w:t>
            </w:r>
          </w:p>
        </w:tc>
        <w:tc>
          <w:tcPr>
            <w:tcW w:w="992" w:type="dxa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72.4</w:t>
            </w:r>
          </w:p>
        </w:tc>
      </w:tr>
      <w:tr w:rsidR="0031141C" w:rsidTr="006B3C5E">
        <w:trPr>
          <w:trHeight w:val="120"/>
        </w:trPr>
        <w:tc>
          <w:tcPr>
            <w:tcW w:w="4512" w:type="dxa"/>
          </w:tcPr>
          <w:p w:rsidR="0031141C" w:rsidRPr="0082700F" w:rsidRDefault="0031141C" w:rsidP="00D22819">
            <w:pPr>
              <w:jc w:val="both"/>
              <w:rPr>
                <w:b/>
              </w:rPr>
            </w:pPr>
            <w:r w:rsidRPr="0082700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82700F" w:rsidRDefault="0031141C" w:rsidP="00D22819">
            <w:pPr>
              <w:jc w:val="center"/>
              <w:rPr>
                <w:b/>
              </w:rPr>
            </w:pPr>
            <w:r w:rsidRPr="0082700F">
              <w:rPr>
                <w:b/>
              </w:rPr>
              <w:t>02</w:t>
            </w:r>
          </w:p>
        </w:tc>
        <w:tc>
          <w:tcPr>
            <w:tcW w:w="425" w:type="dxa"/>
            <w:vAlign w:val="bottom"/>
          </w:tcPr>
          <w:p w:rsidR="0031141C" w:rsidRPr="0082700F" w:rsidRDefault="0031141C" w:rsidP="00D22819">
            <w:pPr>
              <w:jc w:val="center"/>
              <w:rPr>
                <w:b/>
              </w:rPr>
            </w:pPr>
            <w:r w:rsidRPr="0082700F">
              <w:rPr>
                <w:b/>
              </w:rPr>
              <w:t>03</w:t>
            </w:r>
          </w:p>
        </w:tc>
        <w:tc>
          <w:tcPr>
            <w:tcW w:w="992" w:type="dxa"/>
            <w:vAlign w:val="bottom"/>
          </w:tcPr>
          <w:p w:rsidR="0031141C" w:rsidRPr="0082700F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1141C" w:rsidRPr="0082700F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71.7</w:t>
            </w:r>
          </w:p>
        </w:tc>
        <w:tc>
          <w:tcPr>
            <w:tcW w:w="851" w:type="dxa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71.8</w:t>
            </w:r>
          </w:p>
        </w:tc>
        <w:tc>
          <w:tcPr>
            <w:tcW w:w="992" w:type="dxa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72.4</w:t>
            </w:r>
          </w:p>
        </w:tc>
      </w:tr>
      <w:tr w:rsidR="0031141C" w:rsidTr="006B3C5E">
        <w:trPr>
          <w:trHeight w:val="285"/>
        </w:trPr>
        <w:tc>
          <w:tcPr>
            <w:tcW w:w="4512" w:type="dxa"/>
          </w:tcPr>
          <w:p w:rsidR="0031141C" w:rsidRPr="006851C8" w:rsidRDefault="0031141C" w:rsidP="00D22819">
            <w:pPr>
              <w:jc w:val="both"/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6851C8" w:rsidRDefault="0031141C" w:rsidP="00D22819">
            <w:pPr>
              <w:jc w:val="center"/>
              <w:rPr>
                <w:b/>
              </w:rPr>
            </w:pPr>
            <w:r w:rsidRPr="006851C8">
              <w:rPr>
                <w:b/>
              </w:rPr>
              <w:t>02</w:t>
            </w:r>
          </w:p>
        </w:tc>
        <w:tc>
          <w:tcPr>
            <w:tcW w:w="425" w:type="dxa"/>
            <w:vAlign w:val="bottom"/>
          </w:tcPr>
          <w:p w:rsidR="0031141C" w:rsidRPr="006851C8" w:rsidRDefault="0031141C" w:rsidP="00D22819">
            <w:pPr>
              <w:jc w:val="center"/>
              <w:rPr>
                <w:b/>
              </w:rPr>
            </w:pPr>
            <w:r w:rsidRPr="006851C8">
              <w:rPr>
                <w:b/>
              </w:rPr>
              <w:t>03</w:t>
            </w:r>
          </w:p>
        </w:tc>
        <w:tc>
          <w:tcPr>
            <w:tcW w:w="992" w:type="dxa"/>
            <w:vAlign w:val="bottom"/>
          </w:tcPr>
          <w:p w:rsidR="0031141C" w:rsidRPr="006851C8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6851C8"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71.7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</w:rPr>
            </w:pPr>
          </w:p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71.8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/>
              </w:rPr>
            </w:pPr>
          </w:p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72.4</w:t>
            </w:r>
          </w:p>
        </w:tc>
      </w:tr>
      <w:tr w:rsidR="0031141C" w:rsidTr="006B3C5E">
        <w:trPr>
          <w:trHeight w:val="225"/>
        </w:trPr>
        <w:tc>
          <w:tcPr>
            <w:tcW w:w="4512" w:type="dxa"/>
          </w:tcPr>
          <w:p w:rsidR="0031141C" w:rsidRPr="00D513A6" w:rsidRDefault="0031141C" w:rsidP="00D22819">
            <w:pPr>
              <w:pStyle w:val="BodyText"/>
              <w:rPr>
                <w:b/>
                <w:sz w:val="20"/>
              </w:rPr>
            </w:pPr>
            <w:r w:rsidRPr="00D513A6">
              <w:rPr>
                <w:b/>
                <w:bCs/>
                <w:sz w:val="20"/>
              </w:rPr>
              <w:t>Муниципальная 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</w:tcPr>
          <w:p w:rsidR="0031141C" w:rsidRPr="00D513A6" w:rsidRDefault="0031141C" w:rsidP="00D22819">
            <w:pPr>
              <w:jc w:val="center"/>
              <w:rPr>
                <w:b/>
                <w:sz w:val="24"/>
                <w:szCs w:val="24"/>
              </w:rPr>
            </w:pPr>
            <w:r w:rsidRPr="00D513A6">
              <w:rPr>
                <w:b/>
              </w:rPr>
              <w:t>02</w:t>
            </w:r>
          </w:p>
        </w:tc>
        <w:tc>
          <w:tcPr>
            <w:tcW w:w="425" w:type="dxa"/>
          </w:tcPr>
          <w:p w:rsidR="0031141C" w:rsidRPr="00D513A6" w:rsidRDefault="0031141C" w:rsidP="00D22819">
            <w:pPr>
              <w:jc w:val="center"/>
              <w:rPr>
                <w:b/>
                <w:sz w:val="24"/>
                <w:szCs w:val="24"/>
              </w:rPr>
            </w:pPr>
            <w:r w:rsidRPr="00D513A6">
              <w:rPr>
                <w:b/>
              </w:rPr>
              <w:t>03</w:t>
            </w:r>
          </w:p>
        </w:tc>
        <w:tc>
          <w:tcPr>
            <w:tcW w:w="992" w:type="dxa"/>
          </w:tcPr>
          <w:p w:rsidR="0031141C" w:rsidRPr="00D513A6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513A6">
              <w:rPr>
                <w:b/>
                <w:sz w:val="18"/>
                <w:szCs w:val="18"/>
              </w:rPr>
              <w:t>20 1 00 00000</w:t>
            </w:r>
          </w:p>
        </w:tc>
        <w:tc>
          <w:tcPr>
            <w:tcW w:w="709" w:type="dxa"/>
          </w:tcPr>
          <w:p w:rsidR="0031141C" w:rsidRPr="00D513A6" w:rsidRDefault="0031141C" w:rsidP="00D22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71.7</w:t>
            </w:r>
          </w:p>
        </w:tc>
        <w:tc>
          <w:tcPr>
            <w:tcW w:w="851" w:type="dxa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71.8</w:t>
            </w:r>
          </w:p>
        </w:tc>
        <w:tc>
          <w:tcPr>
            <w:tcW w:w="992" w:type="dxa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72.4</w:t>
            </w:r>
          </w:p>
        </w:tc>
      </w:tr>
      <w:tr w:rsidR="0031141C" w:rsidTr="006B3C5E">
        <w:trPr>
          <w:trHeight w:val="225"/>
        </w:trPr>
        <w:tc>
          <w:tcPr>
            <w:tcW w:w="4512" w:type="dxa"/>
          </w:tcPr>
          <w:p w:rsidR="0031141C" w:rsidRPr="00A73ABF" w:rsidRDefault="0031141C" w:rsidP="00D22819">
            <w:pPr>
              <w:pStyle w:val="BodyText"/>
              <w:rPr>
                <w:sz w:val="20"/>
              </w:rPr>
            </w:pPr>
            <w:r>
              <w:rPr>
                <w:bCs/>
                <w:sz w:val="20"/>
              </w:rPr>
              <w:t>Основное мероприятие «Осуществление перви</w:t>
            </w:r>
            <w:r>
              <w:rPr>
                <w:bCs/>
                <w:sz w:val="20"/>
              </w:rPr>
              <w:t>ч</w:t>
            </w:r>
            <w:r>
              <w:rPr>
                <w:bCs/>
                <w:sz w:val="20"/>
              </w:rPr>
              <w:t>ного воинского учета на территориях, где отсу</w:t>
            </w:r>
            <w:r>
              <w:rPr>
                <w:bCs/>
                <w:sz w:val="20"/>
              </w:rPr>
              <w:t>т</w:t>
            </w:r>
            <w:r>
              <w:rPr>
                <w:bCs/>
                <w:sz w:val="20"/>
              </w:rPr>
              <w:t>ствуют военные комиссариаты на 2016-2020годы»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425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2" w:type="dxa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20 1 01 00000</w:t>
            </w:r>
          </w:p>
        </w:tc>
        <w:tc>
          <w:tcPr>
            <w:tcW w:w="709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141C" w:rsidRPr="00D815A1" w:rsidRDefault="0031141C" w:rsidP="00D22819">
            <w:pPr>
              <w:jc w:val="center"/>
            </w:pPr>
            <w:r w:rsidRPr="00D815A1">
              <w:t>71.7</w:t>
            </w:r>
          </w:p>
        </w:tc>
        <w:tc>
          <w:tcPr>
            <w:tcW w:w="851" w:type="dxa"/>
          </w:tcPr>
          <w:p w:rsidR="0031141C" w:rsidRPr="00D815A1" w:rsidRDefault="0031141C" w:rsidP="00D22819">
            <w:pPr>
              <w:jc w:val="center"/>
            </w:pPr>
            <w:r w:rsidRPr="00D815A1">
              <w:t>71.8</w:t>
            </w:r>
          </w:p>
        </w:tc>
        <w:tc>
          <w:tcPr>
            <w:tcW w:w="992" w:type="dxa"/>
          </w:tcPr>
          <w:p w:rsidR="0031141C" w:rsidRPr="00D815A1" w:rsidRDefault="0031141C" w:rsidP="00D22819">
            <w:pPr>
              <w:jc w:val="center"/>
            </w:pPr>
            <w:r w:rsidRPr="00D815A1">
              <w:t>72.4</w:t>
            </w:r>
          </w:p>
        </w:tc>
      </w:tr>
      <w:tr w:rsidR="0031141C" w:rsidTr="006B3C5E">
        <w:trPr>
          <w:trHeight w:val="220"/>
        </w:trPr>
        <w:tc>
          <w:tcPr>
            <w:tcW w:w="4512" w:type="dxa"/>
          </w:tcPr>
          <w:p w:rsidR="0031141C" w:rsidRPr="00A73ABF" w:rsidRDefault="0031141C" w:rsidP="00D22819">
            <w:pPr>
              <w:pStyle w:val="BodyText"/>
              <w:rPr>
                <w:sz w:val="20"/>
              </w:rPr>
            </w:pPr>
            <w:r>
              <w:rPr>
                <w:bCs/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риаты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</w:tcPr>
          <w:p w:rsidR="0031141C" w:rsidRPr="00220A30" w:rsidRDefault="0031141C" w:rsidP="00D22819">
            <w:pPr>
              <w:jc w:val="center"/>
            </w:pPr>
            <w:r w:rsidRPr="00220A30">
              <w:t>02</w:t>
            </w:r>
          </w:p>
        </w:tc>
        <w:tc>
          <w:tcPr>
            <w:tcW w:w="425" w:type="dxa"/>
          </w:tcPr>
          <w:p w:rsidR="0031141C" w:rsidRPr="00220A30" w:rsidRDefault="0031141C" w:rsidP="00D22819">
            <w:pPr>
              <w:jc w:val="center"/>
            </w:pPr>
            <w:r w:rsidRPr="00220A30">
              <w:t>03</w:t>
            </w:r>
          </w:p>
        </w:tc>
        <w:tc>
          <w:tcPr>
            <w:tcW w:w="992" w:type="dxa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709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141C" w:rsidRPr="00D815A1" w:rsidRDefault="0031141C" w:rsidP="00D22819">
            <w:pPr>
              <w:jc w:val="center"/>
            </w:pPr>
            <w:r w:rsidRPr="00D815A1">
              <w:t>71.7</w:t>
            </w:r>
          </w:p>
        </w:tc>
        <w:tc>
          <w:tcPr>
            <w:tcW w:w="851" w:type="dxa"/>
          </w:tcPr>
          <w:p w:rsidR="0031141C" w:rsidRPr="00D815A1" w:rsidRDefault="0031141C" w:rsidP="00D22819">
            <w:pPr>
              <w:jc w:val="center"/>
            </w:pPr>
            <w:r w:rsidRPr="00D815A1">
              <w:t>71.8</w:t>
            </w:r>
          </w:p>
        </w:tc>
        <w:tc>
          <w:tcPr>
            <w:tcW w:w="992" w:type="dxa"/>
          </w:tcPr>
          <w:p w:rsidR="0031141C" w:rsidRPr="00D815A1" w:rsidRDefault="0031141C" w:rsidP="00D22819">
            <w:pPr>
              <w:jc w:val="center"/>
            </w:pPr>
            <w:r w:rsidRPr="00D815A1">
              <w:t>72.4</w:t>
            </w:r>
          </w:p>
        </w:tc>
      </w:tr>
      <w:tr w:rsidR="0031141C" w:rsidTr="006B3C5E">
        <w:trPr>
          <w:trHeight w:val="222"/>
        </w:trPr>
        <w:tc>
          <w:tcPr>
            <w:tcW w:w="4512" w:type="dxa"/>
          </w:tcPr>
          <w:p w:rsidR="0031141C" w:rsidRDefault="0031141C" w:rsidP="00D22819">
            <w:pPr>
              <w:jc w:val="both"/>
              <w:rPr>
                <w:b/>
              </w:rPr>
            </w:pPr>
            <w:r w:rsidRPr="00E97224">
              <w:t>Расход</w:t>
            </w:r>
            <w:r>
              <w:t>ы на выплаты персоналу государст</w:t>
            </w:r>
            <w:r w:rsidRPr="00E97224">
              <w:t>венных (муници</w:t>
            </w:r>
            <w:r>
              <w:t>пальн</w:t>
            </w:r>
            <w:r w:rsidRPr="00E97224">
              <w:t>ых) нужд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500629" w:rsidRDefault="0031141C" w:rsidP="00D22819">
            <w:pPr>
              <w:jc w:val="center"/>
              <w:rPr>
                <w:b/>
                <w:bCs/>
              </w:rPr>
            </w:pPr>
            <w:r>
              <w:t>02</w:t>
            </w:r>
          </w:p>
        </w:tc>
        <w:tc>
          <w:tcPr>
            <w:tcW w:w="425" w:type="dxa"/>
            <w:vAlign w:val="bottom"/>
          </w:tcPr>
          <w:p w:rsidR="0031141C" w:rsidRPr="00500629" w:rsidRDefault="0031141C" w:rsidP="00D22819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20 1 01</w:t>
            </w:r>
            <w:r w:rsidRPr="00301DD6">
              <w:rPr>
                <w:sz w:val="18"/>
                <w:szCs w:val="18"/>
              </w:rPr>
              <w:t xml:space="preserve"> 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68.7</w:t>
            </w:r>
          </w:p>
        </w:tc>
        <w:tc>
          <w:tcPr>
            <w:tcW w:w="851" w:type="dxa"/>
          </w:tcPr>
          <w:p w:rsidR="0031141C" w:rsidRDefault="0031141C" w:rsidP="00004BBC">
            <w:pPr>
              <w:jc w:val="center"/>
            </w:pPr>
          </w:p>
          <w:p w:rsidR="0031141C" w:rsidRPr="00D815A1" w:rsidRDefault="0031141C" w:rsidP="00004BBC">
            <w:pPr>
              <w:jc w:val="center"/>
            </w:pPr>
            <w:r w:rsidRPr="00D815A1">
              <w:t>68.7</w:t>
            </w:r>
          </w:p>
        </w:tc>
        <w:tc>
          <w:tcPr>
            <w:tcW w:w="992" w:type="dxa"/>
          </w:tcPr>
          <w:p w:rsidR="0031141C" w:rsidRDefault="0031141C" w:rsidP="00004BBC">
            <w:pPr>
              <w:jc w:val="center"/>
            </w:pPr>
          </w:p>
          <w:p w:rsidR="0031141C" w:rsidRPr="00D815A1" w:rsidRDefault="0031141C" w:rsidP="00004BBC">
            <w:pPr>
              <w:jc w:val="center"/>
            </w:pPr>
            <w:r w:rsidRPr="00D815A1">
              <w:t>69.2</w:t>
            </w:r>
          </w:p>
        </w:tc>
      </w:tr>
      <w:tr w:rsidR="0031141C" w:rsidTr="006B3C5E">
        <w:trPr>
          <w:trHeight w:val="150"/>
        </w:trPr>
        <w:tc>
          <w:tcPr>
            <w:tcW w:w="4512" w:type="dxa"/>
          </w:tcPr>
          <w:p w:rsidR="0031141C" w:rsidRPr="00A73ABF" w:rsidRDefault="0031141C" w:rsidP="00D2281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Иная</w:t>
            </w:r>
            <w:r w:rsidRPr="00537863">
              <w:rPr>
                <w:sz w:val="20"/>
              </w:rPr>
              <w:t xml:space="preserve"> закупка товаров, р</w:t>
            </w:r>
            <w:r>
              <w:rPr>
                <w:sz w:val="20"/>
              </w:rPr>
              <w:t xml:space="preserve">абот, и </w:t>
            </w:r>
            <w:r w:rsidRPr="00537863">
              <w:rPr>
                <w:sz w:val="20"/>
              </w:rPr>
              <w:t>услуг</w:t>
            </w:r>
            <w:r>
              <w:rPr>
                <w:sz w:val="20"/>
              </w:rPr>
              <w:t xml:space="preserve"> для 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425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2" w:type="dxa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01 </w:t>
            </w:r>
            <w:r w:rsidRPr="00301DD6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</w:tcPr>
          <w:p w:rsidR="0031141C" w:rsidRPr="00D815A1" w:rsidRDefault="0031141C" w:rsidP="00D22819">
            <w:pPr>
              <w:jc w:val="center"/>
            </w:pPr>
            <w:r w:rsidRPr="00D815A1">
              <w:t>3.0</w:t>
            </w:r>
          </w:p>
        </w:tc>
        <w:tc>
          <w:tcPr>
            <w:tcW w:w="851" w:type="dxa"/>
          </w:tcPr>
          <w:p w:rsidR="0031141C" w:rsidRPr="00D815A1" w:rsidRDefault="0031141C" w:rsidP="00954406">
            <w:pPr>
              <w:jc w:val="center"/>
            </w:pPr>
            <w:r w:rsidRPr="00D815A1">
              <w:t>3.1</w:t>
            </w:r>
          </w:p>
        </w:tc>
        <w:tc>
          <w:tcPr>
            <w:tcW w:w="992" w:type="dxa"/>
          </w:tcPr>
          <w:p w:rsidR="0031141C" w:rsidRPr="00D815A1" w:rsidRDefault="0031141C" w:rsidP="00954406">
            <w:pPr>
              <w:jc w:val="center"/>
            </w:pPr>
            <w:r w:rsidRPr="00D815A1">
              <w:t>3.2</w:t>
            </w:r>
          </w:p>
        </w:tc>
      </w:tr>
      <w:tr w:rsidR="0031141C" w:rsidTr="006B3C5E">
        <w:trPr>
          <w:trHeight w:val="96"/>
        </w:trPr>
        <w:tc>
          <w:tcPr>
            <w:tcW w:w="4512" w:type="dxa"/>
          </w:tcPr>
          <w:p w:rsidR="0031141C" w:rsidRDefault="0031141C" w:rsidP="00D228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тельная деятельность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3.0</w:t>
            </w:r>
          </w:p>
          <w:p w:rsidR="0031141C" w:rsidRPr="00D815A1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1141C" w:rsidRPr="00D815A1" w:rsidRDefault="0031141C" w:rsidP="00954406">
            <w:pPr>
              <w:jc w:val="center"/>
              <w:rPr>
                <w:b/>
              </w:rPr>
            </w:pPr>
            <w:r w:rsidRPr="00D815A1">
              <w:rPr>
                <w:b/>
              </w:rPr>
              <w:t>3.1</w:t>
            </w:r>
          </w:p>
        </w:tc>
        <w:tc>
          <w:tcPr>
            <w:tcW w:w="992" w:type="dxa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3.2</w:t>
            </w:r>
          </w:p>
        </w:tc>
      </w:tr>
      <w:tr w:rsidR="0031141C" w:rsidTr="006B3C5E">
        <w:trPr>
          <w:trHeight w:val="165"/>
        </w:trPr>
        <w:tc>
          <w:tcPr>
            <w:tcW w:w="4512" w:type="dxa"/>
          </w:tcPr>
          <w:p w:rsidR="0031141C" w:rsidRPr="00F929B4" w:rsidRDefault="0031141C" w:rsidP="00D22819">
            <w:pPr>
              <w:jc w:val="both"/>
              <w:rPr>
                <w:bCs/>
              </w:rPr>
            </w:pPr>
            <w:r w:rsidRPr="00F929B4">
              <w:rPr>
                <w:bCs/>
              </w:rPr>
              <w:t>Органы юстиции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F929B4" w:rsidRDefault="0031141C" w:rsidP="00D2281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 w:rsidR="0031141C" w:rsidRPr="000C4BCA" w:rsidRDefault="0031141C" w:rsidP="00D22819">
            <w:pPr>
              <w:jc w:val="center"/>
            </w:pPr>
            <w:r w:rsidRPr="000C4BCA">
              <w:t>04</w:t>
            </w:r>
          </w:p>
        </w:tc>
        <w:tc>
          <w:tcPr>
            <w:tcW w:w="992" w:type="dxa"/>
            <w:vAlign w:val="bottom"/>
          </w:tcPr>
          <w:p w:rsidR="0031141C" w:rsidRPr="00F929B4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1141C" w:rsidRPr="00F929B4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3.0</w:t>
            </w:r>
          </w:p>
        </w:tc>
        <w:tc>
          <w:tcPr>
            <w:tcW w:w="851" w:type="dxa"/>
          </w:tcPr>
          <w:p w:rsidR="0031141C" w:rsidRPr="00D815A1" w:rsidRDefault="0031141C" w:rsidP="00D22819">
            <w:pPr>
              <w:jc w:val="center"/>
            </w:pPr>
            <w:r w:rsidRPr="00D815A1">
              <w:t>3.1</w:t>
            </w:r>
          </w:p>
        </w:tc>
        <w:tc>
          <w:tcPr>
            <w:tcW w:w="992" w:type="dxa"/>
          </w:tcPr>
          <w:p w:rsidR="0031141C" w:rsidRPr="00D815A1" w:rsidRDefault="0031141C" w:rsidP="00D22819">
            <w:pPr>
              <w:jc w:val="center"/>
            </w:pPr>
            <w:r w:rsidRPr="00D815A1">
              <w:t>3.2</w:t>
            </w:r>
          </w:p>
        </w:tc>
      </w:tr>
      <w:tr w:rsidR="0031141C" w:rsidTr="006B3C5E">
        <w:trPr>
          <w:trHeight w:val="135"/>
        </w:trPr>
        <w:tc>
          <w:tcPr>
            <w:tcW w:w="4512" w:type="dxa"/>
          </w:tcPr>
          <w:p w:rsidR="0031141C" w:rsidRDefault="0031141C" w:rsidP="00D228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Не программные мероприятия</w:t>
            </w:r>
          </w:p>
        </w:tc>
        <w:tc>
          <w:tcPr>
            <w:tcW w:w="567" w:type="dxa"/>
          </w:tcPr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 w:rsidRPr="00301DD6">
              <w:rPr>
                <w:sz w:val="18"/>
                <w:szCs w:val="18"/>
              </w:rPr>
              <w:t>77 0 00</w:t>
            </w:r>
            <w:r>
              <w:rPr>
                <w:sz w:val="18"/>
                <w:szCs w:val="18"/>
              </w:rPr>
              <w:t xml:space="preserve"> </w:t>
            </w:r>
            <w:r w:rsidRPr="00301DD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954406">
            <w:pPr>
              <w:jc w:val="center"/>
            </w:pPr>
            <w:r w:rsidRPr="00D815A1">
              <w:t>3.0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3.1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3.2</w:t>
            </w:r>
          </w:p>
        </w:tc>
      </w:tr>
      <w:tr w:rsidR="0031141C" w:rsidTr="006B3C5E">
        <w:trPr>
          <w:trHeight w:val="80"/>
        </w:trPr>
        <w:tc>
          <w:tcPr>
            <w:tcW w:w="4512" w:type="dxa"/>
          </w:tcPr>
          <w:p w:rsidR="0031141C" w:rsidRPr="00F929B4" w:rsidRDefault="0031141C" w:rsidP="00D22819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мероприятий, п</w:t>
            </w:r>
            <w:r w:rsidRPr="00F929B4">
              <w:rPr>
                <w:bCs/>
              </w:rPr>
              <w:t>редусмотренных ф</w:t>
            </w:r>
            <w:r w:rsidRPr="00F929B4">
              <w:rPr>
                <w:bCs/>
              </w:rPr>
              <w:t>е</w:t>
            </w:r>
            <w:r w:rsidRPr="00F929B4">
              <w:rPr>
                <w:bCs/>
              </w:rPr>
              <w:t>деральным законодательством, источником ф</w:t>
            </w:r>
            <w:r w:rsidRPr="00F929B4">
              <w:rPr>
                <w:bCs/>
              </w:rPr>
              <w:t>и</w:t>
            </w:r>
            <w:r w:rsidRPr="00F929B4">
              <w:rPr>
                <w:bCs/>
              </w:rPr>
              <w:t>нансо</w:t>
            </w:r>
            <w:r>
              <w:rPr>
                <w:bCs/>
              </w:rPr>
              <w:t>вого обеспечения которых являются сре</w:t>
            </w:r>
            <w:r>
              <w:rPr>
                <w:bCs/>
              </w:rPr>
              <w:t>д</w:t>
            </w:r>
            <w:r>
              <w:rPr>
                <w:bCs/>
              </w:rPr>
              <w:t>ства федерального бюджета</w:t>
            </w:r>
          </w:p>
        </w:tc>
        <w:tc>
          <w:tcPr>
            <w:tcW w:w="567" w:type="dxa"/>
          </w:tcPr>
          <w:p w:rsidR="0031141C" w:rsidRDefault="0031141C"/>
          <w:p w:rsidR="0031141C" w:rsidRDefault="0031141C"/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00 00000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954406">
            <w:pPr>
              <w:jc w:val="center"/>
            </w:pPr>
            <w:r w:rsidRPr="00D815A1">
              <w:t>3.0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3.1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3.2</w:t>
            </w:r>
          </w:p>
        </w:tc>
      </w:tr>
      <w:tr w:rsidR="0031141C" w:rsidTr="006B3C5E">
        <w:trPr>
          <w:trHeight w:val="135"/>
        </w:trPr>
        <w:tc>
          <w:tcPr>
            <w:tcW w:w="4512" w:type="dxa"/>
          </w:tcPr>
          <w:p w:rsidR="0031141C" w:rsidRDefault="0031141C" w:rsidP="00D228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Осуществление переданных органам государс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венной власти субъектов Российской Федерации в соответствии с п.1ст.4Федкерального закона «Об актах гражданского состояния» полномочий Российской Федерации на государственную рег</w:t>
            </w:r>
            <w:r>
              <w:rPr>
                <w:bCs/>
              </w:rPr>
              <w:t>и</w:t>
            </w:r>
            <w:r>
              <w:rPr>
                <w:bCs/>
              </w:rPr>
              <w:t>страция актов гражданского состояния</w:t>
            </w:r>
          </w:p>
        </w:tc>
        <w:tc>
          <w:tcPr>
            <w:tcW w:w="567" w:type="dxa"/>
          </w:tcPr>
          <w:p w:rsidR="0031141C" w:rsidRDefault="0031141C"/>
          <w:p w:rsidR="0031141C" w:rsidRDefault="0031141C"/>
          <w:p w:rsidR="0031141C" w:rsidRDefault="0031141C"/>
          <w:p w:rsidR="0031141C" w:rsidRDefault="0031141C"/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77 3 00 59300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3.0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3.1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3.2</w:t>
            </w:r>
          </w:p>
        </w:tc>
      </w:tr>
      <w:tr w:rsidR="0031141C" w:rsidTr="006B3C5E">
        <w:trPr>
          <w:trHeight w:val="450"/>
        </w:trPr>
        <w:tc>
          <w:tcPr>
            <w:tcW w:w="4512" w:type="dxa"/>
          </w:tcPr>
          <w:p w:rsidR="0031141C" w:rsidRDefault="0031141C" w:rsidP="00D22819">
            <w:pPr>
              <w:jc w:val="both"/>
              <w:rPr>
                <w:bCs/>
                <w:sz w:val="24"/>
                <w:szCs w:val="24"/>
              </w:rPr>
            </w:pPr>
            <w:r>
              <w:t>Иная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567" w:type="dxa"/>
          </w:tcPr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</w:t>
            </w:r>
            <w:r w:rsidRPr="00301DD6">
              <w:rPr>
                <w:sz w:val="18"/>
                <w:szCs w:val="18"/>
              </w:rPr>
              <w:t xml:space="preserve"> 5930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31141C" w:rsidRPr="00D815A1" w:rsidRDefault="0031141C" w:rsidP="0081166E">
            <w:pPr>
              <w:jc w:val="center"/>
            </w:pPr>
            <w:r w:rsidRPr="00D815A1">
              <w:t>3.0</w:t>
            </w:r>
          </w:p>
          <w:p w:rsidR="0031141C" w:rsidRPr="00D815A1" w:rsidRDefault="0031141C" w:rsidP="00D22819">
            <w:pPr>
              <w:jc w:val="center"/>
            </w:pPr>
          </w:p>
        </w:tc>
        <w:tc>
          <w:tcPr>
            <w:tcW w:w="851" w:type="dxa"/>
          </w:tcPr>
          <w:p w:rsidR="0031141C" w:rsidRPr="00D815A1" w:rsidRDefault="0031141C" w:rsidP="00D22819">
            <w:pPr>
              <w:jc w:val="center"/>
            </w:pPr>
            <w:r w:rsidRPr="00D815A1">
              <w:t>3.1</w:t>
            </w:r>
          </w:p>
        </w:tc>
        <w:tc>
          <w:tcPr>
            <w:tcW w:w="992" w:type="dxa"/>
          </w:tcPr>
          <w:p w:rsidR="0031141C" w:rsidRPr="00D815A1" w:rsidRDefault="0031141C" w:rsidP="00D22819">
            <w:pPr>
              <w:jc w:val="center"/>
            </w:pPr>
            <w:r w:rsidRPr="00D815A1">
              <w:t>3.2</w:t>
            </w:r>
          </w:p>
        </w:tc>
      </w:tr>
      <w:tr w:rsidR="0031141C" w:rsidTr="006B3C5E">
        <w:trPr>
          <w:trHeight w:val="180"/>
        </w:trPr>
        <w:tc>
          <w:tcPr>
            <w:tcW w:w="4512" w:type="dxa"/>
          </w:tcPr>
          <w:p w:rsidR="0031141C" w:rsidRPr="00F52BF9" w:rsidRDefault="0031141C" w:rsidP="00D22819">
            <w:pPr>
              <w:jc w:val="both"/>
              <w:rPr>
                <w:b/>
              </w:rPr>
            </w:pPr>
            <w:r w:rsidRPr="00F52BF9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F52BF9" w:rsidRDefault="0031141C" w:rsidP="00D22819">
            <w:pPr>
              <w:jc w:val="center"/>
              <w:rPr>
                <w:b/>
              </w:rPr>
            </w:pPr>
            <w:r w:rsidRPr="00F52BF9">
              <w:rPr>
                <w:b/>
              </w:rPr>
              <w:t>04</w:t>
            </w:r>
          </w:p>
        </w:tc>
        <w:tc>
          <w:tcPr>
            <w:tcW w:w="425" w:type="dxa"/>
            <w:vAlign w:val="bottom"/>
          </w:tcPr>
          <w:p w:rsidR="0031141C" w:rsidRPr="00F52BF9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1141C" w:rsidRPr="00F52BF9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1141C" w:rsidRPr="00F52BF9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328.0</w:t>
            </w:r>
          </w:p>
        </w:tc>
        <w:tc>
          <w:tcPr>
            <w:tcW w:w="851" w:type="dxa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352.0</w:t>
            </w:r>
          </w:p>
        </w:tc>
        <w:tc>
          <w:tcPr>
            <w:tcW w:w="992" w:type="dxa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420.0</w:t>
            </w:r>
          </w:p>
        </w:tc>
      </w:tr>
      <w:tr w:rsidR="0031141C" w:rsidTr="006B3C5E">
        <w:trPr>
          <w:trHeight w:val="105"/>
        </w:trPr>
        <w:tc>
          <w:tcPr>
            <w:tcW w:w="4512" w:type="dxa"/>
          </w:tcPr>
          <w:p w:rsidR="0031141C" w:rsidRPr="00F52BF9" w:rsidRDefault="0031141C" w:rsidP="00D22819">
            <w:pPr>
              <w:jc w:val="both"/>
              <w:rPr>
                <w:b/>
              </w:rPr>
            </w:pPr>
            <w:r>
              <w:rPr>
                <w:b/>
              </w:rPr>
              <w:t>Дорожные фонды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F52BF9" w:rsidRDefault="0031141C" w:rsidP="00D22819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25" w:type="dxa"/>
            <w:vAlign w:val="bottom"/>
          </w:tcPr>
          <w:p w:rsidR="0031141C" w:rsidRPr="00F52BF9" w:rsidRDefault="0031141C" w:rsidP="00D22819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92" w:type="dxa"/>
            <w:vAlign w:val="bottom"/>
          </w:tcPr>
          <w:p w:rsidR="0031141C" w:rsidRPr="00F52BF9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1141C" w:rsidRPr="00F52BF9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328.0</w:t>
            </w:r>
          </w:p>
        </w:tc>
        <w:tc>
          <w:tcPr>
            <w:tcW w:w="851" w:type="dxa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352.0</w:t>
            </w:r>
          </w:p>
        </w:tc>
        <w:tc>
          <w:tcPr>
            <w:tcW w:w="992" w:type="dxa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420.0</w:t>
            </w:r>
          </w:p>
        </w:tc>
      </w:tr>
      <w:tr w:rsidR="0031141C" w:rsidTr="006B3C5E">
        <w:trPr>
          <w:trHeight w:val="150"/>
        </w:trPr>
        <w:tc>
          <w:tcPr>
            <w:tcW w:w="4512" w:type="dxa"/>
          </w:tcPr>
          <w:p w:rsidR="0031141C" w:rsidRPr="00F52BF9" w:rsidRDefault="0031141C" w:rsidP="00D22819">
            <w:pPr>
              <w:jc w:val="both"/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F52BF9" w:rsidRDefault="0031141C" w:rsidP="00D22819">
            <w:pPr>
              <w:jc w:val="center"/>
              <w:rPr>
                <w:b/>
              </w:rPr>
            </w:pPr>
            <w:r w:rsidRPr="00F52BF9">
              <w:rPr>
                <w:b/>
              </w:rPr>
              <w:t>04</w:t>
            </w:r>
          </w:p>
        </w:tc>
        <w:tc>
          <w:tcPr>
            <w:tcW w:w="425" w:type="dxa"/>
            <w:vAlign w:val="bottom"/>
          </w:tcPr>
          <w:p w:rsidR="0031141C" w:rsidRPr="00F52BF9" w:rsidRDefault="0031141C" w:rsidP="00D22819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92" w:type="dxa"/>
            <w:vAlign w:val="bottom"/>
          </w:tcPr>
          <w:p w:rsidR="0031141C" w:rsidRPr="00F52BF9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F52BF9"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vAlign w:val="bottom"/>
          </w:tcPr>
          <w:p w:rsidR="0031141C" w:rsidRPr="00F52BF9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328.0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</w:rPr>
            </w:pPr>
          </w:p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352.0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/>
              </w:rPr>
            </w:pPr>
          </w:p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420.0</w:t>
            </w:r>
          </w:p>
        </w:tc>
      </w:tr>
      <w:tr w:rsidR="0031141C" w:rsidTr="006B3C5E">
        <w:tc>
          <w:tcPr>
            <w:tcW w:w="4512" w:type="dxa"/>
          </w:tcPr>
          <w:p w:rsidR="0031141C" w:rsidRDefault="0031141C" w:rsidP="00F2295F">
            <w:pPr>
              <w:jc w:val="both"/>
              <w:rPr>
                <w:b/>
                <w:bCs/>
                <w:sz w:val="24"/>
                <w:szCs w:val="24"/>
              </w:rPr>
            </w:pPr>
            <w:r w:rsidRPr="00D513A6">
              <w:rPr>
                <w:b/>
              </w:rPr>
              <w:t>Муниципальная программа «</w:t>
            </w:r>
            <w:r>
              <w:rPr>
                <w:b/>
              </w:rPr>
              <w:t>Развитие ж</w:t>
            </w:r>
            <w:r>
              <w:rPr>
                <w:b/>
              </w:rPr>
              <w:t>и</w:t>
            </w:r>
            <w:r>
              <w:rPr>
                <w:b/>
              </w:rPr>
              <w:t>лищно-коммунального и дорожного хозяйства, благоустройства</w:t>
            </w:r>
            <w:r w:rsidRPr="00D513A6">
              <w:rPr>
                <w:b/>
              </w:rPr>
              <w:t xml:space="preserve">  муниципального образов</w:t>
            </w:r>
            <w:r w:rsidRPr="00D513A6">
              <w:rPr>
                <w:b/>
              </w:rPr>
              <w:t>а</w:t>
            </w:r>
            <w:r w:rsidRPr="00D513A6">
              <w:rPr>
                <w:b/>
              </w:rPr>
              <w:t xml:space="preserve">ния </w:t>
            </w:r>
            <w:r>
              <w:rPr>
                <w:b/>
              </w:rPr>
              <w:t xml:space="preserve">Троицкий </w:t>
            </w:r>
            <w:r w:rsidRPr="00D513A6">
              <w:rPr>
                <w:b/>
              </w:rPr>
              <w:t>на 2016-2020гг.»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25" w:type="dxa"/>
            <w:vAlign w:val="bottom"/>
          </w:tcPr>
          <w:p w:rsidR="0031141C" w:rsidRPr="007D59DF" w:rsidRDefault="0031141C" w:rsidP="00D2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20 3 00 00000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328.0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352.0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420.0</w:t>
            </w:r>
          </w:p>
        </w:tc>
      </w:tr>
      <w:tr w:rsidR="0031141C" w:rsidTr="006B3C5E">
        <w:tc>
          <w:tcPr>
            <w:tcW w:w="4512" w:type="dxa"/>
          </w:tcPr>
          <w:p w:rsidR="0031141C" w:rsidRPr="00D513A6" w:rsidRDefault="0031141C" w:rsidP="00D22819">
            <w:pPr>
              <w:jc w:val="both"/>
              <w:rPr>
                <w:sz w:val="24"/>
                <w:szCs w:val="24"/>
              </w:rPr>
            </w:pPr>
            <w:r w:rsidRPr="00D513A6">
              <w:t>Основное</w:t>
            </w:r>
            <w:r>
              <w:t xml:space="preserve"> мероприятие «Развитие сети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567" w:type="dxa"/>
          </w:tcPr>
          <w:p w:rsidR="0031141C" w:rsidRDefault="0031141C"/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20 3 01 00000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328.0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352.0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420.0</w:t>
            </w:r>
          </w:p>
        </w:tc>
      </w:tr>
      <w:tr w:rsidR="0031141C" w:rsidTr="006B3C5E">
        <w:tc>
          <w:tcPr>
            <w:tcW w:w="4512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t>Содержание и ремонт, капитальный ремонт авт</w:t>
            </w:r>
            <w:r>
              <w:t>о</w:t>
            </w:r>
            <w:r>
              <w:t>мобильных дорог общего пользования и искусс</w:t>
            </w:r>
            <w:r>
              <w:t>т</w:t>
            </w:r>
            <w:r>
              <w:t>венных сооружений на них</w:t>
            </w:r>
          </w:p>
        </w:tc>
        <w:tc>
          <w:tcPr>
            <w:tcW w:w="567" w:type="dxa"/>
          </w:tcPr>
          <w:p w:rsidR="0031141C" w:rsidRDefault="0031141C"/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20 3 01 90750</w:t>
            </w:r>
          </w:p>
        </w:tc>
        <w:tc>
          <w:tcPr>
            <w:tcW w:w="709" w:type="dxa"/>
            <w:vAlign w:val="bottom"/>
          </w:tcPr>
          <w:p w:rsidR="0031141C" w:rsidRPr="00D83784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328.0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352.0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420.0</w:t>
            </w:r>
          </w:p>
        </w:tc>
      </w:tr>
      <w:tr w:rsidR="0031141C" w:rsidTr="006B3C5E">
        <w:trPr>
          <w:trHeight w:val="510"/>
        </w:trPr>
        <w:tc>
          <w:tcPr>
            <w:tcW w:w="4512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t xml:space="preserve">Иные закупки товаров, работ и </w:t>
            </w:r>
            <w:r w:rsidRPr="00537863">
              <w:t xml:space="preserve"> услуг</w:t>
            </w:r>
            <w:r>
              <w:t xml:space="preserve">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567" w:type="dxa"/>
          </w:tcPr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505499" w:rsidRDefault="0031141C" w:rsidP="00D22819">
            <w:pPr>
              <w:jc w:val="center"/>
            </w:pPr>
            <w:r w:rsidRPr="00505499">
              <w:t>04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20 3 01 90750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328.0</w:t>
            </w:r>
          </w:p>
        </w:tc>
        <w:tc>
          <w:tcPr>
            <w:tcW w:w="851" w:type="dxa"/>
          </w:tcPr>
          <w:p w:rsidR="0031141C" w:rsidRDefault="0031141C" w:rsidP="0081166E">
            <w:pPr>
              <w:tabs>
                <w:tab w:val="center" w:pos="317"/>
              </w:tabs>
            </w:pPr>
          </w:p>
          <w:p w:rsidR="0031141C" w:rsidRPr="00D815A1" w:rsidRDefault="0031141C" w:rsidP="0081166E">
            <w:pPr>
              <w:tabs>
                <w:tab w:val="center" w:pos="317"/>
              </w:tabs>
            </w:pPr>
            <w:r>
              <w:tab/>
            </w:r>
            <w:r w:rsidRPr="00D815A1">
              <w:t>452.0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420.0</w:t>
            </w:r>
          </w:p>
        </w:tc>
      </w:tr>
      <w:tr w:rsidR="0031141C" w:rsidRPr="008A72CB" w:rsidTr="006B3C5E">
        <w:trPr>
          <w:trHeight w:val="205"/>
        </w:trPr>
        <w:tc>
          <w:tcPr>
            <w:tcW w:w="4512" w:type="dxa"/>
          </w:tcPr>
          <w:p w:rsidR="0031141C" w:rsidRPr="008A72CB" w:rsidRDefault="0031141C" w:rsidP="00D22819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 коммунальное хозяйство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8A72CB" w:rsidRDefault="0031141C" w:rsidP="00D2281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vAlign w:val="bottom"/>
          </w:tcPr>
          <w:p w:rsidR="0031141C" w:rsidRPr="008A72CB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1141C" w:rsidRPr="008A72CB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1141C" w:rsidRPr="008A72CB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280,6</w:t>
            </w:r>
          </w:p>
        </w:tc>
        <w:tc>
          <w:tcPr>
            <w:tcW w:w="851" w:type="dxa"/>
          </w:tcPr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420,7</w:t>
            </w:r>
          </w:p>
        </w:tc>
        <w:tc>
          <w:tcPr>
            <w:tcW w:w="992" w:type="dxa"/>
          </w:tcPr>
          <w:p w:rsidR="0031141C" w:rsidRPr="00D815A1" w:rsidRDefault="0031141C" w:rsidP="00C31B94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420,7</w:t>
            </w:r>
          </w:p>
        </w:tc>
      </w:tr>
      <w:tr w:rsidR="0031141C" w:rsidRPr="008A72CB" w:rsidTr="006B3C5E">
        <w:trPr>
          <w:trHeight w:val="105"/>
        </w:trPr>
        <w:tc>
          <w:tcPr>
            <w:tcW w:w="4512" w:type="dxa"/>
          </w:tcPr>
          <w:p w:rsidR="0031141C" w:rsidRDefault="0031141C" w:rsidP="00D22819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vAlign w:val="bottom"/>
          </w:tcPr>
          <w:p w:rsidR="0031141C" w:rsidRPr="008A72CB" w:rsidRDefault="0031141C" w:rsidP="00D2281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vAlign w:val="bottom"/>
          </w:tcPr>
          <w:p w:rsidR="0031141C" w:rsidRPr="008A72CB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1141C" w:rsidRPr="008A72CB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280,6</w:t>
            </w:r>
          </w:p>
        </w:tc>
        <w:tc>
          <w:tcPr>
            <w:tcW w:w="851" w:type="dxa"/>
          </w:tcPr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420,7</w:t>
            </w:r>
          </w:p>
        </w:tc>
        <w:tc>
          <w:tcPr>
            <w:tcW w:w="992" w:type="dxa"/>
          </w:tcPr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420,7</w:t>
            </w:r>
          </w:p>
        </w:tc>
      </w:tr>
      <w:tr w:rsidR="0031141C" w:rsidRPr="008A72CB" w:rsidTr="006B3C5E">
        <w:trPr>
          <w:trHeight w:val="120"/>
        </w:trPr>
        <w:tc>
          <w:tcPr>
            <w:tcW w:w="4512" w:type="dxa"/>
          </w:tcPr>
          <w:p w:rsidR="0031141C" w:rsidRDefault="0031141C" w:rsidP="00D22819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Программные мероприятия</w:t>
            </w:r>
          </w:p>
        </w:tc>
        <w:tc>
          <w:tcPr>
            <w:tcW w:w="567" w:type="dxa"/>
          </w:tcPr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vAlign w:val="bottom"/>
          </w:tcPr>
          <w:p w:rsidR="0031141C" w:rsidRPr="008A72CB" w:rsidRDefault="0031141C" w:rsidP="00D2281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vAlign w:val="bottom"/>
          </w:tcPr>
          <w:p w:rsidR="0031141C" w:rsidRPr="008A72CB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vAlign w:val="bottom"/>
          </w:tcPr>
          <w:p w:rsidR="0031141C" w:rsidRPr="008A72CB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280,6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420,7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420,7</w:t>
            </w:r>
          </w:p>
        </w:tc>
      </w:tr>
      <w:tr w:rsidR="0031141C" w:rsidTr="006B3C5E">
        <w:trPr>
          <w:trHeight w:val="210"/>
        </w:trPr>
        <w:tc>
          <w:tcPr>
            <w:tcW w:w="4512" w:type="dxa"/>
          </w:tcPr>
          <w:p w:rsidR="0031141C" w:rsidRPr="007B7C9A" w:rsidRDefault="0031141C" w:rsidP="00D22819">
            <w:pPr>
              <w:jc w:val="both"/>
              <w:rPr>
                <w:b/>
              </w:rPr>
            </w:pPr>
            <w:r w:rsidRPr="007B7C9A">
              <w:rPr>
                <w:b/>
              </w:rPr>
              <w:t>Основное мероприятие «Улучшение благоус</w:t>
            </w:r>
            <w:r w:rsidRPr="007B7C9A">
              <w:rPr>
                <w:b/>
              </w:rPr>
              <w:t>т</w:t>
            </w:r>
            <w:r w:rsidRPr="007B7C9A">
              <w:rPr>
                <w:b/>
              </w:rPr>
              <w:t>ройства, озеленение и санитарного состояния поселения»</w:t>
            </w:r>
          </w:p>
        </w:tc>
        <w:tc>
          <w:tcPr>
            <w:tcW w:w="567" w:type="dxa"/>
          </w:tcPr>
          <w:p w:rsidR="0031141C" w:rsidRDefault="0031141C"/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7B7C9A" w:rsidRDefault="0031141C" w:rsidP="00D22819">
            <w:pPr>
              <w:jc w:val="center"/>
              <w:rPr>
                <w:b/>
              </w:rPr>
            </w:pPr>
            <w:r w:rsidRPr="007B7C9A">
              <w:rPr>
                <w:b/>
              </w:rPr>
              <w:t>05</w:t>
            </w:r>
          </w:p>
        </w:tc>
        <w:tc>
          <w:tcPr>
            <w:tcW w:w="425" w:type="dxa"/>
            <w:vAlign w:val="bottom"/>
          </w:tcPr>
          <w:p w:rsidR="0031141C" w:rsidRPr="007B7C9A" w:rsidRDefault="0031141C" w:rsidP="00D22819">
            <w:pPr>
              <w:jc w:val="center"/>
              <w:rPr>
                <w:b/>
              </w:rPr>
            </w:pPr>
            <w:r w:rsidRPr="007B7C9A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992" w:type="dxa"/>
            <w:vAlign w:val="bottom"/>
          </w:tcPr>
          <w:p w:rsidR="0031141C" w:rsidRPr="007B7C9A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20 3 02</w:t>
            </w:r>
            <w:r w:rsidRPr="007B7C9A">
              <w:rPr>
                <w:b/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31141C" w:rsidRPr="007B7C9A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280,6</w:t>
            </w:r>
          </w:p>
        </w:tc>
        <w:tc>
          <w:tcPr>
            <w:tcW w:w="851" w:type="dxa"/>
          </w:tcPr>
          <w:p w:rsidR="0031141C" w:rsidRDefault="0031141C" w:rsidP="00C31B94">
            <w:pPr>
              <w:rPr>
                <w:b/>
              </w:rPr>
            </w:pPr>
          </w:p>
          <w:p w:rsidR="0031141C" w:rsidRDefault="0031141C" w:rsidP="00C31B94">
            <w:pPr>
              <w:rPr>
                <w:b/>
              </w:rPr>
            </w:pPr>
          </w:p>
          <w:p w:rsidR="0031141C" w:rsidRPr="00D815A1" w:rsidRDefault="0031141C" w:rsidP="00C31B94">
            <w:pPr>
              <w:rPr>
                <w:b/>
              </w:rPr>
            </w:pPr>
            <w:r w:rsidRPr="00D815A1">
              <w:rPr>
                <w:b/>
              </w:rPr>
              <w:t>420,7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/>
              </w:rPr>
            </w:pPr>
          </w:p>
          <w:p w:rsidR="0031141C" w:rsidRDefault="0031141C" w:rsidP="00D22819">
            <w:pPr>
              <w:jc w:val="center"/>
              <w:rPr>
                <w:b/>
              </w:rPr>
            </w:pPr>
          </w:p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420,7</w:t>
            </w:r>
          </w:p>
        </w:tc>
      </w:tr>
      <w:tr w:rsidR="0031141C" w:rsidTr="006B3C5E">
        <w:trPr>
          <w:trHeight w:val="225"/>
        </w:trPr>
        <w:tc>
          <w:tcPr>
            <w:tcW w:w="4512" w:type="dxa"/>
          </w:tcPr>
          <w:p w:rsidR="0031141C" w:rsidRDefault="0031141C" w:rsidP="00D22819">
            <w:pPr>
              <w:jc w:val="both"/>
            </w:pPr>
            <w:r>
              <w:t>Уличное освещение</w:t>
            </w:r>
          </w:p>
        </w:tc>
        <w:tc>
          <w:tcPr>
            <w:tcW w:w="567" w:type="dxa"/>
          </w:tcPr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</w:pPr>
            <w:r>
              <w:t>05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</w:pPr>
            <w:r>
              <w:t>03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</w:t>
            </w:r>
            <w:r w:rsidRPr="00301DD6">
              <w:rPr>
                <w:sz w:val="18"/>
                <w:szCs w:val="18"/>
              </w:rPr>
              <w:t xml:space="preserve"> 9082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280,6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420,7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420,7</w:t>
            </w:r>
          </w:p>
        </w:tc>
      </w:tr>
      <w:tr w:rsidR="0031141C" w:rsidTr="006B3C5E">
        <w:trPr>
          <w:trHeight w:val="510"/>
        </w:trPr>
        <w:tc>
          <w:tcPr>
            <w:tcW w:w="4512" w:type="dxa"/>
          </w:tcPr>
          <w:p w:rsidR="0031141C" w:rsidRDefault="0031141C" w:rsidP="00D22819">
            <w:pPr>
              <w:jc w:val="both"/>
            </w:pPr>
            <w:r>
              <w:t>Иные закупки товаров, работ и услуг для обесп</w:t>
            </w:r>
            <w:r>
              <w:t>е</w:t>
            </w:r>
            <w:r>
              <w:t>чения государственных(муниципальных) нужд</w:t>
            </w:r>
          </w:p>
        </w:tc>
        <w:tc>
          <w:tcPr>
            <w:tcW w:w="567" w:type="dxa"/>
          </w:tcPr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</w:pPr>
            <w:r>
              <w:t>05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</w:pPr>
            <w:r>
              <w:t>03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20 3 02 </w:t>
            </w:r>
            <w:r w:rsidRPr="00301DD6">
              <w:rPr>
                <w:sz w:val="18"/>
                <w:szCs w:val="18"/>
              </w:rPr>
              <w:t xml:space="preserve"> 9082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260,7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400,2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316,1</w:t>
            </w:r>
          </w:p>
        </w:tc>
      </w:tr>
      <w:tr w:rsidR="0031141C" w:rsidTr="006B3C5E">
        <w:trPr>
          <w:trHeight w:val="270"/>
        </w:trPr>
        <w:tc>
          <w:tcPr>
            <w:tcW w:w="4512" w:type="dxa"/>
          </w:tcPr>
          <w:p w:rsidR="0031141C" w:rsidRDefault="0031141C" w:rsidP="00D22819">
            <w:pPr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567" w:type="dxa"/>
          </w:tcPr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</w:pPr>
            <w:r>
              <w:t>05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</w:pPr>
            <w:r>
              <w:t>03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02 00000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19.9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20.5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104.6</w:t>
            </w:r>
          </w:p>
        </w:tc>
      </w:tr>
      <w:tr w:rsidR="0031141C" w:rsidTr="006B3C5E">
        <w:trPr>
          <w:trHeight w:val="105"/>
        </w:trPr>
        <w:tc>
          <w:tcPr>
            <w:tcW w:w="4512" w:type="dxa"/>
          </w:tcPr>
          <w:p w:rsidR="0031141C" w:rsidRDefault="0031141C" w:rsidP="00D22819">
            <w:pPr>
              <w:jc w:val="both"/>
            </w:pPr>
            <w:r>
              <w:t>Иные закупки</w:t>
            </w:r>
            <w:r w:rsidRPr="00537863">
              <w:t xml:space="preserve"> товаров, р</w:t>
            </w:r>
            <w:r>
              <w:t xml:space="preserve">абот, и </w:t>
            </w:r>
            <w:r w:rsidRPr="00537863">
              <w:t>услуг</w:t>
            </w:r>
            <w:r>
              <w:t xml:space="preserve">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</w:pPr>
            <w:r>
              <w:t>05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</w:pPr>
            <w:r>
              <w:t>03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20 3 02 </w:t>
            </w:r>
            <w:r w:rsidRPr="00301DD6">
              <w:rPr>
                <w:sz w:val="18"/>
                <w:szCs w:val="18"/>
              </w:rPr>
              <w:t>9083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19.9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20.5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104.6</w:t>
            </w:r>
          </w:p>
        </w:tc>
      </w:tr>
      <w:tr w:rsidR="0031141C" w:rsidTr="006B3C5E">
        <w:trPr>
          <w:trHeight w:val="270"/>
        </w:trPr>
        <w:tc>
          <w:tcPr>
            <w:tcW w:w="4512" w:type="dxa"/>
          </w:tcPr>
          <w:p w:rsidR="0031141C" w:rsidRPr="000E4D3E" w:rsidRDefault="0031141C" w:rsidP="00D228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25" w:type="dxa"/>
            <w:vAlign w:val="bottom"/>
          </w:tcPr>
          <w:p w:rsidR="0031141C" w:rsidRPr="00CF3CBA" w:rsidRDefault="0031141C" w:rsidP="00D2281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C31B94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1077.2</w:t>
            </w:r>
          </w:p>
        </w:tc>
        <w:tc>
          <w:tcPr>
            <w:tcW w:w="851" w:type="dxa"/>
          </w:tcPr>
          <w:p w:rsidR="0031141C" w:rsidRPr="00D815A1" w:rsidRDefault="0031141C" w:rsidP="00C31B94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1077.2</w:t>
            </w:r>
          </w:p>
        </w:tc>
        <w:tc>
          <w:tcPr>
            <w:tcW w:w="992" w:type="dxa"/>
          </w:tcPr>
          <w:p w:rsidR="0031141C" w:rsidRPr="00D815A1" w:rsidRDefault="0031141C" w:rsidP="00C31B94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1077.2</w:t>
            </w:r>
          </w:p>
        </w:tc>
      </w:tr>
      <w:tr w:rsidR="0031141C" w:rsidTr="006B3C5E">
        <w:trPr>
          <w:trHeight w:val="225"/>
        </w:trPr>
        <w:tc>
          <w:tcPr>
            <w:tcW w:w="4512" w:type="dxa"/>
          </w:tcPr>
          <w:p w:rsidR="0031141C" w:rsidRDefault="0031141C" w:rsidP="00D228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25" w:type="dxa"/>
            <w:vAlign w:val="bottom"/>
          </w:tcPr>
          <w:p w:rsidR="0031141C" w:rsidRPr="00CF3CBA" w:rsidRDefault="0031141C" w:rsidP="00D2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C31B94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1077.2</w:t>
            </w:r>
          </w:p>
        </w:tc>
        <w:tc>
          <w:tcPr>
            <w:tcW w:w="851" w:type="dxa"/>
          </w:tcPr>
          <w:p w:rsidR="0031141C" w:rsidRPr="00D815A1" w:rsidRDefault="0031141C" w:rsidP="00C31B94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1077.2</w:t>
            </w:r>
          </w:p>
        </w:tc>
        <w:tc>
          <w:tcPr>
            <w:tcW w:w="992" w:type="dxa"/>
          </w:tcPr>
          <w:p w:rsidR="0031141C" w:rsidRPr="00D815A1" w:rsidRDefault="0031141C" w:rsidP="00C31B94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1077.2</w:t>
            </w:r>
          </w:p>
        </w:tc>
      </w:tr>
      <w:tr w:rsidR="0031141C" w:rsidTr="006B3C5E">
        <w:trPr>
          <w:trHeight w:val="220"/>
        </w:trPr>
        <w:tc>
          <w:tcPr>
            <w:tcW w:w="4512" w:type="dxa"/>
          </w:tcPr>
          <w:p w:rsidR="0031141C" w:rsidRDefault="0031141C" w:rsidP="00D2281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Программные расходы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C31B94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1077.2</w:t>
            </w:r>
          </w:p>
        </w:tc>
        <w:tc>
          <w:tcPr>
            <w:tcW w:w="851" w:type="dxa"/>
          </w:tcPr>
          <w:p w:rsidR="0031141C" w:rsidRDefault="0031141C" w:rsidP="00C31B94">
            <w:pPr>
              <w:jc w:val="center"/>
              <w:rPr>
                <w:b/>
                <w:bCs/>
              </w:rPr>
            </w:pPr>
          </w:p>
          <w:p w:rsidR="0031141C" w:rsidRPr="00D815A1" w:rsidRDefault="0031141C" w:rsidP="00C31B94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1077.2</w:t>
            </w:r>
          </w:p>
        </w:tc>
        <w:tc>
          <w:tcPr>
            <w:tcW w:w="992" w:type="dxa"/>
          </w:tcPr>
          <w:p w:rsidR="0031141C" w:rsidRDefault="0031141C" w:rsidP="00C31B94">
            <w:pPr>
              <w:jc w:val="center"/>
              <w:rPr>
                <w:b/>
                <w:bCs/>
              </w:rPr>
            </w:pPr>
          </w:p>
          <w:p w:rsidR="0031141C" w:rsidRPr="00D815A1" w:rsidRDefault="0031141C" w:rsidP="00C31B94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1077.2</w:t>
            </w:r>
          </w:p>
        </w:tc>
      </w:tr>
      <w:tr w:rsidR="0031141C" w:rsidTr="006B3C5E">
        <w:trPr>
          <w:trHeight w:val="450"/>
        </w:trPr>
        <w:tc>
          <w:tcPr>
            <w:tcW w:w="4512" w:type="dxa"/>
          </w:tcPr>
          <w:p w:rsidR="0031141C" w:rsidRPr="000308A1" w:rsidRDefault="0031141C" w:rsidP="00F2295F">
            <w:pPr>
              <w:jc w:val="both"/>
              <w:rPr>
                <w:b/>
                <w:sz w:val="24"/>
                <w:szCs w:val="24"/>
              </w:rPr>
            </w:pPr>
            <w:r w:rsidRPr="000308A1">
              <w:rPr>
                <w:b/>
              </w:rPr>
              <w:t>Муниципальная программа «Развитие кул</w:t>
            </w:r>
            <w:r w:rsidRPr="000308A1">
              <w:rPr>
                <w:b/>
              </w:rPr>
              <w:t>ь</w:t>
            </w:r>
            <w:r w:rsidRPr="000308A1">
              <w:rPr>
                <w:b/>
              </w:rPr>
              <w:t xml:space="preserve">туры  муниципального образования </w:t>
            </w:r>
            <w:r>
              <w:rPr>
                <w:b/>
              </w:rPr>
              <w:t>Троицкий</w:t>
            </w:r>
            <w:r w:rsidRPr="000308A1">
              <w:rPr>
                <w:b/>
              </w:rPr>
              <w:t xml:space="preserve"> сельсовет на 2016-2020гг.»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0308A1" w:rsidRDefault="0031141C" w:rsidP="00D22819">
            <w:pPr>
              <w:jc w:val="center"/>
              <w:rPr>
                <w:b/>
              </w:rPr>
            </w:pPr>
            <w:r w:rsidRPr="000308A1">
              <w:rPr>
                <w:b/>
              </w:rPr>
              <w:t>08</w:t>
            </w:r>
          </w:p>
        </w:tc>
        <w:tc>
          <w:tcPr>
            <w:tcW w:w="425" w:type="dxa"/>
            <w:vAlign w:val="bottom"/>
          </w:tcPr>
          <w:p w:rsidR="0031141C" w:rsidRPr="000308A1" w:rsidRDefault="0031141C" w:rsidP="00D2281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vAlign w:val="bottom"/>
          </w:tcPr>
          <w:p w:rsidR="0031141C" w:rsidRPr="000308A1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20 4 00</w:t>
            </w:r>
            <w:r w:rsidRPr="000308A1">
              <w:rPr>
                <w:b/>
                <w:sz w:val="18"/>
                <w:szCs w:val="18"/>
              </w:rPr>
              <w:t xml:space="preserve"> 00000</w:t>
            </w:r>
          </w:p>
        </w:tc>
        <w:tc>
          <w:tcPr>
            <w:tcW w:w="709" w:type="dxa"/>
            <w:vAlign w:val="bottom"/>
          </w:tcPr>
          <w:p w:rsidR="0031141C" w:rsidRPr="000308A1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C31B94">
            <w:pPr>
              <w:jc w:val="center"/>
              <w:rPr>
                <w:b/>
              </w:rPr>
            </w:pPr>
            <w:r w:rsidRPr="00D815A1">
              <w:rPr>
                <w:b/>
              </w:rPr>
              <w:t>1077.2</w:t>
            </w:r>
          </w:p>
        </w:tc>
        <w:tc>
          <w:tcPr>
            <w:tcW w:w="851" w:type="dxa"/>
          </w:tcPr>
          <w:p w:rsidR="0031141C" w:rsidRDefault="0031141C" w:rsidP="00C31B94">
            <w:pPr>
              <w:jc w:val="center"/>
              <w:rPr>
                <w:b/>
              </w:rPr>
            </w:pPr>
          </w:p>
          <w:p w:rsidR="0031141C" w:rsidRDefault="0031141C" w:rsidP="00C31B94">
            <w:pPr>
              <w:jc w:val="center"/>
              <w:rPr>
                <w:b/>
              </w:rPr>
            </w:pPr>
          </w:p>
          <w:p w:rsidR="0031141C" w:rsidRPr="00D815A1" w:rsidRDefault="0031141C" w:rsidP="00C31B94">
            <w:pPr>
              <w:jc w:val="center"/>
              <w:rPr>
                <w:b/>
              </w:rPr>
            </w:pPr>
            <w:r w:rsidRPr="00D815A1">
              <w:rPr>
                <w:b/>
              </w:rPr>
              <w:t>1077.2</w:t>
            </w:r>
          </w:p>
        </w:tc>
        <w:tc>
          <w:tcPr>
            <w:tcW w:w="992" w:type="dxa"/>
          </w:tcPr>
          <w:p w:rsidR="0031141C" w:rsidRDefault="0031141C" w:rsidP="00C31B94">
            <w:pPr>
              <w:jc w:val="center"/>
              <w:rPr>
                <w:b/>
              </w:rPr>
            </w:pPr>
          </w:p>
          <w:p w:rsidR="0031141C" w:rsidRDefault="0031141C" w:rsidP="00C31B94">
            <w:pPr>
              <w:jc w:val="center"/>
              <w:rPr>
                <w:b/>
              </w:rPr>
            </w:pPr>
          </w:p>
          <w:p w:rsidR="0031141C" w:rsidRPr="00D815A1" w:rsidRDefault="0031141C" w:rsidP="00C31B94">
            <w:pPr>
              <w:jc w:val="center"/>
              <w:rPr>
                <w:b/>
              </w:rPr>
            </w:pPr>
            <w:r w:rsidRPr="00D815A1">
              <w:rPr>
                <w:b/>
              </w:rPr>
              <w:t>1077.2</w:t>
            </w:r>
          </w:p>
        </w:tc>
      </w:tr>
      <w:tr w:rsidR="0031141C" w:rsidTr="006B3C5E">
        <w:trPr>
          <w:trHeight w:val="271"/>
        </w:trPr>
        <w:tc>
          <w:tcPr>
            <w:tcW w:w="4512" w:type="dxa"/>
          </w:tcPr>
          <w:p w:rsidR="0031141C" w:rsidRDefault="0031141C" w:rsidP="00D22819">
            <w:pPr>
              <w:jc w:val="both"/>
            </w:pPr>
            <w:r>
              <w:t>Основное мероприятие»Организация культурно-досугового обслуживания населения»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0E4D3E" w:rsidRDefault="0031141C" w:rsidP="00D22819">
            <w:pPr>
              <w:jc w:val="center"/>
            </w:pPr>
            <w:r>
              <w:t>08</w:t>
            </w:r>
          </w:p>
        </w:tc>
        <w:tc>
          <w:tcPr>
            <w:tcW w:w="425" w:type="dxa"/>
            <w:vAlign w:val="bottom"/>
          </w:tcPr>
          <w:p w:rsidR="0031141C" w:rsidRPr="000E4D3E" w:rsidRDefault="0031141C" w:rsidP="00D22819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20 4 01 00000</w:t>
            </w:r>
          </w:p>
        </w:tc>
        <w:tc>
          <w:tcPr>
            <w:tcW w:w="709" w:type="dxa"/>
            <w:vAlign w:val="bottom"/>
          </w:tcPr>
          <w:p w:rsidR="0031141C" w:rsidRPr="00CF3CBA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C31B94">
            <w:pPr>
              <w:jc w:val="center"/>
            </w:pPr>
            <w:r w:rsidRPr="00D815A1">
              <w:t>890.6</w:t>
            </w:r>
          </w:p>
        </w:tc>
        <w:tc>
          <w:tcPr>
            <w:tcW w:w="851" w:type="dxa"/>
          </w:tcPr>
          <w:p w:rsidR="0031141C" w:rsidRPr="00D815A1" w:rsidRDefault="0031141C" w:rsidP="00C31B94">
            <w:pPr>
              <w:jc w:val="center"/>
            </w:pPr>
            <w:r w:rsidRPr="00D815A1">
              <w:t>890.6</w:t>
            </w:r>
          </w:p>
        </w:tc>
        <w:tc>
          <w:tcPr>
            <w:tcW w:w="992" w:type="dxa"/>
          </w:tcPr>
          <w:p w:rsidR="0031141C" w:rsidRPr="00D815A1" w:rsidRDefault="0031141C" w:rsidP="00C31B94">
            <w:pPr>
              <w:jc w:val="center"/>
            </w:pPr>
            <w:r w:rsidRPr="00D815A1">
              <w:t>890.6</w:t>
            </w:r>
          </w:p>
        </w:tc>
      </w:tr>
      <w:tr w:rsidR="0031141C" w:rsidTr="006B3C5E">
        <w:trPr>
          <w:trHeight w:val="345"/>
        </w:trPr>
        <w:tc>
          <w:tcPr>
            <w:tcW w:w="4512" w:type="dxa"/>
          </w:tcPr>
          <w:p w:rsidR="0031141C" w:rsidRDefault="0031141C" w:rsidP="00D22819">
            <w:pPr>
              <w:tabs>
                <w:tab w:val="right" w:pos="6732"/>
              </w:tabs>
              <w:jc w:val="both"/>
              <w:rPr>
                <w:sz w:val="24"/>
                <w:szCs w:val="24"/>
              </w:rPr>
            </w:pPr>
            <w:r w:rsidRPr="00B84D8F">
              <w:t>О</w:t>
            </w:r>
            <w:r>
              <w:t>рганизация культурно-досугового обслужив</w:t>
            </w:r>
            <w:r>
              <w:t>а</w:t>
            </w:r>
            <w:r>
              <w:t>ния населения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0E4D3E" w:rsidRDefault="0031141C" w:rsidP="00D22819">
            <w:pPr>
              <w:jc w:val="center"/>
            </w:pPr>
            <w:r w:rsidRPr="000E4D3E">
              <w:t>08</w:t>
            </w:r>
          </w:p>
        </w:tc>
        <w:tc>
          <w:tcPr>
            <w:tcW w:w="425" w:type="dxa"/>
            <w:vAlign w:val="bottom"/>
          </w:tcPr>
          <w:p w:rsidR="0031141C" w:rsidRPr="000E4D3E" w:rsidRDefault="0031141C" w:rsidP="00D22819">
            <w:pPr>
              <w:jc w:val="center"/>
            </w:pPr>
            <w:r w:rsidRPr="000E4D3E"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Pr="00301DD6">
              <w:rPr>
                <w:sz w:val="18"/>
                <w:szCs w:val="18"/>
              </w:rPr>
              <w:t xml:space="preserve"> 7125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890.6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890.6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890.6</w:t>
            </w:r>
          </w:p>
        </w:tc>
      </w:tr>
      <w:tr w:rsidR="0031141C" w:rsidTr="006B3C5E">
        <w:trPr>
          <w:trHeight w:val="345"/>
        </w:trPr>
        <w:tc>
          <w:tcPr>
            <w:tcW w:w="4512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 w:rsidRPr="00E97224">
              <w:t>Расход</w:t>
            </w:r>
            <w:r>
              <w:t>ы на выплаты персоналу государст</w:t>
            </w:r>
            <w:r w:rsidRPr="00E97224">
              <w:t>венных (муници</w:t>
            </w:r>
            <w:r>
              <w:t>пальн</w:t>
            </w:r>
            <w:r w:rsidRPr="00E97224">
              <w:t>ых) нужд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</w:pPr>
            <w:r>
              <w:t>08</w:t>
            </w: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Pr="00301DD6">
              <w:rPr>
                <w:sz w:val="18"/>
                <w:szCs w:val="18"/>
              </w:rPr>
              <w:t xml:space="preserve"> 7125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850" w:type="dxa"/>
            <w:vAlign w:val="bottom"/>
          </w:tcPr>
          <w:p w:rsidR="0031141C" w:rsidRPr="00D815A1" w:rsidRDefault="0031141C" w:rsidP="004B583C">
            <w:r w:rsidRPr="00D815A1">
              <w:t>432.9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409.5</w:t>
            </w:r>
          </w:p>
        </w:tc>
        <w:tc>
          <w:tcPr>
            <w:tcW w:w="992" w:type="dxa"/>
          </w:tcPr>
          <w:p w:rsidR="0031141C" w:rsidRDefault="0031141C" w:rsidP="004B583C">
            <w:pPr>
              <w:jc w:val="center"/>
            </w:pPr>
          </w:p>
          <w:p w:rsidR="0031141C" w:rsidRPr="00D815A1" w:rsidRDefault="0031141C" w:rsidP="004B583C">
            <w:pPr>
              <w:jc w:val="center"/>
            </w:pPr>
            <w:r w:rsidRPr="00D815A1">
              <w:t>443.6</w:t>
            </w:r>
          </w:p>
        </w:tc>
      </w:tr>
      <w:tr w:rsidR="0031141C" w:rsidTr="006B3C5E">
        <w:trPr>
          <w:trHeight w:val="165"/>
        </w:trPr>
        <w:tc>
          <w:tcPr>
            <w:tcW w:w="4512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01 </w:t>
            </w:r>
            <w:r w:rsidRPr="00301DD6">
              <w:rPr>
                <w:sz w:val="18"/>
                <w:szCs w:val="18"/>
              </w:rPr>
              <w:t>7125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283,6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285,2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285.8</w:t>
            </w:r>
          </w:p>
        </w:tc>
      </w:tr>
      <w:tr w:rsidR="0031141C" w:rsidTr="006B3C5E">
        <w:trPr>
          <w:trHeight w:val="270"/>
        </w:trPr>
        <w:tc>
          <w:tcPr>
            <w:tcW w:w="4512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t>Иные</w:t>
            </w:r>
            <w:r w:rsidRPr="00537863">
              <w:t xml:space="preserve"> зак</w:t>
            </w:r>
            <w:r>
              <w:t>упки товаров, работ и</w:t>
            </w:r>
            <w:r w:rsidRPr="00537863">
              <w:t xml:space="preserve"> услуг</w:t>
            </w:r>
            <w:r>
              <w:t xml:space="preserve"> для обесп</w:t>
            </w:r>
            <w:r>
              <w:t>е</w:t>
            </w:r>
            <w:r>
              <w:t>чения государственных(муниципальных) нужд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</w:pPr>
            <w:r>
              <w:t>08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Pr="00301DD6">
              <w:rPr>
                <w:sz w:val="18"/>
                <w:szCs w:val="18"/>
              </w:rPr>
              <w:t xml:space="preserve"> 7125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172.1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193.9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159,2</w:t>
            </w:r>
          </w:p>
        </w:tc>
      </w:tr>
      <w:tr w:rsidR="0031141C" w:rsidTr="006B3C5E">
        <w:trPr>
          <w:trHeight w:val="220"/>
        </w:trPr>
        <w:tc>
          <w:tcPr>
            <w:tcW w:w="4512" w:type="dxa"/>
          </w:tcPr>
          <w:p w:rsidR="0031141C" w:rsidRDefault="0031141C" w:rsidP="00D22819">
            <w:pPr>
              <w:jc w:val="both"/>
            </w:pPr>
            <w:r w:rsidRPr="00537863">
              <w:t>Уплата прочих налогов</w:t>
            </w:r>
            <w:r>
              <w:t xml:space="preserve"> </w:t>
            </w:r>
            <w:r w:rsidRPr="00537863">
              <w:t>,сборов и иных платежей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</w:pPr>
            <w:r>
              <w:t>08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01 </w:t>
            </w:r>
            <w:r w:rsidRPr="00301DD6">
              <w:rPr>
                <w:sz w:val="18"/>
                <w:szCs w:val="18"/>
              </w:rPr>
              <w:t>7125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</w:pPr>
            <w:r>
              <w:t>850</w:t>
            </w: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2.0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2.0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2.0</w:t>
            </w:r>
          </w:p>
        </w:tc>
      </w:tr>
      <w:tr w:rsidR="0031141C" w:rsidTr="006B3C5E">
        <w:trPr>
          <w:trHeight w:val="225"/>
        </w:trPr>
        <w:tc>
          <w:tcPr>
            <w:tcW w:w="4512" w:type="dxa"/>
          </w:tcPr>
          <w:p w:rsidR="0031141C" w:rsidRPr="00537863" w:rsidRDefault="0031141C" w:rsidP="00D22819">
            <w:pPr>
              <w:jc w:val="both"/>
            </w:pPr>
            <w:r>
              <w:t>Основное мероприятие»Развитие библиотечного дела»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</w:pPr>
            <w:r>
              <w:t>08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20 4 02 00000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214.6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214.6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214.6</w:t>
            </w:r>
          </w:p>
        </w:tc>
      </w:tr>
      <w:tr w:rsidR="0031141C" w:rsidTr="006B3C5E">
        <w:trPr>
          <w:trHeight w:val="375"/>
        </w:trPr>
        <w:tc>
          <w:tcPr>
            <w:tcW w:w="4512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t>Библиотечное, справочно-информационное о</w:t>
            </w:r>
            <w:r>
              <w:t>б</w:t>
            </w:r>
            <w:r>
              <w:t>служивание населения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02 </w:t>
            </w:r>
            <w:r w:rsidRPr="00301DD6">
              <w:rPr>
                <w:sz w:val="18"/>
                <w:szCs w:val="18"/>
              </w:rPr>
              <w:t>7127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Pr="00B402F8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214.6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214.6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214.6</w:t>
            </w:r>
          </w:p>
        </w:tc>
      </w:tr>
      <w:tr w:rsidR="0031141C" w:rsidTr="006B3C5E">
        <w:trPr>
          <w:trHeight w:val="360"/>
        </w:trPr>
        <w:tc>
          <w:tcPr>
            <w:tcW w:w="4512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 w:rsidRPr="00E97224">
              <w:t>Расход</w:t>
            </w:r>
            <w:r>
              <w:t>ы на выплаты персоналу государст</w:t>
            </w:r>
            <w:r w:rsidRPr="00E97224">
              <w:t>венных (муници</w:t>
            </w:r>
            <w:r>
              <w:t>пальн</w:t>
            </w:r>
            <w:r w:rsidRPr="00E97224">
              <w:t>ых) нужд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</w:pPr>
            <w:r>
              <w:t>08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02 </w:t>
            </w:r>
            <w:r w:rsidRPr="00301DD6">
              <w:rPr>
                <w:sz w:val="18"/>
                <w:szCs w:val="18"/>
              </w:rPr>
              <w:t>7127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Pr="00B402F8" w:rsidRDefault="0031141C" w:rsidP="00D22819">
            <w:pPr>
              <w:jc w:val="center"/>
            </w:pPr>
            <w:r>
              <w:t>120</w:t>
            </w: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79.3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78.4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77.5</w:t>
            </w:r>
          </w:p>
        </w:tc>
      </w:tr>
      <w:tr w:rsidR="0031141C" w:rsidTr="006B3C5E">
        <w:trPr>
          <w:trHeight w:val="285"/>
        </w:trPr>
        <w:tc>
          <w:tcPr>
            <w:tcW w:w="4512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02 </w:t>
            </w:r>
            <w:r w:rsidRPr="00301DD6">
              <w:rPr>
                <w:sz w:val="18"/>
                <w:szCs w:val="18"/>
              </w:rPr>
              <w:t>7127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134.3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135.2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136.1</w:t>
            </w:r>
          </w:p>
        </w:tc>
      </w:tr>
      <w:tr w:rsidR="0031141C" w:rsidTr="006B3C5E">
        <w:trPr>
          <w:trHeight w:val="165"/>
        </w:trPr>
        <w:tc>
          <w:tcPr>
            <w:tcW w:w="4512" w:type="dxa"/>
          </w:tcPr>
          <w:p w:rsidR="0031141C" w:rsidRDefault="0031141C" w:rsidP="00D22819">
            <w:pPr>
              <w:jc w:val="both"/>
            </w:pPr>
            <w:r>
              <w:t xml:space="preserve">Иные закупки товаров, работ и </w:t>
            </w:r>
            <w:r w:rsidRPr="00537863">
              <w:t>услуг</w:t>
            </w:r>
            <w:r>
              <w:t xml:space="preserve"> для обесп</w:t>
            </w:r>
            <w:r>
              <w:t>е</w:t>
            </w:r>
            <w:r>
              <w:t>чения государственных Муниципальных) нужд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</w:pPr>
            <w:r>
              <w:t>08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02 </w:t>
            </w:r>
            <w:r w:rsidRPr="00301DD6">
              <w:rPr>
                <w:sz w:val="18"/>
                <w:szCs w:val="18"/>
              </w:rPr>
              <w:t>7127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1.0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1.0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1.0</w:t>
            </w:r>
          </w:p>
        </w:tc>
      </w:tr>
      <w:tr w:rsidR="0031141C" w:rsidTr="006B3C5E">
        <w:tc>
          <w:tcPr>
            <w:tcW w:w="4512" w:type="dxa"/>
          </w:tcPr>
          <w:p w:rsidR="0031141C" w:rsidRPr="00A73ABF" w:rsidRDefault="0031141C" w:rsidP="00D22819">
            <w:pPr>
              <w:pStyle w:val="BodyText"/>
              <w:rPr>
                <w:b/>
                <w:sz w:val="20"/>
              </w:rPr>
            </w:pPr>
            <w:r w:rsidRPr="00A73ABF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25" w:type="dxa"/>
            <w:vAlign w:val="bottom"/>
          </w:tcPr>
          <w:p w:rsidR="0031141C" w:rsidRPr="001809AC" w:rsidRDefault="0031141C" w:rsidP="00D2281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28.0</w:t>
            </w:r>
          </w:p>
        </w:tc>
        <w:tc>
          <w:tcPr>
            <w:tcW w:w="851" w:type="dxa"/>
          </w:tcPr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28.0</w:t>
            </w:r>
          </w:p>
        </w:tc>
        <w:tc>
          <w:tcPr>
            <w:tcW w:w="992" w:type="dxa"/>
          </w:tcPr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28.0</w:t>
            </w:r>
          </w:p>
        </w:tc>
      </w:tr>
      <w:tr w:rsidR="0031141C" w:rsidTr="006B3C5E">
        <w:trPr>
          <w:trHeight w:val="255"/>
        </w:trPr>
        <w:tc>
          <w:tcPr>
            <w:tcW w:w="4512" w:type="dxa"/>
          </w:tcPr>
          <w:p w:rsidR="0031141C" w:rsidRPr="0033596A" w:rsidRDefault="0031141C" w:rsidP="00D22819">
            <w:pPr>
              <w:pStyle w:val="BodyText"/>
              <w:rPr>
                <w:b/>
                <w:sz w:val="20"/>
              </w:rPr>
            </w:pPr>
            <w:r w:rsidRPr="0033596A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33596A" w:rsidRDefault="0031141C" w:rsidP="00D22819">
            <w:pPr>
              <w:jc w:val="center"/>
              <w:rPr>
                <w:b/>
                <w:sz w:val="24"/>
                <w:szCs w:val="24"/>
              </w:rPr>
            </w:pPr>
            <w:r w:rsidRPr="0033596A">
              <w:rPr>
                <w:b/>
              </w:rPr>
              <w:t>11</w:t>
            </w:r>
          </w:p>
        </w:tc>
        <w:tc>
          <w:tcPr>
            <w:tcW w:w="425" w:type="dxa"/>
            <w:vAlign w:val="bottom"/>
          </w:tcPr>
          <w:p w:rsidR="0031141C" w:rsidRPr="0033596A" w:rsidRDefault="0031141C" w:rsidP="00D22819">
            <w:pPr>
              <w:jc w:val="center"/>
              <w:rPr>
                <w:b/>
                <w:sz w:val="24"/>
                <w:szCs w:val="24"/>
              </w:rPr>
            </w:pPr>
            <w:r w:rsidRPr="0033596A">
              <w:rPr>
                <w:b/>
              </w:rPr>
              <w:t>01</w:t>
            </w:r>
          </w:p>
        </w:tc>
        <w:tc>
          <w:tcPr>
            <w:tcW w:w="992" w:type="dxa"/>
            <w:vAlign w:val="bottom"/>
          </w:tcPr>
          <w:p w:rsidR="0031141C" w:rsidRPr="0033596A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1141C" w:rsidRPr="0033596A" w:rsidRDefault="0031141C" w:rsidP="00D22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28.0</w:t>
            </w:r>
          </w:p>
        </w:tc>
        <w:tc>
          <w:tcPr>
            <w:tcW w:w="851" w:type="dxa"/>
          </w:tcPr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28.0</w:t>
            </w:r>
          </w:p>
        </w:tc>
        <w:tc>
          <w:tcPr>
            <w:tcW w:w="992" w:type="dxa"/>
          </w:tcPr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28.0</w:t>
            </w:r>
          </w:p>
        </w:tc>
      </w:tr>
      <w:tr w:rsidR="0031141C" w:rsidTr="006B3C5E">
        <w:trPr>
          <w:trHeight w:val="135"/>
        </w:trPr>
        <w:tc>
          <w:tcPr>
            <w:tcW w:w="4512" w:type="dxa"/>
          </w:tcPr>
          <w:p w:rsidR="0031141C" w:rsidRPr="0033596A" w:rsidRDefault="0031141C" w:rsidP="00D22819">
            <w:pPr>
              <w:pStyle w:val="Body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Программные мероприятия</w:t>
            </w:r>
          </w:p>
        </w:tc>
        <w:tc>
          <w:tcPr>
            <w:tcW w:w="567" w:type="dxa"/>
          </w:tcPr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33596A" w:rsidRDefault="0031141C" w:rsidP="00D2281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" w:type="dxa"/>
            <w:vAlign w:val="bottom"/>
          </w:tcPr>
          <w:p w:rsidR="0031141C" w:rsidRPr="0033596A" w:rsidRDefault="0031141C" w:rsidP="00D2281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vAlign w:val="bottom"/>
          </w:tcPr>
          <w:p w:rsidR="0031141C" w:rsidRPr="0033596A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vAlign w:val="bottom"/>
          </w:tcPr>
          <w:p w:rsidR="0031141C" w:rsidRPr="0033596A" w:rsidRDefault="0031141C" w:rsidP="00D22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28.0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28.0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28.0</w:t>
            </w:r>
          </w:p>
        </w:tc>
      </w:tr>
      <w:tr w:rsidR="0031141C" w:rsidTr="006B3C5E">
        <w:trPr>
          <w:trHeight w:val="255"/>
        </w:trPr>
        <w:tc>
          <w:tcPr>
            <w:tcW w:w="4512" w:type="dxa"/>
          </w:tcPr>
          <w:p w:rsidR="0031141C" w:rsidRPr="000308A1" w:rsidRDefault="0031141C" w:rsidP="00F2295F">
            <w:pPr>
              <w:pStyle w:val="BodyText"/>
              <w:rPr>
                <w:b/>
                <w:sz w:val="20"/>
              </w:rPr>
            </w:pPr>
            <w:r w:rsidRPr="000308A1">
              <w:rPr>
                <w:b/>
                <w:sz w:val="20"/>
              </w:rPr>
              <w:t>Муниципальная программа «Развитие физ</w:t>
            </w:r>
            <w:r w:rsidRPr="000308A1">
              <w:rPr>
                <w:b/>
                <w:sz w:val="20"/>
              </w:rPr>
              <w:t>и</w:t>
            </w:r>
            <w:r w:rsidRPr="000308A1">
              <w:rPr>
                <w:b/>
                <w:sz w:val="20"/>
              </w:rPr>
              <w:t>ческой культуры и спорта</w:t>
            </w:r>
            <w:r>
              <w:rPr>
                <w:b/>
                <w:sz w:val="20"/>
              </w:rPr>
              <w:t xml:space="preserve"> </w:t>
            </w:r>
            <w:r w:rsidRPr="000308A1">
              <w:rPr>
                <w:b/>
                <w:sz w:val="20"/>
              </w:rPr>
              <w:t>и туризма  муниц</w:t>
            </w:r>
            <w:r w:rsidRPr="000308A1">
              <w:rPr>
                <w:b/>
                <w:sz w:val="20"/>
              </w:rPr>
              <w:t>и</w:t>
            </w:r>
            <w:r w:rsidRPr="000308A1">
              <w:rPr>
                <w:b/>
                <w:sz w:val="20"/>
              </w:rPr>
              <w:t xml:space="preserve">пального образования </w:t>
            </w:r>
            <w:r>
              <w:rPr>
                <w:b/>
                <w:sz w:val="20"/>
              </w:rPr>
              <w:t>Троицкий</w:t>
            </w:r>
            <w:r w:rsidRPr="000308A1">
              <w:rPr>
                <w:b/>
                <w:sz w:val="20"/>
              </w:rPr>
              <w:t xml:space="preserve"> сельсовет на 2016-2020гг.»</w:t>
            </w:r>
          </w:p>
        </w:tc>
        <w:tc>
          <w:tcPr>
            <w:tcW w:w="567" w:type="dxa"/>
          </w:tcPr>
          <w:p w:rsidR="0031141C" w:rsidRDefault="0031141C"/>
          <w:p w:rsidR="0031141C" w:rsidRDefault="0031141C"/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0308A1" w:rsidRDefault="0031141C" w:rsidP="00D22819">
            <w:pPr>
              <w:jc w:val="center"/>
              <w:rPr>
                <w:b/>
                <w:sz w:val="24"/>
                <w:szCs w:val="24"/>
              </w:rPr>
            </w:pPr>
          </w:p>
          <w:p w:rsidR="0031141C" w:rsidRPr="000308A1" w:rsidRDefault="0031141C" w:rsidP="00D22819">
            <w:pPr>
              <w:jc w:val="center"/>
              <w:rPr>
                <w:b/>
                <w:sz w:val="24"/>
                <w:szCs w:val="24"/>
              </w:rPr>
            </w:pPr>
            <w:r w:rsidRPr="000308A1">
              <w:rPr>
                <w:b/>
              </w:rPr>
              <w:t>11</w:t>
            </w:r>
          </w:p>
        </w:tc>
        <w:tc>
          <w:tcPr>
            <w:tcW w:w="425" w:type="dxa"/>
            <w:vAlign w:val="bottom"/>
          </w:tcPr>
          <w:p w:rsidR="0031141C" w:rsidRPr="000308A1" w:rsidRDefault="0031141C" w:rsidP="00D22819">
            <w:pPr>
              <w:jc w:val="center"/>
              <w:rPr>
                <w:b/>
                <w:sz w:val="24"/>
                <w:szCs w:val="24"/>
              </w:rPr>
            </w:pPr>
          </w:p>
          <w:p w:rsidR="0031141C" w:rsidRPr="000308A1" w:rsidRDefault="0031141C" w:rsidP="00D22819">
            <w:pPr>
              <w:jc w:val="center"/>
              <w:rPr>
                <w:b/>
                <w:sz w:val="24"/>
                <w:szCs w:val="24"/>
              </w:rPr>
            </w:pPr>
            <w:r w:rsidRPr="000308A1">
              <w:rPr>
                <w:b/>
              </w:rPr>
              <w:t>01</w:t>
            </w:r>
          </w:p>
        </w:tc>
        <w:tc>
          <w:tcPr>
            <w:tcW w:w="992" w:type="dxa"/>
            <w:vAlign w:val="bottom"/>
          </w:tcPr>
          <w:p w:rsidR="0031141C" w:rsidRPr="000308A1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0308A1">
              <w:rPr>
                <w:b/>
                <w:sz w:val="18"/>
                <w:szCs w:val="18"/>
              </w:rPr>
              <w:t>20 5 00 00000</w:t>
            </w:r>
          </w:p>
        </w:tc>
        <w:tc>
          <w:tcPr>
            <w:tcW w:w="709" w:type="dxa"/>
            <w:vAlign w:val="bottom"/>
          </w:tcPr>
          <w:p w:rsidR="0031141C" w:rsidRPr="000308A1" w:rsidRDefault="0031141C" w:rsidP="00D22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28.0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28.0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28.0</w:t>
            </w:r>
          </w:p>
        </w:tc>
      </w:tr>
      <w:tr w:rsidR="0031141C" w:rsidTr="006B3C5E">
        <w:trPr>
          <w:trHeight w:val="880"/>
        </w:trPr>
        <w:tc>
          <w:tcPr>
            <w:tcW w:w="4512" w:type="dxa"/>
          </w:tcPr>
          <w:p w:rsidR="0031141C" w:rsidRDefault="0031141C" w:rsidP="00D22819">
            <w:pPr>
              <w:pStyle w:val="BodyText"/>
              <w:rPr>
                <w:sz w:val="20"/>
              </w:rPr>
            </w:pPr>
          </w:p>
          <w:p w:rsidR="0031141C" w:rsidRPr="002C6488" w:rsidRDefault="0031141C" w:rsidP="00D22819">
            <w:pPr>
              <w:pStyle w:val="BodyText"/>
              <w:rPr>
                <w:sz w:val="20"/>
              </w:rPr>
            </w:pPr>
            <w:r w:rsidRPr="008F3928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«</w:t>
            </w:r>
            <w:r w:rsidRPr="008F3928">
              <w:rPr>
                <w:sz w:val="20"/>
              </w:rPr>
              <w:t>Выполнение работ по проведе</w:t>
            </w:r>
            <w:r>
              <w:rPr>
                <w:sz w:val="20"/>
              </w:rPr>
              <w:t>нию в</w:t>
            </w:r>
            <w:r w:rsidRPr="008F3928">
              <w:rPr>
                <w:sz w:val="20"/>
              </w:rPr>
              <w:t xml:space="preserve"> соответствии с календарным пл</w:t>
            </w:r>
            <w:r w:rsidRPr="008F3928">
              <w:rPr>
                <w:sz w:val="20"/>
              </w:rPr>
              <w:t>а</w:t>
            </w:r>
            <w:r w:rsidRPr="008F3928">
              <w:rPr>
                <w:sz w:val="20"/>
              </w:rPr>
              <w:t>ном физкультурных мероприятий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31141C" w:rsidRDefault="0031141C"/>
          <w:p w:rsidR="0031141C" w:rsidRDefault="0031141C"/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E30A2E" w:rsidRDefault="0031141C" w:rsidP="00D22819">
            <w:pPr>
              <w:jc w:val="center"/>
            </w:pPr>
            <w:r w:rsidRPr="00E30A2E">
              <w:t>11</w:t>
            </w:r>
          </w:p>
        </w:tc>
        <w:tc>
          <w:tcPr>
            <w:tcW w:w="425" w:type="dxa"/>
            <w:vAlign w:val="bottom"/>
          </w:tcPr>
          <w:p w:rsidR="0031141C" w:rsidRPr="00E30A2E" w:rsidRDefault="0031141C" w:rsidP="00D22819">
            <w:pPr>
              <w:jc w:val="center"/>
            </w:pPr>
            <w:r w:rsidRPr="00E30A2E"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20 5 01 00000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Cs/>
              </w:rPr>
            </w:pPr>
            <w:r w:rsidRPr="00D815A1">
              <w:rPr>
                <w:bCs/>
              </w:rPr>
              <w:t>28.0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Pr="00D815A1" w:rsidRDefault="0031141C" w:rsidP="00D22819">
            <w:pPr>
              <w:jc w:val="center"/>
              <w:rPr>
                <w:bCs/>
              </w:rPr>
            </w:pPr>
            <w:r w:rsidRPr="00D815A1">
              <w:rPr>
                <w:bCs/>
              </w:rPr>
              <w:t>28.0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Pr="00D815A1" w:rsidRDefault="0031141C" w:rsidP="00D22819">
            <w:pPr>
              <w:jc w:val="center"/>
              <w:rPr>
                <w:bCs/>
              </w:rPr>
            </w:pPr>
            <w:r w:rsidRPr="00D815A1">
              <w:rPr>
                <w:bCs/>
              </w:rPr>
              <w:t>28.0</w:t>
            </w:r>
          </w:p>
        </w:tc>
      </w:tr>
      <w:tr w:rsidR="0031141C" w:rsidTr="006B3C5E">
        <w:trPr>
          <w:trHeight w:val="150"/>
        </w:trPr>
        <w:tc>
          <w:tcPr>
            <w:tcW w:w="4512" w:type="dxa"/>
          </w:tcPr>
          <w:p w:rsidR="0031141C" w:rsidRPr="002C6488" w:rsidRDefault="0031141C" w:rsidP="00D22819">
            <w:pPr>
              <w:pStyle w:val="BodyText"/>
              <w:rPr>
                <w:sz w:val="20"/>
              </w:rPr>
            </w:pPr>
            <w:r w:rsidRPr="002C6488">
              <w:rPr>
                <w:sz w:val="20"/>
              </w:rPr>
              <w:t>Выполнение  работ по проведению физкульту</w:t>
            </w:r>
            <w:r w:rsidRPr="002C6488">
              <w:rPr>
                <w:sz w:val="20"/>
              </w:rPr>
              <w:t>р</w:t>
            </w:r>
            <w:r w:rsidRPr="002C6488">
              <w:rPr>
                <w:sz w:val="20"/>
              </w:rPr>
              <w:t>ных и спортивных мероприятий в соответствии с календарным планом физкультурных меропри</w:t>
            </w:r>
            <w:r w:rsidRPr="002C6488">
              <w:rPr>
                <w:sz w:val="20"/>
              </w:rPr>
              <w:t>я</w:t>
            </w:r>
            <w:r w:rsidRPr="002C6488">
              <w:rPr>
                <w:sz w:val="20"/>
              </w:rPr>
              <w:t>тий</w:t>
            </w:r>
          </w:p>
        </w:tc>
        <w:tc>
          <w:tcPr>
            <w:tcW w:w="567" w:type="dxa"/>
          </w:tcPr>
          <w:p w:rsidR="0031141C" w:rsidRDefault="0031141C"/>
          <w:p w:rsidR="0031141C" w:rsidRDefault="0031141C"/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Pr="00E30A2E" w:rsidRDefault="0031141C" w:rsidP="00D22819">
            <w:pPr>
              <w:jc w:val="center"/>
            </w:pPr>
            <w:r w:rsidRPr="00E30A2E">
              <w:t>11</w:t>
            </w:r>
          </w:p>
        </w:tc>
        <w:tc>
          <w:tcPr>
            <w:tcW w:w="425" w:type="dxa"/>
            <w:vAlign w:val="bottom"/>
          </w:tcPr>
          <w:p w:rsidR="0031141C" w:rsidRPr="00E30A2E" w:rsidRDefault="0031141C" w:rsidP="00D22819">
            <w:pPr>
              <w:jc w:val="center"/>
            </w:pPr>
            <w:r w:rsidRPr="00E30A2E"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01 </w:t>
            </w:r>
            <w:r w:rsidRPr="00301DD6">
              <w:rPr>
                <w:sz w:val="18"/>
                <w:szCs w:val="18"/>
              </w:rPr>
              <w:t>7163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Cs/>
              </w:rPr>
            </w:pPr>
            <w:r w:rsidRPr="00D815A1">
              <w:rPr>
                <w:bCs/>
              </w:rPr>
              <w:t>28.0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Pr="00D815A1" w:rsidRDefault="0031141C" w:rsidP="00D22819">
            <w:pPr>
              <w:jc w:val="center"/>
              <w:rPr>
                <w:bCs/>
              </w:rPr>
            </w:pPr>
            <w:r w:rsidRPr="00D815A1">
              <w:rPr>
                <w:bCs/>
              </w:rPr>
              <w:t>28.0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Pr="00D815A1" w:rsidRDefault="0031141C" w:rsidP="00D22819">
            <w:pPr>
              <w:jc w:val="center"/>
              <w:rPr>
                <w:bCs/>
              </w:rPr>
            </w:pPr>
            <w:r w:rsidRPr="00D815A1">
              <w:rPr>
                <w:bCs/>
              </w:rPr>
              <w:t>28.0</w:t>
            </w:r>
          </w:p>
        </w:tc>
      </w:tr>
      <w:tr w:rsidR="0031141C" w:rsidTr="006B3C5E">
        <w:tc>
          <w:tcPr>
            <w:tcW w:w="4512" w:type="dxa"/>
          </w:tcPr>
          <w:p w:rsidR="0031141C" w:rsidRPr="00A73ABF" w:rsidRDefault="0031141C" w:rsidP="00D22819">
            <w:pPr>
              <w:pStyle w:val="BodyText"/>
              <w:rPr>
                <w:sz w:val="20"/>
              </w:rPr>
            </w:pPr>
            <w:r>
              <w:rPr>
                <w:bCs/>
                <w:sz w:val="20"/>
              </w:rPr>
              <w:t>Иные закупки товаров, работ и услуг для обесп</w:t>
            </w:r>
            <w:r>
              <w:rPr>
                <w:bCs/>
                <w:sz w:val="20"/>
              </w:rPr>
              <w:t>е</w:t>
            </w:r>
            <w:r>
              <w:rPr>
                <w:bCs/>
                <w:sz w:val="20"/>
              </w:rPr>
              <w:t>чения государственных(муниципальных) нужд</w:t>
            </w:r>
          </w:p>
        </w:tc>
        <w:tc>
          <w:tcPr>
            <w:tcW w:w="567" w:type="dxa"/>
          </w:tcPr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01 </w:t>
            </w:r>
            <w:r w:rsidRPr="00301DD6">
              <w:rPr>
                <w:sz w:val="18"/>
                <w:szCs w:val="18"/>
              </w:rPr>
              <w:t>7163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31141C" w:rsidRPr="00D815A1" w:rsidRDefault="0031141C" w:rsidP="00BC341D">
            <w:pPr>
              <w:jc w:val="center"/>
              <w:rPr>
                <w:bCs/>
              </w:rPr>
            </w:pPr>
            <w:r w:rsidRPr="00D815A1">
              <w:rPr>
                <w:bCs/>
              </w:rPr>
              <w:t>28.0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Pr="00D815A1" w:rsidRDefault="0031141C" w:rsidP="00D22819">
            <w:pPr>
              <w:jc w:val="center"/>
              <w:rPr>
                <w:bCs/>
              </w:rPr>
            </w:pPr>
            <w:r w:rsidRPr="00D815A1">
              <w:rPr>
                <w:bCs/>
              </w:rPr>
              <w:t>28.0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Pr="00D815A1" w:rsidRDefault="0031141C" w:rsidP="00D22819">
            <w:pPr>
              <w:jc w:val="center"/>
              <w:rPr>
                <w:bCs/>
              </w:rPr>
            </w:pPr>
            <w:r w:rsidRPr="00D815A1">
              <w:rPr>
                <w:bCs/>
              </w:rPr>
              <w:t>28.0</w:t>
            </w:r>
          </w:p>
        </w:tc>
      </w:tr>
      <w:tr w:rsidR="0031141C" w:rsidTr="006B3C5E">
        <w:tc>
          <w:tcPr>
            <w:tcW w:w="4512" w:type="dxa"/>
          </w:tcPr>
          <w:p w:rsidR="0031141C" w:rsidRDefault="0031141C" w:rsidP="00D228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Обслуживание государственного 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долга</w:t>
            </w:r>
          </w:p>
        </w:tc>
        <w:tc>
          <w:tcPr>
            <w:tcW w:w="567" w:type="dxa"/>
          </w:tcPr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1.0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</w:rPr>
            </w:pPr>
          </w:p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1.0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/>
              </w:rPr>
            </w:pPr>
          </w:p>
          <w:p w:rsidR="0031141C" w:rsidRPr="00D815A1" w:rsidRDefault="0031141C" w:rsidP="00D22819">
            <w:pPr>
              <w:jc w:val="center"/>
              <w:rPr>
                <w:b/>
              </w:rPr>
            </w:pPr>
            <w:r w:rsidRPr="00D815A1">
              <w:rPr>
                <w:b/>
              </w:rPr>
              <w:t>1.0</w:t>
            </w:r>
          </w:p>
        </w:tc>
      </w:tr>
      <w:tr w:rsidR="0031141C" w:rsidTr="006B3C5E">
        <w:tc>
          <w:tcPr>
            <w:tcW w:w="4512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t>Не программные мероприятия</w:t>
            </w:r>
          </w:p>
        </w:tc>
        <w:tc>
          <w:tcPr>
            <w:tcW w:w="567" w:type="dxa"/>
          </w:tcPr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 w:rsidRPr="00301DD6">
              <w:rPr>
                <w:sz w:val="18"/>
                <w:szCs w:val="18"/>
              </w:rPr>
              <w:t>77 0 00</w:t>
            </w:r>
            <w:r>
              <w:rPr>
                <w:sz w:val="18"/>
                <w:szCs w:val="18"/>
              </w:rPr>
              <w:t xml:space="preserve"> </w:t>
            </w:r>
            <w:r w:rsidRPr="00301DD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vAlign w:val="bottom"/>
          </w:tcPr>
          <w:p w:rsidR="0031141C" w:rsidRPr="0003119A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1.0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1.0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1.0</w:t>
            </w:r>
          </w:p>
        </w:tc>
      </w:tr>
      <w:tr w:rsidR="0031141C" w:rsidTr="006B3C5E">
        <w:tc>
          <w:tcPr>
            <w:tcW w:w="4512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t>Процентные платежи по муниципальному долгу</w:t>
            </w:r>
          </w:p>
        </w:tc>
        <w:tc>
          <w:tcPr>
            <w:tcW w:w="567" w:type="dxa"/>
          </w:tcPr>
          <w:p w:rsidR="0031141C" w:rsidRDefault="0031141C"/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77 5 00 00000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</w:pPr>
            <w:r w:rsidRPr="00D815A1">
              <w:t>1.0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1.0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</w:pPr>
          </w:p>
          <w:p w:rsidR="0031141C" w:rsidRPr="00D815A1" w:rsidRDefault="0031141C" w:rsidP="00D22819">
            <w:pPr>
              <w:jc w:val="center"/>
            </w:pPr>
            <w:r w:rsidRPr="00D815A1">
              <w:t>1.0</w:t>
            </w:r>
          </w:p>
        </w:tc>
      </w:tr>
      <w:tr w:rsidR="0031141C" w:rsidTr="006B3C5E">
        <w:tc>
          <w:tcPr>
            <w:tcW w:w="4512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t>Обслуживание государственного (муниципальн</w:t>
            </w:r>
            <w:r>
              <w:t>о</w:t>
            </w:r>
            <w:r>
              <w:t>го) долга</w:t>
            </w:r>
          </w:p>
        </w:tc>
        <w:tc>
          <w:tcPr>
            <w:tcW w:w="567" w:type="dxa"/>
          </w:tcPr>
          <w:p w:rsidR="0031141C" w:rsidRDefault="0031141C">
            <w:r w:rsidRPr="009963ED">
              <w:t>946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</w:t>
            </w:r>
            <w:r w:rsidRPr="00301DD6">
              <w:rPr>
                <w:sz w:val="18"/>
                <w:szCs w:val="18"/>
              </w:rPr>
              <w:t xml:space="preserve"> 6004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730</w:t>
            </w:r>
          </w:p>
        </w:tc>
        <w:tc>
          <w:tcPr>
            <w:tcW w:w="850" w:type="dxa"/>
            <w:vAlign w:val="bottom"/>
          </w:tcPr>
          <w:p w:rsidR="0031141C" w:rsidRDefault="0031141C" w:rsidP="0081166E">
            <w:pPr>
              <w:jc w:val="center"/>
            </w:pPr>
          </w:p>
          <w:p w:rsidR="0031141C" w:rsidRPr="00D815A1" w:rsidRDefault="0031141C" w:rsidP="0081166E">
            <w:pPr>
              <w:jc w:val="center"/>
            </w:pPr>
            <w:r w:rsidRPr="00D815A1">
              <w:t>1.0</w:t>
            </w:r>
          </w:p>
        </w:tc>
        <w:tc>
          <w:tcPr>
            <w:tcW w:w="851" w:type="dxa"/>
          </w:tcPr>
          <w:p w:rsidR="0031141C" w:rsidRDefault="0031141C" w:rsidP="0081166E">
            <w:pPr>
              <w:jc w:val="center"/>
            </w:pPr>
          </w:p>
          <w:p w:rsidR="0031141C" w:rsidRPr="00D815A1" w:rsidRDefault="0031141C" w:rsidP="0081166E">
            <w:pPr>
              <w:jc w:val="center"/>
            </w:pPr>
            <w:r w:rsidRPr="00D815A1">
              <w:t>1.0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D815A1" w:rsidRDefault="0031141C" w:rsidP="0081166E">
            <w:pPr>
              <w:jc w:val="center"/>
            </w:pPr>
            <w:r w:rsidRPr="00D815A1">
              <w:t>1.0</w:t>
            </w:r>
          </w:p>
        </w:tc>
      </w:tr>
      <w:tr w:rsidR="0031141C" w:rsidTr="006B3C5E">
        <w:tc>
          <w:tcPr>
            <w:tcW w:w="4512" w:type="dxa"/>
          </w:tcPr>
          <w:p w:rsidR="0031141C" w:rsidRPr="00D815A1" w:rsidRDefault="0031141C" w:rsidP="00D22819">
            <w:pPr>
              <w:pStyle w:val="BodyText"/>
            </w:pPr>
            <w:r>
              <w:t xml:space="preserve">      </w:t>
            </w:r>
            <w:r w:rsidRPr="00D815A1">
              <w:rPr>
                <w:b/>
                <w:sz w:val="22"/>
                <w:szCs w:val="22"/>
              </w:rPr>
              <w:t>ИТОГО РАСХОДОВ: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2882.0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2906.0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D815A1" w:rsidRDefault="0031141C" w:rsidP="00D22819">
            <w:pPr>
              <w:jc w:val="center"/>
              <w:rPr>
                <w:b/>
                <w:bCs/>
              </w:rPr>
            </w:pPr>
            <w:r w:rsidRPr="00D815A1">
              <w:rPr>
                <w:b/>
                <w:bCs/>
              </w:rPr>
              <w:t>2976.0</w:t>
            </w:r>
          </w:p>
        </w:tc>
      </w:tr>
    </w:tbl>
    <w:p w:rsidR="0031141C" w:rsidRPr="0081166E" w:rsidRDefault="0031141C" w:rsidP="0081166E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1166E">
        <w:rPr>
          <w:b/>
          <w:sz w:val="28"/>
          <w:szCs w:val="28"/>
        </w:rPr>
        <w:t>Приложение № 6                                                                                                                                                                                                                                               к  решению  Совета депутатов</w:t>
      </w:r>
    </w:p>
    <w:p w:rsidR="0031141C" w:rsidRPr="001F5253" w:rsidRDefault="0031141C" w:rsidP="001F5253">
      <w:pPr>
        <w:jc w:val="right"/>
        <w:rPr>
          <w:b/>
          <w:sz w:val="28"/>
          <w:szCs w:val="28"/>
        </w:rPr>
      </w:pPr>
      <w:r w:rsidRPr="0081166E">
        <w:rPr>
          <w:b/>
          <w:sz w:val="28"/>
          <w:szCs w:val="28"/>
        </w:rPr>
        <w:t xml:space="preserve">от 29.12.2016  № 39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141C" w:rsidRDefault="0031141C" w:rsidP="00D22819"/>
    <w:p w:rsidR="0031141C" w:rsidRPr="00A73ABF" w:rsidRDefault="0031141C" w:rsidP="00D22819">
      <w:pPr>
        <w:pStyle w:val="Heading1"/>
        <w:ind w:firstLine="0"/>
        <w:jc w:val="center"/>
        <w:rPr>
          <w:b/>
        </w:rPr>
      </w:pPr>
      <w:r>
        <w:rPr>
          <w:b/>
        </w:rPr>
        <w:t>РАСПРЕ</w:t>
      </w:r>
      <w:r w:rsidRPr="00A73ABF">
        <w:rPr>
          <w:b/>
        </w:rPr>
        <w:t>ДЕЛЕНИЕ БЮДЖЕТНЫХ АССИГНОВАНИЙ</w:t>
      </w:r>
    </w:p>
    <w:p w:rsidR="0031141C" w:rsidRDefault="0031141C" w:rsidP="00D22819">
      <w:pPr>
        <w:jc w:val="center"/>
        <w:rPr>
          <w:b/>
          <w:bCs/>
          <w:caps/>
        </w:rPr>
      </w:pPr>
      <w:r>
        <w:rPr>
          <w:b/>
          <w:bCs/>
          <w:caps/>
        </w:rPr>
        <w:t>муниципального образования Троицкий СЕЛЬСОВЕТ</w:t>
      </w:r>
    </w:p>
    <w:p w:rsidR="0031141C" w:rsidRDefault="0031141C" w:rsidP="00D22819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по разделам,  подразделам, целевым статьям (муниципальнвм программам и непрограммным направлениям деятельности), группам и подгруппам </w:t>
      </w:r>
    </w:p>
    <w:p w:rsidR="0031141C" w:rsidRDefault="0031141C" w:rsidP="00D22819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видов расходов классификации расходов на 2017 год и на плановый период 2018-2019 годов.</w:t>
      </w:r>
    </w:p>
    <w:p w:rsidR="0031141C" w:rsidRDefault="0031141C" w:rsidP="00D22819">
      <w:pPr>
        <w:jc w:val="right"/>
        <w:rPr>
          <w:b/>
          <w:bCs/>
        </w:rPr>
      </w:pPr>
      <w:r>
        <w:rPr>
          <w:b/>
          <w:bCs/>
        </w:rPr>
        <w:t xml:space="preserve">тыс.руб.                                                                                                                         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709"/>
        <w:gridCol w:w="992"/>
        <w:gridCol w:w="992"/>
        <w:gridCol w:w="567"/>
        <w:gridCol w:w="992"/>
        <w:gridCol w:w="992"/>
        <w:gridCol w:w="992"/>
      </w:tblGrid>
      <w:tr w:rsidR="0031141C" w:rsidTr="009B6A98">
        <w:trPr>
          <w:cantSplit/>
          <w:trHeight w:val="1275"/>
        </w:trPr>
        <w:tc>
          <w:tcPr>
            <w:tcW w:w="3545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709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Раз-дел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По</w:t>
            </w:r>
            <w:r>
              <w:rPr>
                <w:b/>
                <w:bCs/>
                <w:sz w:val="22"/>
              </w:rPr>
              <w:t>д</w:t>
            </w:r>
            <w:r>
              <w:rPr>
                <w:b/>
                <w:bCs/>
                <w:sz w:val="22"/>
              </w:rPr>
              <w:t>раз-дел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Цел</w:t>
            </w:r>
            <w:r>
              <w:rPr>
                <w:b/>
                <w:bCs/>
                <w:sz w:val="22"/>
              </w:rPr>
              <w:t>е</w:t>
            </w:r>
            <w:r>
              <w:rPr>
                <w:b/>
                <w:bCs/>
                <w:sz w:val="22"/>
              </w:rPr>
              <w:t>вая статья расх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дов</w:t>
            </w:r>
          </w:p>
        </w:tc>
        <w:tc>
          <w:tcPr>
            <w:tcW w:w="567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Вид рас-х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дов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Сумма </w:t>
            </w:r>
          </w:p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2016 </w:t>
            </w:r>
          </w:p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год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 2016 год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 2016 год</w:t>
            </w:r>
          </w:p>
        </w:tc>
      </w:tr>
      <w:tr w:rsidR="0031141C" w:rsidTr="009B6A98">
        <w:tc>
          <w:tcPr>
            <w:tcW w:w="3545" w:type="dxa"/>
          </w:tcPr>
          <w:p w:rsidR="0031141C" w:rsidRDefault="0031141C" w:rsidP="00D228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1027.1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1027.1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1027.1</w:t>
            </w:r>
          </w:p>
        </w:tc>
      </w:tr>
      <w:tr w:rsidR="0031141C" w:rsidTr="009B6A98">
        <w:tc>
          <w:tcPr>
            <w:tcW w:w="3545" w:type="dxa"/>
          </w:tcPr>
          <w:p w:rsidR="0031141C" w:rsidRDefault="0031141C" w:rsidP="00D22819">
            <w:pPr>
              <w:rPr>
                <w:sz w:val="24"/>
                <w:szCs w:val="24"/>
              </w:rPr>
            </w:pPr>
            <w:r>
              <w:t>Функционирование высшего должн</w:t>
            </w:r>
            <w:r>
              <w:t>о</w:t>
            </w:r>
            <w:r>
              <w:t>стного лица субъекта Российской Ф</w:t>
            </w:r>
            <w:r>
              <w:t>е</w:t>
            </w:r>
            <w:r>
              <w:t>дерации  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347.9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347.9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347.9</w:t>
            </w:r>
          </w:p>
        </w:tc>
      </w:tr>
      <w:tr w:rsidR="0031141C" w:rsidTr="009B6A98">
        <w:trPr>
          <w:trHeight w:val="255"/>
        </w:trPr>
        <w:tc>
          <w:tcPr>
            <w:tcW w:w="3545" w:type="dxa"/>
          </w:tcPr>
          <w:p w:rsidR="0031141C" w:rsidRPr="00912C10" w:rsidRDefault="0031141C" w:rsidP="00D22819">
            <w:pPr>
              <w:jc w:val="both"/>
            </w:pPr>
            <w:r>
              <w:t>Непрограммные мероприятия</w:t>
            </w:r>
          </w:p>
        </w:tc>
        <w:tc>
          <w:tcPr>
            <w:tcW w:w="709" w:type="dxa"/>
            <w:vAlign w:val="bottom"/>
          </w:tcPr>
          <w:p w:rsidR="0031141C" w:rsidRPr="00912C10" w:rsidRDefault="0031141C" w:rsidP="00D22819">
            <w:pPr>
              <w:jc w:val="center"/>
            </w:pPr>
            <w:r w:rsidRPr="00912C10">
              <w:t>01</w:t>
            </w:r>
          </w:p>
        </w:tc>
        <w:tc>
          <w:tcPr>
            <w:tcW w:w="992" w:type="dxa"/>
            <w:vAlign w:val="bottom"/>
          </w:tcPr>
          <w:p w:rsidR="0031141C" w:rsidRPr="00912C10" w:rsidRDefault="0031141C" w:rsidP="00D22819">
            <w:pPr>
              <w:jc w:val="center"/>
            </w:pPr>
            <w:r w:rsidRPr="00912C10">
              <w:t>02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 w:rsidRPr="00301DD6">
              <w:rPr>
                <w:sz w:val="18"/>
                <w:szCs w:val="18"/>
              </w:rPr>
              <w:t>77 0 00</w:t>
            </w:r>
            <w:r>
              <w:rPr>
                <w:sz w:val="18"/>
                <w:szCs w:val="18"/>
              </w:rPr>
              <w:t xml:space="preserve"> </w:t>
            </w:r>
            <w:r w:rsidRPr="00301DD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000</w:t>
            </w:r>
          </w:p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347.9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347.9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347.9</w:t>
            </w:r>
          </w:p>
        </w:tc>
      </w:tr>
      <w:tr w:rsidR="0031141C" w:rsidTr="009B6A98">
        <w:trPr>
          <w:trHeight w:val="144"/>
        </w:trPr>
        <w:tc>
          <w:tcPr>
            <w:tcW w:w="3545" w:type="dxa"/>
          </w:tcPr>
          <w:p w:rsidR="0031141C" w:rsidRPr="00912C10" w:rsidRDefault="0031141C" w:rsidP="00D22819">
            <w:pPr>
              <w:jc w:val="both"/>
            </w:pPr>
            <w:r>
              <w:t>Руководство и управление в сфере установленных функций органов м</w:t>
            </w:r>
            <w:r>
              <w:t>у</w:t>
            </w:r>
            <w:r>
              <w:t>ниципальной власти</w:t>
            </w:r>
          </w:p>
        </w:tc>
        <w:tc>
          <w:tcPr>
            <w:tcW w:w="709" w:type="dxa"/>
            <w:vAlign w:val="bottom"/>
          </w:tcPr>
          <w:p w:rsidR="0031141C" w:rsidRPr="00912C10" w:rsidRDefault="0031141C" w:rsidP="00D22819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912C10" w:rsidRDefault="0031141C" w:rsidP="00D22819">
            <w:pPr>
              <w:jc w:val="center"/>
            </w:pPr>
            <w:r>
              <w:t>02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347.9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347.9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347.9</w:t>
            </w:r>
          </w:p>
        </w:tc>
      </w:tr>
      <w:tr w:rsidR="0031141C" w:rsidTr="009B6A98">
        <w:trPr>
          <w:trHeight w:val="435"/>
        </w:trPr>
        <w:tc>
          <w:tcPr>
            <w:tcW w:w="3545" w:type="dxa"/>
          </w:tcPr>
          <w:p w:rsidR="0031141C" w:rsidRPr="00912C10" w:rsidRDefault="0031141C" w:rsidP="00D22819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</w:p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</w:t>
            </w:r>
            <w:r w:rsidRPr="00301DD6">
              <w:rPr>
                <w:sz w:val="18"/>
                <w:szCs w:val="18"/>
              </w:rPr>
              <w:t xml:space="preserve"> 1012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347.9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347.9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347.9</w:t>
            </w:r>
          </w:p>
        </w:tc>
      </w:tr>
      <w:tr w:rsidR="0031141C" w:rsidTr="009B6A98">
        <w:tc>
          <w:tcPr>
            <w:tcW w:w="3545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 w:rsidRPr="00E97224">
              <w:t>Расход</w:t>
            </w:r>
            <w:r>
              <w:t>ы на выплаты персоналу гос</w:t>
            </w:r>
            <w:r>
              <w:t>у</w:t>
            </w:r>
            <w:r>
              <w:t>дарст</w:t>
            </w:r>
            <w:r w:rsidRPr="00E97224">
              <w:t>венных (муници</w:t>
            </w:r>
            <w:r>
              <w:t>пальн</w:t>
            </w:r>
            <w:r w:rsidRPr="00E97224">
              <w:t>ых) нужд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 </w:t>
            </w:r>
            <w:r w:rsidRPr="00301DD6">
              <w:rPr>
                <w:sz w:val="18"/>
                <w:szCs w:val="18"/>
              </w:rPr>
              <w:t>1012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347.9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347.9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347.9</w:t>
            </w:r>
          </w:p>
        </w:tc>
      </w:tr>
      <w:tr w:rsidR="0031141C" w:rsidTr="009B6A98">
        <w:tc>
          <w:tcPr>
            <w:tcW w:w="3545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</w:t>
            </w:r>
            <w:r>
              <w:t>с</w:t>
            </w:r>
            <w:r>
              <w:t>полнительных органов государстве</w:t>
            </w:r>
            <w:r>
              <w:t>н</w:t>
            </w:r>
            <w:r>
              <w:t>ной власти субъектов Российской Ф</w:t>
            </w:r>
            <w:r>
              <w:t>е</w:t>
            </w:r>
            <w:r>
              <w:t>дерации, местных администраций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678.2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678.2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678.2</w:t>
            </w:r>
          </w:p>
        </w:tc>
      </w:tr>
      <w:tr w:rsidR="0031141C" w:rsidTr="009B6A98">
        <w:trPr>
          <w:trHeight w:val="285"/>
        </w:trPr>
        <w:tc>
          <w:tcPr>
            <w:tcW w:w="3545" w:type="dxa"/>
          </w:tcPr>
          <w:p w:rsidR="0031141C" w:rsidRDefault="0031141C" w:rsidP="00D22819">
            <w:pPr>
              <w:jc w:val="both"/>
            </w:pPr>
            <w:r>
              <w:t>Непрограммные мероприятия</w:t>
            </w:r>
          </w:p>
          <w:p w:rsidR="0031141C" w:rsidRPr="00912C10" w:rsidRDefault="0031141C" w:rsidP="00D22819">
            <w:pPr>
              <w:jc w:val="both"/>
            </w:pPr>
          </w:p>
        </w:tc>
        <w:tc>
          <w:tcPr>
            <w:tcW w:w="709" w:type="dxa"/>
            <w:vAlign w:val="bottom"/>
          </w:tcPr>
          <w:p w:rsidR="0031141C" w:rsidRPr="00912C10" w:rsidRDefault="0031141C" w:rsidP="00D22819">
            <w:pPr>
              <w:jc w:val="center"/>
            </w:pPr>
            <w:r w:rsidRPr="00912C10">
              <w:t>01</w:t>
            </w:r>
          </w:p>
        </w:tc>
        <w:tc>
          <w:tcPr>
            <w:tcW w:w="992" w:type="dxa"/>
            <w:vAlign w:val="bottom"/>
          </w:tcPr>
          <w:p w:rsidR="0031141C" w:rsidRPr="00912C10" w:rsidRDefault="0031141C" w:rsidP="00D22819">
            <w:pPr>
              <w:jc w:val="center"/>
            </w:pPr>
            <w:r w:rsidRPr="00912C10">
              <w:t>04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</w:t>
            </w:r>
            <w:r w:rsidRPr="00301DD6">
              <w:rPr>
                <w:sz w:val="18"/>
                <w:szCs w:val="18"/>
              </w:rPr>
              <w:t xml:space="preserve"> 00</w:t>
            </w:r>
            <w:r>
              <w:rPr>
                <w:sz w:val="18"/>
                <w:szCs w:val="18"/>
              </w:rPr>
              <w:t xml:space="preserve"> </w:t>
            </w:r>
            <w:r w:rsidRPr="00301DD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678.2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678.2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678.2</w:t>
            </w:r>
          </w:p>
        </w:tc>
      </w:tr>
      <w:tr w:rsidR="0031141C" w:rsidTr="009B6A98">
        <w:trPr>
          <w:trHeight w:val="160"/>
        </w:trPr>
        <w:tc>
          <w:tcPr>
            <w:tcW w:w="3545" w:type="dxa"/>
          </w:tcPr>
          <w:p w:rsidR="0031141C" w:rsidRDefault="0031141C" w:rsidP="00D22819">
            <w:pPr>
              <w:jc w:val="both"/>
            </w:pPr>
            <w:r>
              <w:t>Руководство и управление в сфере установленных функций органов м</w:t>
            </w:r>
            <w:r>
              <w:t>у</w:t>
            </w:r>
            <w:r>
              <w:t>ниципальной власти</w:t>
            </w:r>
          </w:p>
        </w:tc>
        <w:tc>
          <w:tcPr>
            <w:tcW w:w="709" w:type="dxa"/>
            <w:vAlign w:val="bottom"/>
          </w:tcPr>
          <w:p w:rsidR="0031141C" w:rsidRPr="00912C10" w:rsidRDefault="0031141C" w:rsidP="00D22819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912C10" w:rsidRDefault="0031141C" w:rsidP="00D22819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678.2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678.2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678.2</w:t>
            </w:r>
          </w:p>
        </w:tc>
      </w:tr>
      <w:tr w:rsidR="0031141C" w:rsidTr="009B6A98">
        <w:tc>
          <w:tcPr>
            <w:tcW w:w="3545" w:type="dxa"/>
          </w:tcPr>
          <w:p w:rsidR="0031141C" w:rsidRPr="00CA2060" w:rsidRDefault="0031141C" w:rsidP="00D22819">
            <w: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 </w:t>
            </w:r>
            <w:r w:rsidRPr="00301DD6">
              <w:rPr>
                <w:sz w:val="18"/>
                <w:szCs w:val="18"/>
              </w:rPr>
              <w:t>1002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678.2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678.2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678,2</w:t>
            </w:r>
          </w:p>
        </w:tc>
      </w:tr>
      <w:tr w:rsidR="0031141C" w:rsidTr="009B6A98">
        <w:tc>
          <w:tcPr>
            <w:tcW w:w="3545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 w:rsidRPr="00E97224">
              <w:t>Расход</w:t>
            </w:r>
            <w:r>
              <w:t>ы на выплаты персоналу гос</w:t>
            </w:r>
            <w:r>
              <w:t>у</w:t>
            </w:r>
            <w:r>
              <w:t>дарст</w:t>
            </w:r>
            <w:r w:rsidRPr="00E97224">
              <w:t>венных (муници</w:t>
            </w:r>
            <w:r>
              <w:t>пальн</w:t>
            </w:r>
            <w:r w:rsidRPr="00E97224">
              <w:t>ых) нужд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 </w:t>
            </w:r>
            <w:r w:rsidRPr="00301DD6">
              <w:rPr>
                <w:sz w:val="18"/>
                <w:szCs w:val="18"/>
              </w:rPr>
              <w:t>1002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433.6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435.6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436,0</w:t>
            </w:r>
          </w:p>
        </w:tc>
      </w:tr>
      <w:tr w:rsidR="0031141C" w:rsidTr="009B6A98">
        <w:tc>
          <w:tcPr>
            <w:tcW w:w="3545" w:type="dxa"/>
          </w:tcPr>
          <w:p w:rsidR="0031141C" w:rsidRPr="00A73ABF" w:rsidRDefault="0031141C" w:rsidP="00D2281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Иные закупки</w:t>
            </w:r>
            <w:r w:rsidRPr="00537863">
              <w:rPr>
                <w:sz w:val="20"/>
              </w:rPr>
              <w:t xml:space="preserve"> товаров, р</w:t>
            </w:r>
            <w:r>
              <w:rPr>
                <w:sz w:val="20"/>
              </w:rPr>
              <w:t xml:space="preserve">абот, и </w:t>
            </w:r>
            <w:r w:rsidRPr="00537863">
              <w:rPr>
                <w:sz w:val="20"/>
              </w:rPr>
              <w:t>услуг</w:t>
            </w:r>
            <w:r>
              <w:rPr>
                <w:sz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</w:t>
            </w:r>
            <w:r w:rsidRPr="00301DD6">
              <w:rPr>
                <w:sz w:val="18"/>
                <w:szCs w:val="18"/>
              </w:rPr>
              <w:t xml:space="preserve"> 1002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240.6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239.6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239.2</w:t>
            </w:r>
          </w:p>
        </w:tc>
      </w:tr>
      <w:tr w:rsidR="0031141C" w:rsidTr="009B6A98">
        <w:trPr>
          <w:trHeight w:val="255"/>
        </w:trPr>
        <w:tc>
          <w:tcPr>
            <w:tcW w:w="3545" w:type="dxa"/>
          </w:tcPr>
          <w:p w:rsidR="0031141C" w:rsidRPr="00537863" w:rsidRDefault="0031141C" w:rsidP="00D22819">
            <w:pPr>
              <w:jc w:val="both"/>
            </w:pPr>
            <w:r>
              <w:t xml:space="preserve">Уплата </w:t>
            </w:r>
            <w:r w:rsidRPr="00537863">
              <w:t xml:space="preserve"> налогов</w:t>
            </w:r>
            <w:r>
              <w:t xml:space="preserve"> </w:t>
            </w:r>
            <w:r w:rsidRPr="00537863">
              <w:t>,сборов и иных пл</w:t>
            </w:r>
            <w:r w:rsidRPr="00537863">
              <w:t>а</w:t>
            </w:r>
            <w:r w:rsidRPr="00537863">
              <w:t>тежей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 </w:t>
            </w:r>
            <w:r w:rsidRPr="00301DD6">
              <w:rPr>
                <w:sz w:val="18"/>
                <w:szCs w:val="18"/>
              </w:rPr>
              <w:t>1002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4.0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3.0</w:t>
            </w:r>
          </w:p>
        </w:tc>
      </w:tr>
      <w:tr w:rsidR="0031141C" w:rsidTr="009B6A98">
        <w:trPr>
          <w:trHeight w:val="191"/>
        </w:trPr>
        <w:tc>
          <w:tcPr>
            <w:tcW w:w="3545" w:type="dxa"/>
          </w:tcPr>
          <w:p w:rsidR="0031141C" w:rsidRPr="007526CE" w:rsidRDefault="0031141C" w:rsidP="00D22819">
            <w:pPr>
              <w:jc w:val="both"/>
              <w:rPr>
                <w:b/>
                <w:sz w:val="24"/>
                <w:szCs w:val="24"/>
              </w:rPr>
            </w:pPr>
            <w:r w:rsidRPr="007526CE">
              <w:rPr>
                <w:b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31141C" w:rsidRPr="00CD27F1" w:rsidRDefault="0031141C" w:rsidP="00D22819">
            <w:pPr>
              <w:jc w:val="center"/>
              <w:rPr>
                <w:b/>
                <w:sz w:val="24"/>
                <w:szCs w:val="24"/>
              </w:rPr>
            </w:pPr>
            <w:r w:rsidRPr="00CD27F1">
              <w:rPr>
                <w:b/>
              </w:rPr>
              <w:t>01</w:t>
            </w:r>
          </w:p>
        </w:tc>
        <w:tc>
          <w:tcPr>
            <w:tcW w:w="992" w:type="dxa"/>
            <w:vAlign w:val="bottom"/>
          </w:tcPr>
          <w:p w:rsidR="0031141C" w:rsidRPr="00CD27F1" w:rsidRDefault="0031141C" w:rsidP="00D22819">
            <w:pPr>
              <w:jc w:val="center"/>
              <w:rPr>
                <w:b/>
                <w:sz w:val="24"/>
                <w:szCs w:val="24"/>
              </w:rPr>
            </w:pPr>
            <w:r w:rsidRPr="00CD27F1">
              <w:rPr>
                <w:b/>
              </w:rPr>
              <w:t>11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1141C" w:rsidRPr="00CD27F1" w:rsidRDefault="0031141C" w:rsidP="00D22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1.0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1.0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1.0</w:t>
            </w:r>
          </w:p>
        </w:tc>
      </w:tr>
      <w:tr w:rsidR="0031141C" w:rsidTr="009B6A98">
        <w:trPr>
          <w:trHeight w:val="175"/>
        </w:trPr>
        <w:tc>
          <w:tcPr>
            <w:tcW w:w="3545" w:type="dxa"/>
          </w:tcPr>
          <w:p w:rsidR="0031141C" w:rsidRPr="00163F12" w:rsidRDefault="0031141C" w:rsidP="00D22819">
            <w:pPr>
              <w:jc w:val="both"/>
            </w:pPr>
            <w:r w:rsidRPr="00163F12">
              <w:t>Прочие непрограммные мероприяти</w:t>
            </w:r>
            <w:r>
              <w:t>я</w:t>
            </w:r>
          </w:p>
        </w:tc>
        <w:tc>
          <w:tcPr>
            <w:tcW w:w="709" w:type="dxa"/>
            <w:vAlign w:val="bottom"/>
          </w:tcPr>
          <w:p w:rsidR="0031141C" w:rsidRPr="00163F12" w:rsidRDefault="0031141C" w:rsidP="00D22819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163F12" w:rsidRDefault="0031141C" w:rsidP="00D22819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31141C" w:rsidRPr="00163F12" w:rsidRDefault="0031141C" w:rsidP="00D2281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vAlign w:val="bottom"/>
          </w:tcPr>
          <w:p w:rsidR="0031141C" w:rsidRPr="00163F12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</w:tr>
      <w:tr w:rsidR="0031141C" w:rsidTr="009B6A98">
        <w:trPr>
          <w:trHeight w:val="270"/>
        </w:trPr>
        <w:tc>
          <w:tcPr>
            <w:tcW w:w="3545" w:type="dxa"/>
          </w:tcPr>
          <w:p w:rsidR="0031141C" w:rsidRPr="00163F12" w:rsidRDefault="0031141C" w:rsidP="00D22819">
            <w:pPr>
              <w:jc w:val="both"/>
            </w:pP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vAlign w:val="bottom"/>
          </w:tcPr>
          <w:p w:rsidR="0031141C" w:rsidRPr="00163F12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</w:tr>
      <w:tr w:rsidR="0031141C" w:rsidTr="009B6A98">
        <w:trPr>
          <w:trHeight w:val="525"/>
        </w:trPr>
        <w:tc>
          <w:tcPr>
            <w:tcW w:w="3545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t>Создание и использование средств резервного фонда 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rPr>
                <w:sz w:val="24"/>
                <w:szCs w:val="24"/>
              </w:rPr>
            </w:pPr>
            <w:r>
              <w:t xml:space="preserve">    01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rPr>
                <w:sz w:val="24"/>
                <w:szCs w:val="24"/>
              </w:rPr>
            </w:pPr>
            <w:r>
              <w:t xml:space="preserve">       11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 w:rsidRPr="00301DD6">
              <w:rPr>
                <w:sz w:val="18"/>
                <w:szCs w:val="18"/>
              </w:rPr>
              <w:t xml:space="preserve">77 </w:t>
            </w:r>
            <w:r>
              <w:rPr>
                <w:sz w:val="18"/>
                <w:szCs w:val="18"/>
              </w:rPr>
              <w:t xml:space="preserve">5 </w:t>
            </w:r>
            <w:r w:rsidRPr="00301D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0 </w:t>
            </w:r>
            <w:r w:rsidRPr="00301DD6">
              <w:rPr>
                <w:sz w:val="18"/>
                <w:szCs w:val="18"/>
              </w:rPr>
              <w:t>0005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</w:tr>
      <w:tr w:rsidR="0031141C" w:rsidTr="009B6A98">
        <w:trPr>
          <w:trHeight w:val="255"/>
        </w:trPr>
        <w:tc>
          <w:tcPr>
            <w:tcW w:w="3545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 </w:t>
            </w:r>
            <w:r w:rsidRPr="00301DD6">
              <w:rPr>
                <w:sz w:val="18"/>
                <w:szCs w:val="18"/>
              </w:rPr>
              <w:t>0005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</w:tr>
      <w:tr w:rsidR="0031141C" w:rsidTr="009B6A98">
        <w:trPr>
          <w:trHeight w:val="405"/>
        </w:trPr>
        <w:tc>
          <w:tcPr>
            <w:tcW w:w="3545" w:type="dxa"/>
          </w:tcPr>
          <w:p w:rsidR="0031141C" w:rsidRPr="00500629" w:rsidRDefault="0031141C" w:rsidP="00F2295F">
            <w:pPr>
              <w:jc w:val="both"/>
              <w:rPr>
                <w:b/>
              </w:rPr>
            </w:pPr>
            <w:r>
              <w:rPr>
                <w:b/>
              </w:rPr>
              <w:t>Муниципальные программы «Ра</w:t>
            </w:r>
            <w:r>
              <w:rPr>
                <w:b/>
              </w:rPr>
              <w:t>з</w:t>
            </w:r>
            <w:r>
              <w:rPr>
                <w:b/>
              </w:rPr>
              <w:t>витие муниципального образования Троицкий сельсовет на 2016-2020годы»</w:t>
            </w:r>
          </w:p>
        </w:tc>
        <w:tc>
          <w:tcPr>
            <w:tcW w:w="709" w:type="dxa"/>
            <w:vAlign w:val="bottom"/>
          </w:tcPr>
          <w:p w:rsidR="0031141C" w:rsidRPr="00500629" w:rsidRDefault="0031141C" w:rsidP="00D2281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31141C" w:rsidRPr="00500629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</w:p>
        </w:tc>
      </w:tr>
      <w:tr w:rsidR="0031141C" w:rsidTr="009B6A98">
        <w:trPr>
          <w:trHeight w:val="205"/>
        </w:trPr>
        <w:tc>
          <w:tcPr>
            <w:tcW w:w="3545" w:type="dxa"/>
          </w:tcPr>
          <w:p w:rsidR="0031141C" w:rsidRDefault="0031141C" w:rsidP="00D22819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31141C" w:rsidRPr="00500629" w:rsidRDefault="0031141C" w:rsidP="00D2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vAlign w:val="bottom"/>
          </w:tcPr>
          <w:p w:rsidR="0031141C" w:rsidRPr="00500629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71.7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71.8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72.4</w:t>
            </w:r>
          </w:p>
        </w:tc>
      </w:tr>
      <w:tr w:rsidR="0031141C" w:rsidTr="009B6A98">
        <w:trPr>
          <w:trHeight w:val="220"/>
        </w:trPr>
        <w:tc>
          <w:tcPr>
            <w:tcW w:w="3545" w:type="dxa"/>
          </w:tcPr>
          <w:p w:rsidR="0031141C" w:rsidRDefault="0031141C" w:rsidP="00D22819">
            <w:pPr>
              <w:jc w:val="both"/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vAlign w:val="bottom"/>
          </w:tcPr>
          <w:p w:rsidR="0031141C" w:rsidRPr="00500629" w:rsidRDefault="0031141C" w:rsidP="00D2281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71.7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/>
              </w:rPr>
            </w:pPr>
          </w:p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71.8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/>
              </w:rPr>
            </w:pPr>
          </w:p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72.4</w:t>
            </w:r>
          </w:p>
        </w:tc>
      </w:tr>
      <w:tr w:rsidR="0031141C" w:rsidTr="009B6A98">
        <w:trPr>
          <w:trHeight w:val="225"/>
        </w:trPr>
        <w:tc>
          <w:tcPr>
            <w:tcW w:w="3545" w:type="dxa"/>
          </w:tcPr>
          <w:p w:rsidR="0031141C" w:rsidRDefault="0031141C" w:rsidP="00D22819">
            <w:pPr>
              <w:jc w:val="both"/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71.7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/>
              </w:rPr>
            </w:pPr>
          </w:p>
          <w:p w:rsidR="0031141C" w:rsidRPr="0081166E" w:rsidRDefault="0031141C" w:rsidP="00E43DAE">
            <w:pPr>
              <w:jc w:val="center"/>
              <w:rPr>
                <w:b/>
              </w:rPr>
            </w:pPr>
            <w:r w:rsidRPr="0081166E">
              <w:rPr>
                <w:b/>
              </w:rPr>
              <w:t>71.8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/>
              </w:rPr>
            </w:pPr>
          </w:p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72.4</w:t>
            </w:r>
          </w:p>
        </w:tc>
      </w:tr>
      <w:tr w:rsidR="0031141C" w:rsidTr="009B6A98">
        <w:trPr>
          <w:trHeight w:val="155"/>
        </w:trPr>
        <w:tc>
          <w:tcPr>
            <w:tcW w:w="3545" w:type="dxa"/>
          </w:tcPr>
          <w:p w:rsidR="0031141C" w:rsidRPr="00D513A6" w:rsidRDefault="0031141C" w:rsidP="00D22819">
            <w:pPr>
              <w:pStyle w:val="BodyText"/>
              <w:rPr>
                <w:b/>
                <w:sz w:val="20"/>
              </w:rPr>
            </w:pPr>
            <w:r w:rsidRPr="00D513A6">
              <w:rPr>
                <w:b/>
                <w:bCs/>
                <w:sz w:val="20"/>
              </w:rPr>
              <w:t>Муниципальная программа «Ос</w:t>
            </w:r>
            <w:r w:rsidRPr="00D513A6">
              <w:rPr>
                <w:b/>
                <w:bCs/>
                <w:sz w:val="20"/>
              </w:rPr>
              <w:t>у</w:t>
            </w:r>
            <w:r w:rsidRPr="00D513A6">
              <w:rPr>
                <w:b/>
                <w:bCs/>
                <w:sz w:val="20"/>
              </w:rPr>
              <w:t>ществление первичного воинского учета на территориях, где отсутс</w:t>
            </w:r>
            <w:r w:rsidRPr="00D513A6">
              <w:rPr>
                <w:b/>
                <w:bCs/>
                <w:sz w:val="20"/>
              </w:rPr>
              <w:t>т</w:t>
            </w:r>
            <w:r w:rsidRPr="00D513A6">
              <w:rPr>
                <w:b/>
                <w:bCs/>
                <w:sz w:val="20"/>
              </w:rPr>
              <w:t>вуют военные комиссариаты»</w:t>
            </w:r>
          </w:p>
        </w:tc>
        <w:tc>
          <w:tcPr>
            <w:tcW w:w="709" w:type="dxa"/>
          </w:tcPr>
          <w:p w:rsidR="0031141C" w:rsidRPr="00D513A6" w:rsidRDefault="0031141C" w:rsidP="00D22819">
            <w:pPr>
              <w:jc w:val="center"/>
              <w:rPr>
                <w:b/>
                <w:sz w:val="24"/>
                <w:szCs w:val="24"/>
              </w:rPr>
            </w:pPr>
            <w:r w:rsidRPr="00D513A6">
              <w:rPr>
                <w:b/>
              </w:rPr>
              <w:t>02</w:t>
            </w:r>
          </w:p>
        </w:tc>
        <w:tc>
          <w:tcPr>
            <w:tcW w:w="992" w:type="dxa"/>
          </w:tcPr>
          <w:p w:rsidR="0031141C" w:rsidRPr="00D513A6" w:rsidRDefault="0031141C" w:rsidP="00D22819">
            <w:pPr>
              <w:jc w:val="center"/>
              <w:rPr>
                <w:b/>
                <w:sz w:val="24"/>
                <w:szCs w:val="24"/>
              </w:rPr>
            </w:pPr>
            <w:r w:rsidRPr="00D513A6">
              <w:rPr>
                <w:b/>
              </w:rPr>
              <w:t>03</w:t>
            </w:r>
          </w:p>
        </w:tc>
        <w:tc>
          <w:tcPr>
            <w:tcW w:w="992" w:type="dxa"/>
          </w:tcPr>
          <w:p w:rsidR="0031141C" w:rsidRPr="00D513A6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513A6">
              <w:rPr>
                <w:b/>
                <w:sz w:val="18"/>
                <w:szCs w:val="18"/>
              </w:rPr>
              <w:t>20 1 00 00000</w:t>
            </w:r>
          </w:p>
        </w:tc>
        <w:tc>
          <w:tcPr>
            <w:tcW w:w="567" w:type="dxa"/>
          </w:tcPr>
          <w:p w:rsidR="0031141C" w:rsidRPr="00D513A6" w:rsidRDefault="0031141C" w:rsidP="00D22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71.7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71.8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72.4</w:t>
            </w:r>
          </w:p>
        </w:tc>
      </w:tr>
      <w:tr w:rsidR="0031141C" w:rsidTr="009B6A98">
        <w:trPr>
          <w:trHeight w:val="240"/>
        </w:trPr>
        <w:tc>
          <w:tcPr>
            <w:tcW w:w="3545" w:type="dxa"/>
          </w:tcPr>
          <w:p w:rsidR="0031141C" w:rsidRPr="00A73ABF" w:rsidRDefault="0031141C" w:rsidP="00D22819">
            <w:pPr>
              <w:pStyle w:val="BodyText"/>
              <w:rPr>
                <w:sz w:val="20"/>
              </w:rPr>
            </w:pPr>
            <w:r>
              <w:rPr>
                <w:bCs/>
                <w:sz w:val="20"/>
              </w:rPr>
              <w:t>Основное мероприятие «Осуществл</w:t>
            </w:r>
            <w:r>
              <w:rPr>
                <w:bCs/>
                <w:sz w:val="20"/>
              </w:rPr>
              <w:t>е</w:t>
            </w:r>
            <w:r>
              <w:rPr>
                <w:bCs/>
                <w:sz w:val="20"/>
              </w:rPr>
              <w:t>ние первичного воинского учета на территориях, где отсутствуют вое</w:t>
            </w: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ные комиссариаты на 2016-2020годы»</w:t>
            </w:r>
          </w:p>
        </w:tc>
        <w:tc>
          <w:tcPr>
            <w:tcW w:w="709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2" w:type="dxa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20 1 01 00000</w:t>
            </w:r>
          </w:p>
        </w:tc>
        <w:tc>
          <w:tcPr>
            <w:tcW w:w="567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</w:pPr>
            <w:r w:rsidRPr="0081166E">
              <w:t>71.7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</w:pPr>
            <w:r w:rsidRPr="0081166E">
              <w:t>71.8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</w:pPr>
            <w:r w:rsidRPr="0081166E">
              <w:t>72.4</w:t>
            </w:r>
          </w:p>
        </w:tc>
      </w:tr>
      <w:tr w:rsidR="0031141C" w:rsidTr="009B6A98">
        <w:trPr>
          <w:trHeight w:val="21"/>
        </w:trPr>
        <w:tc>
          <w:tcPr>
            <w:tcW w:w="3545" w:type="dxa"/>
          </w:tcPr>
          <w:p w:rsidR="0031141C" w:rsidRPr="00A73ABF" w:rsidRDefault="0031141C" w:rsidP="00D22819">
            <w:pPr>
              <w:pStyle w:val="BodyText"/>
              <w:rPr>
                <w:sz w:val="20"/>
              </w:rPr>
            </w:pPr>
            <w:r>
              <w:rPr>
                <w:bCs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31141C" w:rsidRPr="00220A30" w:rsidRDefault="0031141C" w:rsidP="00D22819">
            <w:pPr>
              <w:jc w:val="center"/>
            </w:pPr>
            <w:r w:rsidRPr="00220A30">
              <w:t>02</w:t>
            </w:r>
          </w:p>
        </w:tc>
        <w:tc>
          <w:tcPr>
            <w:tcW w:w="992" w:type="dxa"/>
          </w:tcPr>
          <w:p w:rsidR="0031141C" w:rsidRPr="00220A30" w:rsidRDefault="0031141C" w:rsidP="00D22819">
            <w:pPr>
              <w:jc w:val="center"/>
            </w:pPr>
            <w:r w:rsidRPr="00220A30">
              <w:t>03</w:t>
            </w:r>
          </w:p>
        </w:tc>
        <w:tc>
          <w:tcPr>
            <w:tcW w:w="992" w:type="dxa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</w:pPr>
            <w:r w:rsidRPr="0081166E">
              <w:t>71.7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</w:pPr>
            <w:r w:rsidRPr="0081166E">
              <w:t>71.8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</w:pPr>
            <w:r w:rsidRPr="0081166E">
              <w:t>72.4</w:t>
            </w:r>
          </w:p>
        </w:tc>
      </w:tr>
      <w:tr w:rsidR="0031141C" w:rsidTr="009B6A98">
        <w:trPr>
          <w:trHeight w:val="210"/>
        </w:trPr>
        <w:tc>
          <w:tcPr>
            <w:tcW w:w="3545" w:type="dxa"/>
          </w:tcPr>
          <w:p w:rsidR="0031141C" w:rsidRDefault="0031141C" w:rsidP="00D22819">
            <w:pPr>
              <w:jc w:val="both"/>
              <w:rPr>
                <w:b/>
              </w:rPr>
            </w:pPr>
            <w:r w:rsidRPr="00E97224">
              <w:t>Расход</w:t>
            </w:r>
            <w:r>
              <w:t>ы на выплаты персоналу гос</w:t>
            </w:r>
            <w:r>
              <w:t>у</w:t>
            </w:r>
            <w:r>
              <w:t>дарст</w:t>
            </w:r>
            <w:r w:rsidRPr="00E97224">
              <w:t>венных (муници</w:t>
            </w:r>
            <w:r>
              <w:t>пальн</w:t>
            </w:r>
            <w:r w:rsidRPr="00E97224">
              <w:t>ых) нужд</w:t>
            </w:r>
          </w:p>
        </w:tc>
        <w:tc>
          <w:tcPr>
            <w:tcW w:w="709" w:type="dxa"/>
            <w:vAlign w:val="bottom"/>
          </w:tcPr>
          <w:p w:rsidR="0031141C" w:rsidRPr="00500629" w:rsidRDefault="0031141C" w:rsidP="00D22819">
            <w:pPr>
              <w:jc w:val="center"/>
              <w:rPr>
                <w:b/>
                <w:bCs/>
              </w:rPr>
            </w:pPr>
            <w:r>
              <w:t>02</w:t>
            </w:r>
          </w:p>
        </w:tc>
        <w:tc>
          <w:tcPr>
            <w:tcW w:w="992" w:type="dxa"/>
            <w:vAlign w:val="bottom"/>
          </w:tcPr>
          <w:p w:rsidR="0031141C" w:rsidRPr="00500629" w:rsidRDefault="0031141C" w:rsidP="00D22819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20 1 01</w:t>
            </w:r>
            <w:r w:rsidRPr="00301DD6">
              <w:rPr>
                <w:sz w:val="18"/>
                <w:szCs w:val="18"/>
              </w:rPr>
              <w:t xml:space="preserve"> 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</w:pPr>
            <w:r>
              <w:t>120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68.7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68.7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69.2</w:t>
            </w:r>
          </w:p>
        </w:tc>
      </w:tr>
      <w:tr w:rsidR="0031141C" w:rsidTr="009B6A98">
        <w:trPr>
          <w:trHeight w:val="390"/>
        </w:trPr>
        <w:tc>
          <w:tcPr>
            <w:tcW w:w="3545" w:type="dxa"/>
          </w:tcPr>
          <w:p w:rsidR="0031141C" w:rsidRPr="00A73ABF" w:rsidRDefault="0031141C" w:rsidP="00D2281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Иная</w:t>
            </w:r>
            <w:r w:rsidRPr="00537863">
              <w:rPr>
                <w:sz w:val="20"/>
              </w:rPr>
              <w:t xml:space="preserve"> закупка товаров, р</w:t>
            </w:r>
            <w:r>
              <w:rPr>
                <w:sz w:val="20"/>
              </w:rPr>
              <w:t xml:space="preserve">абот, и </w:t>
            </w:r>
            <w:r w:rsidRPr="00537863">
              <w:rPr>
                <w:sz w:val="20"/>
              </w:rPr>
              <w:t>услуг</w:t>
            </w:r>
            <w:r>
              <w:rPr>
                <w:sz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2" w:type="dxa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01 </w:t>
            </w:r>
            <w:r w:rsidRPr="00301DD6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</w:pPr>
            <w:r w:rsidRPr="0081166E">
              <w:t>3.0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</w:pPr>
            <w:r w:rsidRPr="0081166E">
              <w:t>3.1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</w:pPr>
            <w:r w:rsidRPr="0081166E">
              <w:t>3.2</w:t>
            </w:r>
          </w:p>
        </w:tc>
      </w:tr>
      <w:tr w:rsidR="0031141C" w:rsidTr="009B6A98">
        <w:trPr>
          <w:trHeight w:val="210"/>
        </w:trPr>
        <w:tc>
          <w:tcPr>
            <w:tcW w:w="3545" w:type="dxa"/>
          </w:tcPr>
          <w:p w:rsidR="0031141C" w:rsidRDefault="0031141C" w:rsidP="00D228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воохранительная деятельность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3.0</w:t>
            </w:r>
          </w:p>
          <w:p w:rsidR="0031141C" w:rsidRPr="0081166E" w:rsidRDefault="0031141C" w:rsidP="0081166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3.1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3.2</w:t>
            </w:r>
          </w:p>
        </w:tc>
      </w:tr>
      <w:tr w:rsidR="0031141C" w:rsidTr="009B6A98">
        <w:trPr>
          <w:trHeight w:val="225"/>
        </w:trPr>
        <w:tc>
          <w:tcPr>
            <w:tcW w:w="3545" w:type="dxa"/>
          </w:tcPr>
          <w:p w:rsidR="0031141C" w:rsidRPr="00F929B4" w:rsidRDefault="0031141C" w:rsidP="00D22819">
            <w:pPr>
              <w:jc w:val="both"/>
              <w:rPr>
                <w:bCs/>
              </w:rPr>
            </w:pPr>
            <w:r w:rsidRPr="00F929B4">
              <w:rPr>
                <w:bCs/>
              </w:rPr>
              <w:t>Органы юстиции</w:t>
            </w:r>
          </w:p>
        </w:tc>
        <w:tc>
          <w:tcPr>
            <w:tcW w:w="709" w:type="dxa"/>
            <w:vAlign w:val="bottom"/>
          </w:tcPr>
          <w:p w:rsidR="0031141C" w:rsidRPr="00F929B4" w:rsidRDefault="0031141C" w:rsidP="00D2281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vAlign w:val="bottom"/>
          </w:tcPr>
          <w:p w:rsidR="0031141C" w:rsidRPr="000C4BCA" w:rsidRDefault="0031141C" w:rsidP="00D22819">
            <w:pPr>
              <w:jc w:val="center"/>
            </w:pPr>
            <w:r w:rsidRPr="000C4BCA">
              <w:t>04</w:t>
            </w:r>
          </w:p>
        </w:tc>
        <w:tc>
          <w:tcPr>
            <w:tcW w:w="992" w:type="dxa"/>
            <w:vAlign w:val="bottom"/>
          </w:tcPr>
          <w:p w:rsidR="0031141C" w:rsidRPr="00F929B4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1141C" w:rsidRPr="00F929B4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3.0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</w:pPr>
            <w:r w:rsidRPr="0081166E">
              <w:t>3.1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</w:pPr>
            <w:r w:rsidRPr="0081166E">
              <w:t>3.2</w:t>
            </w:r>
          </w:p>
        </w:tc>
      </w:tr>
      <w:tr w:rsidR="0031141C" w:rsidTr="009B6A98">
        <w:trPr>
          <w:trHeight w:val="195"/>
        </w:trPr>
        <w:tc>
          <w:tcPr>
            <w:tcW w:w="3545" w:type="dxa"/>
          </w:tcPr>
          <w:p w:rsidR="0031141C" w:rsidRDefault="0031141C" w:rsidP="00D228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Непрограммные мероприятия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 w:rsidRPr="00301DD6">
              <w:rPr>
                <w:sz w:val="18"/>
                <w:szCs w:val="18"/>
              </w:rPr>
              <w:t>77 0 00</w:t>
            </w:r>
            <w:r>
              <w:rPr>
                <w:sz w:val="18"/>
                <w:szCs w:val="18"/>
              </w:rPr>
              <w:t xml:space="preserve"> </w:t>
            </w:r>
            <w:r w:rsidRPr="00301DD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3.0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3.1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3.2</w:t>
            </w:r>
          </w:p>
        </w:tc>
      </w:tr>
      <w:tr w:rsidR="0031141C" w:rsidTr="009B6A98">
        <w:trPr>
          <w:trHeight w:val="180"/>
        </w:trPr>
        <w:tc>
          <w:tcPr>
            <w:tcW w:w="3545" w:type="dxa"/>
          </w:tcPr>
          <w:p w:rsidR="0031141C" w:rsidRPr="00F929B4" w:rsidRDefault="0031141C" w:rsidP="00D22819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мероприятий, п</w:t>
            </w:r>
            <w:r w:rsidRPr="00F929B4">
              <w:rPr>
                <w:bCs/>
              </w:rPr>
              <w:t>редусмо</w:t>
            </w:r>
            <w:r w:rsidRPr="00F929B4">
              <w:rPr>
                <w:bCs/>
              </w:rPr>
              <w:t>т</w:t>
            </w:r>
            <w:r w:rsidRPr="00F929B4">
              <w:rPr>
                <w:bCs/>
              </w:rPr>
              <w:t>ренных федеральным законодательс</w:t>
            </w:r>
            <w:r w:rsidRPr="00F929B4">
              <w:rPr>
                <w:bCs/>
              </w:rPr>
              <w:t>т</w:t>
            </w:r>
            <w:r w:rsidRPr="00F929B4">
              <w:rPr>
                <w:bCs/>
              </w:rPr>
              <w:t>вом, источником финансо</w:t>
            </w:r>
            <w:r>
              <w:rPr>
                <w:bCs/>
              </w:rPr>
              <w:t>вого обесп</w:t>
            </w:r>
            <w:r>
              <w:rPr>
                <w:bCs/>
              </w:rPr>
              <w:t>е</w:t>
            </w:r>
            <w:r>
              <w:rPr>
                <w:bCs/>
              </w:rPr>
              <w:t>чения которых являются средства ф</w:t>
            </w:r>
            <w:r>
              <w:rPr>
                <w:bCs/>
              </w:rPr>
              <w:t>е</w:t>
            </w:r>
            <w:r>
              <w:rPr>
                <w:bCs/>
              </w:rPr>
              <w:t>дерального бюджета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00 00000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3.0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3.1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3.2</w:t>
            </w:r>
          </w:p>
        </w:tc>
      </w:tr>
      <w:tr w:rsidR="0031141C" w:rsidTr="009B6A98">
        <w:trPr>
          <w:trHeight w:val="210"/>
        </w:trPr>
        <w:tc>
          <w:tcPr>
            <w:tcW w:w="3545" w:type="dxa"/>
          </w:tcPr>
          <w:p w:rsidR="0031141C" w:rsidRDefault="0031141C" w:rsidP="00D228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Осуществление переданных органам государственной власти субъектов Российской Федерации в соответствии с п.1ст.4Федкерального закона «Об актах гражданского состояния» по</w:t>
            </w:r>
            <w:r>
              <w:rPr>
                <w:bCs/>
              </w:rPr>
              <w:t>л</w:t>
            </w:r>
            <w:r>
              <w:rPr>
                <w:bCs/>
              </w:rPr>
              <w:t>номочий Российской Федерации на государственную регистрация актов гражданского состояния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77 3 00 59300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3.0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3.1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3.2</w:t>
            </w:r>
          </w:p>
        </w:tc>
      </w:tr>
      <w:tr w:rsidR="0031141C" w:rsidTr="009B6A98">
        <w:trPr>
          <w:trHeight w:val="180"/>
        </w:trPr>
        <w:tc>
          <w:tcPr>
            <w:tcW w:w="3545" w:type="dxa"/>
          </w:tcPr>
          <w:p w:rsidR="0031141C" w:rsidRDefault="0031141C" w:rsidP="00D22819">
            <w:pPr>
              <w:jc w:val="both"/>
              <w:rPr>
                <w:bCs/>
                <w:sz w:val="24"/>
                <w:szCs w:val="24"/>
              </w:rPr>
            </w:pPr>
            <w: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</w:t>
            </w:r>
            <w:r w:rsidRPr="00301DD6">
              <w:rPr>
                <w:sz w:val="18"/>
                <w:szCs w:val="18"/>
              </w:rPr>
              <w:t xml:space="preserve"> 5930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3.0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3.1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3.2</w:t>
            </w:r>
          </w:p>
        </w:tc>
      </w:tr>
      <w:tr w:rsidR="0031141C" w:rsidTr="009B6A98">
        <w:trPr>
          <w:trHeight w:val="120"/>
        </w:trPr>
        <w:tc>
          <w:tcPr>
            <w:tcW w:w="3545" w:type="dxa"/>
          </w:tcPr>
          <w:p w:rsidR="0031141C" w:rsidRPr="003F6977" w:rsidRDefault="0031141C" w:rsidP="00D22819">
            <w:pPr>
              <w:jc w:val="both"/>
              <w:rPr>
                <w:b/>
              </w:rPr>
            </w:pPr>
            <w:r w:rsidRPr="003F6977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vAlign w:val="bottom"/>
          </w:tcPr>
          <w:p w:rsidR="0031141C" w:rsidRPr="003F6977" w:rsidRDefault="0031141C" w:rsidP="00D22819">
            <w:pPr>
              <w:jc w:val="center"/>
              <w:rPr>
                <w:b/>
              </w:rPr>
            </w:pPr>
            <w:r w:rsidRPr="003F6977">
              <w:rPr>
                <w:b/>
              </w:rPr>
              <w:t>04</w:t>
            </w:r>
          </w:p>
        </w:tc>
        <w:tc>
          <w:tcPr>
            <w:tcW w:w="992" w:type="dxa"/>
            <w:vAlign w:val="bottom"/>
          </w:tcPr>
          <w:p w:rsidR="0031141C" w:rsidRPr="003F6977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1141C" w:rsidRPr="003F6977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1141C" w:rsidRPr="003F6977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328.0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352.0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420,0</w:t>
            </w:r>
          </w:p>
        </w:tc>
      </w:tr>
      <w:tr w:rsidR="0031141C" w:rsidTr="009B6A98">
        <w:trPr>
          <w:trHeight w:val="95"/>
        </w:trPr>
        <w:tc>
          <w:tcPr>
            <w:tcW w:w="3545" w:type="dxa"/>
          </w:tcPr>
          <w:p w:rsidR="0031141C" w:rsidRPr="00864ABA" w:rsidRDefault="0031141C" w:rsidP="00D22819">
            <w:pPr>
              <w:jc w:val="both"/>
              <w:rPr>
                <w:b/>
              </w:rPr>
            </w:pPr>
            <w:r w:rsidRPr="00864ABA">
              <w:rPr>
                <w:b/>
              </w:rPr>
              <w:t>Дорожные фонды</w:t>
            </w:r>
          </w:p>
        </w:tc>
        <w:tc>
          <w:tcPr>
            <w:tcW w:w="709" w:type="dxa"/>
            <w:vAlign w:val="bottom"/>
          </w:tcPr>
          <w:p w:rsidR="0031141C" w:rsidRPr="00864ABA" w:rsidRDefault="0031141C" w:rsidP="00D22819">
            <w:pPr>
              <w:jc w:val="center"/>
              <w:rPr>
                <w:b/>
              </w:rPr>
            </w:pPr>
            <w:r w:rsidRPr="00864ABA">
              <w:rPr>
                <w:b/>
              </w:rPr>
              <w:t>04</w:t>
            </w:r>
          </w:p>
        </w:tc>
        <w:tc>
          <w:tcPr>
            <w:tcW w:w="992" w:type="dxa"/>
            <w:vAlign w:val="bottom"/>
          </w:tcPr>
          <w:p w:rsidR="0031141C" w:rsidRPr="00864ABA" w:rsidRDefault="0031141C" w:rsidP="00D22819">
            <w:pPr>
              <w:jc w:val="center"/>
              <w:rPr>
                <w:b/>
              </w:rPr>
            </w:pPr>
            <w:r w:rsidRPr="00864ABA">
              <w:rPr>
                <w:b/>
              </w:rPr>
              <w:t>09</w:t>
            </w:r>
          </w:p>
        </w:tc>
        <w:tc>
          <w:tcPr>
            <w:tcW w:w="992" w:type="dxa"/>
            <w:vAlign w:val="bottom"/>
          </w:tcPr>
          <w:p w:rsidR="0031141C" w:rsidRPr="00864ABA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1141C" w:rsidRPr="00864ABA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328.0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352.0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420.0</w:t>
            </w:r>
          </w:p>
        </w:tc>
      </w:tr>
      <w:tr w:rsidR="0031141C" w:rsidTr="009B6A98">
        <w:trPr>
          <w:trHeight w:val="120"/>
        </w:trPr>
        <w:tc>
          <w:tcPr>
            <w:tcW w:w="3545" w:type="dxa"/>
          </w:tcPr>
          <w:p w:rsidR="0031141C" w:rsidRPr="00864ABA" w:rsidRDefault="0031141C" w:rsidP="00D22819">
            <w:pPr>
              <w:jc w:val="both"/>
              <w:rPr>
                <w:b/>
              </w:rPr>
            </w:pPr>
            <w:r w:rsidRPr="00864ABA">
              <w:rPr>
                <w:b/>
              </w:rPr>
              <w:t xml:space="preserve">Программные </w:t>
            </w:r>
            <w:r>
              <w:rPr>
                <w:b/>
              </w:rPr>
              <w:t>мероприятия</w:t>
            </w:r>
          </w:p>
        </w:tc>
        <w:tc>
          <w:tcPr>
            <w:tcW w:w="709" w:type="dxa"/>
            <w:vAlign w:val="bottom"/>
          </w:tcPr>
          <w:p w:rsidR="0031141C" w:rsidRPr="00864ABA" w:rsidRDefault="0031141C" w:rsidP="00D22819">
            <w:pPr>
              <w:jc w:val="center"/>
              <w:rPr>
                <w:b/>
              </w:rPr>
            </w:pPr>
            <w:r w:rsidRPr="00864ABA">
              <w:rPr>
                <w:b/>
              </w:rPr>
              <w:t>04</w:t>
            </w:r>
          </w:p>
        </w:tc>
        <w:tc>
          <w:tcPr>
            <w:tcW w:w="992" w:type="dxa"/>
            <w:vAlign w:val="bottom"/>
          </w:tcPr>
          <w:p w:rsidR="0031141C" w:rsidRPr="00864ABA" w:rsidRDefault="0031141C" w:rsidP="00D22819">
            <w:pPr>
              <w:jc w:val="center"/>
              <w:rPr>
                <w:b/>
              </w:rPr>
            </w:pPr>
            <w:r w:rsidRPr="00864ABA">
              <w:rPr>
                <w:b/>
              </w:rPr>
              <w:t>09</w:t>
            </w:r>
          </w:p>
        </w:tc>
        <w:tc>
          <w:tcPr>
            <w:tcW w:w="992" w:type="dxa"/>
            <w:vAlign w:val="bottom"/>
          </w:tcPr>
          <w:p w:rsidR="0031141C" w:rsidRPr="00864ABA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864ABA"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vAlign w:val="bottom"/>
          </w:tcPr>
          <w:p w:rsidR="0031141C" w:rsidRPr="00864ABA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328.0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/>
              </w:rPr>
            </w:pPr>
          </w:p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352.0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/>
              </w:rPr>
            </w:pPr>
          </w:p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420.0</w:t>
            </w:r>
          </w:p>
        </w:tc>
      </w:tr>
      <w:tr w:rsidR="0031141C" w:rsidTr="009B6A98">
        <w:tc>
          <w:tcPr>
            <w:tcW w:w="3545" w:type="dxa"/>
          </w:tcPr>
          <w:p w:rsidR="0031141C" w:rsidRDefault="0031141C" w:rsidP="00F2295F">
            <w:pPr>
              <w:jc w:val="both"/>
              <w:rPr>
                <w:b/>
                <w:bCs/>
                <w:sz w:val="24"/>
                <w:szCs w:val="24"/>
              </w:rPr>
            </w:pPr>
            <w:r w:rsidRPr="00D513A6">
              <w:rPr>
                <w:b/>
              </w:rPr>
              <w:t>Муниципальная программа «</w:t>
            </w:r>
            <w:r>
              <w:rPr>
                <w:b/>
              </w:rPr>
              <w:t>Ра</w:t>
            </w:r>
            <w:r>
              <w:rPr>
                <w:b/>
              </w:rPr>
              <w:t>з</w:t>
            </w:r>
            <w:r>
              <w:rPr>
                <w:b/>
              </w:rPr>
              <w:t>витие жилищно-коммунального и дорожного хозяйства, благоустро</w:t>
            </w:r>
            <w:r>
              <w:rPr>
                <w:b/>
              </w:rPr>
              <w:t>й</w:t>
            </w:r>
            <w:r>
              <w:rPr>
                <w:b/>
              </w:rPr>
              <w:t>ства</w:t>
            </w:r>
            <w:r w:rsidRPr="00D513A6">
              <w:rPr>
                <w:b/>
              </w:rPr>
              <w:t xml:space="preserve">  муниципального образования </w:t>
            </w:r>
            <w:r>
              <w:rPr>
                <w:b/>
              </w:rPr>
              <w:t>Троицкий</w:t>
            </w:r>
            <w:r w:rsidRPr="00D513A6">
              <w:rPr>
                <w:b/>
              </w:rPr>
              <w:t xml:space="preserve"> на 2016-2020гг.»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92" w:type="dxa"/>
            <w:vAlign w:val="bottom"/>
          </w:tcPr>
          <w:p w:rsidR="0031141C" w:rsidRPr="007D59DF" w:rsidRDefault="0031141C" w:rsidP="00D228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20 3 00 00000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328.0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352.0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420.0</w:t>
            </w:r>
          </w:p>
        </w:tc>
      </w:tr>
      <w:tr w:rsidR="0031141C" w:rsidTr="009B6A98">
        <w:tc>
          <w:tcPr>
            <w:tcW w:w="3545" w:type="dxa"/>
          </w:tcPr>
          <w:p w:rsidR="0031141C" w:rsidRPr="00D513A6" w:rsidRDefault="0031141C" w:rsidP="00D22819">
            <w:pPr>
              <w:jc w:val="both"/>
              <w:rPr>
                <w:sz w:val="24"/>
                <w:szCs w:val="24"/>
              </w:rPr>
            </w:pPr>
            <w:r w:rsidRPr="00D513A6">
              <w:t>Основное</w:t>
            </w:r>
            <w:r>
              <w:t xml:space="preserve"> мероприятие «Развитие сети автомобильных дорог общего польз</w:t>
            </w:r>
            <w:r>
              <w:t>о</w:t>
            </w:r>
            <w:r>
              <w:t>вания местного значения»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20 3 01 00000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328.0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352,0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420.0</w:t>
            </w:r>
          </w:p>
        </w:tc>
      </w:tr>
      <w:tr w:rsidR="0031141C" w:rsidTr="009B6A98">
        <w:tc>
          <w:tcPr>
            <w:tcW w:w="3545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t>Содержание и ремонт, капитальный ремонт автомобильных дорог общего пользования и искусственных соор</w:t>
            </w:r>
            <w:r>
              <w:t>у</w:t>
            </w:r>
            <w:r>
              <w:t>жений на них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vAlign w:val="bottom"/>
          </w:tcPr>
          <w:p w:rsidR="0031141C" w:rsidRPr="00D83784" w:rsidRDefault="0031141C" w:rsidP="00D22819">
            <w:pPr>
              <w:jc w:val="center"/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328.0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352.0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420.0</w:t>
            </w:r>
          </w:p>
        </w:tc>
      </w:tr>
      <w:tr w:rsidR="0031141C" w:rsidTr="009B6A98">
        <w:trPr>
          <w:trHeight w:val="435"/>
        </w:trPr>
        <w:tc>
          <w:tcPr>
            <w:tcW w:w="3545" w:type="dxa"/>
          </w:tcPr>
          <w:p w:rsidR="0031141C" w:rsidRPr="00E467B5" w:rsidRDefault="0031141C" w:rsidP="00D22819">
            <w:pPr>
              <w:jc w:val="both"/>
            </w:pPr>
            <w:r>
              <w:t xml:space="preserve">Иные закупки товаров, работ и </w:t>
            </w:r>
            <w:r w:rsidRPr="00537863">
              <w:t xml:space="preserve"> услуг</w:t>
            </w:r>
            <w:r>
              <w:t xml:space="preserve">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328.0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352.0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420.0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Pr="00864ABA" w:rsidRDefault="0031141C" w:rsidP="00EB2580">
            <w:pPr>
              <w:pStyle w:val="BodyText"/>
              <w:rPr>
                <w:b/>
                <w:sz w:val="20"/>
              </w:rPr>
            </w:pPr>
            <w:r w:rsidRPr="00864ABA">
              <w:rPr>
                <w:b/>
                <w:sz w:val="20"/>
              </w:rPr>
              <w:t>Жилищно коммунальное хозяйство</w:t>
            </w:r>
          </w:p>
        </w:tc>
        <w:tc>
          <w:tcPr>
            <w:tcW w:w="709" w:type="dxa"/>
            <w:vAlign w:val="bottom"/>
          </w:tcPr>
          <w:p w:rsidR="0031141C" w:rsidRPr="00864ABA" w:rsidRDefault="0031141C" w:rsidP="00EB2580">
            <w:pPr>
              <w:jc w:val="center"/>
              <w:rPr>
                <w:b/>
              </w:rPr>
            </w:pPr>
            <w:r w:rsidRPr="00864ABA">
              <w:rPr>
                <w:b/>
              </w:rPr>
              <w:t>05</w:t>
            </w:r>
          </w:p>
        </w:tc>
        <w:tc>
          <w:tcPr>
            <w:tcW w:w="992" w:type="dxa"/>
            <w:vAlign w:val="bottom"/>
          </w:tcPr>
          <w:p w:rsidR="0031141C" w:rsidRPr="00864ABA" w:rsidRDefault="0031141C" w:rsidP="00EB258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1141C" w:rsidRPr="00864ABA" w:rsidRDefault="0031141C" w:rsidP="00EB2580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1141C" w:rsidRPr="00864ABA" w:rsidRDefault="0031141C" w:rsidP="00EB258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280.6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420.7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420.7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Pr="00864ABA" w:rsidRDefault="0031141C" w:rsidP="00EB2580">
            <w:pPr>
              <w:pStyle w:val="BodyText"/>
              <w:rPr>
                <w:b/>
                <w:sz w:val="20"/>
              </w:rPr>
            </w:pPr>
            <w:r w:rsidRPr="00864ABA">
              <w:rPr>
                <w:b/>
                <w:sz w:val="20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31141C" w:rsidRPr="00864ABA" w:rsidRDefault="0031141C" w:rsidP="00EB2580">
            <w:pPr>
              <w:jc w:val="center"/>
              <w:rPr>
                <w:b/>
              </w:rPr>
            </w:pPr>
            <w:r w:rsidRPr="00864ABA">
              <w:rPr>
                <w:b/>
              </w:rPr>
              <w:t>05</w:t>
            </w:r>
          </w:p>
        </w:tc>
        <w:tc>
          <w:tcPr>
            <w:tcW w:w="992" w:type="dxa"/>
            <w:vAlign w:val="bottom"/>
          </w:tcPr>
          <w:p w:rsidR="0031141C" w:rsidRPr="00864ABA" w:rsidRDefault="0031141C" w:rsidP="00EB2580">
            <w:pPr>
              <w:jc w:val="center"/>
              <w:rPr>
                <w:b/>
              </w:rPr>
            </w:pPr>
            <w:r w:rsidRPr="00864ABA">
              <w:rPr>
                <w:b/>
              </w:rPr>
              <w:t>03</w:t>
            </w:r>
          </w:p>
        </w:tc>
        <w:tc>
          <w:tcPr>
            <w:tcW w:w="992" w:type="dxa"/>
            <w:vAlign w:val="bottom"/>
          </w:tcPr>
          <w:p w:rsidR="0031141C" w:rsidRPr="00864ABA" w:rsidRDefault="0031141C" w:rsidP="00EB2580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1141C" w:rsidRPr="00864ABA" w:rsidRDefault="0031141C" w:rsidP="00EB258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280.6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420.7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420.7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Pr="00864ABA" w:rsidRDefault="0031141C" w:rsidP="00EB2580">
            <w:pPr>
              <w:pStyle w:val="BodyText"/>
              <w:rPr>
                <w:b/>
                <w:sz w:val="20"/>
              </w:rPr>
            </w:pPr>
            <w:r w:rsidRPr="00864ABA">
              <w:rPr>
                <w:b/>
                <w:sz w:val="20"/>
              </w:rPr>
              <w:t xml:space="preserve">Программные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709" w:type="dxa"/>
            <w:vAlign w:val="bottom"/>
          </w:tcPr>
          <w:p w:rsidR="0031141C" w:rsidRPr="00864ABA" w:rsidRDefault="0031141C" w:rsidP="00EB2580">
            <w:pPr>
              <w:jc w:val="center"/>
              <w:rPr>
                <w:b/>
              </w:rPr>
            </w:pPr>
            <w:r w:rsidRPr="00864ABA">
              <w:rPr>
                <w:b/>
              </w:rPr>
              <w:t>05</w:t>
            </w:r>
          </w:p>
        </w:tc>
        <w:tc>
          <w:tcPr>
            <w:tcW w:w="992" w:type="dxa"/>
            <w:vAlign w:val="bottom"/>
          </w:tcPr>
          <w:p w:rsidR="0031141C" w:rsidRPr="00864ABA" w:rsidRDefault="0031141C" w:rsidP="00EB2580">
            <w:pPr>
              <w:jc w:val="center"/>
              <w:rPr>
                <w:b/>
              </w:rPr>
            </w:pPr>
            <w:r w:rsidRPr="00864ABA">
              <w:rPr>
                <w:b/>
              </w:rPr>
              <w:t>03</w:t>
            </w:r>
          </w:p>
        </w:tc>
        <w:tc>
          <w:tcPr>
            <w:tcW w:w="992" w:type="dxa"/>
            <w:vAlign w:val="bottom"/>
          </w:tcPr>
          <w:p w:rsidR="0031141C" w:rsidRPr="00864ABA" w:rsidRDefault="0031141C" w:rsidP="00EB258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864ABA"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vAlign w:val="bottom"/>
          </w:tcPr>
          <w:p w:rsidR="0031141C" w:rsidRPr="00864ABA" w:rsidRDefault="0031141C" w:rsidP="00EB258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280.8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420.7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420.7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Pr="00397F1A" w:rsidRDefault="0031141C" w:rsidP="00EB2580">
            <w:pPr>
              <w:jc w:val="both"/>
            </w:pPr>
            <w:r w:rsidRPr="00397F1A">
              <w:t>Основное мероприятие</w:t>
            </w:r>
            <w:r>
              <w:t xml:space="preserve"> «Улучшение благоустройства, озеленение и сан</w:t>
            </w:r>
            <w:r>
              <w:t>и</w:t>
            </w:r>
            <w:r>
              <w:t>тарного состояния поселения»</w:t>
            </w:r>
          </w:p>
        </w:tc>
        <w:tc>
          <w:tcPr>
            <w:tcW w:w="709" w:type="dxa"/>
            <w:vAlign w:val="bottom"/>
          </w:tcPr>
          <w:p w:rsidR="0031141C" w:rsidRPr="00397F1A" w:rsidRDefault="0031141C" w:rsidP="00EB2580">
            <w:pPr>
              <w:jc w:val="center"/>
            </w:pPr>
            <w:r w:rsidRPr="00397F1A">
              <w:t>05</w:t>
            </w:r>
          </w:p>
        </w:tc>
        <w:tc>
          <w:tcPr>
            <w:tcW w:w="992" w:type="dxa"/>
            <w:vAlign w:val="bottom"/>
          </w:tcPr>
          <w:p w:rsidR="0031141C" w:rsidRPr="00397F1A" w:rsidRDefault="0031141C" w:rsidP="006359E9">
            <w:pPr>
              <w:jc w:val="center"/>
            </w:pPr>
            <w:r w:rsidRPr="00397F1A">
              <w:t>0</w:t>
            </w:r>
            <w:r>
              <w:t>3</w:t>
            </w:r>
          </w:p>
        </w:tc>
        <w:tc>
          <w:tcPr>
            <w:tcW w:w="992" w:type="dxa"/>
            <w:vAlign w:val="bottom"/>
          </w:tcPr>
          <w:p w:rsidR="0031141C" w:rsidRPr="00397F1A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20 3 02 00000</w:t>
            </w:r>
          </w:p>
        </w:tc>
        <w:tc>
          <w:tcPr>
            <w:tcW w:w="567" w:type="dxa"/>
            <w:vAlign w:val="bottom"/>
          </w:tcPr>
          <w:p w:rsidR="0031141C" w:rsidRPr="00397F1A" w:rsidRDefault="0031141C" w:rsidP="00EB2580">
            <w:pPr>
              <w:jc w:val="center"/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280.2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420.7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420.7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jc w:val="both"/>
            </w:pPr>
            <w:r>
              <w:t>Уличное освещение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</w:pPr>
            <w:r>
              <w:t>05</w:t>
            </w:r>
          </w:p>
        </w:tc>
        <w:tc>
          <w:tcPr>
            <w:tcW w:w="992" w:type="dxa"/>
            <w:vAlign w:val="bottom"/>
          </w:tcPr>
          <w:p w:rsidR="0031141C" w:rsidRDefault="0031141C" w:rsidP="00EB2580">
            <w:pPr>
              <w:jc w:val="center"/>
            </w:pPr>
            <w:r>
              <w:t>03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</w:t>
            </w:r>
            <w:r w:rsidRPr="00301DD6">
              <w:rPr>
                <w:sz w:val="18"/>
                <w:szCs w:val="18"/>
              </w:rPr>
              <w:t xml:space="preserve"> 9082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280.2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420.7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420.7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jc w:val="both"/>
            </w:pPr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ных(муниципальных) нужд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</w:pPr>
            <w:r>
              <w:t>05</w:t>
            </w:r>
          </w:p>
        </w:tc>
        <w:tc>
          <w:tcPr>
            <w:tcW w:w="992" w:type="dxa"/>
            <w:vAlign w:val="bottom"/>
          </w:tcPr>
          <w:p w:rsidR="0031141C" w:rsidRDefault="0031141C" w:rsidP="00EB2580">
            <w:pPr>
              <w:jc w:val="center"/>
            </w:pPr>
            <w:r>
              <w:t>03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20 3 02 </w:t>
            </w:r>
            <w:r w:rsidRPr="00301DD6">
              <w:rPr>
                <w:sz w:val="18"/>
                <w:szCs w:val="18"/>
              </w:rPr>
              <w:t xml:space="preserve"> 9082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</w:pPr>
            <w:r>
              <w:t>240</w:t>
            </w: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260.1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400.2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316.1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jc w:val="both"/>
            </w:pPr>
            <w:r>
              <w:t>Прочие мероприятия по благоустро</w:t>
            </w:r>
            <w:r>
              <w:t>й</w:t>
            </w:r>
            <w:r>
              <w:t>ству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</w:pPr>
            <w:r>
              <w:t>05</w:t>
            </w:r>
          </w:p>
        </w:tc>
        <w:tc>
          <w:tcPr>
            <w:tcW w:w="992" w:type="dxa"/>
            <w:vAlign w:val="bottom"/>
          </w:tcPr>
          <w:p w:rsidR="0031141C" w:rsidRDefault="0031141C" w:rsidP="00EB2580">
            <w:pPr>
              <w:jc w:val="center"/>
            </w:pPr>
            <w:r>
              <w:t>03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02 00000</w:t>
            </w: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19.9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20.5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1F5253">
            <w:pPr>
              <w:jc w:val="center"/>
            </w:pPr>
            <w:r w:rsidRPr="0081166E">
              <w:t>104.6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jc w:val="both"/>
            </w:pPr>
            <w:r>
              <w:t>Иные закупки</w:t>
            </w:r>
            <w:r w:rsidRPr="00537863">
              <w:t xml:space="preserve"> товаров, р</w:t>
            </w:r>
            <w:r>
              <w:t xml:space="preserve">абот, и </w:t>
            </w:r>
            <w:r w:rsidRPr="00537863">
              <w:t>услуг</w:t>
            </w:r>
            <w:r>
              <w:t xml:space="preserve">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</w:pPr>
            <w:r>
              <w:t>05</w:t>
            </w:r>
          </w:p>
        </w:tc>
        <w:tc>
          <w:tcPr>
            <w:tcW w:w="992" w:type="dxa"/>
            <w:vAlign w:val="bottom"/>
          </w:tcPr>
          <w:p w:rsidR="0031141C" w:rsidRDefault="0031141C" w:rsidP="00EB2580">
            <w:pPr>
              <w:jc w:val="center"/>
            </w:pPr>
            <w:r>
              <w:t>03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20 3 02 </w:t>
            </w:r>
            <w:r w:rsidRPr="00301DD6">
              <w:rPr>
                <w:sz w:val="18"/>
                <w:szCs w:val="18"/>
              </w:rPr>
              <w:t>9083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</w:pPr>
            <w:r>
              <w:t>240</w:t>
            </w: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19.9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20.5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104.6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Pr="000E4D3E" w:rsidRDefault="0031141C" w:rsidP="00EB25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92" w:type="dxa"/>
            <w:vAlign w:val="bottom"/>
          </w:tcPr>
          <w:p w:rsidR="0031141C" w:rsidRPr="00CF3CBA" w:rsidRDefault="0031141C" w:rsidP="00EB2580">
            <w:pPr>
              <w:jc w:val="center"/>
              <w:rPr>
                <w:b/>
                <w:bCs/>
              </w:rPr>
            </w:pPr>
            <w:r w:rsidRPr="00CF3CBA">
              <w:rPr>
                <w:b/>
                <w:bCs/>
              </w:rPr>
              <w:t>00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1077.2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1077.2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1077.2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92" w:type="dxa"/>
            <w:vAlign w:val="bottom"/>
          </w:tcPr>
          <w:p w:rsidR="0031141C" w:rsidRPr="00CF3CBA" w:rsidRDefault="0031141C" w:rsidP="00EB2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1077.2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1077.2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1077.2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Программные мероприятия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92" w:type="dxa"/>
            <w:vAlign w:val="bottom"/>
          </w:tcPr>
          <w:p w:rsidR="0031141C" w:rsidRDefault="0031141C" w:rsidP="00EB25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1077.2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1077.2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1077.2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Pr="000308A1" w:rsidRDefault="0031141C" w:rsidP="00F2295F">
            <w:pPr>
              <w:jc w:val="both"/>
              <w:rPr>
                <w:b/>
                <w:sz w:val="24"/>
                <w:szCs w:val="24"/>
              </w:rPr>
            </w:pPr>
            <w:r w:rsidRPr="000308A1">
              <w:rPr>
                <w:b/>
              </w:rPr>
              <w:t>Муниципальная программа «Ра</w:t>
            </w:r>
            <w:r w:rsidRPr="000308A1">
              <w:rPr>
                <w:b/>
              </w:rPr>
              <w:t>з</w:t>
            </w:r>
            <w:r w:rsidRPr="000308A1">
              <w:rPr>
                <w:b/>
              </w:rPr>
              <w:t xml:space="preserve">витие культуры  муниципального образования </w:t>
            </w:r>
            <w:r>
              <w:rPr>
                <w:b/>
              </w:rPr>
              <w:t>Троицкий</w:t>
            </w:r>
            <w:r w:rsidRPr="000308A1">
              <w:rPr>
                <w:b/>
              </w:rPr>
              <w:t xml:space="preserve"> сельсовет на 2016-2020гг.»</w:t>
            </w:r>
          </w:p>
        </w:tc>
        <w:tc>
          <w:tcPr>
            <w:tcW w:w="709" w:type="dxa"/>
            <w:vAlign w:val="bottom"/>
          </w:tcPr>
          <w:p w:rsidR="0031141C" w:rsidRPr="000308A1" w:rsidRDefault="0031141C" w:rsidP="00EB2580">
            <w:pPr>
              <w:jc w:val="center"/>
              <w:rPr>
                <w:b/>
              </w:rPr>
            </w:pPr>
            <w:r w:rsidRPr="000308A1">
              <w:rPr>
                <w:b/>
              </w:rPr>
              <w:t>08</w:t>
            </w:r>
          </w:p>
        </w:tc>
        <w:tc>
          <w:tcPr>
            <w:tcW w:w="992" w:type="dxa"/>
            <w:vAlign w:val="bottom"/>
          </w:tcPr>
          <w:p w:rsidR="0031141C" w:rsidRPr="000308A1" w:rsidRDefault="0031141C" w:rsidP="00EB2580">
            <w:pPr>
              <w:jc w:val="center"/>
              <w:rPr>
                <w:b/>
              </w:rPr>
            </w:pPr>
            <w:r w:rsidRPr="000308A1">
              <w:rPr>
                <w:b/>
              </w:rPr>
              <w:t>01</w:t>
            </w:r>
          </w:p>
        </w:tc>
        <w:tc>
          <w:tcPr>
            <w:tcW w:w="992" w:type="dxa"/>
            <w:vAlign w:val="bottom"/>
          </w:tcPr>
          <w:p w:rsidR="0031141C" w:rsidRPr="000308A1" w:rsidRDefault="0031141C" w:rsidP="00EB258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0308A1">
              <w:rPr>
                <w:b/>
                <w:sz w:val="18"/>
                <w:szCs w:val="18"/>
              </w:rPr>
              <w:t>20 4 01 00000</w:t>
            </w:r>
          </w:p>
        </w:tc>
        <w:tc>
          <w:tcPr>
            <w:tcW w:w="567" w:type="dxa"/>
            <w:vAlign w:val="bottom"/>
          </w:tcPr>
          <w:p w:rsidR="0031141C" w:rsidRPr="000308A1" w:rsidRDefault="0031141C" w:rsidP="00EB2580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1077.2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/>
              </w:rPr>
            </w:pPr>
          </w:p>
          <w:p w:rsidR="0031141C" w:rsidRDefault="0031141C" w:rsidP="0081166E">
            <w:pPr>
              <w:jc w:val="center"/>
              <w:rPr>
                <w:b/>
              </w:rPr>
            </w:pPr>
          </w:p>
          <w:p w:rsidR="0031141C" w:rsidRDefault="0031141C" w:rsidP="0081166E">
            <w:pPr>
              <w:jc w:val="center"/>
              <w:rPr>
                <w:b/>
              </w:rPr>
            </w:pPr>
          </w:p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1077.2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/>
              </w:rPr>
            </w:pPr>
          </w:p>
          <w:p w:rsidR="0031141C" w:rsidRDefault="0031141C" w:rsidP="0081166E">
            <w:pPr>
              <w:jc w:val="center"/>
              <w:rPr>
                <w:b/>
              </w:rPr>
            </w:pPr>
          </w:p>
          <w:p w:rsidR="0031141C" w:rsidRDefault="0031141C" w:rsidP="0081166E">
            <w:pPr>
              <w:jc w:val="center"/>
              <w:rPr>
                <w:b/>
              </w:rPr>
            </w:pPr>
          </w:p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1077.2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jc w:val="both"/>
            </w:pPr>
            <w:r>
              <w:t>Основное мероприятие»Организация культурно-досугового обслуживания населения»</w:t>
            </w:r>
          </w:p>
        </w:tc>
        <w:tc>
          <w:tcPr>
            <w:tcW w:w="709" w:type="dxa"/>
            <w:vAlign w:val="bottom"/>
          </w:tcPr>
          <w:p w:rsidR="0031141C" w:rsidRPr="000E4D3E" w:rsidRDefault="0031141C" w:rsidP="00EB2580">
            <w:pPr>
              <w:jc w:val="center"/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31141C" w:rsidRPr="000E4D3E" w:rsidRDefault="0031141C" w:rsidP="00EB2580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20 4 01 00000</w:t>
            </w:r>
          </w:p>
        </w:tc>
        <w:tc>
          <w:tcPr>
            <w:tcW w:w="567" w:type="dxa"/>
            <w:vAlign w:val="bottom"/>
          </w:tcPr>
          <w:p w:rsidR="0031141C" w:rsidRPr="00CF3CBA" w:rsidRDefault="0031141C" w:rsidP="00EB2580">
            <w:pPr>
              <w:jc w:val="center"/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1077.2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1077.2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1077.2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tabs>
                <w:tab w:val="right" w:pos="6732"/>
              </w:tabs>
              <w:jc w:val="both"/>
              <w:rPr>
                <w:sz w:val="24"/>
                <w:szCs w:val="24"/>
              </w:rPr>
            </w:pPr>
            <w:r w:rsidRPr="00B84D8F">
              <w:t>О</w:t>
            </w:r>
            <w:r>
              <w:t>рганизация культурно-досугового обслуживания населения</w:t>
            </w:r>
          </w:p>
        </w:tc>
        <w:tc>
          <w:tcPr>
            <w:tcW w:w="709" w:type="dxa"/>
            <w:vAlign w:val="bottom"/>
          </w:tcPr>
          <w:p w:rsidR="0031141C" w:rsidRPr="000E4D3E" w:rsidRDefault="0031141C" w:rsidP="00EB2580">
            <w:pPr>
              <w:jc w:val="center"/>
            </w:pPr>
            <w:r w:rsidRPr="000E4D3E">
              <w:t>08</w:t>
            </w:r>
          </w:p>
        </w:tc>
        <w:tc>
          <w:tcPr>
            <w:tcW w:w="992" w:type="dxa"/>
            <w:vAlign w:val="bottom"/>
          </w:tcPr>
          <w:p w:rsidR="0031141C" w:rsidRPr="000E4D3E" w:rsidRDefault="0031141C" w:rsidP="00EB2580">
            <w:pPr>
              <w:jc w:val="center"/>
            </w:pPr>
            <w:r w:rsidRPr="000E4D3E"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Pr="00301DD6">
              <w:rPr>
                <w:sz w:val="18"/>
                <w:szCs w:val="18"/>
              </w:rPr>
              <w:t xml:space="preserve"> 7125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1077.2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1077.2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1077.2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jc w:val="both"/>
              <w:rPr>
                <w:sz w:val="24"/>
                <w:szCs w:val="24"/>
              </w:rPr>
            </w:pPr>
            <w:r w:rsidRPr="00E97224">
              <w:t>Расход</w:t>
            </w:r>
            <w:r>
              <w:t>ы на выплаты персоналу гос</w:t>
            </w:r>
            <w:r>
              <w:t>у</w:t>
            </w:r>
            <w:r>
              <w:t>дарст</w:t>
            </w:r>
            <w:r w:rsidRPr="00E97224">
              <w:t>венных (муници</w:t>
            </w:r>
            <w:r>
              <w:t>пальн</w:t>
            </w:r>
            <w:r w:rsidRPr="00E97224">
              <w:t>ых) нужд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</w:pPr>
            <w:r>
              <w:t>08</w:t>
            </w:r>
          </w:p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Pr="00301DD6">
              <w:rPr>
                <w:sz w:val="18"/>
                <w:szCs w:val="18"/>
              </w:rPr>
              <w:t xml:space="preserve"> 7125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432.9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409.5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443.6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01 </w:t>
            </w:r>
            <w:r w:rsidRPr="00301DD6">
              <w:rPr>
                <w:sz w:val="18"/>
                <w:szCs w:val="18"/>
              </w:rPr>
              <w:t>7125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283.6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285.2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285.2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jc w:val="both"/>
              <w:rPr>
                <w:sz w:val="24"/>
                <w:szCs w:val="24"/>
              </w:rPr>
            </w:pPr>
            <w:r>
              <w:t>Иные</w:t>
            </w:r>
            <w:r w:rsidRPr="00537863">
              <w:t xml:space="preserve"> зак</w:t>
            </w:r>
            <w:r>
              <w:t>упки товаров, работ и</w:t>
            </w:r>
            <w:r w:rsidRPr="00537863">
              <w:t xml:space="preserve"> услуг</w:t>
            </w:r>
            <w:r>
              <w:t xml:space="preserve"> для обеспечения государстве</w:t>
            </w:r>
            <w:r>
              <w:t>н</w:t>
            </w:r>
            <w:r>
              <w:t>ных(муниципальных) нужд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31141C" w:rsidRDefault="0031141C" w:rsidP="00EB2580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Pr="00301DD6">
              <w:rPr>
                <w:sz w:val="18"/>
                <w:szCs w:val="18"/>
              </w:rPr>
              <w:t xml:space="preserve"> 7125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</w:pPr>
            <w:r>
              <w:t>240</w:t>
            </w: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172.1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193.9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159.2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jc w:val="both"/>
            </w:pPr>
            <w:r w:rsidRPr="00537863">
              <w:t>Уплата прочих налогов</w:t>
            </w:r>
            <w:r>
              <w:t xml:space="preserve"> </w:t>
            </w:r>
            <w:r w:rsidRPr="00537863">
              <w:t>,сборов и иных платежей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31141C" w:rsidRDefault="0031141C" w:rsidP="00EB2580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01 </w:t>
            </w:r>
            <w:r w:rsidRPr="00301DD6">
              <w:rPr>
                <w:sz w:val="18"/>
                <w:szCs w:val="18"/>
              </w:rPr>
              <w:t>7125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</w:pPr>
            <w:r>
              <w:t>850</w:t>
            </w: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2.0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2.0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2.0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Pr="00537863" w:rsidRDefault="0031141C" w:rsidP="00EB2580">
            <w:pPr>
              <w:jc w:val="both"/>
            </w:pPr>
            <w:r>
              <w:t>Основное мероприятие»Развитие би</w:t>
            </w:r>
            <w:r>
              <w:t>б</w:t>
            </w:r>
            <w:r>
              <w:t>лиотечного дела»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31141C" w:rsidRDefault="0031141C" w:rsidP="00EB2580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20 4 02 00000</w:t>
            </w: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214.6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214.6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214.6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jc w:val="both"/>
              <w:rPr>
                <w:sz w:val="24"/>
                <w:szCs w:val="24"/>
              </w:rPr>
            </w:pPr>
            <w:r>
              <w:t>Библиотечное, справочно-информационное обслуживание нас</w:t>
            </w:r>
            <w:r>
              <w:t>е</w:t>
            </w:r>
            <w:r>
              <w:t>ления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02 </w:t>
            </w:r>
            <w:r w:rsidRPr="00301DD6">
              <w:rPr>
                <w:sz w:val="18"/>
                <w:szCs w:val="18"/>
              </w:rPr>
              <w:t>7127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Pr="00B402F8" w:rsidRDefault="0031141C" w:rsidP="00EB2580">
            <w:pPr>
              <w:jc w:val="center"/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214.6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214.6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214.6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jc w:val="both"/>
              <w:rPr>
                <w:sz w:val="24"/>
                <w:szCs w:val="24"/>
              </w:rPr>
            </w:pPr>
            <w:r w:rsidRPr="00E97224">
              <w:t>Расход</w:t>
            </w:r>
            <w:r>
              <w:t>ы на выплаты персоналу гос</w:t>
            </w:r>
            <w:r>
              <w:t>у</w:t>
            </w:r>
            <w:r>
              <w:t>дарст</w:t>
            </w:r>
            <w:r w:rsidRPr="00E97224">
              <w:t>венных (муници</w:t>
            </w:r>
            <w:r>
              <w:t>пальн</w:t>
            </w:r>
            <w:r w:rsidRPr="00E97224">
              <w:t>ых) нужд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31141C" w:rsidRDefault="0031141C" w:rsidP="00EB2580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02 </w:t>
            </w:r>
            <w:r w:rsidRPr="00301DD6">
              <w:rPr>
                <w:sz w:val="18"/>
                <w:szCs w:val="18"/>
              </w:rPr>
              <w:t>7127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Pr="00B402F8" w:rsidRDefault="0031141C" w:rsidP="00EB2580">
            <w:pPr>
              <w:jc w:val="center"/>
            </w:pPr>
            <w:r>
              <w:t>120</w:t>
            </w: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79.3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78.4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77.5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02 </w:t>
            </w:r>
            <w:r w:rsidRPr="00301DD6">
              <w:rPr>
                <w:sz w:val="18"/>
                <w:szCs w:val="18"/>
              </w:rPr>
              <w:t>7127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134.3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135.2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136.1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jc w:val="both"/>
            </w:pPr>
            <w:r>
              <w:t xml:space="preserve">Иные закупки товаров, работ и </w:t>
            </w:r>
            <w:r w:rsidRPr="00537863">
              <w:t>услуг</w:t>
            </w:r>
            <w:r>
              <w:t xml:space="preserve"> для обеспечения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</w:pPr>
            <w:r>
              <w:t>08</w:t>
            </w:r>
          </w:p>
        </w:tc>
        <w:tc>
          <w:tcPr>
            <w:tcW w:w="992" w:type="dxa"/>
            <w:vAlign w:val="bottom"/>
          </w:tcPr>
          <w:p w:rsidR="0031141C" w:rsidRDefault="0031141C" w:rsidP="00EB2580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02 </w:t>
            </w:r>
            <w:r w:rsidRPr="00301DD6">
              <w:rPr>
                <w:sz w:val="18"/>
                <w:szCs w:val="18"/>
              </w:rPr>
              <w:t>7127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</w:pPr>
            <w:r>
              <w:t>240</w:t>
            </w: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Pr="00A73ABF" w:rsidRDefault="0031141C" w:rsidP="00EB2580">
            <w:pPr>
              <w:pStyle w:val="BodyText"/>
              <w:rPr>
                <w:b/>
                <w:sz w:val="20"/>
              </w:rPr>
            </w:pPr>
            <w:r w:rsidRPr="00A73ABF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92" w:type="dxa"/>
            <w:vAlign w:val="bottom"/>
          </w:tcPr>
          <w:p w:rsidR="0031141C" w:rsidRPr="001809AC" w:rsidRDefault="0031141C" w:rsidP="00EB258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28.0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28.0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28.0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Pr="00864ABA" w:rsidRDefault="0031141C" w:rsidP="00EB2580">
            <w:pPr>
              <w:pStyle w:val="BodyText"/>
              <w:rPr>
                <w:b/>
                <w:sz w:val="20"/>
              </w:rPr>
            </w:pPr>
            <w:r w:rsidRPr="00864ABA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709" w:type="dxa"/>
            <w:vAlign w:val="bottom"/>
          </w:tcPr>
          <w:p w:rsidR="0031141C" w:rsidRPr="00864ABA" w:rsidRDefault="0031141C" w:rsidP="00EB2580">
            <w:pPr>
              <w:jc w:val="center"/>
              <w:rPr>
                <w:b/>
                <w:sz w:val="24"/>
                <w:szCs w:val="24"/>
              </w:rPr>
            </w:pPr>
            <w:r w:rsidRPr="00864ABA">
              <w:rPr>
                <w:b/>
              </w:rPr>
              <w:t>11</w:t>
            </w:r>
          </w:p>
        </w:tc>
        <w:tc>
          <w:tcPr>
            <w:tcW w:w="992" w:type="dxa"/>
            <w:vAlign w:val="bottom"/>
          </w:tcPr>
          <w:p w:rsidR="0031141C" w:rsidRPr="00864ABA" w:rsidRDefault="0031141C" w:rsidP="00EB2580">
            <w:pPr>
              <w:jc w:val="center"/>
              <w:rPr>
                <w:b/>
                <w:sz w:val="24"/>
                <w:szCs w:val="24"/>
              </w:rPr>
            </w:pPr>
            <w:r w:rsidRPr="00864ABA">
              <w:rPr>
                <w:b/>
              </w:rPr>
              <w:t>01</w:t>
            </w:r>
          </w:p>
        </w:tc>
        <w:tc>
          <w:tcPr>
            <w:tcW w:w="992" w:type="dxa"/>
            <w:vAlign w:val="bottom"/>
          </w:tcPr>
          <w:p w:rsidR="0031141C" w:rsidRPr="00864ABA" w:rsidRDefault="0031141C" w:rsidP="00EB2580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1141C" w:rsidRPr="00864ABA" w:rsidRDefault="0031141C" w:rsidP="00EB2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28.0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28.0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28.0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Pr="00864ABA" w:rsidRDefault="0031141C" w:rsidP="00EB2580">
            <w:pPr>
              <w:pStyle w:val="BodyText"/>
              <w:rPr>
                <w:b/>
                <w:bCs/>
                <w:sz w:val="20"/>
              </w:rPr>
            </w:pPr>
            <w:r w:rsidRPr="00864ABA">
              <w:rPr>
                <w:b/>
                <w:bCs/>
                <w:sz w:val="20"/>
              </w:rPr>
              <w:t xml:space="preserve">Программные </w:t>
            </w: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709" w:type="dxa"/>
            <w:vAlign w:val="bottom"/>
          </w:tcPr>
          <w:p w:rsidR="0031141C" w:rsidRPr="00864ABA" w:rsidRDefault="0031141C" w:rsidP="00EB2580">
            <w:pPr>
              <w:jc w:val="center"/>
              <w:rPr>
                <w:b/>
              </w:rPr>
            </w:pPr>
            <w:r w:rsidRPr="00864ABA">
              <w:rPr>
                <w:b/>
              </w:rPr>
              <w:t>11</w:t>
            </w:r>
          </w:p>
        </w:tc>
        <w:tc>
          <w:tcPr>
            <w:tcW w:w="992" w:type="dxa"/>
            <w:vAlign w:val="bottom"/>
          </w:tcPr>
          <w:p w:rsidR="0031141C" w:rsidRPr="00864ABA" w:rsidRDefault="0031141C" w:rsidP="00EB2580">
            <w:pPr>
              <w:jc w:val="center"/>
              <w:rPr>
                <w:b/>
              </w:rPr>
            </w:pPr>
            <w:r w:rsidRPr="00864ABA">
              <w:rPr>
                <w:b/>
              </w:rPr>
              <w:t>01</w:t>
            </w:r>
          </w:p>
        </w:tc>
        <w:tc>
          <w:tcPr>
            <w:tcW w:w="992" w:type="dxa"/>
            <w:vAlign w:val="bottom"/>
          </w:tcPr>
          <w:p w:rsidR="0031141C" w:rsidRPr="00864ABA" w:rsidRDefault="0031141C" w:rsidP="00EB258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864ABA"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vAlign w:val="bottom"/>
          </w:tcPr>
          <w:p w:rsidR="0031141C" w:rsidRPr="00864ABA" w:rsidRDefault="0031141C" w:rsidP="00EB2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28.0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28.0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28.0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Pr="000308A1" w:rsidRDefault="0031141C" w:rsidP="00F2295F">
            <w:pPr>
              <w:pStyle w:val="BodyText"/>
              <w:rPr>
                <w:b/>
                <w:sz w:val="20"/>
              </w:rPr>
            </w:pPr>
            <w:r w:rsidRPr="000308A1">
              <w:rPr>
                <w:b/>
                <w:sz w:val="20"/>
              </w:rPr>
              <w:t>Муниципальная программа «Ра</w:t>
            </w:r>
            <w:r w:rsidRPr="000308A1">
              <w:rPr>
                <w:b/>
                <w:sz w:val="20"/>
              </w:rPr>
              <w:t>з</w:t>
            </w:r>
            <w:r w:rsidRPr="000308A1">
              <w:rPr>
                <w:b/>
                <w:sz w:val="20"/>
              </w:rPr>
              <w:t>витие физической культуры и спо</w:t>
            </w:r>
            <w:r w:rsidRPr="000308A1">
              <w:rPr>
                <w:b/>
                <w:sz w:val="20"/>
              </w:rPr>
              <w:t>р</w:t>
            </w:r>
            <w:r w:rsidRPr="000308A1">
              <w:rPr>
                <w:b/>
                <w:sz w:val="20"/>
              </w:rPr>
              <w:t>та</w:t>
            </w:r>
            <w:r>
              <w:rPr>
                <w:b/>
                <w:sz w:val="20"/>
              </w:rPr>
              <w:t xml:space="preserve"> </w:t>
            </w:r>
            <w:r w:rsidRPr="000308A1">
              <w:rPr>
                <w:b/>
                <w:sz w:val="20"/>
              </w:rPr>
              <w:t>и туризма  муниципального о</w:t>
            </w:r>
            <w:r w:rsidRPr="000308A1">
              <w:rPr>
                <w:b/>
                <w:sz w:val="20"/>
              </w:rPr>
              <w:t>б</w:t>
            </w:r>
            <w:r w:rsidRPr="000308A1">
              <w:rPr>
                <w:b/>
                <w:sz w:val="20"/>
              </w:rPr>
              <w:t xml:space="preserve">разования </w:t>
            </w:r>
            <w:r>
              <w:rPr>
                <w:b/>
                <w:sz w:val="20"/>
              </w:rPr>
              <w:t>Троицкий</w:t>
            </w:r>
            <w:r w:rsidRPr="000308A1">
              <w:rPr>
                <w:b/>
                <w:sz w:val="20"/>
              </w:rPr>
              <w:t xml:space="preserve"> сельсовет на 2016-2020гг.»</w:t>
            </w:r>
          </w:p>
        </w:tc>
        <w:tc>
          <w:tcPr>
            <w:tcW w:w="709" w:type="dxa"/>
            <w:vAlign w:val="bottom"/>
          </w:tcPr>
          <w:p w:rsidR="0031141C" w:rsidRPr="000308A1" w:rsidRDefault="0031141C" w:rsidP="00EB2580">
            <w:pPr>
              <w:jc w:val="center"/>
              <w:rPr>
                <w:b/>
                <w:sz w:val="24"/>
                <w:szCs w:val="24"/>
              </w:rPr>
            </w:pPr>
          </w:p>
          <w:p w:rsidR="0031141C" w:rsidRPr="000308A1" w:rsidRDefault="0031141C" w:rsidP="00EB2580">
            <w:pPr>
              <w:jc w:val="center"/>
              <w:rPr>
                <w:b/>
                <w:sz w:val="24"/>
                <w:szCs w:val="24"/>
              </w:rPr>
            </w:pPr>
            <w:r w:rsidRPr="000308A1">
              <w:rPr>
                <w:b/>
              </w:rPr>
              <w:t>11</w:t>
            </w:r>
          </w:p>
        </w:tc>
        <w:tc>
          <w:tcPr>
            <w:tcW w:w="992" w:type="dxa"/>
            <w:vAlign w:val="bottom"/>
          </w:tcPr>
          <w:p w:rsidR="0031141C" w:rsidRPr="000308A1" w:rsidRDefault="0031141C" w:rsidP="00EB2580">
            <w:pPr>
              <w:jc w:val="center"/>
              <w:rPr>
                <w:b/>
                <w:sz w:val="24"/>
                <w:szCs w:val="24"/>
              </w:rPr>
            </w:pPr>
          </w:p>
          <w:p w:rsidR="0031141C" w:rsidRPr="000308A1" w:rsidRDefault="0031141C" w:rsidP="00EB2580">
            <w:pPr>
              <w:jc w:val="center"/>
              <w:rPr>
                <w:b/>
                <w:sz w:val="24"/>
                <w:szCs w:val="24"/>
              </w:rPr>
            </w:pPr>
            <w:r w:rsidRPr="000308A1">
              <w:rPr>
                <w:b/>
              </w:rPr>
              <w:t>01</w:t>
            </w:r>
          </w:p>
        </w:tc>
        <w:tc>
          <w:tcPr>
            <w:tcW w:w="992" w:type="dxa"/>
            <w:vAlign w:val="bottom"/>
          </w:tcPr>
          <w:p w:rsidR="0031141C" w:rsidRPr="000308A1" w:rsidRDefault="0031141C" w:rsidP="00EB2580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0308A1">
              <w:rPr>
                <w:b/>
                <w:sz w:val="18"/>
                <w:szCs w:val="18"/>
              </w:rPr>
              <w:t>20 5 00 00000</w:t>
            </w:r>
          </w:p>
        </w:tc>
        <w:tc>
          <w:tcPr>
            <w:tcW w:w="567" w:type="dxa"/>
            <w:vAlign w:val="bottom"/>
          </w:tcPr>
          <w:p w:rsidR="0031141C" w:rsidRPr="000308A1" w:rsidRDefault="0031141C" w:rsidP="00EB25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28.0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28.0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Default="0031141C" w:rsidP="0081166E">
            <w:pPr>
              <w:jc w:val="center"/>
              <w:rPr>
                <w:b/>
                <w:bCs/>
              </w:rPr>
            </w:pPr>
          </w:p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28.0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pStyle w:val="BodyText"/>
              <w:rPr>
                <w:sz w:val="20"/>
              </w:rPr>
            </w:pPr>
          </w:p>
          <w:p w:rsidR="0031141C" w:rsidRPr="002C6488" w:rsidRDefault="0031141C" w:rsidP="00EB2580">
            <w:pPr>
              <w:pStyle w:val="BodyText"/>
              <w:rPr>
                <w:sz w:val="20"/>
              </w:rPr>
            </w:pPr>
            <w:r w:rsidRPr="008F3928">
              <w:rPr>
                <w:sz w:val="20"/>
              </w:rPr>
              <w:t>Основное мероприятие»Выполнение работ по проведе</w:t>
            </w:r>
            <w:r>
              <w:rPr>
                <w:sz w:val="20"/>
              </w:rPr>
              <w:t>нию в</w:t>
            </w:r>
            <w:r w:rsidRPr="008F3928">
              <w:rPr>
                <w:sz w:val="20"/>
              </w:rPr>
              <w:t xml:space="preserve"> соответствии с календарным планом физкультурных мероприятий</w:t>
            </w:r>
            <w:r>
              <w:rPr>
                <w:sz w:val="20"/>
              </w:rPr>
              <w:t>»</w:t>
            </w:r>
          </w:p>
        </w:tc>
        <w:tc>
          <w:tcPr>
            <w:tcW w:w="709" w:type="dxa"/>
            <w:vAlign w:val="bottom"/>
          </w:tcPr>
          <w:p w:rsidR="0031141C" w:rsidRPr="00E30A2E" w:rsidRDefault="0031141C" w:rsidP="00EB2580">
            <w:pPr>
              <w:jc w:val="center"/>
            </w:pPr>
            <w:r w:rsidRPr="00E30A2E">
              <w:t>11</w:t>
            </w:r>
          </w:p>
        </w:tc>
        <w:tc>
          <w:tcPr>
            <w:tcW w:w="992" w:type="dxa"/>
            <w:vAlign w:val="bottom"/>
          </w:tcPr>
          <w:p w:rsidR="0031141C" w:rsidRPr="00E30A2E" w:rsidRDefault="0031141C" w:rsidP="00EB2580">
            <w:pPr>
              <w:jc w:val="center"/>
            </w:pPr>
            <w:r w:rsidRPr="00E30A2E"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20 5 01 00000</w:t>
            </w: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Cs/>
              </w:rPr>
            </w:pPr>
            <w:r w:rsidRPr="0081166E">
              <w:rPr>
                <w:bCs/>
              </w:rPr>
              <w:t>28.0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Cs/>
              </w:rPr>
            </w:pPr>
          </w:p>
          <w:p w:rsidR="0031141C" w:rsidRDefault="0031141C" w:rsidP="0081166E">
            <w:pPr>
              <w:jc w:val="center"/>
              <w:rPr>
                <w:bCs/>
              </w:rPr>
            </w:pPr>
          </w:p>
          <w:p w:rsidR="0031141C" w:rsidRDefault="0031141C" w:rsidP="0081166E">
            <w:pPr>
              <w:jc w:val="center"/>
              <w:rPr>
                <w:bCs/>
              </w:rPr>
            </w:pPr>
          </w:p>
          <w:p w:rsidR="0031141C" w:rsidRDefault="0031141C" w:rsidP="0081166E">
            <w:pPr>
              <w:jc w:val="center"/>
              <w:rPr>
                <w:bCs/>
              </w:rPr>
            </w:pPr>
          </w:p>
          <w:p w:rsidR="0031141C" w:rsidRPr="0081166E" w:rsidRDefault="0031141C" w:rsidP="0081166E">
            <w:pPr>
              <w:jc w:val="center"/>
              <w:rPr>
                <w:bCs/>
              </w:rPr>
            </w:pPr>
            <w:r w:rsidRPr="0081166E">
              <w:rPr>
                <w:bCs/>
              </w:rPr>
              <w:t>28.0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Cs/>
              </w:rPr>
            </w:pPr>
          </w:p>
          <w:p w:rsidR="0031141C" w:rsidRDefault="0031141C" w:rsidP="0081166E">
            <w:pPr>
              <w:jc w:val="center"/>
              <w:rPr>
                <w:bCs/>
              </w:rPr>
            </w:pPr>
          </w:p>
          <w:p w:rsidR="0031141C" w:rsidRDefault="0031141C" w:rsidP="0081166E">
            <w:pPr>
              <w:jc w:val="center"/>
              <w:rPr>
                <w:bCs/>
              </w:rPr>
            </w:pPr>
          </w:p>
          <w:p w:rsidR="0031141C" w:rsidRDefault="0031141C" w:rsidP="0081166E">
            <w:pPr>
              <w:jc w:val="center"/>
              <w:rPr>
                <w:bCs/>
              </w:rPr>
            </w:pPr>
          </w:p>
          <w:p w:rsidR="0031141C" w:rsidRPr="0081166E" w:rsidRDefault="0031141C" w:rsidP="0081166E">
            <w:pPr>
              <w:jc w:val="center"/>
              <w:rPr>
                <w:bCs/>
              </w:rPr>
            </w:pPr>
            <w:r w:rsidRPr="0081166E">
              <w:rPr>
                <w:bCs/>
              </w:rPr>
              <w:t>28.0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Pr="002C6488" w:rsidRDefault="0031141C" w:rsidP="00EB2580">
            <w:pPr>
              <w:pStyle w:val="BodyText"/>
              <w:rPr>
                <w:sz w:val="20"/>
              </w:rPr>
            </w:pPr>
            <w:r w:rsidRPr="002C6488">
              <w:rPr>
                <w:sz w:val="20"/>
              </w:rPr>
              <w:t>Выполнение  работ по проведению физкультурных и спортивных мер</w:t>
            </w:r>
            <w:r w:rsidRPr="002C6488">
              <w:rPr>
                <w:sz w:val="20"/>
              </w:rPr>
              <w:t>о</w:t>
            </w:r>
            <w:r w:rsidRPr="002C6488">
              <w:rPr>
                <w:sz w:val="20"/>
              </w:rPr>
              <w:t>приятий в соответствии с календа</w:t>
            </w:r>
            <w:r w:rsidRPr="002C6488">
              <w:rPr>
                <w:sz w:val="20"/>
              </w:rPr>
              <w:t>р</w:t>
            </w:r>
            <w:r w:rsidRPr="002C6488">
              <w:rPr>
                <w:sz w:val="20"/>
              </w:rPr>
              <w:t>ным планом физкультурных мер</w:t>
            </w:r>
            <w:r w:rsidRPr="002C6488">
              <w:rPr>
                <w:sz w:val="20"/>
              </w:rPr>
              <w:t>о</w:t>
            </w:r>
            <w:r w:rsidRPr="002C6488">
              <w:rPr>
                <w:sz w:val="20"/>
              </w:rPr>
              <w:t>приятий</w:t>
            </w:r>
          </w:p>
        </w:tc>
        <w:tc>
          <w:tcPr>
            <w:tcW w:w="709" w:type="dxa"/>
            <w:vAlign w:val="bottom"/>
          </w:tcPr>
          <w:p w:rsidR="0031141C" w:rsidRPr="00E30A2E" w:rsidRDefault="0031141C" w:rsidP="00EB2580">
            <w:pPr>
              <w:jc w:val="center"/>
            </w:pPr>
            <w:r w:rsidRPr="00E30A2E">
              <w:t>11</w:t>
            </w:r>
          </w:p>
        </w:tc>
        <w:tc>
          <w:tcPr>
            <w:tcW w:w="992" w:type="dxa"/>
            <w:vAlign w:val="bottom"/>
          </w:tcPr>
          <w:p w:rsidR="0031141C" w:rsidRPr="00E30A2E" w:rsidRDefault="0031141C" w:rsidP="00EB2580">
            <w:pPr>
              <w:jc w:val="center"/>
            </w:pPr>
            <w:r w:rsidRPr="00E30A2E"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01 </w:t>
            </w:r>
            <w:r w:rsidRPr="00301DD6">
              <w:rPr>
                <w:sz w:val="18"/>
                <w:szCs w:val="18"/>
              </w:rPr>
              <w:t>7163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Cs/>
              </w:rPr>
            </w:pPr>
            <w:r w:rsidRPr="0081166E">
              <w:rPr>
                <w:bCs/>
              </w:rPr>
              <w:t>28.0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Cs/>
              </w:rPr>
            </w:pPr>
          </w:p>
          <w:p w:rsidR="0031141C" w:rsidRDefault="0031141C" w:rsidP="0081166E">
            <w:pPr>
              <w:jc w:val="center"/>
              <w:rPr>
                <w:bCs/>
              </w:rPr>
            </w:pPr>
          </w:p>
          <w:p w:rsidR="0031141C" w:rsidRDefault="0031141C" w:rsidP="0081166E">
            <w:pPr>
              <w:jc w:val="center"/>
              <w:rPr>
                <w:bCs/>
              </w:rPr>
            </w:pPr>
          </w:p>
          <w:p w:rsidR="0031141C" w:rsidRDefault="0031141C" w:rsidP="0081166E">
            <w:pPr>
              <w:jc w:val="center"/>
              <w:rPr>
                <w:bCs/>
              </w:rPr>
            </w:pPr>
          </w:p>
          <w:p w:rsidR="0031141C" w:rsidRPr="0081166E" w:rsidRDefault="0031141C" w:rsidP="0081166E">
            <w:pPr>
              <w:jc w:val="center"/>
              <w:rPr>
                <w:bCs/>
              </w:rPr>
            </w:pPr>
            <w:r w:rsidRPr="0081166E">
              <w:rPr>
                <w:bCs/>
              </w:rPr>
              <w:t>28.0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Cs/>
              </w:rPr>
            </w:pPr>
          </w:p>
          <w:p w:rsidR="0031141C" w:rsidRDefault="0031141C" w:rsidP="0081166E">
            <w:pPr>
              <w:jc w:val="center"/>
              <w:rPr>
                <w:bCs/>
              </w:rPr>
            </w:pPr>
          </w:p>
          <w:p w:rsidR="0031141C" w:rsidRDefault="0031141C" w:rsidP="0081166E">
            <w:pPr>
              <w:jc w:val="center"/>
              <w:rPr>
                <w:bCs/>
              </w:rPr>
            </w:pPr>
          </w:p>
          <w:p w:rsidR="0031141C" w:rsidRDefault="0031141C" w:rsidP="0081166E">
            <w:pPr>
              <w:jc w:val="center"/>
              <w:rPr>
                <w:bCs/>
              </w:rPr>
            </w:pPr>
          </w:p>
          <w:p w:rsidR="0031141C" w:rsidRPr="0081166E" w:rsidRDefault="0031141C" w:rsidP="0081166E">
            <w:pPr>
              <w:jc w:val="center"/>
              <w:rPr>
                <w:bCs/>
              </w:rPr>
            </w:pPr>
            <w:r w:rsidRPr="0081166E">
              <w:rPr>
                <w:bCs/>
              </w:rPr>
              <w:t>28.0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Pr="00A73ABF" w:rsidRDefault="0031141C" w:rsidP="00EB2580">
            <w:pPr>
              <w:pStyle w:val="BodyText"/>
              <w:rPr>
                <w:sz w:val="20"/>
              </w:rPr>
            </w:pPr>
            <w:r>
              <w:rPr>
                <w:bCs/>
                <w:sz w:val="20"/>
              </w:rPr>
              <w:t>Иные закупки товаров, работ и услуг для обеспечения государстве</w:t>
            </w: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ных(муниципальных) нужд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01 </w:t>
            </w:r>
            <w:r w:rsidRPr="00301DD6">
              <w:rPr>
                <w:sz w:val="18"/>
                <w:szCs w:val="18"/>
              </w:rPr>
              <w:t>7163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Cs/>
              </w:rPr>
            </w:pPr>
            <w:r w:rsidRPr="0081166E">
              <w:rPr>
                <w:bCs/>
              </w:rPr>
              <w:t>28.0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Cs/>
              </w:rPr>
            </w:pPr>
          </w:p>
          <w:p w:rsidR="0031141C" w:rsidRDefault="0031141C" w:rsidP="0081166E">
            <w:pPr>
              <w:jc w:val="center"/>
              <w:rPr>
                <w:bCs/>
              </w:rPr>
            </w:pPr>
          </w:p>
          <w:p w:rsidR="0031141C" w:rsidRPr="0081166E" w:rsidRDefault="0031141C" w:rsidP="0081166E">
            <w:pPr>
              <w:jc w:val="center"/>
              <w:rPr>
                <w:bCs/>
              </w:rPr>
            </w:pPr>
            <w:r w:rsidRPr="0081166E">
              <w:rPr>
                <w:bCs/>
              </w:rPr>
              <w:t>28.0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Cs/>
              </w:rPr>
            </w:pPr>
          </w:p>
          <w:p w:rsidR="0031141C" w:rsidRDefault="0031141C" w:rsidP="0081166E">
            <w:pPr>
              <w:jc w:val="center"/>
              <w:rPr>
                <w:bCs/>
              </w:rPr>
            </w:pPr>
          </w:p>
          <w:p w:rsidR="0031141C" w:rsidRPr="0081166E" w:rsidRDefault="0031141C" w:rsidP="0081166E">
            <w:pPr>
              <w:jc w:val="center"/>
              <w:rPr>
                <w:bCs/>
              </w:rPr>
            </w:pPr>
            <w:r w:rsidRPr="0081166E">
              <w:rPr>
                <w:bCs/>
              </w:rPr>
              <w:t>28.0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1.0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/>
              </w:rPr>
            </w:pPr>
          </w:p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1.0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  <w:rPr>
                <w:b/>
              </w:rPr>
            </w:pPr>
          </w:p>
          <w:p w:rsidR="0031141C" w:rsidRPr="0081166E" w:rsidRDefault="0031141C" w:rsidP="0081166E">
            <w:pPr>
              <w:jc w:val="center"/>
              <w:rPr>
                <w:b/>
              </w:rPr>
            </w:pPr>
            <w:r w:rsidRPr="0081166E">
              <w:rPr>
                <w:b/>
              </w:rPr>
              <w:t>1.0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jc w:val="both"/>
              <w:rPr>
                <w:sz w:val="24"/>
                <w:szCs w:val="24"/>
              </w:rPr>
            </w:pPr>
            <w:r>
              <w:t>Непрограммные мероприятия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92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 w:rsidRPr="00301DD6">
              <w:rPr>
                <w:sz w:val="18"/>
                <w:szCs w:val="18"/>
              </w:rPr>
              <w:t>77 0 00</w:t>
            </w:r>
            <w:r>
              <w:rPr>
                <w:sz w:val="18"/>
                <w:szCs w:val="18"/>
              </w:rPr>
              <w:t xml:space="preserve"> </w:t>
            </w:r>
            <w:r w:rsidRPr="00301DD6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bottom"/>
          </w:tcPr>
          <w:p w:rsidR="0031141C" w:rsidRPr="0003119A" w:rsidRDefault="0031141C" w:rsidP="00EB2580">
            <w:pPr>
              <w:jc w:val="center"/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jc w:val="both"/>
              <w:rPr>
                <w:sz w:val="24"/>
                <w:szCs w:val="24"/>
              </w:rPr>
            </w:pPr>
            <w:r>
              <w:t>Процентные платежи по муниципал</w:t>
            </w:r>
            <w:r>
              <w:t>ь</w:t>
            </w:r>
            <w:r>
              <w:t>ному долгу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92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jc w:val="both"/>
              <w:rPr>
                <w:sz w:val="24"/>
                <w:szCs w:val="24"/>
              </w:rPr>
            </w:pPr>
            <w:r>
              <w:t>Обслуживание государственн</w:t>
            </w:r>
            <w:r>
              <w:t>о</w:t>
            </w:r>
            <w:r>
              <w:t>го(муниципального) долга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92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</w:t>
            </w:r>
            <w:r w:rsidRPr="00301DD6">
              <w:rPr>
                <w:sz w:val="18"/>
                <w:szCs w:val="18"/>
              </w:rPr>
              <w:t xml:space="preserve"> 6004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  <w:rPr>
                <w:sz w:val="24"/>
                <w:szCs w:val="24"/>
              </w:rPr>
            </w:pPr>
            <w:r>
              <w:t>730</w:t>
            </w: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  <w:tc>
          <w:tcPr>
            <w:tcW w:w="992" w:type="dxa"/>
          </w:tcPr>
          <w:p w:rsidR="0031141C" w:rsidRDefault="0031141C" w:rsidP="0081166E">
            <w:pPr>
              <w:jc w:val="center"/>
            </w:pPr>
          </w:p>
          <w:p w:rsidR="0031141C" w:rsidRPr="0081166E" w:rsidRDefault="0031141C" w:rsidP="0081166E">
            <w:pPr>
              <w:jc w:val="center"/>
            </w:pPr>
            <w:r w:rsidRPr="0081166E">
              <w:t>1.0</w:t>
            </w:r>
          </w:p>
        </w:tc>
      </w:tr>
      <w:tr w:rsidR="0031141C" w:rsidTr="009B6A98">
        <w:trPr>
          <w:trHeight w:val="286"/>
        </w:trPr>
        <w:tc>
          <w:tcPr>
            <w:tcW w:w="3545" w:type="dxa"/>
          </w:tcPr>
          <w:p w:rsidR="0031141C" w:rsidRDefault="0031141C" w:rsidP="00EB2580">
            <w:pPr>
              <w:pStyle w:val="BodyText"/>
            </w:pPr>
            <w:r>
              <w:t xml:space="preserve">      ИТОГО РАСХОДОВ:</w:t>
            </w:r>
          </w:p>
        </w:tc>
        <w:tc>
          <w:tcPr>
            <w:tcW w:w="709" w:type="dxa"/>
            <w:vAlign w:val="bottom"/>
          </w:tcPr>
          <w:p w:rsidR="0031141C" w:rsidRDefault="0031141C" w:rsidP="00EB25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Default="0031141C" w:rsidP="00EB25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301DD6" w:rsidRDefault="0031141C" w:rsidP="00EB258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31141C" w:rsidRDefault="0031141C" w:rsidP="00EB258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2882.0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2906.0</w:t>
            </w:r>
          </w:p>
        </w:tc>
        <w:tc>
          <w:tcPr>
            <w:tcW w:w="992" w:type="dxa"/>
          </w:tcPr>
          <w:p w:rsidR="0031141C" w:rsidRPr="0081166E" w:rsidRDefault="0031141C" w:rsidP="0081166E">
            <w:pPr>
              <w:jc w:val="center"/>
              <w:rPr>
                <w:b/>
                <w:bCs/>
              </w:rPr>
            </w:pPr>
            <w:r w:rsidRPr="0081166E">
              <w:rPr>
                <w:b/>
                <w:bCs/>
              </w:rPr>
              <w:t>2976.0</w:t>
            </w:r>
          </w:p>
        </w:tc>
      </w:tr>
    </w:tbl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>
      <w:pPr>
        <w:ind w:left="7088" w:right="-1276"/>
        <w:rPr>
          <w:b/>
          <w:bCs/>
        </w:rPr>
      </w:pPr>
    </w:p>
    <w:p w:rsidR="0031141C" w:rsidRDefault="0031141C" w:rsidP="001F5253">
      <w:pPr>
        <w:ind w:right="-1276"/>
        <w:rPr>
          <w:b/>
          <w:bCs/>
        </w:rPr>
      </w:pPr>
    </w:p>
    <w:p w:rsidR="0031141C" w:rsidRDefault="0031141C" w:rsidP="00D22819">
      <w:pPr>
        <w:ind w:left="7088" w:right="-1276"/>
        <w:rPr>
          <w:b/>
          <w:bCs/>
        </w:rPr>
      </w:pPr>
    </w:p>
    <w:p w:rsidR="0031141C" w:rsidRDefault="0031141C" w:rsidP="00D22819">
      <w:pPr>
        <w:ind w:left="7088" w:right="-1276"/>
        <w:rPr>
          <w:b/>
          <w:bCs/>
        </w:rPr>
      </w:pPr>
    </w:p>
    <w:p w:rsidR="0031141C" w:rsidRPr="001B0977" w:rsidRDefault="0031141C" w:rsidP="001B0977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0977">
        <w:rPr>
          <w:b/>
          <w:sz w:val="28"/>
          <w:szCs w:val="28"/>
        </w:rPr>
        <w:t>Приложение № 7                                                                                                                                                                                                                                            к  решению  Совета депутатов</w:t>
      </w:r>
    </w:p>
    <w:p w:rsidR="0031141C" w:rsidRDefault="0031141C" w:rsidP="001B0977">
      <w:pPr>
        <w:jc w:val="right"/>
        <w:rPr>
          <w:b/>
          <w:sz w:val="28"/>
          <w:szCs w:val="28"/>
        </w:rPr>
      </w:pPr>
      <w:r w:rsidRPr="001B0977">
        <w:rPr>
          <w:b/>
          <w:sz w:val="28"/>
          <w:szCs w:val="28"/>
        </w:rPr>
        <w:t xml:space="preserve">   от 29.12.2016  № 39 </w:t>
      </w:r>
    </w:p>
    <w:p w:rsidR="0031141C" w:rsidRPr="001B0977" w:rsidRDefault="0031141C" w:rsidP="001B0977">
      <w:pPr>
        <w:jc w:val="right"/>
        <w:rPr>
          <w:b/>
          <w:sz w:val="28"/>
          <w:szCs w:val="28"/>
        </w:rPr>
      </w:pPr>
      <w:r w:rsidRPr="001B097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141C" w:rsidRPr="00A73ABF" w:rsidRDefault="0031141C" w:rsidP="00D22819">
      <w:pPr>
        <w:pStyle w:val="Heading1"/>
        <w:ind w:firstLine="0"/>
        <w:jc w:val="center"/>
        <w:rPr>
          <w:b/>
        </w:rPr>
      </w:pPr>
      <w:r>
        <w:rPr>
          <w:b/>
        </w:rPr>
        <w:t>РАСПРЕ</w:t>
      </w:r>
      <w:r w:rsidRPr="00A73ABF">
        <w:rPr>
          <w:b/>
        </w:rPr>
        <w:t>ДЕЛЕНИЕ БЮДЖЕТНЫХ АССИГНОВАНИЙ</w:t>
      </w:r>
    </w:p>
    <w:p w:rsidR="0031141C" w:rsidRDefault="0031141C" w:rsidP="00D22819">
      <w:pPr>
        <w:jc w:val="center"/>
        <w:rPr>
          <w:b/>
          <w:bCs/>
          <w:caps/>
        </w:rPr>
      </w:pPr>
      <w:r>
        <w:rPr>
          <w:b/>
          <w:bCs/>
          <w:caps/>
        </w:rPr>
        <w:t>муниципального образования троицкий СЕЛЬСОВЕТ</w:t>
      </w:r>
    </w:p>
    <w:p w:rsidR="0031141C" w:rsidRDefault="0031141C" w:rsidP="00D22819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по разделам,  подразделам, целевым статьям (муниципальнвм программам и непрограммным направлениям деятельности), группам и подгруппам </w:t>
      </w:r>
    </w:p>
    <w:p w:rsidR="0031141C" w:rsidRDefault="0031141C" w:rsidP="00EB2580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видов расходов классификации расходов на 2017 год и на плановый период 2018-2019 годов</w:t>
      </w:r>
    </w:p>
    <w:p w:rsidR="0031141C" w:rsidRDefault="0031141C" w:rsidP="00EB2580">
      <w:pPr>
        <w:jc w:val="right"/>
        <w:rPr>
          <w:b/>
          <w:bCs/>
        </w:rPr>
      </w:pPr>
      <w:r>
        <w:rPr>
          <w:b/>
          <w:bCs/>
        </w:rPr>
        <w:t xml:space="preserve">тыс.руб.                                                                                                                         </w:t>
      </w:r>
    </w:p>
    <w:tbl>
      <w:tblPr>
        <w:tblW w:w="10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992"/>
        <w:gridCol w:w="851"/>
        <w:gridCol w:w="708"/>
        <w:gridCol w:w="851"/>
        <w:gridCol w:w="850"/>
        <w:gridCol w:w="850"/>
        <w:gridCol w:w="850"/>
      </w:tblGrid>
      <w:tr w:rsidR="0031141C" w:rsidTr="00F12766">
        <w:trPr>
          <w:cantSplit/>
          <w:trHeight w:val="1275"/>
        </w:trPr>
        <w:tc>
          <w:tcPr>
            <w:tcW w:w="4253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Цел</w:t>
            </w:r>
            <w:r>
              <w:rPr>
                <w:b/>
                <w:bCs/>
                <w:sz w:val="22"/>
                <w:szCs w:val="24"/>
              </w:rPr>
              <w:t>е</w:t>
            </w:r>
            <w:r>
              <w:rPr>
                <w:b/>
                <w:bCs/>
                <w:sz w:val="22"/>
                <w:szCs w:val="24"/>
              </w:rPr>
              <w:t>вая статья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Раз-дел</w:t>
            </w:r>
          </w:p>
        </w:tc>
        <w:tc>
          <w:tcPr>
            <w:tcW w:w="708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Подраз-дел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Вид рас-ходов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Су</w:t>
            </w:r>
            <w:r>
              <w:rPr>
                <w:b/>
                <w:bCs/>
                <w:sz w:val="22"/>
              </w:rPr>
              <w:t>м</w:t>
            </w:r>
            <w:r>
              <w:rPr>
                <w:b/>
                <w:bCs/>
                <w:sz w:val="22"/>
              </w:rPr>
              <w:t xml:space="preserve">ма </w:t>
            </w:r>
          </w:p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2017 </w:t>
            </w:r>
          </w:p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год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</w:t>
            </w:r>
            <w:r>
              <w:rPr>
                <w:b/>
                <w:bCs/>
                <w:sz w:val="22"/>
              </w:rPr>
              <w:t>м</w:t>
            </w:r>
            <w:r>
              <w:rPr>
                <w:b/>
                <w:bCs/>
                <w:sz w:val="22"/>
              </w:rPr>
              <w:t>ма 2018 год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</w:t>
            </w:r>
            <w:r>
              <w:rPr>
                <w:b/>
                <w:bCs/>
                <w:sz w:val="22"/>
              </w:rPr>
              <w:t>м</w:t>
            </w:r>
            <w:r>
              <w:rPr>
                <w:b/>
                <w:bCs/>
                <w:sz w:val="22"/>
              </w:rPr>
              <w:t>ма 2019 год</w:t>
            </w:r>
          </w:p>
        </w:tc>
      </w:tr>
      <w:tr w:rsidR="0031141C" w:rsidTr="00F12766">
        <w:trPr>
          <w:cantSplit/>
          <w:trHeight w:val="270"/>
        </w:trPr>
        <w:tc>
          <w:tcPr>
            <w:tcW w:w="4253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992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708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1141C" w:rsidTr="00F12766">
        <w:trPr>
          <w:cantSplit/>
          <w:trHeight w:val="221"/>
        </w:trPr>
        <w:tc>
          <w:tcPr>
            <w:tcW w:w="4253" w:type="dxa"/>
          </w:tcPr>
          <w:p w:rsidR="0031141C" w:rsidRPr="006F6127" w:rsidRDefault="0031141C" w:rsidP="00F2295F">
            <w:pPr>
              <w:jc w:val="center"/>
              <w:rPr>
                <w:b/>
                <w:bCs/>
              </w:rPr>
            </w:pPr>
            <w:r w:rsidRPr="006F6127">
              <w:rPr>
                <w:b/>
                <w:bCs/>
              </w:rPr>
              <w:t>Муниципальная программа  «Развитие м</w:t>
            </w:r>
            <w:r w:rsidRPr="006F6127">
              <w:rPr>
                <w:b/>
                <w:bCs/>
              </w:rPr>
              <w:t>у</w:t>
            </w:r>
            <w:r w:rsidRPr="006F6127">
              <w:rPr>
                <w:b/>
                <w:bCs/>
              </w:rPr>
              <w:t xml:space="preserve">ниципального образования </w:t>
            </w:r>
            <w:r>
              <w:rPr>
                <w:b/>
                <w:bCs/>
              </w:rPr>
              <w:t>Троицкий</w:t>
            </w:r>
            <w:r w:rsidRPr="006F6127">
              <w:rPr>
                <w:b/>
                <w:bCs/>
              </w:rPr>
              <w:t xml:space="preserve"> сел</w:t>
            </w:r>
            <w:r w:rsidRPr="006F6127">
              <w:rPr>
                <w:b/>
                <w:bCs/>
              </w:rPr>
              <w:t>ь</w:t>
            </w:r>
            <w:r w:rsidRPr="006F6127">
              <w:rPr>
                <w:b/>
                <w:bCs/>
              </w:rPr>
              <w:t>совет на 2016-2020годы»</w:t>
            </w:r>
          </w:p>
        </w:tc>
        <w:tc>
          <w:tcPr>
            <w:tcW w:w="992" w:type="dxa"/>
          </w:tcPr>
          <w:p w:rsidR="0031141C" w:rsidRPr="006F6127" w:rsidRDefault="0031141C" w:rsidP="00D22819">
            <w:pPr>
              <w:rPr>
                <w:b/>
                <w:bCs/>
              </w:rPr>
            </w:pPr>
            <w:r>
              <w:rPr>
                <w:b/>
                <w:bCs/>
              </w:rPr>
              <w:t>20 0 00 00000</w:t>
            </w:r>
          </w:p>
        </w:tc>
        <w:tc>
          <w:tcPr>
            <w:tcW w:w="851" w:type="dxa"/>
          </w:tcPr>
          <w:p w:rsidR="0031141C" w:rsidRPr="006F6127" w:rsidRDefault="0031141C" w:rsidP="00D2281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31141C" w:rsidRPr="006F6127" w:rsidRDefault="0031141C" w:rsidP="00D2281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31141C" w:rsidRPr="006F6127" w:rsidRDefault="0031141C" w:rsidP="00D2281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31141C" w:rsidRPr="006F6127" w:rsidRDefault="0031141C" w:rsidP="00D2281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31141C" w:rsidRPr="006F6127" w:rsidRDefault="0031141C" w:rsidP="00D2281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31141C" w:rsidRPr="006F6127" w:rsidRDefault="0031141C" w:rsidP="00D22819">
            <w:pPr>
              <w:jc w:val="center"/>
              <w:rPr>
                <w:b/>
                <w:bCs/>
              </w:rPr>
            </w:pPr>
          </w:p>
        </w:tc>
      </w:tr>
      <w:tr w:rsidR="0031141C" w:rsidRPr="001B0977" w:rsidTr="00F12766">
        <w:trPr>
          <w:cantSplit/>
          <w:trHeight w:val="300"/>
        </w:trPr>
        <w:tc>
          <w:tcPr>
            <w:tcW w:w="4253" w:type="dxa"/>
          </w:tcPr>
          <w:p w:rsidR="0031141C" w:rsidRPr="00D513A6" w:rsidRDefault="0031141C" w:rsidP="00D22819">
            <w:pPr>
              <w:pStyle w:val="BodyText"/>
              <w:rPr>
                <w:b/>
                <w:sz w:val="20"/>
              </w:rPr>
            </w:pPr>
            <w:r w:rsidRPr="00D513A6">
              <w:rPr>
                <w:b/>
                <w:bCs/>
                <w:sz w:val="20"/>
              </w:rPr>
              <w:t>Муниципальная</w:t>
            </w:r>
            <w:r>
              <w:rPr>
                <w:b/>
                <w:bCs/>
                <w:sz w:val="20"/>
              </w:rPr>
              <w:t xml:space="preserve"> под</w:t>
            </w:r>
            <w:r w:rsidRPr="00D513A6">
              <w:rPr>
                <w:b/>
                <w:bCs/>
                <w:sz w:val="20"/>
              </w:rPr>
              <w:t>программа «Осущест</w:t>
            </w:r>
            <w:r w:rsidRPr="00D513A6">
              <w:rPr>
                <w:b/>
                <w:bCs/>
                <w:sz w:val="20"/>
              </w:rPr>
              <w:t>в</w:t>
            </w:r>
            <w:r w:rsidRPr="00D513A6">
              <w:rPr>
                <w:b/>
                <w:bCs/>
                <w:sz w:val="20"/>
              </w:rPr>
              <w:t>ление первичного воинского учета на те</w:t>
            </w:r>
            <w:r w:rsidRPr="00D513A6">
              <w:rPr>
                <w:b/>
                <w:bCs/>
                <w:sz w:val="20"/>
              </w:rPr>
              <w:t>р</w:t>
            </w:r>
            <w:r w:rsidRPr="00D513A6">
              <w:rPr>
                <w:b/>
                <w:bCs/>
                <w:sz w:val="20"/>
              </w:rPr>
              <w:t>риториях, где отсутствуют военные коми</w:t>
            </w:r>
            <w:r w:rsidRPr="00D513A6">
              <w:rPr>
                <w:b/>
                <w:bCs/>
                <w:sz w:val="20"/>
              </w:rPr>
              <w:t>с</w:t>
            </w:r>
            <w:r w:rsidRPr="00D513A6">
              <w:rPr>
                <w:b/>
                <w:bCs/>
                <w:sz w:val="20"/>
              </w:rPr>
              <w:t>сариаты»</w:t>
            </w:r>
          </w:p>
        </w:tc>
        <w:tc>
          <w:tcPr>
            <w:tcW w:w="992" w:type="dxa"/>
          </w:tcPr>
          <w:p w:rsidR="0031141C" w:rsidRPr="00D513A6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513A6">
              <w:rPr>
                <w:b/>
                <w:sz w:val="18"/>
                <w:szCs w:val="18"/>
              </w:rPr>
              <w:t>20 1 00 00000</w:t>
            </w:r>
          </w:p>
        </w:tc>
        <w:tc>
          <w:tcPr>
            <w:tcW w:w="851" w:type="dxa"/>
          </w:tcPr>
          <w:p w:rsidR="0031141C" w:rsidRPr="00D513A6" w:rsidRDefault="0031141C" w:rsidP="00D22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1141C" w:rsidRPr="00D513A6" w:rsidRDefault="0031141C" w:rsidP="00D22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1141C" w:rsidRPr="00D513A6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  <w:rPr>
                <w:b/>
              </w:rPr>
            </w:pPr>
            <w:r w:rsidRPr="001B0977">
              <w:rPr>
                <w:b/>
              </w:rPr>
              <w:t>71.7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  <w:rPr>
                <w:b/>
              </w:rPr>
            </w:pPr>
            <w:r w:rsidRPr="001B0977">
              <w:rPr>
                <w:b/>
              </w:rPr>
              <w:t>71.8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  <w:rPr>
                <w:b/>
              </w:rPr>
            </w:pPr>
            <w:r w:rsidRPr="001B0977">
              <w:rPr>
                <w:b/>
              </w:rPr>
              <w:t>72.4</w:t>
            </w:r>
          </w:p>
        </w:tc>
      </w:tr>
      <w:tr w:rsidR="0031141C" w:rsidRPr="001B0977" w:rsidTr="00F12766">
        <w:trPr>
          <w:cantSplit/>
          <w:trHeight w:val="270"/>
        </w:trPr>
        <w:tc>
          <w:tcPr>
            <w:tcW w:w="4253" w:type="dxa"/>
          </w:tcPr>
          <w:p w:rsidR="0031141C" w:rsidRPr="00A73ABF" w:rsidRDefault="0031141C" w:rsidP="00D22819">
            <w:pPr>
              <w:pStyle w:val="BodyText"/>
              <w:rPr>
                <w:sz w:val="20"/>
              </w:rPr>
            </w:pPr>
            <w:r>
              <w:rPr>
                <w:bCs/>
                <w:sz w:val="20"/>
              </w:rPr>
              <w:t>Основное мероприятие «Осуществление пе</w:t>
            </w:r>
            <w:r>
              <w:rPr>
                <w:bCs/>
                <w:sz w:val="20"/>
              </w:rPr>
              <w:t>р</w:t>
            </w:r>
            <w:r>
              <w:rPr>
                <w:bCs/>
                <w:sz w:val="20"/>
              </w:rPr>
              <w:t>вичного воинского учета на территориях, где отсутствуют военные комиссариаты на 2016-2020годы»</w:t>
            </w:r>
          </w:p>
        </w:tc>
        <w:tc>
          <w:tcPr>
            <w:tcW w:w="992" w:type="dxa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20 1 01 00000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  <w:r w:rsidRPr="001B0977">
              <w:t>71.7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  <w:r w:rsidRPr="001B0977">
              <w:t>71.8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  <w:r w:rsidRPr="001B0977">
              <w:t>72.4</w:t>
            </w:r>
          </w:p>
        </w:tc>
      </w:tr>
      <w:tr w:rsidR="0031141C" w:rsidRPr="001B0977" w:rsidTr="00F12766">
        <w:trPr>
          <w:cantSplit/>
          <w:trHeight w:val="180"/>
        </w:trPr>
        <w:tc>
          <w:tcPr>
            <w:tcW w:w="4253" w:type="dxa"/>
          </w:tcPr>
          <w:p w:rsidR="0031141C" w:rsidRPr="00A73ABF" w:rsidRDefault="0031141C" w:rsidP="00D22819">
            <w:pPr>
              <w:pStyle w:val="BodyText"/>
              <w:rPr>
                <w:sz w:val="20"/>
              </w:rPr>
            </w:pPr>
            <w:r>
              <w:rPr>
                <w:bCs/>
                <w:sz w:val="20"/>
              </w:rPr>
              <w:t>Осуществление первичного воинского учета на территориях, где отсутствуют военные к</w:t>
            </w:r>
            <w:r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миссариаты</w:t>
            </w:r>
          </w:p>
        </w:tc>
        <w:tc>
          <w:tcPr>
            <w:tcW w:w="992" w:type="dxa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851" w:type="dxa"/>
          </w:tcPr>
          <w:p w:rsidR="0031141C" w:rsidRPr="00220A30" w:rsidRDefault="0031141C" w:rsidP="00D22819">
            <w:pPr>
              <w:jc w:val="center"/>
            </w:pPr>
          </w:p>
        </w:tc>
        <w:tc>
          <w:tcPr>
            <w:tcW w:w="708" w:type="dxa"/>
          </w:tcPr>
          <w:p w:rsidR="0031141C" w:rsidRPr="00220A30" w:rsidRDefault="0031141C" w:rsidP="00D22819">
            <w:pPr>
              <w:jc w:val="center"/>
            </w:pPr>
          </w:p>
        </w:tc>
        <w:tc>
          <w:tcPr>
            <w:tcW w:w="851" w:type="dxa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  <w:r w:rsidRPr="001B0977">
              <w:t>71.7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  <w:r w:rsidRPr="001B0977">
              <w:t>71.8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  <w:r w:rsidRPr="001B0977">
              <w:t>72.4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  <w:rPr>
                <w:b/>
              </w:rPr>
            </w:pPr>
            <w:r w:rsidRPr="00E97224">
              <w:t>Расход</w:t>
            </w:r>
            <w:r>
              <w:t>ы на выплаты персоналу государст</w:t>
            </w:r>
            <w:r w:rsidRPr="00E97224">
              <w:t>ве</w:t>
            </w:r>
            <w:r w:rsidRPr="00E97224">
              <w:t>н</w:t>
            </w:r>
            <w:r w:rsidRPr="00E97224">
              <w:t>ных (муници</w:t>
            </w:r>
            <w:r>
              <w:t>пальн</w:t>
            </w:r>
            <w:r w:rsidRPr="00E97224">
              <w:t>ых) нужд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20 1 01</w:t>
            </w:r>
            <w:r w:rsidRPr="00301DD6">
              <w:rPr>
                <w:sz w:val="18"/>
                <w:szCs w:val="18"/>
              </w:rPr>
              <w:t xml:space="preserve"> 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Pr="00500629" w:rsidRDefault="0031141C" w:rsidP="00D22819">
            <w:pPr>
              <w:jc w:val="center"/>
              <w:rPr>
                <w:b/>
                <w:bCs/>
              </w:rPr>
            </w:pPr>
            <w:r>
              <w:t>02</w:t>
            </w:r>
          </w:p>
        </w:tc>
        <w:tc>
          <w:tcPr>
            <w:tcW w:w="708" w:type="dxa"/>
            <w:vAlign w:val="bottom"/>
          </w:tcPr>
          <w:p w:rsidR="0031141C" w:rsidRPr="00500629" w:rsidRDefault="0031141C" w:rsidP="00D22819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851" w:type="dxa"/>
            <w:vAlign w:val="bottom"/>
          </w:tcPr>
          <w:p w:rsidR="0031141C" w:rsidRPr="00FD7B82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 w:rsidRPr="00FD7B82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68.7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68.8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69.4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Pr="00A73ABF" w:rsidRDefault="0031141C" w:rsidP="00D2281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Иная</w:t>
            </w:r>
            <w:r w:rsidRPr="00537863">
              <w:rPr>
                <w:sz w:val="20"/>
              </w:rPr>
              <w:t xml:space="preserve"> закупка товаров, р</w:t>
            </w:r>
            <w:r>
              <w:rPr>
                <w:sz w:val="20"/>
              </w:rPr>
              <w:t xml:space="preserve">абот, и </w:t>
            </w:r>
            <w:r w:rsidRPr="00537863">
              <w:rPr>
                <w:sz w:val="20"/>
              </w:rPr>
              <w:t>услуг</w:t>
            </w:r>
            <w:r>
              <w:rPr>
                <w:sz w:val="20"/>
              </w:rPr>
              <w:t xml:space="preserve"> для обеспечения государственных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ных) нужд</w:t>
            </w:r>
          </w:p>
        </w:tc>
        <w:tc>
          <w:tcPr>
            <w:tcW w:w="992" w:type="dxa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01 </w:t>
            </w:r>
            <w:r w:rsidRPr="00301DD6"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08" w:type="dxa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851" w:type="dxa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  <w:r w:rsidRPr="001B0977">
              <w:t>3.0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  <w:r w:rsidRPr="001B0977">
              <w:t>3.1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  <w:r w:rsidRPr="001B0977">
              <w:t>3.2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F2295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Муниципальная под</w:t>
            </w:r>
            <w:r w:rsidRPr="00D513A6">
              <w:rPr>
                <w:b/>
              </w:rPr>
              <w:t>программа «</w:t>
            </w:r>
            <w:r>
              <w:rPr>
                <w:b/>
              </w:rPr>
              <w:t>Развитие жилищно-коммунального и дорожного х</w:t>
            </w:r>
            <w:r>
              <w:rPr>
                <w:b/>
              </w:rPr>
              <w:t>о</w:t>
            </w:r>
            <w:r>
              <w:rPr>
                <w:b/>
              </w:rPr>
              <w:t>зяйства, благоустройства</w:t>
            </w:r>
            <w:r w:rsidRPr="00D513A6">
              <w:rPr>
                <w:b/>
              </w:rPr>
              <w:t xml:space="preserve">  муниципального образования </w:t>
            </w:r>
            <w:r>
              <w:rPr>
                <w:b/>
              </w:rPr>
              <w:t>Троицкий</w:t>
            </w:r>
            <w:r w:rsidRPr="00D513A6">
              <w:rPr>
                <w:b/>
              </w:rPr>
              <w:t xml:space="preserve"> на 2016-2020гг.»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20 3 00 00000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31141C" w:rsidRPr="007D59DF" w:rsidRDefault="0031141C" w:rsidP="00D2281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31141C" w:rsidRPr="00397F1A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  <w:rPr>
                <w:b/>
                <w:bCs/>
              </w:rPr>
            </w:pPr>
            <w:r w:rsidRPr="001B0977">
              <w:rPr>
                <w:b/>
                <w:bCs/>
              </w:rPr>
              <w:t>328.0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1B0977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1B0977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1B0977" w:rsidRDefault="0031141C" w:rsidP="00D22819">
            <w:pPr>
              <w:jc w:val="center"/>
              <w:rPr>
                <w:b/>
                <w:bCs/>
              </w:rPr>
            </w:pPr>
            <w:r w:rsidRPr="001B0977">
              <w:rPr>
                <w:b/>
                <w:bCs/>
              </w:rPr>
              <w:t>352.0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1B0977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1B0977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1B0977" w:rsidRDefault="0031141C" w:rsidP="00D22819">
            <w:pPr>
              <w:jc w:val="center"/>
              <w:rPr>
                <w:b/>
                <w:bCs/>
              </w:rPr>
            </w:pPr>
            <w:r w:rsidRPr="001B0977">
              <w:rPr>
                <w:b/>
                <w:bCs/>
              </w:rPr>
              <w:t>420.0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Pr="00D513A6" w:rsidRDefault="0031141C" w:rsidP="00D22819">
            <w:pPr>
              <w:jc w:val="both"/>
              <w:rPr>
                <w:sz w:val="24"/>
                <w:szCs w:val="24"/>
              </w:rPr>
            </w:pPr>
            <w:r w:rsidRPr="00D513A6">
              <w:t>Основное</w:t>
            </w:r>
            <w:r>
              <w:t xml:space="preserve"> мероприятие «Развитие сети авт</w:t>
            </w:r>
            <w:r>
              <w:t>о</w:t>
            </w:r>
            <w:r>
              <w:t>мобильных дорог общего пользования местн</w:t>
            </w:r>
            <w:r>
              <w:t>о</w:t>
            </w:r>
            <w:r>
              <w:t>го значения»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20 3 01 00000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328.0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352.0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420.0</w:t>
            </w:r>
          </w:p>
        </w:tc>
      </w:tr>
      <w:tr w:rsidR="0031141C" w:rsidRPr="001B0977" w:rsidTr="00F12766">
        <w:trPr>
          <w:cantSplit/>
          <w:trHeight w:val="450"/>
        </w:trPr>
        <w:tc>
          <w:tcPr>
            <w:tcW w:w="4253" w:type="dxa"/>
          </w:tcPr>
          <w:p w:rsidR="0031141C" w:rsidRDefault="0031141C" w:rsidP="00D22819">
            <w:pPr>
              <w:jc w:val="both"/>
            </w:pPr>
            <w:r w:rsidRPr="007B7C9A">
              <w:t>Капитальный ремонт и ремонт автомобильных дорог общего пользования населенных пун</w:t>
            </w:r>
            <w:r w:rsidRPr="007B7C9A">
              <w:t>к</w:t>
            </w:r>
            <w:r w:rsidRPr="007B7C9A">
              <w:t>тов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20 3 01 90750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</w:pPr>
            <w:r>
              <w:t>09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F12766">
            <w:pPr>
              <w:jc w:val="center"/>
            </w:pPr>
            <w:r w:rsidRPr="001B0977">
              <w:t>328.0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352.0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420.0</w:t>
            </w:r>
          </w:p>
        </w:tc>
      </w:tr>
      <w:tr w:rsidR="0031141C" w:rsidRPr="001B0977" w:rsidTr="00F12766">
        <w:trPr>
          <w:cantSplit/>
          <w:trHeight w:val="225"/>
        </w:trPr>
        <w:tc>
          <w:tcPr>
            <w:tcW w:w="4253" w:type="dxa"/>
          </w:tcPr>
          <w:p w:rsidR="0031141C" w:rsidRPr="007B7C9A" w:rsidRDefault="0031141C" w:rsidP="00D22819">
            <w:pPr>
              <w:jc w:val="both"/>
            </w:pPr>
            <w:r>
              <w:t xml:space="preserve">Иные закупки товаров, работ и </w:t>
            </w:r>
            <w:r w:rsidRPr="00537863">
              <w:t xml:space="preserve"> услуг</w:t>
            </w:r>
            <w:r>
              <w:t xml:space="preserve">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20 3 01 90750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</w:pPr>
            <w:r>
              <w:t>09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vAlign w:val="bottom"/>
          </w:tcPr>
          <w:p w:rsidR="0031141C" w:rsidRPr="001B0977" w:rsidRDefault="0031141C" w:rsidP="00B71F1C">
            <w:pPr>
              <w:jc w:val="center"/>
            </w:pPr>
            <w:r w:rsidRPr="001B0977">
              <w:t>328.0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452.0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420.0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Pr="00ED3E61" w:rsidRDefault="0031141C" w:rsidP="00D22819">
            <w:pPr>
              <w:jc w:val="both"/>
              <w:rPr>
                <w:b/>
              </w:rPr>
            </w:pPr>
            <w:r w:rsidRPr="00ED3E61">
              <w:rPr>
                <w:b/>
              </w:rPr>
              <w:t>Основное мероприятие «Улучшение благ</w:t>
            </w:r>
            <w:r w:rsidRPr="00ED3E61">
              <w:rPr>
                <w:b/>
              </w:rPr>
              <w:t>о</w:t>
            </w:r>
            <w:r w:rsidRPr="00ED3E61">
              <w:rPr>
                <w:b/>
              </w:rPr>
              <w:t>устройства, озеленение и санитарного с</w:t>
            </w:r>
            <w:r w:rsidRPr="00ED3E61">
              <w:rPr>
                <w:b/>
              </w:rPr>
              <w:t>о</w:t>
            </w:r>
            <w:r w:rsidRPr="00ED3E61">
              <w:rPr>
                <w:b/>
              </w:rPr>
              <w:t>стояния поселения»</w:t>
            </w:r>
          </w:p>
        </w:tc>
        <w:tc>
          <w:tcPr>
            <w:tcW w:w="992" w:type="dxa"/>
            <w:vAlign w:val="bottom"/>
          </w:tcPr>
          <w:p w:rsidR="0031141C" w:rsidRPr="00ED3E61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ED3E61">
              <w:rPr>
                <w:b/>
                <w:sz w:val="18"/>
                <w:szCs w:val="18"/>
              </w:rPr>
              <w:t>20 3 02 00000</w:t>
            </w:r>
          </w:p>
        </w:tc>
        <w:tc>
          <w:tcPr>
            <w:tcW w:w="851" w:type="dxa"/>
            <w:vAlign w:val="bottom"/>
          </w:tcPr>
          <w:p w:rsidR="0031141C" w:rsidRPr="00ED3E61" w:rsidRDefault="0031141C" w:rsidP="00D22819">
            <w:pPr>
              <w:jc w:val="center"/>
              <w:rPr>
                <w:b/>
              </w:rPr>
            </w:pPr>
            <w:r w:rsidRPr="00ED3E61">
              <w:rPr>
                <w:b/>
              </w:rPr>
              <w:t>05</w:t>
            </w:r>
          </w:p>
        </w:tc>
        <w:tc>
          <w:tcPr>
            <w:tcW w:w="708" w:type="dxa"/>
            <w:vAlign w:val="bottom"/>
          </w:tcPr>
          <w:p w:rsidR="0031141C" w:rsidRPr="00ED3E61" w:rsidRDefault="0031141C" w:rsidP="00D22819">
            <w:pPr>
              <w:jc w:val="center"/>
              <w:rPr>
                <w:b/>
              </w:rPr>
            </w:pPr>
            <w:r w:rsidRPr="00ED3E61">
              <w:rPr>
                <w:b/>
              </w:rPr>
              <w:t>00</w:t>
            </w:r>
          </w:p>
        </w:tc>
        <w:tc>
          <w:tcPr>
            <w:tcW w:w="851" w:type="dxa"/>
            <w:vAlign w:val="bottom"/>
          </w:tcPr>
          <w:p w:rsidR="0031141C" w:rsidRPr="00ED3E61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F12766">
            <w:pPr>
              <w:jc w:val="center"/>
              <w:rPr>
                <w:b/>
              </w:rPr>
            </w:pPr>
            <w:r w:rsidRPr="001B0977">
              <w:rPr>
                <w:b/>
              </w:rPr>
              <w:t>280.6</w:t>
            </w:r>
          </w:p>
        </w:tc>
        <w:tc>
          <w:tcPr>
            <w:tcW w:w="850" w:type="dxa"/>
          </w:tcPr>
          <w:p w:rsidR="0031141C" w:rsidRDefault="0031141C" w:rsidP="00B71F1C">
            <w:pPr>
              <w:jc w:val="center"/>
              <w:rPr>
                <w:b/>
              </w:rPr>
            </w:pPr>
          </w:p>
          <w:p w:rsidR="0031141C" w:rsidRDefault="0031141C" w:rsidP="00B71F1C">
            <w:pPr>
              <w:jc w:val="center"/>
              <w:rPr>
                <w:b/>
              </w:rPr>
            </w:pPr>
          </w:p>
          <w:p w:rsidR="0031141C" w:rsidRPr="001B0977" w:rsidRDefault="0031141C" w:rsidP="00B71F1C">
            <w:pPr>
              <w:jc w:val="center"/>
              <w:rPr>
                <w:b/>
              </w:rPr>
            </w:pPr>
            <w:r w:rsidRPr="001B0977">
              <w:rPr>
                <w:b/>
              </w:rPr>
              <w:t>420.7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/>
              </w:rPr>
            </w:pPr>
          </w:p>
          <w:p w:rsidR="0031141C" w:rsidRDefault="0031141C" w:rsidP="00D22819">
            <w:pPr>
              <w:jc w:val="center"/>
              <w:rPr>
                <w:b/>
              </w:rPr>
            </w:pPr>
          </w:p>
          <w:p w:rsidR="0031141C" w:rsidRPr="001B0977" w:rsidRDefault="0031141C" w:rsidP="00D22819">
            <w:pPr>
              <w:jc w:val="center"/>
              <w:rPr>
                <w:b/>
              </w:rPr>
            </w:pPr>
            <w:r w:rsidRPr="001B0977">
              <w:rPr>
                <w:b/>
              </w:rPr>
              <w:t>420.7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</w:pPr>
            <w:r>
              <w:t>Уличное освещение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</w:t>
            </w:r>
            <w:r w:rsidRPr="00301DD6">
              <w:rPr>
                <w:sz w:val="18"/>
                <w:szCs w:val="18"/>
              </w:rPr>
              <w:t xml:space="preserve"> 9082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31141C" w:rsidRPr="002A5397" w:rsidRDefault="0031141C" w:rsidP="00D22819">
            <w:pPr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280.6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420.7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420.7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</w:pPr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ных(муниципальных) нужд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20 3 02 </w:t>
            </w:r>
            <w:r w:rsidRPr="00301DD6">
              <w:rPr>
                <w:sz w:val="18"/>
                <w:szCs w:val="18"/>
              </w:rPr>
              <w:t xml:space="preserve"> 9082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Pr="002A5397" w:rsidRDefault="0031141C" w:rsidP="00D22819">
            <w:pPr>
              <w:jc w:val="center"/>
              <w:rPr>
                <w:bCs/>
              </w:rPr>
            </w:pPr>
            <w:r w:rsidRPr="002A5397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280.6</w:t>
            </w:r>
          </w:p>
        </w:tc>
        <w:tc>
          <w:tcPr>
            <w:tcW w:w="850" w:type="dxa"/>
          </w:tcPr>
          <w:p w:rsidR="0031141C" w:rsidRDefault="0031141C" w:rsidP="00B71F1C">
            <w:pPr>
              <w:jc w:val="center"/>
            </w:pPr>
          </w:p>
          <w:p w:rsidR="0031141C" w:rsidRDefault="0031141C" w:rsidP="00B71F1C">
            <w:pPr>
              <w:jc w:val="center"/>
            </w:pPr>
          </w:p>
          <w:p w:rsidR="0031141C" w:rsidRPr="001B0977" w:rsidRDefault="0031141C" w:rsidP="00B71F1C">
            <w:pPr>
              <w:jc w:val="center"/>
            </w:pPr>
            <w:r w:rsidRPr="001B0977">
              <w:t>420.7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420.7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02 00000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19.9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20.5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104.6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</w:pPr>
            <w:r>
              <w:t>Иные закупки</w:t>
            </w:r>
            <w:r w:rsidRPr="00537863">
              <w:t xml:space="preserve"> товаров, р</w:t>
            </w:r>
            <w:r>
              <w:t xml:space="preserve">абот, и </w:t>
            </w:r>
            <w:r w:rsidRPr="00537863">
              <w:t>услуг</w:t>
            </w:r>
            <w:r>
              <w:t xml:space="preserve">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20 3 02 </w:t>
            </w:r>
            <w:r w:rsidRPr="00301DD6">
              <w:rPr>
                <w:sz w:val="18"/>
                <w:szCs w:val="18"/>
              </w:rPr>
              <w:t>9083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</w:pPr>
            <w:r>
              <w:t>03</w:t>
            </w:r>
          </w:p>
        </w:tc>
        <w:tc>
          <w:tcPr>
            <w:tcW w:w="851" w:type="dxa"/>
          </w:tcPr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Pr="002A5397" w:rsidRDefault="0031141C" w:rsidP="00D22819">
            <w:pPr>
              <w:jc w:val="center"/>
              <w:rPr>
                <w:bCs/>
              </w:rPr>
            </w:pPr>
            <w:r w:rsidRPr="002A5397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19.9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20.5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104.6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Pr="00B87221" w:rsidRDefault="0031141C" w:rsidP="00F2295F">
            <w:pPr>
              <w:jc w:val="both"/>
              <w:rPr>
                <w:b/>
                <w:sz w:val="24"/>
                <w:szCs w:val="24"/>
              </w:rPr>
            </w:pPr>
            <w:r w:rsidRPr="00B87221">
              <w:rPr>
                <w:b/>
              </w:rPr>
              <w:t xml:space="preserve">Муниципальная </w:t>
            </w:r>
            <w:r>
              <w:rPr>
                <w:b/>
              </w:rPr>
              <w:t>под</w:t>
            </w:r>
            <w:r w:rsidRPr="00B87221">
              <w:rPr>
                <w:b/>
              </w:rPr>
              <w:t xml:space="preserve">программа «Развитие культуры  муниципального образования </w:t>
            </w:r>
            <w:r>
              <w:rPr>
                <w:b/>
              </w:rPr>
              <w:t xml:space="preserve">Троицкий </w:t>
            </w:r>
            <w:r w:rsidRPr="00B87221">
              <w:rPr>
                <w:b/>
              </w:rPr>
              <w:t>сельсовет на 2016-2020гг.»</w:t>
            </w:r>
          </w:p>
        </w:tc>
        <w:tc>
          <w:tcPr>
            <w:tcW w:w="992" w:type="dxa"/>
            <w:vAlign w:val="bottom"/>
          </w:tcPr>
          <w:p w:rsidR="0031141C" w:rsidRPr="00B87221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87221">
              <w:rPr>
                <w:b/>
                <w:sz w:val="18"/>
                <w:szCs w:val="18"/>
              </w:rPr>
              <w:t>20 4 01 00000</w:t>
            </w:r>
          </w:p>
        </w:tc>
        <w:tc>
          <w:tcPr>
            <w:tcW w:w="851" w:type="dxa"/>
            <w:vAlign w:val="bottom"/>
          </w:tcPr>
          <w:p w:rsidR="0031141C" w:rsidRPr="00B87221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31141C" w:rsidRPr="00B87221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31141C" w:rsidRPr="00B87221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B71F1C">
            <w:pPr>
              <w:rPr>
                <w:b/>
              </w:rPr>
            </w:pPr>
            <w:r w:rsidRPr="001B0977">
              <w:rPr>
                <w:b/>
              </w:rPr>
              <w:t>1077.2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/>
              </w:rPr>
            </w:pPr>
          </w:p>
          <w:p w:rsidR="0031141C" w:rsidRDefault="0031141C" w:rsidP="00D22819">
            <w:pPr>
              <w:jc w:val="center"/>
              <w:rPr>
                <w:b/>
              </w:rPr>
            </w:pPr>
          </w:p>
          <w:p w:rsidR="0031141C" w:rsidRPr="001B0977" w:rsidRDefault="0031141C" w:rsidP="00D22819">
            <w:pPr>
              <w:jc w:val="center"/>
              <w:rPr>
                <w:b/>
              </w:rPr>
            </w:pPr>
            <w:r w:rsidRPr="001B0977">
              <w:rPr>
                <w:b/>
              </w:rPr>
              <w:t>1077.2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/>
              </w:rPr>
            </w:pPr>
          </w:p>
          <w:p w:rsidR="0031141C" w:rsidRDefault="0031141C" w:rsidP="00D22819">
            <w:pPr>
              <w:jc w:val="center"/>
              <w:rPr>
                <w:b/>
              </w:rPr>
            </w:pPr>
          </w:p>
          <w:p w:rsidR="0031141C" w:rsidRPr="001B0977" w:rsidRDefault="0031141C" w:rsidP="00D22819">
            <w:pPr>
              <w:jc w:val="center"/>
              <w:rPr>
                <w:b/>
              </w:rPr>
            </w:pPr>
            <w:r w:rsidRPr="001B0977">
              <w:rPr>
                <w:b/>
              </w:rPr>
              <w:t>1077.2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</w:pPr>
            <w:r>
              <w:t>Основное мероприятие»Организация культу</w:t>
            </w:r>
            <w:r>
              <w:t>р</w:t>
            </w:r>
            <w:r>
              <w:t>но-досугового обслуживания населения»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20 4 01 00000</w:t>
            </w:r>
          </w:p>
        </w:tc>
        <w:tc>
          <w:tcPr>
            <w:tcW w:w="851" w:type="dxa"/>
            <w:vAlign w:val="bottom"/>
          </w:tcPr>
          <w:p w:rsidR="0031141C" w:rsidRPr="000E4D3E" w:rsidRDefault="0031141C" w:rsidP="00D22819">
            <w:pPr>
              <w:jc w:val="center"/>
            </w:pPr>
          </w:p>
        </w:tc>
        <w:tc>
          <w:tcPr>
            <w:tcW w:w="708" w:type="dxa"/>
            <w:vAlign w:val="bottom"/>
          </w:tcPr>
          <w:p w:rsidR="0031141C" w:rsidRPr="000E4D3E" w:rsidRDefault="0031141C" w:rsidP="00D22819">
            <w:pPr>
              <w:jc w:val="center"/>
            </w:pPr>
          </w:p>
        </w:tc>
        <w:tc>
          <w:tcPr>
            <w:tcW w:w="851" w:type="dxa"/>
            <w:vAlign w:val="bottom"/>
          </w:tcPr>
          <w:p w:rsidR="0031141C" w:rsidRPr="00CF3CBA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1077.2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1077.2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1077.2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tabs>
                <w:tab w:val="right" w:pos="6732"/>
              </w:tabs>
              <w:jc w:val="both"/>
              <w:rPr>
                <w:sz w:val="24"/>
                <w:szCs w:val="24"/>
              </w:rPr>
            </w:pPr>
            <w:r w:rsidRPr="00B84D8F">
              <w:t>О</w:t>
            </w:r>
            <w:r>
              <w:t>рганизация культурно-досугового обслуж</w:t>
            </w:r>
            <w:r>
              <w:t>и</w:t>
            </w:r>
            <w:r>
              <w:t>вания населения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Pr="00301DD6">
              <w:rPr>
                <w:sz w:val="18"/>
                <w:szCs w:val="18"/>
              </w:rPr>
              <w:t xml:space="preserve"> 7125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Pr="000E4D3E" w:rsidRDefault="0031141C" w:rsidP="00D22819">
            <w:pPr>
              <w:jc w:val="center"/>
            </w:pPr>
          </w:p>
        </w:tc>
        <w:tc>
          <w:tcPr>
            <w:tcW w:w="708" w:type="dxa"/>
            <w:vAlign w:val="bottom"/>
          </w:tcPr>
          <w:p w:rsidR="0031141C" w:rsidRPr="000E4D3E" w:rsidRDefault="0031141C" w:rsidP="00D22819">
            <w:pPr>
              <w:jc w:val="center"/>
            </w:pP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1077.2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1077.2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1077.2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 w:rsidRPr="00E97224">
              <w:t>Расход</w:t>
            </w:r>
            <w:r>
              <w:t>ы на выплаты персоналу государст</w:t>
            </w:r>
            <w:r w:rsidRPr="00E97224">
              <w:t>ве</w:t>
            </w:r>
            <w:r w:rsidRPr="00E97224">
              <w:t>н</w:t>
            </w:r>
            <w:r w:rsidRPr="00E97224">
              <w:t>ных (муници</w:t>
            </w:r>
            <w:r>
              <w:t>пальн</w:t>
            </w:r>
            <w:r w:rsidRPr="00E97224">
              <w:t>ых) нужд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Pr="00301DD6">
              <w:rPr>
                <w:sz w:val="18"/>
                <w:szCs w:val="18"/>
              </w:rPr>
              <w:t xml:space="preserve"> 7125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</w:pPr>
            <w:r>
              <w:t>08</w:t>
            </w:r>
          </w:p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432.9</w:t>
            </w:r>
          </w:p>
        </w:tc>
        <w:tc>
          <w:tcPr>
            <w:tcW w:w="850" w:type="dxa"/>
          </w:tcPr>
          <w:p w:rsidR="0031141C" w:rsidRDefault="0031141C" w:rsidP="00F12766">
            <w:pPr>
              <w:jc w:val="center"/>
            </w:pPr>
          </w:p>
          <w:p w:rsidR="0031141C" w:rsidRPr="001B0977" w:rsidRDefault="0031141C" w:rsidP="00F12766">
            <w:pPr>
              <w:jc w:val="center"/>
            </w:pPr>
            <w:r w:rsidRPr="001B0977">
              <w:t>409.5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443,6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01 </w:t>
            </w:r>
            <w:r w:rsidRPr="00301DD6">
              <w:rPr>
                <w:sz w:val="18"/>
                <w:szCs w:val="18"/>
              </w:rPr>
              <w:t>7125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283.6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285.2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285.8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t>Иные</w:t>
            </w:r>
            <w:r w:rsidRPr="00537863">
              <w:t xml:space="preserve"> зак</w:t>
            </w:r>
            <w:r>
              <w:t>упки товаров, работ и</w:t>
            </w:r>
            <w:r w:rsidRPr="00537863">
              <w:t xml:space="preserve"> услуг</w:t>
            </w:r>
            <w:r>
              <w:t xml:space="preserve"> для обеспечения государстве</w:t>
            </w:r>
            <w:r>
              <w:t>н</w:t>
            </w:r>
            <w:r>
              <w:t>ных(муниципальных) нужд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</w:t>
            </w:r>
            <w:r w:rsidRPr="00301DD6">
              <w:rPr>
                <w:sz w:val="18"/>
                <w:szCs w:val="18"/>
              </w:rPr>
              <w:t xml:space="preserve"> 7125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</w:pPr>
            <w:r>
              <w:t>08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</w:pPr>
            <w:r>
              <w:t>01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172.1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193.9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159.2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</w:pPr>
            <w:r w:rsidRPr="00537863">
              <w:t>Уплата прочих налогов</w:t>
            </w:r>
            <w:r>
              <w:t xml:space="preserve"> </w:t>
            </w:r>
            <w:r w:rsidRPr="00537863">
              <w:t>,сборов и иных плат</w:t>
            </w:r>
            <w:r w:rsidRPr="00537863">
              <w:t>е</w:t>
            </w:r>
            <w:r w:rsidRPr="00537863">
              <w:t>жей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01 </w:t>
            </w:r>
            <w:r w:rsidRPr="00301DD6">
              <w:rPr>
                <w:sz w:val="18"/>
                <w:szCs w:val="18"/>
              </w:rPr>
              <w:t>7125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</w:pPr>
            <w:r>
              <w:t>08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</w:pPr>
            <w:r>
              <w:t>01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</w:pPr>
            <w:r>
              <w:t>850</w:t>
            </w: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2.0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2.0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2.0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Pr="00537863" w:rsidRDefault="0031141C" w:rsidP="00D22819">
            <w:pPr>
              <w:jc w:val="both"/>
            </w:pPr>
            <w:r>
              <w:t>Основное мероприятие»Развитие библиоте</w:t>
            </w:r>
            <w:r>
              <w:t>ч</w:t>
            </w:r>
            <w:r>
              <w:t>ного дела»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20 4 02 00000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</w:pPr>
            <w:r>
              <w:t>08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</w:pPr>
            <w:r>
              <w:t>01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214.6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214.6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214.6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t>Библиотечное, справочно-информационное обслуживание населения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02 </w:t>
            </w:r>
            <w:r w:rsidRPr="00301DD6">
              <w:rPr>
                <w:sz w:val="18"/>
                <w:szCs w:val="18"/>
              </w:rPr>
              <w:t>7127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1" w:type="dxa"/>
            <w:vAlign w:val="bottom"/>
          </w:tcPr>
          <w:p w:rsidR="0031141C" w:rsidRPr="00B402F8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214.6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214.6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214.6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 w:rsidRPr="00E97224">
              <w:t>Расход</w:t>
            </w:r>
            <w:r>
              <w:t>ы на выплаты персоналу государст</w:t>
            </w:r>
            <w:r w:rsidRPr="00E97224">
              <w:t>ве</w:t>
            </w:r>
            <w:r w:rsidRPr="00E97224">
              <w:t>н</w:t>
            </w:r>
            <w:r w:rsidRPr="00E97224">
              <w:t>ных (муници</w:t>
            </w:r>
            <w:r>
              <w:t>пальн</w:t>
            </w:r>
            <w:r w:rsidRPr="00E97224">
              <w:t>ых) нужд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02 </w:t>
            </w:r>
            <w:r w:rsidRPr="00301DD6">
              <w:rPr>
                <w:sz w:val="18"/>
                <w:szCs w:val="18"/>
              </w:rPr>
              <w:t>7127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</w:pPr>
            <w:r>
              <w:t>08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</w:pPr>
            <w:r>
              <w:t>01</w:t>
            </w:r>
          </w:p>
        </w:tc>
        <w:tc>
          <w:tcPr>
            <w:tcW w:w="851" w:type="dxa"/>
            <w:vAlign w:val="bottom"/>
          </w:tcPr>
          <w:p w:rsidR="0031141C" w:rsidRPr="00B402F8" w:rsidRDefault="0031141C" w:rsidP="00D22819">
            <w:pPr>
              <w:jc w:val="center"/>
            </w:pPr>
            <w:r>
              <w:t>120</w:t>
            </w:r>
          </w:p>
        </w:tc>
        <w:tc>
          <w:tcPr>
            <w:tcW w:w="850" w:type="dxa"/>
            <w:vAlign w:val="bottom"/>
          </w:tcPr>
          <w:p w:rsidR="0031141C" w:rsidRPr="001B0977" w:rsidRDefault="0031141C" w:rsidP="00B71F1C">
            <w:pPr>
              <w:jc w:val="center"/>
            </w:pPr>
            <w:r w:rsidRPr="001B0977">
              <w:t>79.3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78.4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77.5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02 </w:t>
            </w:r>
            <w:r w:rsidRPr="00301DD6">
              <w:rPr>
                <w:sz w:val="18"/>
                <w:szCs w:val="18"/>
              </w:rPr>
              <w:t>7127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134.3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135.2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136.1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</w:pPr>
            <w:r>
              <w:t xml:space="preserve">Иные закупки товаров, работ и </w:t>
            </w:r>
            <w:r w:rsidRPr="00537863">
              <w:t>услуг</w:t>
            </w:r>
            <w:r>
              <w:t xml:space="preserve"> для обеспечения государственных Муниципал</w:t>
            </w:r>
            <w:r>
              <w:t>ь</w:t>
            </w:r>
            <w:r>
              <w:t>ных) нужд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02 </w:t>
            </w:r>
            <w:r w:rsidRPr="00301DD6">
              <w:rPr>
                <w:sz w:val="18"/>
                <w:szCs w:val="18"/>
              </w:rPr>
              <w:t>7127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</w:pPr>
            <w:r>
              <w:t>08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</w:pPr>
            <w:r>
              <w:t>01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1.0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1.0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1.0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Pr="00B87221" w:rsidRDefault="0031141C" w:rsidP="00F2295F">
            <w:pPr>
              <w:pStyle w:val="BodyText"/>
              <w:rPr>
                <w:b/>
                <w:sz w:val="20"/>
              </w:rPr>
            </w:pPr>
            <w:r w:rsidRPr="00B87221">
              <w:rPr>
                <w:b/>
                <w:sz w:val="20"/>
              </w:rPr>
              <w:t xml:space="preserve">Муниципальная </w:t>
            </w:r>
            <w:r>
              <w:rPr>
                <w:b/>
                <w:sz w:val="20"/>
              </w:rPr>
              <w:t>под</w:t>
            </w:r>
            <w:r w:rsidRPr="00B87221">
              <w:rPr>
                <w:b/>
                <w:sz w:val="20"/>
              </w:rPr>
              <w:t>программа «Развитие физической культуры и спорта</w:t>
            </w:r>
            <w:r>
              <w:rPr>
                <w:b/>
                <w:sz w:val="20"/>
              </w:rPr>
              <w:t xml:space="preserve"> </w:t>
            </w:r>
            <w:r w:rsidRPr="00B87221">
              <w:rPr>
                <w:b/>
                <w:sz w:val="20"/>
              </w:rPr>
              <w:t xml:space="preserve">и туризма  муниципального образования </w:t>
            </w:r>
            <w:r>
              <w:rPr>
                <w:b/>
                <w:sz w:val="20"/>
              </w:rPr>
              <w:t>Троицкий</w:t>
            </w:r>
            <w:r w:rsidRPr="00B87221">
              <w:rPr>
                <w:b/>
                <w:sz w:val="20"/>
              </w:rPr>
              <w:t xml:space="preserve"> сельсовет на 2016-2020гг.»</w:t>
            </w:r>
          </w:p>
        </w:tc>
        <w:tc>
          <w:tcPr>
            <w:tcW w:w="992" w:type="dxa"/>
            <w:vAlign w:val="bottom"/>
          </w:tcPr>
          <w:p w:rsidR="0031141C" w:rsidRPr="00B87221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B87221">
              <w:rPr>
                <w:b/>
                <w:sz w:val="18"/>
                <w:szCs w:val="18"/>
              </w:rPr>
              <w:t>20 5 00 00000</w:t>
            </w:r>
          </w:p>
        </w:tc>
        <w:tc>
          <w:tcPr>
            <w:tcW w:w="851" w:type="dxa"/>
            <w:vAlign w:val="bottom"/>
          </w:tcPr>
          <w:p w:rsidR="0031141C" w:rsidRPr="00B87221" w:rsidRDefault="0031141C" w:rsidP="00D22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31141C" w:rsidRPr="00B87221" w:rsidRDefault="0031141C" w:rsidP="00D228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1141C" w:rsidRPr="00B87221" w:rsidRDefault="0031141C" w:rsidP="00D228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B24446">
            <w:pPr>
              <w:jc w:val="center"/>
              <w:rPr>
                <w:b/>
                <w:bCs/>
              </w:rPr>
            </w:pPr>
            <w:r w:rsidRPr="001B0977">
              <w:rPr>
                <w:b/>
                <w:bCs/>
              </w:rPr>
              <w:t>28.0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1B0977" w:rsidRDefault="0031141C" w:rsidP="00D22819">
            <w:pPr>
              <w:jc w:val="center"/>
              <w:rPr>
                <w:b/>
                <w:bCs/>
              </w:rPr>
            </w:pPr>
            <w:r w:rsidRPr="001B0977">
              <w:rPr>
                <w:b/>
                <w:bCs/>
              </w:rPr>
              <w:t>28.0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Default="0031141C" w:rsidP="00D22819">
            <w:pPr>
              <w:jc w:val="center"/>
              <w:rPr>
                <w:b/>
                <w:bCs/>
              </w:rPr>
            </w:pPr>
          </w:p>
          <w:p w:rsidR="0031141C" w:rsidRPr="001B0977" w:rsidRDefault="0031141C" w:rsidP="00D22819">
            <w:pPr>
              <w:jc w:val="center"/>
              <w:rPr>
                <w:b/>
                <w:bCs/>
              </w:rPr>
            </w:pPr>
            <w:r w:rsidRPr="001B0977">
              <w:rPr>
                <w:b/>
                <w:bCs/>
              </w:rPr>
              <w:t>28.0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pStyle w:val="BodyText"/>
              <w:rPr>
                <w:sz w:val="20"/>
              </w:rPr>
            </w:pPr>
          </w:p>
          <w:p w:rsidR="0031141C" w:rsidRPr="002C6488" w:rsidRDefault="0031141C" w:rsidP="00D22819">
            <w:pPr>
              <w:pStyle w:val="BodyText"/>
              <w:rPr>
                <w:sz w:val="20"/>
              </w:rPr>
            </w:pPr>
            <w:r w:rsidRPr="008F3928">
              <w:rPr>
                <w:sz w:val="20"/>
              </w:rPr>
              <w:t>Основное мероприятие»Выполнение работ по проведе</w:t>
            </w:r>
            <w:r>
              <w:rPr>
                <w:sz w:val="20"/>
              </w:rPr>
              <w:t>нию в</w:t>
            </w:r>
            <w:r w:rsidRPr="008F3928">
              <w:rPr>
                <w:sz w:val="20"/>
              </w:rPr>
              <w:t xml:space="preserve"> соответствии с календарным планом физкультурных мероприятий</w:t>
            </w:r>
            <w:r>
              <w:rPr>
                <w:sz w:val="20"/>
              </w:rPr>
              <w:t>»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20 5 01 00000</w:t>
            </w:r>
          </w:p>
        </w:tc>
        <w:tc>
          <w:tcPr>
            <w:tcW w:w="851" w:type="dxa"/>
            <w:vAlign w:val="bottom"/>
          </w:tcPr>
          <w:p w:rsidR="0031141C" w:rsidRPr="00E30A2E" w:rsidRDefault="0031141C" w:rsidP="00D22819">
            <w:pPr>
              <w:jc w:val="center"/>
            </w:pPr>
          </w:p>
        </w:tc>
        <w:tc>
          <w:tcPr>
            <w:tcW w:w="708" w:type="dxa"/>
            <w:vAlign w:val="bottom"/>
          </w:tcPr>
          <w:p w:rsidR="0031141C" w:rsidRPr="00E30A2E" w:rsidRDefault="0031141C" w:rsidP="00D22819">
            <w:pPr>
              <w:jc w:val="center"/>
            </w:pP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B24446">
            <w:pPr>
              <w:jc w:val="center"/>
              <w:rPr>
                <w:bCs/>
              </w:rPr>
            </w:pPr>
            <w:r w:rsidRPr="001B0977">
              <w:rPr>
                <w:bCs/>
              </w:rPr>
              <w:t>28.0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Pr="001B0977" w:rsidRDefault="0031141C" w:rsidP="00D22819">
            <w:pPr>
              <w:jc w:val="center"/>
              <w:rPr>
                <w:bCs/>
              </w:rPr>
            </w:pPr>
            <w:r w:rsidRPr="001B0977">
              <w:rPr>
                <w:bCs/>
              </w:rPr>
              <w:t>28.0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Pr="001B0977" w:rsidRDefault="0031141C" w:rsidP="00D22819">
            <w:pPr>
              <w:jc w:val="center"/>
              <w:rPr>
                <w:bCs/>
              </w:rPr>
            </w:pPr>
            <w:r w:rsidRPr="001B0977">
              <w:rPr>
                <w:bCs/>
              </w:rPr>
              <w:t>28.0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Pr="002C6488" w:rsidRDefault="0031141C" w:rsidP="00D22819">
            <w:pPr>
              <w:pStyle w:val="BodyText"/>
              <w:rPr>
                <w:sz w:val="20"/>
              </w:rPr>
            </w:pPr>
            <w:r w:rsidRPr="002C6488">
              <w:rPr>
                <w:sz w:val="20"/>
              </w:rPr>
              <w:t>Выполнение  работ по проведению физкул</w:t>
            </w:r>
            <w:r w:rsidRPr="002C6488">
              <w:rPr>
                <w:sz w:val="20"/>
              </w:rPr>
              <w:t>ь</w:t>
            </w:r>
            <w:r w:rsidRPr="002C6488">
              <w:rPr>
                <w:sz w:val="20"/>
              </w:rPr>
              <w:t>турных и спортивных мероприятий в соотве</w:t>
            </w:r>
            <w:r w:rsidRPr="002C6488">
              <w:rPr>
                <w:sz w:val="20"/>
              </w:rPr>
              <w:t>т</w:t>
            </w:r>
            <w:r w:rsidRPr="002C6488">
              <w:rPr>
                <w:sz w:val="20"/>
              </w:rPr>
              <w:t>ствии с календарным планом физкультурных мероприятий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01 </w:t>
            </w:r>
            <w:r w:rsidRPr="00301DD6">
              <w:rPr>
                <w:sz w:val="18"/>
                <w:szCs w:val="18"/>
              </w:rPr>
              <w:t>7163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Pr="00E30A2E" w:rsidRDefault="0031141C" w:rsidP="00D22819">
            <w:pPr>
              <w:jc w:val="center"/>
            </w:pPr>
          </w:p>
        </w:tc>
        <w:tc>
          <w:tcPr>
            <w:tcW w:w="708" w:type="dxa"/>
            <w:vAlign w:val="bottom"/>
          </w:tcPr>
          <w:p w:rsidR="0031141C" w:rsidRPr="00E30A2E" w:rsidRDefault="0031141C" w:rsidP="00D22819">
            <w:pPr>
              <w:jc w:val="center"/>
            </w:pP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B24446">
            <w:pPr>
              <w:jc w:val="center"/>
              <w:rPr>
                <w:bCs/>
              </w:rPr>
            </w:pPr>
            <w:r w:rsidRPr="001B0977">
              <w:rPr>
                <w:bCs/>
              </w:rPr>
              <w:t>28.0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Pr="001B0977" w:rsidRDefault="0031141C" w:rsidP="00D22819">
            <w:pPr>
              <w:jc w:val="center"/>
              <w:rPr>
                <w:bCs/>
              </w:rPr>
            </w:pPr>
            <w:r w:rsidRPr="001B0977">
              <w:rPr>
                <w:bCs/>
              </w:rPr>
              <w:t>28.0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Pr="001B0977" w:rsidRDefault="0031141C" w:rsidP="00D22819">
            <w:pPr>
              <w:jc w:val="center"/>
              <w:rPr>
                <w:bCs/>
              </w:rPr>
            </w:pPr>
            <w:r w:rsidRPr="001B0977">
              <w:rPr>
                <w:bCs/>
              </w:rPr>
              <w:t>28.0</w:t>
            </w:r>
          </w:p>
        </w:tc>
      </w:tr>
      <w:tr w:rsidR="0031141C" w:rsidRPr="001B0977" w:rsidTr="00F12766">
        <w:trPr>
          <w:cantSplit/>
          <w:trHeight w:val="405"/>
        </w:trPr>
        <w:tc>
          <w:tcPr>
            <w:tcW w:w="4253" w:type="dxa"/>
          </w:tcPr>
          <w:p w:rsidR="0031141C" w:rsidRPr="00A73ABF" w:rsidRDefault="0031141C" w:rsidP="00D22819">
            <w:pPr>
              <w:pStyle w:val="BodyText"/>
              <w:rPr>
                <w:sz w:val="20"/>
              </w:rPr>
            </w:pPr>
            <w:r>
              <w:rPr>
                <w:bCs/>
                <w:sz w:val="20"/>
              </w:rPr>
              <w:t>Иные закупки товаров, работ и услуг для обеспечения государстве</w:t>
            </w: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ных(муниципальных) нужд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01 </w:t>
            </w:r>
            <w:r w:rsidRPr="00301DD6">
              <w:rPr>
                <w:sz w:val="18"/>
                <w:szCs w:val="18"/>
              </w:rPr>
              <w:t>7163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1" w:type="dxa"/>
            <w:vAlign w:val="bottom"/>
          </w:tcPr>
          <w:p w:rsidR="0031141C" w:rsidRPr="007324AA" w:rsidRDefault="0031141C" w:rsidP="00D22819">
            <w:pPr>
              <w:jc w:val="center"/>
            </w:pPr>
            <w:r w:rsidRPr="007324AA">
              <w:t>240</w:t>
            </w: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  <w:rPr>
                <w:bCs/>
              </w:rPr>
            </w:pPr>
            <w:r w:rsidRPr="001B0977">
              <w:rPr>
                <w:bCs/>
              </w:rPr>
              <w:t>28.0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Pr="001B0977" w:rsidRDefault="0031141C" w:rsidP="00D22819">
            <w:pPr>
              <w:jc w:val="center"/>
              <w:rPr>
                <w:bCs/>
              </w:rPr>
            </w:pPr>
            <w:r w:rsidRPr="001B0977">
              <w:rPr>
                <w:bCs/>
              </w:rPr>
              <w:t>28.0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Default="0031141C" w:rsidP="00D22819">
            <w:pPr>
              <w:jc w:val="center"/>
              <w:rPr>
                <w:bCs/>
              </w:rPr>
            </w:pPr>
          </w:p>
          <w:p w:rsidR="0031141C" w:rsidRPr="001B0977" w:rsidRDefault="0031141C" w:rsidP="00D22819">
            <w:pPr>
              <w:jc w:val="center"/>
              <w:rPr>
                <w:bCs/>
              </w:rPr>
            </w:pPr>
            <w:r w:rsidRPr="001B0977">
              <w:rPr>
                <w:bCs/>
              </w:rPr>
              <w:t>28.0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Pr="00B87221" w:rsidRDefault="0031141C" w:rsidP="00D22819">
            <w:pPr>
              <w:jc w:val="both"/>
              <w:rPr>
                <w:b/>
              </w:rPr>
            </w:pPr>
            <w:r w:rsidRPr="00B87221">
              <w:rPr>
                <w:b/>
              </w:rPr>
              <w:t>Непрограммные мероприятия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851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708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851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347.9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347.9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347.9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Pr="00912C10" w:rsidRDefault="0031141C" w:rsidP="00D22819">
            <w:pPr>
              <w:jc w:val="both"/>
            </w:pPr>
            <w:r>
              <w:t>Руководство и управление в сфере устано</w:t>
            </w:r>
            <w:r>
              <w:t>в</w:t>
            </w:r>
            <w:r>
              <w:t>ленных функций органов муниципальной вл</w:t>
            </w:r>
            <w:r>
              <w:t>а</w:t>
            </w:r>
            <w:r>
              <w:t>сти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</w:p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708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851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347.9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347.9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347.9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Pr="00912C10" w:rsidRDefault="0031141C" w:rsidP="00D22819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 </w:t>
            </w:r>
            <w:r w:rsidRPr="00301DD6">
              <w:rPr>
                <w:sz w:val="18"/>
                <w:szCs w:val="18"/>
              </w:rPr>
              <w:t>1012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347.9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347.9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347.9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 w:rsidRPr="00E97224">
              <w:t>Расход</w:t>
            </w:r>
            <w:r>
              <w:t>ы на выплаты персоналу государст</w:t>
            </w:r>
            <w:r w:rsidRPr="00E97224">
              <w:t>ве</w:t>
            </w:r>
            <w:r w:rsidRPr="00E97224">
              <w:t>н</w:t>
            </w:r>
            <w:r w:rsidRPr="00E97224">
              <w:t>ных (муници</w:t>
            </w:r>
            <w:r>
              <w:t>пальн</w:t>
            </w:r>
            <w:r w:rsidRPr="00E97224">
              <w:t>ых) нужд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77 2 00 10120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347.9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347.9</w:t>
            </w:r>
          </w:p>
        </w:tc>
        <w:tc>
          <w:tcPr>
            <w:tcW w:w="850" w:type="dxa"/>
          </w:tcPr>
          <w:p w:rsidR="0031141C" w:rsidRDefault="0031141C" w:rsidP="00B24446"/>
          <w:p w:rsidR="0031141C" w:rsidRPr="001B0977" w:rsidRDefault="0031141C" w:rsidP="00B24446">
            <w:r w:rsidRPr="001B0977">
              <w:t>347.9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</w:pPr>
            <w:r>
              <w:t>Непрограммные мероприятия</w:t>
            </w:r>
          </w:p>
          <w:p w:rsidR="0031141C" w:rsidRPr="00912C10" w:rsidRDefault="0031141C" w:rsidP="00D22819">
            <w:pPr>
              <w:jc w:val="both"/>
            </w:pPr>
          </w:p>
        </w:tc>
        <w:tc>
          <w:tcPr>
            <w:tcW w:w="992" w:type="dxa"/>
            <w:vAlign w:val="bottom"/>
          </w:tcPr>
          <w:p w:rsidR="0031141C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851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708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851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678.2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678.2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678.2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</w:pPr>
            <w:r>
              <w:t>Руководство и управление в сфере устано</w:t>
            </w:r>
            <w:r>
              <w:t>в</w:t>
            </w:r>
            <w:r>
              <w:t>ленных функций органов муниципальной вл</w:t>
            </w:r>
            <w:r>
              <w:t>а</w:t>
            </w:r>
            <w:r>
              <w:t>сти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00 00000</w:t>
            </w:r>
          </w:p>
        </w:tc>
        <w:tc>
          <w:tcPr>
            <w:tcW w:w="851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708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851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678.2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678.2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678.2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Pr="00CA2060" w:rsidRDefault="0031141C" w:rsidP="00D22819">
            <w:r>
              <w:t>Центральный аппарат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 </w:t>
            </w:r>
            <w:r w:rsidRPr="00301DD6">
              <w:rPr>
                <w:sz w:val="18"/>
                <w:szCs w:val="18"/>
              </w:rPr>
              <w:t>1002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1141C" w:rsidRPr="00912C10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678.2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678.2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678.2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 w:rsidRPr="00E97224">
              <w:t>Расход</w:t>
            </w:r>
            <w:r>
              <w:t>ы на выплаты персоналу государст</w:t>
            </w:r>
            <w:r w:rsidRPr="00E97224">
              <w:t>ве</w:t>
            </w:r>
            <w:r w:rsidRPr="00E97224">
              <w:t>н</w:t>
            </w:r>
            <w:r w:rsidRPr="00E97224">
              <w:t>ных (муници</w:t>
            </w:r>
            <w:r>
              <w:t>пальн</w:t>
            </w:r>
            <w:r w:rsidRPr="00E97224">
              <w:t>ых) нужд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</w:t>
            </w:r>
            <w:r w:rsidRPr="00301DD6">
              <w:rPr>
                <w:sz w:val="18"/>
                <w:szCs w:val="18"/>
              </w:rPr>
              <w:t xml:space="preserve"> 1002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347.9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347.9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347.9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Pr="00A73ABF" w:rsidRDefault="0031141C" w:rsidP="00D22819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Иные закупки</w:t>
            </w:r>
            <w:r w:rsidRPr="00537863">
              <w:rPr>
                <w:sz w:val="20"/>
              </w:rPr>
              <w:t xml:space="preserve"> товаров, р</w:t>
            </w:r>
            <w:r>
              <w:rPr>
                <w:sz w:val="20"/>
              </w:rPr>
              <w:t xml:space="preserve">абот, и </w:t>
            </w:r>
            <w:r w:rsidRPr="00537863">
              <w:rPr>
                <w:sz w:val="20"/>
              </w:rPr>
              <w:t>услуг</w:t>
            </w:r>
            <w:r>
              <w:rPr>
                <w:sz w:val="20"/>
              </w:rPr>
              <w:t xml:space="preserve"> для обеспечения государственных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ных) нужд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00 </w:t>
            </w:r>
            <w:r w:rsidRPr="00301DD6">
              <w:rPr>
                <w:sz w:val="18"/>
                <w:szCs w:val="18"/>
              </w:rPr>
              <w:t>1002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240.6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239.6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239.2</w:t>
            </w:r>
          </w:p>
        </w:tc>
      </w:tr>
      <w:tr w:rsidR="0031141C" w:rsidRPr="001B0977" w:rsidTr="00F12766">
        <w:trPr>
          <w:cantSplit/>
          <w:trHeight w:val="168"/>
        </w:trPr>
        <w:tc>
          <w:tcPr>
            <w:tcW w:w="4253" w:type="dxa"/>
          </w:tcPr>
          <w:p w:rsidR="0031141C" w:rsidRPr="00537863" w:rsidRDefault="0031141C" w:rsidP="00D22819">
            <w:pPr>
              <w:jc w:val="both"/>
            </w:pPr>
            <w:r>
              <w:t xml:space="preserve">Уплата </w:t>
            </w:r>
            <w:r w:rsidRPr="00537863">
              <w:t xml:space="preserve"> налогов</w:t>
            </w:r>
            <w:r>
              <w:t xml:space="preserve"> </w:t>
            </w:r>
            <w:r w:rsidRPr="00537863">
              <w:t>,сборов и иных платежей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4.0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  <w:r w:rsidRPr="001B0977">
              <w:t>3.0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</w:pPr>
            <w:r w:rsidRPr="001B0977">
              <w:t>3.0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Непрограммные мероприятия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</w:t>
            </w:r>
            <w:r w:rsidRPr="00301D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00 00000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B24446">
            <w:pPr>
              <w:jc w:val="center"/>
            </w:pPr>
            <w:r w:rsidRPr="001B0977">
              <w:t>3.0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3.0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3.0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Pr="00F929B4" w:rsidRDefault="0031141C" w:rsidP="00D22819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мероприятий, п</w:t>
            </w:r>
            <w:r w:rsidRPr="00F929B4">
              <w:rPr>
                <w:bCs/>
              </w:rPr>
              <w:t>редусмотренных федеральным законодательством, источником финансо</w:t>
            </w:r>
            <w:r>
              <w:rPr>
                <w:bCs/>
              </w:rPr>
              <w:t>вого обеспечения которых являются средства федерального бюджета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77 3 00 00000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B24446">
            <w:pPr>
              <w:jc w:val="center"/>
            </w:pPr>
            <w:r w:rsidRPr="001B0977">
              <w:t>3.0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3.0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3.0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Осуществление переданных органам госуда</w:t>
            </w:r>
            <w:r>
              <w:rPr>
                <w:bCs/>
              </w:rPr>
              <w:t>р</w:t>
            </w:r>
            <w:r>
              <w:rPr>
                <w:bCs/>
              </w:rPr>
              <w:t>ственной власти субъектов Российской Фед</w:t>
            </w:r>
            <w:r>
              <w:rPr>
                <w:bCs/>
              </w:rPr>
              <w:t>е</w:t>
            </w:r>
            <w:r>
              <w:rPr>
                <w:bCs/>
              </w:rPr>
              <w:t>рации в соответствии с п.1ст.4Федкерального закона «Об актах гражданского состояния» полномочий Российской Федерации на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дарственную регистрация актов гражданского состояния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</w:t>
            </w:r>
            <w:r w:rsidRPr="00301DD6">
              <w:rPr>
                <w:sz w:val="18"/>
                <w:szCs w:val="18"/>
              </w:rPr>
              <w:t xml:space="preserve"> 5930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</w:pP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3.0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3.0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3.0</w:t>
            </w:r>
          </w:p>
        </w:tc>
      </w:tr>
      <w:tr w:rsidR="0031141C" w:rsidRPr="001B0977" w:rsidTr="00F12766">
        <w:trPr>
          <w:cantSplit/>
          <w:trHeight w:val="450"/>
        </w:trPr>
        <w:tc>
          <w:tcPr>
            <w:tcW w:w="4253" w:type="dxa"/>
          </w:tcPr>
          <w:p w:rsidR="0031141C" w:rsidRDefault="0031141C" w:rsidP="00D22819">
            <w:pPr>
              <w:jc w:val="both"/>
              <w:rPr>
                <w:bCs/>
                <w:sz w:val="24"/>
                <w:szCs w:val="24"/>
              </w:rPr>
            </w:pPr>
            <w:r>
              <w:t>Иная закупка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992" w:type="dxa"/>
          </w:tcPr>
          <w:p w:rsidR="0031141C" w:rsidRDefault="0031141C" w:rsidP="00D22819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3.0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3.0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3.0</w:t>
            </w:r>
          </w:p>
        </w:tc>
      </w:tr>
      <w:tr w:rsidR="0031141C" w:rsidRPr="001B0977" w:rsidTr="00F12766">
        <w:trPr>
          <w:cantSplit/>
          <w:trHeight w:val="271"/>
        </w:trPr>
        <w:tc>
          <w:tcPr>
            <w:tcW w:w="4253" w:type="dxa"/>
          </w:tcPr>
          <w:p w:rsidR="0031141C" w:rsidRDefault="0031141C" w:rsidP="00D22819">
            <w:pPr>
              <w:jc w:val="both"/>
            </w:pPr>
            <w:r>
              <w:t>Прочие не программные мероприятия</w:t>
            </w:r>
          </w:p>
        </w:tc>
        <w:tc>
          <w:tcPr>
            <w:tcW w:w="992" w:type="dxa"/>
          </w:tcPr>
          <w:p w:rsidR="0031141C" w:rsidRPr="006F6127" w:rsidRDefault="0031141C" w:rsidP="00D22819">
            <w:pPr>
              <w:rPr>
                <w:b/>
                <w:bCs/>
              </w:rPr>
            </w:pPr>
            <w:r w:rsidRPr="006F6127">
              <w:rPr>
                <w:b/>
                <w:bCs/>
              </w:rPr>
              <w:t>77 5 00 00000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</w:pP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</w:pP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1.0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1.0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1.0</w:t>
            </w:r>
          </w:p>
        </w:tc>
      </w:tr>
      <w:tr w:rsidR="0031141C" w:rsidRPr="001B0977" w:rsidTr="00F12766">
        <w:trPr>
          <w:cantSplit/>
          <w:trHeight w:val="135"/>
        </w:trPr>
        <w:tc>
          <w:tcPr>
            <w:tcW w:w="4253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t>Создание и использование средств резервного фонда  местных администраций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rPr>
                <w:sz w:val="18"/>
                <w:szCs w:val="18"/>
              </w:rPr>
            </w:pPr>
            <w:r w:rsidRPr="00301DD6">
              <w:rPr>
                <w:sz w:val="18"/>
                <w:szCs w:val="18"/>
              </w:rPr>
              <w:t xml:space="preserve">77 </w:t>
            </w:r>
            <w:r>
              <w:rPr>
                <w:sz w:val="18"/>
                <w:szCs w:val="18"/>
              </w:rPr>
              <w:t xml:space="preserve">5 </w:t>
            </w:r>
            <w:r w:rsidRPr="00301D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0 </w:t>
            </w:r>
            <w:r w:rsidRPr="00301DD6">
              <w:rPr>
                <w:sz w:val="18"/>
                <w:szCs w:val="18"/>
              </w:rPr>
              <w:t>0005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Pr="00163F12" w:rsidRDefault="0031141C" w:rsidP="00D22819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31141C" w:rsidRPr="00163F12" w:rsidRDefault="0031141C" w:rsidP="00D22819">
            <w:pPr>
              <w:jc w:val="center"/>
            </w:pPr>
            <w:r>
              <w:t>11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</w:pPr>
            <w:r>
              <w:t>870</w:t>
            </w:r>
          </w:p>
        </w:tc>
        <w:tc>
          <w:tcPr>
            <w:tcW w:w="850" w:type="dxa"/>
            <w:vAlign w:val="bottom"/>
          </w:tcPr>
          <w:p w:rsidR="0031141C" w:rsidRPr="001B0977" w:rsidRDefault="0031141C" w:rsidP="00D22819">
            <w:pPr>
              <w:jc w:val="center"/>
            </w:pPr>
            <w:r w:rsidRPr="001B0977">
              <w:t>1.0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1.0</w:t>
            </w:r>
          </w:p>
        </w:tc>
        <w:tc>
          <w:tcPr>
            <w:tcW w:w="850" w:type="dxa"/>
          </w:tcPr>
          <w:p w:rsidR="0031141C" w:rsidRDefault="0031141C" w:rsidP="00D22819">
            <w:pPr>
              <w:jc w:val="center"/>
            </w:pPr>
          </w:p>
          <w:p w:rsidR="0031141C" w:rsidRPr="001B0977" w:rsidRDefault="0031141C" w:rsidP="00D22819">
            <w:pPr>
              <w:jc w:val="center"/>
            </w:pPr>
            <w:r w:rsidRPr="001B0977">
              <w:t>1.0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Default="0031141C" w:rsidP="00D22819">
            <w:pPr>
              <w:jc w:val="both"/>
              <w:rPr>
                <w:sz w:val="24"/>
                <w:szCs w:val="24"/>
              </w:rPr>
            </w:pPr>
            <w:r>
              <w:t>Процентные платежи по муниципальному долгу</w:t>
            </w:r>
          </w:p>
        </w:tc>
        <w:tc>
          <w:tcPr>
            <w:tcW w:w="992" w:type="dxa"/>
            <w:vAlign w:val="bottom"/>
          </w:tcPr>
          <w:p w:rsidR="0031141C" w:rsidRPr="00301DD6" w:rsidRDefault="0031141C" w:rsidP="00D22819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77 5 00 </w:t>
            </w:r>
            <w:r w:rsidRPr="00301DD6">
              <w:rPr>
                <w:sz w:val="18"/>
                <w:szCs w:val="18"/>
              </w:rPr>
              <w:t>6004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708" w:type="dxa"/>
            <w:vAlign w:val="bottom"/>
          </w:tcPr>
          <w:p w:rsidR="0031141C" w:rsidRDefault="0031141C" w:rsidP="00D22819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1" w:type="dxa"/>
          </w:tcPr>
          <w:p w:rsidR="0031141C" w:rsidRPr="003B7FF9" w:rsidRDefault="0031141C" w:rsidP="00D22819">
            <w:pPr>
              <w:jc w:val="center"/>
              <w:rPr>
                <w:bCs/>
                <w:sz w:val="22"/>
              </w:rPr>
            </w:pPr>
            <w:r w:rsidRPr="003B7FF9">
              <w:rPr>
                <w:bCs/>
                <w:sz w:val="22"/>
              </w:rPr>
              <w:t>750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  <w:rPr>
                <w:bCs/>
              </w:rPr>
            </w:pPr>
            <w:r w:rsidRPr="001B0977">
              <w:rPr>
                <w:bCs/>
              </w:rPr>
              <w:t>1.0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  <w:rPr>
                <w:bCs/>
              </w:rPr>
            </w:pPr>
            <w:r w:rsidRPr="001B0977">
              <w:rPr>
                <w:bCs/>
              </w:rPr>
              <w:t>1.0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  <w:rPr>
                <w:bCs/>
              </w:rPr>
            </w:pPr>
            <w:r w:rsidRPr="001B0977">
              <w:rPr>
                <w:bCs/>
              </w:rPr>
              <w:t>1.0</w:t>
            </w:r>
          </w:p>
        </w:tc>
      </w:tr>
      <w:tr w:rsidR="0031141C" w:rsidRPr="001B0977" w:rsidTr="00F12766">
        <w:trPr>
          <w:cantSplit/>
          <w:trHeight w:val="195"/>
        </w:trPr>
        <w:tc>
          <w:tcPr>
            <w:tcW w:w="4253" w:type="dxa"/>
          </w:tcPr>
          <w:p w:rsidR="0031141C" w:rsidRPr="001D293B" w:rsidRDefault="0031141C" w:rsidP="00D22819">
            <w:pPr>
              <w:jc w:val="both"/>
              <w:rPr>
                <w:b/>
              </w:rPr>
            </w:pPr>
            <w:r w:rsidRPr="001D293B">
              <w:rPr>
                <w:b/>
              </w:rPr>
              <w:t>ИТОГО РАСХОДОВ:</w:t>
            </w:r>
          </w:p>
        </w:tc>
        <w:tc>
          <w:tcPr>
            <w:tcW w:w="992" w:type="dxa"/>
            <w:vAlign w:val="bottom"/>
          </w:tcPr>
          <w:p w:rsidR="0031141C" w:rsidRPr="001D293B" w:rsidRDefault="0031141C" w:rsidP="00D2281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:rsidR="0031141C" w:rsidRPr="001D293B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bottom"/>
          </w:tcPr>
          <w:p w:rsidR="0031141C" w:rsidRPr="001D293B" w:rsidRDefault="0031141C" w:rsidP="00D2281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1141C" w:rsidRPr="001D293B" w:rsidRDefault="0031141C" w:rsidP="00D2281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  <w:rPr>
                <w:b/>
                <w:bCs/>
              </w:rPr>
            </w:pPr>
            <w:r w:rsidRPr="001B0977">
              <w:rPr>
                <w:b/>
                <w:bCs/>
              </w:rPr>
              <w:t>2882.0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  <w:rPr>
                <w:b/>
                <w:bCs/>
              </w:rPr>
            </w:pPr>
            <w:r w:rsidRPr="001B0977">
              <w:rPr>
                <w:b/>
                <w:bCs/>
              </w:rPr>
              <w:t>2906.0</w:t>
            </w:r>
          </w:p>
        </w:tc>
        <w:tc>
          <w:tcPr>
            <w:tcW w:w="850" w:type="dxa"/>
          </w:tcPr>
          <w:p w:rsidR="0031141C" w:rsidRPr="001B0977" w:rsidRDefault="0031141C" w:rsidP="00D22819">
            <w:pPr>
              <w:jc w:val="center"/>
              <w:rPr>
                <w:b/>
                <w:bCs/>
              </w:rPr>
            </w:pPr>
            <w:r w:rsidRPr="001B0977">
              <w:rPr>
                <w:b/>
                <w:bCs/>
              </w:rPr>
              <w:t>2976.0</w:t>
            </w:r>
          </w:p>
        </w:tc>
      </w:tr>
    </w:tbl>
    <w:p w:rsidR="0031141C" w:rsidRPr="001D293B" w:rsidRDefault="0031141C" w:rsidP="00D22819">
      <w:pPr>
        <w:rPr>
          <w:b/>
        </w:rPr>
      </w:pPr>
    </w:p>
    <w:p w:rsidR="0031141C" w:rsidRPr="001B0977" w:rsidRDefault="0031141C" w:rsidP="001B0977">
      <w:pPr>
        <w:jc w:val="right"/>
        <w:rPr>
          <w:b/>
          <w:sz w:val="28"/>
          <w:szCs w:val="28"/>
        </w:rPr>
      </w:pPr>
      <w:r w:rsidRPr="001B0977">
        <w:rPr>
          <w:b/>
          <w:sz w:val="28"/>
          <w:szCs w:val="28"/>
        </w:rPr>
        <w:t xml:space="preserve">                                                                                              Приложение № 8</w:t>
      </w:r>
    </w:p>
    <w:p w:rsidR="0031141C" w:rsidRPr="001B0977" w:rsidRDefault="0031141C" w:rsidP="001B0977">
      <w:pPr>
        <w:jc w:val="right"/>
        <w:rPr>
          <w:b/>
          <w:sz w:val="28"/>
          <w:szCs w:val="28"/>
        </w:rPr>
      </w:pPr>
      <w:r w:rsidRPr="001B0977">
        <w:rPr>
          <w:b/>
          <w:sz w:val="28"/>
          <w:szCs w:val="28"/>
        </w:rPr>
        <w:t>к решению Совета депутатов</w:t>
      </w:r>
    </w:p>
    <w:p w:rsidR="0031141C" w:rsidRPr="001B0977" w:rsidRDefault="0031141C" w:rsidP="001B0977">
      <w:pPr>
        <w:jc w:val="right"/>
        <w:rPr>
          <w:b/>
          <w:sz w:val="28"/>
          <w:szCs w:val="28"/>
        </w:rPr>
      </w:pPr>
      <w:r w:rsidRPr="001B0977">
        <w:rPr>
          <w:b/>
          <w:sz w:val="28"/>
          <w:szCs w:val="28"/>
        </w:rPr>
        <w:t xml:space="preserve">               от 29.12.2016 № 39</w:t>
      </w:r>
    </w:p>
    <w:p w:rsidR="0031141C" w:rsidRPr="001B0977" w:rsidRDefault="0031141C" w:rsidP="001B0977">
      <w:pPr>
        <w:jc w:val="right"/>
        <w:rPr>
          <w:b/>
          <w:sz w:val="28"/>
          <w:szCs w:val="28"/>
        </w:rPr>
      </w:pPr>
    </w:p>
    <w:p w:rsidR="0031141C" w:rsidRDefault="0031141C" w:rsidP="00D22819">
      <w:pPr>
        <w:pStyle w:val="Heading2"/>
        <w:rPr>
          <w:b/>
          <w:bCs/>
          <w:sz w:val="24"/>
          <w:szCs w:val="24"/>
        </w:rPr>
      </w:pPr>
    </w:p>
    <w:p w:rsidR="0031141C" w:rsidRPr="00012EDD" w:rsidRDefault="0031141C" w:rsidP="00D22819">
      <w:pPr>
        <w:pStyle w:val="Heading4"/>
        <w:spacing w:line="240" w:lineRule="exact"/>
        <w:jc w:val="center"/>
        <w:rPr>
          <w:b/>
          <w:bCs/>
          <w:szCs w:val="28"/>
          <w:u w:val="none"/>
        </w:rPr>
      </w:pPr>
      <w:r w:rsidRPr="00012EDD">
        <w:rPr>
          <w:b/>
          <w:szCs w:val="28"/>
          <w:u w:val="none"/>
        </w:rPr>
        <w:t>Субвенции, выделяемые из местного бюджета</w:t>
      </w:r>
    </w:p>
    <w:p w:rsidR="0031141C" w:rsidRPr="00012EDD" w:rsidRDefault="0031141C" w:rsidP="00012EDD">
      <w:pPr>
        <w:pStyle w:val="Heading4"/>
        <w:spacing w:line="240" w:lineRule="exact"/>
        <w:jc w:val="center"/>
        <w:rPr>
          <w:b/>
          <w:szCs w:val="28"/>
          <w:u w:val="none"/>
        </w:rPr>
      </w:pPr>
      <w:r w:rsidRPr="00012EDD">
        <w:rPr>
          <w:b/>
          <w:szCs w:val="28"/>
          <w:u w:val="none"/>
        </w:rPr>
        <w:t>на финансирование расходов, связанных с передачей полномочий орг</w:t>
      </w:r>
      <w:r w:rsidRPr="00012EDD">
        <w:rPr>
          <w:b/>
          <w:szCs w:val="28"/>
          <w:u w:val="none"/>
        </w:rPr>
        <w:t>а</w:t>
      </w:r>
      <w:r w:rsidRPr="00012EDD">
        <w:rPr>
          <w:b/>
          <w:szCs w:val="28"/>
          <w:u w:val="none"/>
        </w:rPr>
        <w:t>нам местного самоуправления муниципального района</w:t>
      </w:r>
    </w:p>
    <w:p w:rsidR="0031141C" w:rsidRPr="00012EDD" w:rsidRDefault="0031141C" w:rsidP="00012EDD"/>
    <w:p w:rsidR="0031141C" w:rsidRDefault="0031141C" w:rsidP="00D22819">
      <w:pPr>
        <w:pStyle w:val="BodyText"/>
        <w:spacing w:line="240" w:lineRule="exact"/>
        <w:ind w:right="-5"/>
        <w:rPr>
          <w:snapToGrid w:val="0"/>
          <w:spacing w:val="-4"/>
          <w:sz w:val="24"/>
          <w:szCs w:val="24"/>
        </w:rPr>
      </w:pPr>
      <w:r>
        <w:rPr>
          <w:snapToGrid w:val="0"/>
          <w:spacing w:val="-4"/>
          <w:sz w:val="24"/>
          <w:szCs w:val="24"/>
        </w:rPr>
        <w:t xml:space="preserve">                                                                                                                     (тыс. 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134"/>
        <w:gridCol w:w="1134"/>
        <w:gridCol w:w="1134"/>
      </w:tblGrid>
      <w:tr w:rsidR="0031141C" w:rsidTr="00374B52">
        <w:trPr>
          <w:cantSplit/>
          <w:trHeight w:val="255"/>
        </w:trPr>
        <w:tc>
          <w:tcPr>
            <w:tcW w:w="4962" w:type="dxa"/>
            <w:vMerge w:val="restart"/>
            <w:tcBorders>
              <w:bottom w:val="nil"/>
            </w:tcBorders>
            <w:vAlign w:val="center"/>
          </w:tcPr>
          <w:p w:rsidR="0031141C" w:rsidRDefault="0031141C" w:rsidP="00D22819">
            <w:pPr>
              <w:pStyle w:val="BodyTex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передаваемого полномочия</w:t>
            </w:r>
          </w:p>
        </w:tc>
        <w:tc>
          <w:tcPr>
            <w:tcW w:w="1134" w:type="dxa"/>
            <w:vAlign w:val="center"/>
          </w:tcPr>
          <w:p w:rsidR="0031141C" w:rsidRPr="00BD7F06" w:rsidRDefault="0031141C" w:rsidP="00D2281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  <w:lang w:eastAsia="en-US"/>
              </w:rPr>
            </w:pPr>
            <w:r w:rsidRPr="00BD7F06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 расходов</w:t>
            </w:r>
          </w:p>
        </w:tc>
        <w:tc>
          <w:tcPr>
            <w:tcW w:w="1134" w:type="dxa"/>
          </w:tcPr>
          <w:p w:rsidR="0031141C" w:rsidRPr="00BD7F06" w:rsidRDefault="0031141C" w:rsidP="00D2281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 расходов</w:t>
            </w:r>
          </w:p>
        </w:tc>
        <w:tc>
          <w:tcPr>
            <w:tcW w:w="1134" w:type="dxa"/>
          </w:tcPr>
          <w:p w:rsidR="0031141C" w:rsidRPr="00BD7F06" w:rsidRDefault="0031141C" w:rsidP="00D22819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 расходов</w:t>
            </w:r>
          </w:p>
        </w:tc>
      </w:tr>
      <w:tr w:rsidR="0031141C" w:rsidTr="00374B52">
        <w:trPr>
          <w:cantSplit/>
          <w:trHeight w:val="630"/>
        </w:trPr>
        <w:tc>
          <w:tcPr>
            <w:tcW w:w="4962" w:type="dxa"/>
            <w:vMerge/>
            <w:tcBorders>
              <w:bottom w:val="nil"/>
            </w:tcBorders>
            <w:vAlign w:val="center"/>
          </w:tcPr>
          <w:p w:rsidR="0031141C" w:rsidRDefault="0031141C" w:rsidP="00D22819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1141C" w:rsidRPr="00BD7F06" w:rsidRDefault="0031141C" w:rsidP="00012EDD">
            <w:pPr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BD7F06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7</w:t>
            </w:r>
            <w:r w:rsidRPr="00BD7F06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bottom w:val="nil"/>
            </w:tcBorders>
          </w:tcPr>
          <w:p w:rsidR="0031141C" w:rsidRPr="00BD7F06" w:rsidRDefault="0031141C" w:rsidP="00EC6E6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bottom w:val="nil"/>
            </w:tcBorders>
          </w:tcPr>
          <w:p w:rsidR="0031141C" w:rsidRPr="00BD7F06" w:rsidRDefault="0031141C" w:rsidP="00EC6E63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2019г.</w:t>
            </w:r>
          </w:p>
        </w:tc>
      </w:tr>
      <w:tr w:rsidR="0031141C" w:rsidTr="00374B52">
        <w:trPr>
          <w:cantSplit/>
          <w:trHeight w:val="90"/>
        </w:trPr>
        <w:tc>
          <w:tcPr>
            <w:tcW w:w="4962" w:type="dxa"/>
            <w:tcBorders>
              <w:bottom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1141C" w:rsidRPr="00BD7F06" w:rsidRDefault="0031141C" w:rsidP="00D22819">
            <w:pPr>
              <w:jc w:val="center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141C" w:rsidRDefault="0031141C" w:rsidP="00D22819">
            <w:pPr>
              <w:jc w:val="center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snapToGrid w:val="0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</w:tcPr>
          <w:p w:rsidR="0031141C" w:rsidRDefault="0031141C" w:rsidP="00D22819">
            <w:pPr>
              <w:jc w:val="center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:rsidR="0031141C" w:rsidRDefault="0031141C" w:rsidP="00D22819">
            <w:pPr>
              <w:jc w:val="center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31141C" w:rsidTr="00374B52">
        <w:trPr>
          <w:trHeight w:val="360"/>
        </w:trPr>
        <w:tc>
          <w:tcPr>
            <w:tcW w:w="496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1141C" w:rsidRDefault="0031141C" w:rsidP="00D22819">
            <w:pPr>
              <w:ind w:right="-30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Средства, передаваемые в соответствии с з</w:t>
            </w:r>
            <w:r>
              <w:rPr>
                <w:snapToGrid w:val="0"/>
                <w:color w:val="000000"/>
                <w:sz w:val="24"/>
                <w:szCs w:val="24"/>
              </w:rPr>
              <w:t>а</w:t>
            </w:r>
            <w:r>
              <w:rPr>
                <w:snapToGrid w:val="0"/>
                <w:color w:val="000000"/>
                <w:sz w:val="24"/>
                <w:szCs w:val="24"/>
              </w:rPr>
              <w:t>ключенными соглашениями по решению в</w:t>
            </w: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>
              <w:rPr>
                <w:snapToGrid w:val="0"/>
                <w:color w:val="000000"/>
                <w:sz w:val="24"/>
                <w:szCs w:val="24"/>
              </w:rPr>
              <w:t>просов местного значения.</w:t>
            </w:r>
          </w:p>
        </w:tc>
        <w:tc>
          <w:tcPr>
            <w:tcW w:w="1134" w:type="dxa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1141C" w:rsidRPr="001B0977" w:rsidRDefault="0031141C" w:rsidP="00D22819">
            <w:pPr>
              <w:ind w:right="289"/>
              <w:jc w:val="center"/>
              <w:rPr>
                <w:snapToGrid w:val="0"/>
                <w:color w:val="000000"/>
                <w:lang w:eastAsia="en-US"/>
              </w:rPr>
            </w:pPr>
            <w:r w:rsidRPr="001B0977">
              <w:rPr>
                <w:snapToGrid w:val="0"/>
                <w:color w:val="000000"/>
                <w:lang w:eastAsia="en-US"/>
              </w:rPr>
              <w:t>445.9</w:t>
            </w:r>
          </w:p>
        </w:tc>
        <w:tc>
          <w:tcPr>
            <w:tcW w:w="1134" w:type="dxa"/>
            <w:tcBorders>
              <w:left w:val="nil"/>
            </w:tcBorders>
          </w:tcPr>
          <w:p w:rsidR="0031141C" w:rsidRPr="001B0977" w:rsidRDefault="0031141C" w:rsidP="00D22819">
            <w:pPr>
              <w:ind w:right="289"/>
              <w:jc w:val="center"/>
              <w:rPr>
                <w:bCs/>
              </w:rPr>
            </w:pPr>
            <w:r w:rsidRPr="001B0977">
              <w:rPr>
                <w:bCs/>
              </w:rPr>
              <w:t>445.9</w:t>
            </w:r>
          </w:p>
        </w:tc>
        <w:tc>
          <w:tcPr>
            <w:tcW w:w="1134" w:type="dxa"/>
            <w:tcBorders>
              <w:left w:val="nil"/>
            </w:tcBorders>
          </w:tcPr>
          <w:p w:rsidR="0031141C" w:rsidRPr="001B0977" w:rsidRDefault="0031141C" w:rsidP="00D22819">
            <w:pPr>
              <w:ind w:right="289"/>
              <w:jc w:val="center"/>
              <w:rPr>
                <w:bCs/>
              </w:rPr>
            </w:pPr>
            <w:r w:rsidRPr="001B0977">
              <w:rPr>
                <w:bCs/>
              </w:rPr>
              <w:t>445.9</w:t>
            </w:r>
          </w:p>
        </w:tc>
      </w:tr>
      <w:tr w:rsidR="0031141C" w:rsidTr="00374B52">
        <w:trPr>
          <w:trHeight w:val="360"/>
        </w:trPr>
        <w:tc>
          <w:tcPr>
            <w:tcW w:w="4962" w:type="dxa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31141C" w:rsidRDefault="0031141C" w:rsidP="00D22819">
            <w:pPr>
              <w:ind w:right="-30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lef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1141C" w:rsidRPr="001B0977" w:rsidRDefault="0031141C" w:rsidP="00D22819">
            <w:pPr>
              <w:ind w:right="289"/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1B0977">
              <w:rPr>
                <w:b/>
                <w:snapToGrid w:val="0"/>
                <w:color w:val="000000"/>
                <w:lang w:eastAsia="en-US"/>
              </w:rPr>
              <w:t>445.9</w:t>
            </w:r>
          </w:p>
        </w:tc>
        <w:tc>
          <w:tcPr>
            <w:tcW w:w="1134" w:type="dxa"/>
            <w:tcBorders>
              <w:left w:val="nil"/>
            </w:tcBorders>
          </w:tcPr>
          <w:p w:rsidR="0031141C" w:rsidRPr="001B0977" w:rsidRDefault="0031141C" w:rsidP="00D22819">
            <w:pPr>
              <w:ind w:right="289"/>
              <w:jc w:val="center"/>
              <w:rPr>
                <w:b/>
                <w:bCs/>
              </w:rPr>
            </w:pPr>
            <w:r w:rsidRPr="001B0977">
              <w:rPr>
                <w:b/>
                <w:bCs/>
              </w:rPr>
              <w:t>445.9</w:t>
            </w:r>
          </w:p>
        </w:tc>
        <w:tc>
          <w:tcPr>
            <w:tcW w:w="1134" w:type="dxa"/>
            <w:tcBorders>
              <w:left w:val="nil"/>
            </w:tcBorders>
          </w:tcPr>
          <w:p w:rsidR="0031141C" w:rsidRPr="001B0977" w:rsidRDefault="0031141C" w:rsidP="00D22819">
            <w:pPr>
              <w:ind w:right="289"/>
              <w:jc w:val="center"/>
              <w:rPr>
                <w:b/>
                <w:bCs/>
              </w:rPr>
            </w:pPr>
            <w:r w:rsidRPr="001B0977">
              <w:rPr>
                <w:b/>
                <w:bCs/>
              </w:rPr>
              <w:t>445.9</w:t>
            </w:r>
          </w:p>
        </w:tc>
      </w:tr>
    </w:tbl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D22819"/>
    <w:p w:rsidR="0031141C" w:rsidRDefault="0031141C" w:rsidP="002D73D0"/>
    <w:sectPr w:rsidR="0031141C" w:rsidSect="00D22819"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41C" w:rsidRDefault="0031141C">
      <w:r>
        <w:separator/>
      </w:r>
    </w:p>
  </w:endnote>
  <w:endnote w:type="continuationSeparator" w:id="1">
    <w:p w:rsidR="0031141C" w:rsidRDefault="0031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1C" w:rsidRDefault="0031141C" w:rsidP="00155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41C" w:rsidRDefault="0031141C" w:rsidP="008D25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1C" w:rsidRDefault="0031141C" w:rsidP="008D25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41C" w:rsidRDefault="0031141C">
      <w:r>
        <w:separator/>
      </w:r>
    </w:p>
  </w:footnote>
  <w:footnote w:type="continuationSeparator" w:id="1">
    <w:p w:rsidR="0031141C" w:rsidRDefault="00311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9D9"/>
    <w:rsid w:val="000028B6"/>
    <w:rsid w:val="00004BBC"/>
    <w:rsid w:val="00006D05"/>
    <w:rsid w:val="00012EDD"/>
    <w:rsid w:val="00013D4A"/>
    <w:rsid w:val="00013FEB"/>
    <w:rsid w:val="00014E43"/>
    <w:rsid w:val="00015387"/>
    <w:rsid w:val="000208C9"/>
    <w:rsid w:val="00020992"/>
    <w:rsid w:val="000308A1"/>
    <w:rsid w:val="0003119A"/>
    <w:rsid w:val="00034608"/>
    <w:rsid w:val="00045FFA"/>
    <w:rsid w:val="00050F37"/>
    <w:rsid w:val="00052308"/>
    <w:rsid w:val="000559CC"/>
    <w:rsid w:val="00072CDC"/>
    <w:rsid w:val="00074CE0"/>
    <w:rsid w:val="00076167"/>
    <w:rsid w:val="00077BD3"/>
    <w:rsid w:val="00081538"/>
    <w:rsid w:val="000A05C8"/>
    <w:rsid w:val="000A072C"/>
    <w:rsid w:val="000A4DE1"/>
    <w:rsid w:val="000A59B9"/>
    <w:rsid w:val="000A59C8"/>
    <w:rsid w:val="000B0CA1"/>
    <w:rsid w:val="000B4598"/>
    <w:rsid w:val="000B4F05"/>
    <w:rsid w:val="000C03DD"/>
    <w:rsid w:val="000C2152"/>
    <w:rsid w:val="000C4BCA"/>
    <w:rsid w:val="000C7777"/>
    <w:rsid w:val="000D64A3"/>
    <w:rsid w:val="000E4D3E"/>
    <w:rsid w:val="000F540B"/>
    <w:rsid w:val="000F7825"/>
    <w:rsid w:val="00110AAC"/>
    <w:rsid w:val="00115861"/>
    <w:rsid w:val="001232AC"/>
    <w:rsid w:val="00131CE8"/>
    <w:rsid w:val="00135027"/>
    <w:rsid w:val="00151F2A"/>
    <w:rsid w:val="00155106"/>
    <w:rsid w:val="00160EAD"/>
    <w:rsid w:val="00163F12"/>
    <w:rsid w:val="00165134"/>
    <w:rsid w:val="00167D31"/>
    <w:rsid w:val="00170E14"/>
    <w:rsid w:val="00174C7F"/>
    <w:rsid w:val="001751E6"/>
    <w:rsid w:val="001809AC"/>
    <w:rsid w:val="00182D9D"/>
    <w:rsid w:val="00184A0F"/>
    <w:rsid w:val="00190D72"/>
    <w:rsid w:val="0019314E"/>
    <w:rsid w:val="0019459E"/>
    <w:rsid w:val="00194A32"/>
    <w:rsid w:val="001A27D6"/>
    <w:rsid w:val="001B00CD"/>
    <w:rsid w:val="001B0977"/>
    <w:rsid w:val="001B2442"/>
    <w:rsid w:val="001B4824"/>
    <w:rsid w:val="001B5D8F"/>
    <w:rsid w:val="001C1F1F"/>
    <w:rsid w:val="001C24CB"/>
    <w:rsid w:val="001C67DF"/>
    <w:rsid w:val="001C6E12"/>
    <w:rsid w:val="001C761A"/>
    <w:rsid w:val="001D293B"/>
    <w:rsid w:val="001D679D"/>
    <w:rsid w:val="001D6841"/>
    <w:rsid w:val="001D7D9C"/>
    <w:rsid w:val="001E071A"/>
    <w:rsid w:val="001E3323"/>
    <w:rsid w:val="001F304F"/>
    <w:rsid w:val="001F3779"/>
    <w:rsid w:val="001F5253"/>
    <w:rsid w:val="00203CCF"/>
    <w:rsid w:val="002060A8"/>
    <w:rsid w:val="0021751C"/>
    <w:rsid w:val="00220A30"/>
    <w:rsid w:val="00222A83"/>
    <w:rsid w:val="00232397"/>
    <w:rsid w:val="002339D8"/>
    <w:rsid w:val="00233FD0"/>
    <w:rsid w:val="00234302"/>
    <w:rsid w:val="00240CBB"/>
    <w:rsid w:val="0024142A"/>
    <w:rsid w:val="00244F50"/>
    <w:rsid w:val="00261989"/>
    <w:rsid w:val="00266EED"/>
    <w:rsid w:val="002720CA"/>
    <w:rsid w:val="00274752"/>
    <w:rsid w:val="00276646"/>
    <w:rsid w:val="00282050"/>
    <w:rsid w:val="00286F71"/>
    <w:rsid w:val="0029239A"/>
    <w:rsid w:val="002A045B"/>
    <w:rsid w:val="002A0915"/>
    <w:rsid w:val="002A3494"/>
    <w:rsid w:val="002A5397"/>
    <w:rsid w:val="002A59E0"/>
    <w:rsid w:val="002A5E9F"/>
    <w:rsid w:val="002C4954"/>
    <w:rsid w:val="002C6488"/>
    <w:rsid w:val="002D1B14"/>
    <w:rsid w:val="002D50F1"/>
    <w:rsid w:val="002D73D0"/>
    <w:rsid w:val="002D7D58"/>
    <w:rsid w:val="002E4383"/>
    <w:rsid w:val="002F2FD8"/>
    <w:rsid w:val="00300E07"/>
    <w:rsid w:val="00301DD6"/>
    <w:rsid w:val="003102EC"/>
    <w:rsid w:val="0031141C"/>
    <w:rsid w:val="00314F95"/>
    <w:rsid w:val="003214CA"/>
    <w:rsid w:val="0032245A"/>
    <w:rsid w:val="00326294"/>
    <w:rsid w:val="0032680C"/>
    <w:rsid w:val="00331E8B"/>
    <w:rsid w:val="0033596A"/>
    <w:rsid w:val="0034635B"/>
    <w:rsid w:val="00347553"/>
    <w:rsid w:val="00350CF3"/>
    <w:rsid w:val="00356BC3"/>
    <w:rsid w:val="003579F1"/>
    <w:rsid w:val="003612BE"/>
    <w:rsid w:val="00366756"/>
    <w:rsid w:val="00366D7D"/>
    <w:rsid w:val="00374B52"/>
    <w:rsid w:val="00376452"/>
    <w:rsid w:val="003772BA"/>
    <w:rsid w:val="00380D0E"/>
    <w:rsid w:val="00381212"/>
    <w:rsid w:val="0039357F"/>
    <w:rsid w:val="00394220"/>
    <w:rsid w:val="00397F1A"/>
    <w:rsid w:val="003A3F41"/>
    <w:rsid w:val="003B02E1"/>
    <w:rsid w:val="003B59D7"/>
    <w:rsid w:val="003B7367"/>
    <w:rsid w:val="003B7FF9"/>
    <w:rsid w:val="003C042D"/>
    <w:rsid w:val="003C1659"/>
    <w:rsid w:val="003C1840"/>
    <w:rsid w:val="003C19DC"/>
    <w:rsid w:val="003C2671"/>
    <w:rsid w:val="003C6EB7"/>
    <w:rsid w:val="003D578F"/>
    <w:rsid w:val="003D7AF5"/>
    <w:rsid w:val="003E4797"/>
    <w:rsid w:val="003F6977"/>
    <w:rsid w:val="003F7C2C"/>
    <w:rsid w:val="0041243B"/>
    <w:rsid w:val="004166FD"/>
    <w:rsid w:val="004169A3"/>
    <w:rsid w:val="00422426"/>
    <w:rsid w:val="00426D8C"/>
    <w:rsid w:val="004270AB"/>
    <w:rsid w:val="00445564"/>
    <w:rsid w:val="00447501"/>
    <w:rsid w:val="0047028B"/>
    <w:rsid w:val="00470982"/>
    <w:rsid w:val="00480055"/>
    <w:rsid w:val="00482836"/>
    <w:rsid w:val="004828F4"/>
    <w:rsid w:val="004832E3"/>
    <w:rsid w:val="00483E33"/>
    <w:rsid w:val="00485439"/>
    <w:rsid w:val="00491374"/>
    <w:rsid w:val="00496E05"/>
    <w:rsid w:val="0049768E"/>
    <w:rsid w:val="004B2810"/>
    <w:rsid w:val="004B583C"/>
    <w:rsid w:val="004C381E"/>
    <w:rsid w:val="004E2CA1"/>
    <w:rsid w:val="004E6D9B"/>
    <w:rsid w:val="004F3E9D"/>
    <w:rsid w:val="00500629"/>
    <w:rsid w:val="00505499"/>
    <w:rsid w:val="00505E91"/>
    <w:rsid w:val="00512B3E"/>
    <w:rsid w:val="005153C1"/>
    <w:rsid w:val="005168C9"/>
    <w:rsid w:val="005205D3"/>
    <w:rsid w:val="005208CE"/>
    <w:rsid w:val="00526B07"/>
    <w:rsid w:val="005277EA"/>
    <w:rsid w:val="0053082A"/>
    <w:rsid w:val="00531A45"/>
    <w:rsid w:val="005323A9"/>
    <w:rsid w:val="005376E9"/>
    <w:rsid w:val="00537863"/>
    <w:rsid w:val="00553EB6"/>
    <w:rsid w:val="005653D1"/>
    <w:rsid w:val="00565BDE"/>
    <w:rsid w:val="00566452"/>
    <w:rsid w:val="00580522"/>
    <w:rsid w:val="00581EA6"/>
    <w:rsid w:val="00583CD8"/>
    <w:rsid w:val="00591371"/>
    <w:rsid w:val="005A47C5"/>
    <w:rsid w:val="005A595C"/>
    <w:rsid w:val="005B085C"/>
    <w:rsid w:val="005B5B66"/>
    <w:rsid w:val="005B62DA"/>
    <w:rsid w:val="005C0F8E"/>
    <w:rsid w:val="005D2815"/>
    <w:rsid w:val="005D5358"/>
    <w:rsid w:val="005D5AA3"/>
    <w:rsid w:val="005E1B15"/>
    <w:rsid w:val="005E55A1"/>
    <w:rsid w:val="005E62A5"/>
    <w:rsid w:val="005F1533"/>
    <w:rsid w:val="006030AE"/>
    <w:rsid w:val="0061592B"/>
    <w:rsid w:val="00622771"/>
    <w:rsid w:val="00623822"/>
    <w:rsid w:val="006252C7"/>
    <w:rsid w:val="00630D8C"/>
    <w:rsid w:val="00631829"/>
    <w:rsid w:val="006359E9"/>
    <w:rsid w:val="0064039F"/>
    <w:rsid w:val="00640627"/>
    <w:rsid w:val="00641A26"/>
    <w:rsid w:val="00647583"/>
    <w:rsid w:val="00653F8E"/>
    <w:rsid w:val="006634FC"/>
    <w:rsid w:val="00663D74"/>
    <w:rsid w:val="0067203C"/>
    <w:rsid w:val="00682A6C"/>
    <w:rsid w:val="006837BE"/>
    <w:rsid w:val="006851C8"/>
    <w:rsid w:val="00685AA3"/>
    <w:rsid w:val="006B02DE"/>
    <w:rsid w:val="006B2DDA"/>
    <w:rsid w:val="006B3C5E"/>
    <w:rsid w:val="006B56AC"/>
    <w:rsid w:val="006B6367"/>
    <w:rsid w:val="006B7B81"/>
    <w:rsid w:val="006C0260"/>
    <w:rsid w:val="006C2004"/>
    <w:rsid w:val="006C3DDD"/>
    <w:rsid w:val="006D7859"/>
    <w:rsid w:val="006E0F53"/>
    <w:rsid w:val="006E354F"/>
    <w:rsid w:val="006E35E8"/>
    <w:rsid w:val="006E473C"/>
    <w:rsid w:val="006E4AD4"/>
    <w:rsid w:val="006E56D8"/>
    <w:rsid w:val="006E5F4F"/>
    <w:rsid w:val="006F5822"/>
    <w:rsid w:val="006F6127"/>
    <w:rsid w:val="006F6CE7"/>
    <w:rsid w:val="00703CC5"/>
    <w:rsid w:val="00706403"/>
    <w:rsid w:val="00715615"/>
    <w:rsid w:val="00727DFD"/>
    <w:rsid w:val="007324AA"/>
    <w:rsid w:val="007463F6"/>
    <w:rsid w:val="00751413"/>
    <w:rsid w:val="007526CE"/>
    <w:rsid w:val="00761C55"/>
    <w:rsid w:val="0076405B"/>
    <w:rsid w:val="00766767"/>
    <w:rsid w:val="00775DBE"/>
    <w:rsid w:val="007A5BF0"/>
    <w:rsid w:val="007B7C9A"/>
    <w:rsid w:val="007C3666"/>
    <w:rsid w:val="007C53E3"/>
    <w:rsid w:val="007C6C21"/>
    <w:rsid w:val="007C7958"/>
    <w:rsid w:val="007D1D5D"/>
    <w:rsid w:val="007D59DF"/>
    <w:rsid w:val="007E5A76"/>
    <w:rsid w:val="00800B65"/>
    <w:rsid w:val="00805933"/>
    <w:rsid w:val="00805B62"/>
    <w:rsid w:val="0081166E"/>
    <w:rsid w:val="008127A5"/>
    <w:rsid w:val="008129A3"/>
    <w:rsid w:val="008216C4"/>
    <w:rsid w:val="0082700F"/>
    <w:rsid w:val="00835278"/>
    <w:rsid w:val="0083572F"/>
    <w:rsid w:val="00841477"/>
    <w:rsid w:val="00844145"/>
    <w:rsid w:val="00844B0F"/>
    <w:rsid w:val="00847CB5"/>
    <w:rsid w:val="008554EB"/>
    <w:rsid w:val="00863969"/>
    <w:rsid w:val="00864ABA"/>
    <w:rsid w:val="00866009"/>
    <w:rsid w:val="008848E9"/>
    <w:rsid w:val="008852BA"/>
    <w:rsid w:val="00895ADD"/>
    <w:rsid w:val="008A72CB"/>
    <w:rsid w:val="008A7D46"/>
    <w:rsid w:val="008C455A"/>
    <w:rsid w:val="008D25FF"/>
    <w:rsid w:val="008D5B4A"/>
    <w:rsid w:val="008D63C0"/>
    <w:rsid w:val="008E31F8"/>
    <w:rsid w:val="008E4FB7"/>
    <w:rsid w:val="008F0665"/>
    <w:rsid w:val="008F07B0"/>
    <w:rsid w:val="008F2303"/>
    <w:rsid w:val="008F3928"/>
    <w:rsid w:val="008F7008"/>
    <w:rsid w:val="00902FEF"/>
    <w:rsid w:val="00903F6F"/>
    <w:rsid w:val="00912C10"/>
    <w:rsid w:val="00916935"/>
    <w:rsid w:val="00916A2A"/>
    <w:rsid w:val="00922754"/>
    <w:rsid w:val="00924264"/>
    <w:rsid w:val="009329F4"/>
    <w:rsid w:val="0093436E"/>
    <w:rsid w:val="009419D8"/>
    <w:rsid w:val="00946621"/>
    <w:rsid w:val="0094728A"/>
    <w:rsid w:val="00953195"/>
    <w:rsid w:val="00954406"/>
    <w:rsid w:val="00954B6F"/>
    <w:rsid w:val="0095574C"/>
    <w:rsid w:val="009643A8"/>
    <w:rsid w:val="00971448"/>
    <w:rsid w:val="00977516"/>
    <w:rsid w:val="00984116"/>
    <w:rsid w:val="009949AD"/>
    <w:rsid w:val="009963ED"/>
    <w:rsid w:val="0099657A"/>
    <w:rsid w:val="009968C3"/>
    <w:rsid w:val="009A4AC8"/>
    <w:rsid w:val="009B00E2"/>
    <w:rsid w:val="009B23AD"/>
    <w:rsid w:val="009B6A98"/>
    <w:rsid w:val="009B6CC8"/>
    <w:rsid w:val="009C1613"/>
    <w:rsid w:val="009C2C7B"/>
    <w:rsid w:val="009C3EF8"/>
    <w:rsid w:val="009E279A"/>
    <w:rsid w:val="009F09D9"/>
    <w:rsid w:val="009F5BC9"/>
    <w:rsid w:val="009F7F17"/>
    <w:rsid w:val="00A10013"/>
    <w:rsid w:val="00A157E1"/>
    <w:rsid w:val="00A3461C"/>
    <w:rsid w:val="00A35106"/>
    <w:rsid w:val="00A36137"/>
    <w:rsid w:val="00A41079"/>
    <w:rsid w:val="00A52097"/>
    <w:rsid w:val="00A56134"/>
    <w:rsid w:val="00A6451D"/>
    <w:rsid w:val="00A66166"/>
    <w:rsid w:val="00A70ADF"/>
    <w:rsid w:val="00A72493"/>
    <w:rsid w:val="00A73ABF"/>
    <w:rsid w:val="00A84A0F"/>
    <w:rsid w:val="00A8641A"/>
    <w:rsid w:val="00AA5474"/>
    <w:rsid w:val="00AA71C5"/>
    <w:rsid w:val="00AB0F29"/>
    <w:rsid w:val="00AD7ED8"/>
    <w:rsid w:val="00AE6C69"/>
    <w:rsid w:val="00AE7123"/>
    <w:rsid w:val="00AF3782"/>
    <w:rsid w:val="00AF753C"/>
    <w:rsid w:val="00AF79FE"/>
    <w:rsid w:val="00B03877"/>
    <w:rsid w:val="00B047FB"/>
    <w:rsid w:val="00B06D49"/>
    <w:rsid w:val="00B071DA"/>
    <w:rsid w:val="00B15226"/>
    <w:rsid w:val="00B24446"/>
    <w:rsid w:val="00B37633"/>
    <w:rsid w:val="00B402F8"/>
    <w:rsid w:val="00B5462B"/>
    <w:rsid w:val="00B54BAE"/>
    <w:rsid w:val="00B5658E"/>
    <w:rsid w:val="00B5774B"/>
    <w:rsid w:val="00B6688F"/>
    <w:rsid w:val="00B70C8D"/>
    <w:rsid w:val="00B7116D"/>
    <w:rsid w:val="00B71F1C"/>
    <w:rsid w:val="00B84D8F"/>
    <w:rsid w:val="00B87221"/>
    <w:rsid w:val="00B96F46"/>
    <w:rsid w:val="00BB114B"/>
    <w:rsid w:val="00BB58E2"/>
    <w:rsid w:val="00BC17D7"/>
    <w:rsid w:val="00BC341D"/>
    <w:rsid w:val="00BD5433"/>
    <w:rsid w:val="00BD7F06"/>
    <w:rsid w:val="00BF3CD5"/>
    <w:rsid w:val="00BF5683"/>
    <w:rsid w:val="00BF5D57"/>
    <w:rsid w:val="00C0270B"/>
    <w:rsid w:val="00C02F32"/>
    <w:rsid w:val="00C0596B"/>
    <w:rsid w:val="00C05B5D"/>
    <w:rsid w:val="00C20561"/>
    <w:rsid w:val="00C21BBC"/>
    <w:rsid w:val="00C31B94"/>
    <w:rsid w:val="00C340DC"/>
    <w:rsid w:val="00C362B8"/>
    <w:rsid w:val="00C37C58"/>
    <w:rsid w:val="00C5283C"/>
    <w:rsid w:val="00C61A9E"/>
    <w:rsid w:val="00C6566C"/>
    <w:rsid w:val="00C66188"/>
    <w:rsid w:val="00C70169"/>
    <w:rsid w:val="00C8440B"/>
    <w:rsid w:val="00C94461"/>
    <w:rsid w:val="00C95389"/>
    <w:rsid w:val="00C96473"/>
    <w:rsid w:val="00CA1C2C"/>
    <w:rsid w:val="00CA2060"/>
    <w:rsid w:val="00CA451B"/>
    <w:rsid w:val="00CA61A5"/>
    <w:rsid w:val="00CB0DAB"/>
    <w:rsid w:val="00CB29F0"/>
    <w:rsid w:val="00CB4B05"/>
    <w:rsid w:val="00CC4279"/>
    <w:rsid w:val="00CC4DA8"/>
    <w:rsid w:val="00CD27F1"/>
    <w:rsid w:val="00CD5BEE"/>
    <w:rsid w:val="00CD6DAB"/>
    <w:rsid w:val="00CD728A"/>
    <w:rsid w:val="00CE1A79"/>
    <w:rsid w:val="00CE2790"/>
    <w:rsid w:val="00CF3CBA"/>
    <w:rsid w:val="00CF490E"/>
    <w:rsid w:val="00CF67DC"/>
    <w:rsid w:val="00D05B27"/>
    <w:rsid w:val="00D0737D"/>
    <w:rsid w:val="00D210EE"/>
    <w:rsid w:val="00D22819"/>
    <w:rsid w:val="00D250F2"/>
    <w:rsid w:val="00D2530A"/>
    <w:rsid w:val="00D35C16"/>
    <w:rsid w:val="00D43E38"/>
    <w:rsid w:val="00D4673E"/>
    <w:rsid w:val="00D513A6"/>
    <w:rsid w:val="00D518AB"/>
    <w:rsid w:val="00D51B30"/>
    <w:rsid w:val="00D67FD7"/>
    <w:rsid w:val="00D72ABC"/>
    <w:rsid w:val="00D738E9"/>
    <w:rsid w:val="00D743D1"/>
    <w:rsid w:val="00D74709"/>
    <w:rsid w:val="00D815A1"/>
    <w:rsid w:val="00D83784"/>
    <w:rsid w:val="00DA0F72"/>
    <w:rsid w:val="00DA3C2A"/>
    <w:rsid w:val="00DB0115"/>
    <w:rsid w:val="00DB480D"/>
    <w:rsid w:val="00DC131B"/>
    <w:rsid w:val="00DC180B"/>
    <w:rsid w:val="00DD2702"/>
    <w:rsid w:val="00DE5139"/>
    <w:rsid w:val="00DE739F"/>
    <w:rsid w:val="00E13B84"/>
    <w:rsid w:val="00E155A0"/>
    <w:rsid w:val="00E15F59"/>
    <w:rsid w:val="00E216D1"/>
    <w:rsid w:val="00E238A0"/>
    <w:rsid w:val="00E26A0C"/>
    <w:rsid w:val="00E2777A"/>
    <w:rsid w:val="00E30A2E"/>
    <w:rsid w:val="00E41AF3"/>
    <w:rsid w:val="00E42B7C"/>
    <w:rsid w:val="00E43DAE"/>
    <w:rsid w:val="00E467B5"/>
    <w:rsid w:val="00E47705"/>
    <w:rsid w:val="00E52667"/>
    <w:rsid w:val="00E62986"/>
    <w:rsid w:val="00E6349D"/>
    <w:rsid w:val="00E654B6"/>
    <w:rsid w:val="00E73D54"/>
    <w:rsid w:val="00E80C6B"/>
    <w:rsid w:val="00E855A4"/>
    <w:rsid w:val="00E8664C"/>
    <w:rsid w:val="00E92328"/>
    <w:rsid w:val="00E97224"/>
    <w:rsid w:val="00EA2B35"/>
    <w:rsid w:val="00EB2580"/>
    <w:rsid w:val="00EB5921"/>
    <w:rsid w:val="00EC2DCF"/>
    <w:rsid w:val="00EC4577"/>
    <w:rsid w:val="00EC6E63"/>
    <w:rsid w:val="00ED3307"/>
    <w:rsid w:val="00ED3E61"/>
    <w:rsid w:val="00ED52EC"/>
    <w:rsid w:val="00EE0B90"/>
    <w:rsid w:val="00EE12DF"/>
    <w:rsid w:val="00EE2587"/>
    <w:rsid w:val="00EE2E67"/>
    <w:rsid w:val="00EE3DF9"/>
    <w:rsid w:val="00EE5703"/>
    <w:rsid w:val="00EF55DE"/>
    <w:rsid w:val="00F01677"/>
    <w:rsid w:val="00F02FF9"/>
    <w:rsid w:val="00F046DA"/>
    <w:rsid w:val="00F0570E"/>
    <w:rsid w:val="00F12766"/>
    <w:rsid w:val="00F12E5A"/>
    <w:rsid w:val="00F155F9"/>
    <w:rsid w:val="00F2295F"/>
    <w:rsid w:val="00F35DED"/>
    <w:rsid w:val="00F41036"/>
    <w:rsid w:val="00F43007"/>
    <w:rsid w:val="00F52BF9"/>
    <w:rsid w:val="00F60D2E"/>
    <w:rsid w:val="00F660E7"/>
    <w:rsid w:val="00F71072"/>
    <w:rsid w:val="00F71843"/>
    <w:rsid w:val="00F72553"/>
    <w:rsid w:val="00F77283"/>
    <w:rsid w:val="00F82692"/>
    <w:rsid w:val="00F929B4"/>
    <w:rsid w:val="00FB1540"/>
    <w:rsid w:val="00FC0527"/>
    <w:rsid w:val="00FC6F86"/>
    <w:rsid w:val="00FD1BDA"/>
    <w:rsid w:val="00FD71C1"/>
    <w:rsid w:val="00FD7B82"/>
    <w:rsid w:val="00FE60C6"/>
    <w:rsid w:val="00F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9D9"/>
    <w:pPr>
      <w:keepNext/>
      <w:ind w:firstLine="851"/>
      <w:jc w:val="both"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9D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9D9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09D9"/>
    <w:pPr>
      <w:keepNext/>
      <w:jc w:val="both"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5E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5E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5E9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5E91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F09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5E9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09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5E91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F09D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5E91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F09D9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5E91"/>
    <w:rPr>
      <w:rFonts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09D9"/>
    <w:rPr>
      <w:rFonts w:ascii="Tahoma" w:hAnsi="Tahoma" w:cs="Tahoma"/>
      <w:sz w:val="16"/>
      <w:szCs w:val="16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rsid w:val="009F09D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05E91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25FF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9A4AC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D228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22</Pages>
  <Words>8418</Words>
  <Characters>-32766</Characters>
  <Application>Microsoft Office Outlook</Application>
  <DocSecurity>0</DocSecurity>
  <Lines>0</Lines>
  <Paragraphs>0</Paragraphs>
  <ScaleCrop>false</ScaleCrop>
  <Company>Администрация Лекаревского сельсовета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Микляева С.Н.</dc:creator>
  <cp:keywords/>
  <dc:description/>
  <cp:lastModifiedBy>-</cp:lastModifiedBy>
  <cp:revision>15</cp:revision>
  <cp:lastPrinted>2017-01-16T10:51:00Z</cp:lastPrinted>
  <dcterms:created xsi:type="dcterms:W3CDTF">2003-05-25T03:07:00Z</dcterms:created>
  <dcterms:modified xsi:type="dcterms:W3CDTF">2017-01-24T09:29:00Z</dcterms:modified>
</cp:coreProperties>
</file>