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570"/>
      </w:tblGrid>
      <w:tr w:rsidR="002610DF" w:rsidRPr="0078004F" w:rsidTr="00715A12">
        <w:tc>
          <w:tcPr>
            <w:tcW w:w="9570" w:type="dxa"/>
          </w:tcPr>
          <w:p w:rsidR="002610DF" w:rsidRPr="0078004F" w:rsidRDefault="002610DF" w:rsidP="0010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4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.6pt;height:49.2pt;visibility:visible" filled="t">
                  <v:imagedata r:id="rId4" o:title=""/>
                </v:shape>
              </w:pict>
            </w:r>
          </w:p>
          <w:p w:rsidR="002610DF" w:rsidRPr="0078004F" w:rsidRDefault="002610DF" w:rsidP="0010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0DF" w:rsidRPr="0078004F" w:rsidRDefault="002610DF" w:rsidP="0010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4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610DF" w:rsidRPr="0078004F" w:rsidRDefault="002610DF" w:rsidP="0010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4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ТРОИЦКИЙ</w:t>
            </w:r>
            <w:r w:rsidRPr="0078004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АСЕКЕВСКОГО РАЙОНА ОРЕНБУРГСКОЙ ОБЛАСТИ</w:t>
            </w:r>
          </w:p>
          <w:p w:rsidR="002610DF" w:rsidRPr="0078004F" w:rsidRDefault="002610DF" w:rsidP="0010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0DF" w:rsidRPr="0078004F" w:rsidRDefault="002610DF" w:rsidP="000B6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4F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610DF" w:rsidRPr="00105344" w:rsidRDefault="002610DF" w:rsidP="0010534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0DF" w:rsidRPr="00105344" w:rsidRDefault="002610DF" w:rsidP="00105344">
      <w:pPr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0DF" w:rsidRDefault="002610DF" w:rsidP="00105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8DD">
        <w:rPr>
          <w:rFonts w:ascii="Times New Roman" w:hAnsi="Times New Roman"/>
          <w:b/>
          <w:sz w:val="28"/>
          <w:szCs w:val="28"/>
        </w:rPr>
        <w:t xml:space="preserve"> 30.03.2017                                   с. Троицкое                                              № 7-п</w:t>
      </w:r>
    </w:p>
    <w:p w:rsidR="002610DF" w:rsidRPr="000B68DD" w:rsidRDefault="002610DF" w:rsidP="00105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0DF" w:rsidRDefault="002610DF" w:rsidP="00A34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8D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Pr="000B68DD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0B68DD">
        <w:rPr>
          <w:rFonts w:ascii="Times New Roman" w:hAnsi="Times New Roman"/>
          <w:b/>
          <w:sz w:val="28"/>
          <w:szCs w:val="28"/>
        </w:rPr>
        <w:t xml:space="preserve">   от </w:t>
      </w:r>
      <w:r>
        <w:rPr>
          <w:rFonts w:ascii="Times New Roman" w:hAnsi="Times New Roman"/>
          <w:b/>
          <w:sz w:val="28"/>
          <w:szCs w:val="28"/>
        </w:rPr>
        <w:t>06</w:t>
      </w:r>
      <w:r w:rsidRPr="000B68D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0B68DD">
        <w:rPr>
          <w:rFonts w:ascii="Times New Roman" w:hAnsi="Times New Roman"/>
          <w:b/>
          <w:sz w:val="28"/>
          <w:szCs w:val="28"/>
        </w:rPr>
        <w:t>.2016 № 1</w:t>
      </w:r>
      <w:r>
        <w:rPr>
          <w:rFonts w:ascii="Times New Roman" w:hAnsi="Times New Roman"/>
          <w:b/>
          <w:sz w:val="28"/>
          <w:szCs w:val="28"/>
        </w:rPr>
        <w:t>5</w:t>
      </w:r>
      <w:r w:rsidRPr="000B68DD">
        <w:rPr>
          <w:rFonts w:ascii="Times New Roman" w:hAnsi="Times New Roman"/>
          <w:b/>
          <w:sz w:val="28"/>
          <w:szCs w:val="28"/>
        </w:rPr>
        <w:t xml:space="preserve">-п «Об утверждении Положения о порядке сообщения муниципальными служащими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0B68DD">
        <w:rPr>
          <w:rFonts w:ascii="Times New Roman" w:hAnsi="Times New Roman"/>
          <w:b/>
          <w:sz w:val="28"/>
          <w:szCs w:val="28"/>
        </w:rPr>
        <w:t xml:space="preserve"> сельсовет Асекеевского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2610DF" w:rsidRPr="000B68DD" w:rsidRDefault="002610DF" w:rsidP="00105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0DF" w:rsidRPr="00A3440A" w:rsidRDefault="002610DF" w:rsidP="00A3440A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A3440A">
        <w:rPr>
          <w:rFonts w:ascii="Times New Roman" w:hAnsi="Times New Roman" w:cs="Times New Roman"/>
        </w:rPr>
        <w:t>В соответствии со ст. 11 Федерального закона Российской Федерации  от 25 декабря 2008 г № 273-ФЗ</w:t>
      </w:r>
      <w:r>
        <w:rPr>
          <w:rFonts w:ascii="Times New Roman" w:hAnsi="Times New Roman" w:cs="Times New Roman"/>
        </w:rPr>
        <w:t xml:space="preserve"> (ред. от 03.07.2016)</w:t>
      </w:r>
      <w:r w:rsidRPr="00A3440A">
        <w:rPr>
          <w:rFonts w:ascii="Times New Roman" w:hAnsi="Times New Roman" w:cs="Times New Roman"/>
        </w:rPr>
        <w:t>,  протестом  прокуратуры Асекеевского района Оренбургской области от 22.03.2017 г № 7-1-2017,  руководствуясь статьёй 27 Устава муниципального образования  Троицкий сельсовет, постановляю:</w:t>
      </w:r>
    </w:p>
    <w:p w:rsidR="002610DF" w:rsidRDefault="002610DF" w:rsidP="00A344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440A">
        <w:rPr>
          <w:rFonts w:ascii="Times New Roman" w:hAnsi="Times New Roman"/>
          <w:sz w:val="24"/>
          <w:szCs w:val="24"/>
        </w:rPr>
        <w:t>1.</w:t>
      </w:r>
      <w:r w:rsidRPr="001167D4">
        <w:rPr>
          <w:b/>
          <w:sz w:val="28"/>
          <w:szCs w:val="28"/>
        </w:rPr>
        <w:t xml:space="preserve"> </w:t>
      </w:r>
      <w:r w:rsidRPr="001167D4">
        <w:rPr>
          <w:rFonts w:ascii="Times New Roman" w:hAnsi="Times New Roman"/>
          <w:sz w:val="24"/>
          <w:szCs w:val="24"/>
        </w:rPr>
        <w:t>Внести в приложение</w:t>
      </w:r>
      <w:r w:rsidRPr="00A34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3440A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3440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3440A">
        <w:rPr>
          <w:rFonts w:ascii="Times New Roman" w:hAnsi="Times New Roman"/>
          <w:sz w:val="24"/>
          <w:szCs w:val="24"/>
        </w:rPr>
        <w:t xml:space="preserve"> сельсовет  от </w:t>
      </w:r>
      <w:r>
        <w:rPr>
          <w:rFonts w:ascii="Times New Roman" w:hAnsi="Times New Roman"/>
          <w:sz w:val="24"/>
          <w:szCs w:val="24"/>
        </w:rPr>
        <w:t>06</w:t>
      </w:r>
      <w:r w:rsidRPr="00A3440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A3440A">
        <w:rPr>
          <w:rFonts w:ascii="Times New Roman" w:hAnsi="Times New Roman"/>
          <w:sz w:val="24"/>
          <w:szCs w:val="24"/>
        </w:rPr>
        <w:t>.2016 № 1</w:t>
      </w:r>
      <w:r>
        <w:rPr>
          <w:rFonts w:ascii="Times New Roman" w:hAnsi="Times New Roman"/>
          <w:sz w:val="24"/>
          <w:szCs w:val="24"/>
        </w:rPr>
        <w:t>5</w:t>
      </w:r>
      <w:r w:rsidRPr="00A3440A">
        <w:rPr>
          <w:rFonts w:ascii="Times New Roman" w:hAnsi="Times New Roman"/>
          <w:sz w:val="24"/>
          <w:szCs w:val="24"/>
        </w:rPr>
        <w:t xml:space="preserve">-п «Об утверждении Положения о порядке сообщения муниципальными служащими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3440A">
        <w:rPr>
          <w:rFonts w:ascii="Times New Roman" w:hAnsi="Times New Roman"/>
          <w:sz w:val="24"/>
          <w:szCs w:val="24"/>
        </w:rPr>
        <w:t xml:space="preserve"> сельсовет Асекеевского района Оренбургской области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4"/>
          <w:szCs w:val="24"/>
        </w:rPr>
        <w:t>привести к конфликту интересов»</w:t>
      </w:r>
      <w:r w:rsidRPr="00A34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  <w:r w:rsidRPr="00A3440A">
        <w:rPr>
          <w:rFonts w:ascii="Times New Roman" w:hAnsi="Times New Roman"/>
          <w:bCs/>
          <w:sz w:val="24"/>
          <w:szCs w:val="24"/>
        </w:rPr>
        <w:t xml:space="preserve"> </w:t>
      </w:r>
    </w:p>
    <w:p w:rsidR="002610DF" w:rsidRDefault="002610DF" w:rsidP="00A344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3440A">
        <w:rPr>
          <w:rFonts w:ascii="Times New Roman" w:hAnsi="Times New Roman"/>
          <w:bCs/>
          <w:sz w:val="24"/>
          <w:szCs w:val="24"/>
        </w:rPr>
        <w:t xml:space="preserve">пункт 2 </w:t>
      </w:r>
      <w:r w:rsidRPr="00A3440A">
        <w:rPr>
          <w:rFonts w:ascii="Times New Roman" w:hAnsi="Times New Roman"/>
          <w:sz w:val="24"/>
          <w:szCs w:val="24"/>
        </w:rPr>
        <w:t>после предложения, «а также принимать меры по предотвращению или урегулированию конфликта интересов», дополнить текстом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2610DF" w:rsidRPr="00A3440A" w:rsidRDefault="002610DF" w:rsidP="00A344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440A">
        <w:rPr>
          <w:rFonts w:ascii="Times New Roman" w:hAnsi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</w:r>
      <w:r>
        <w:rPr>
          <w:rFonts w:ascii="Times New Roman" w:hAnsi="Times New Roman"/>
          <w:sz w:val="24"/>
          <w:szCs w:val="24"/>
        </w:rPr>
        <w:t>»</w:t>
      </w:r>
    </w:p>
    <w:p w:rsidR="002610DF" w:rsidRDefault="002610DF" w:rsidP="00A34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3440A">
        <w:rPr>
          <w:rFonts w:ascii="Times New Roman" w:hAnsi="Times New Roman"/>
          <w:sz w:val="24"/>
          <w:szCs w:val="24"/>
        </w:rPr>
        <w:t>2.Настоящее постановление вступает в силу  после   его подписания</w:t>
      </w:r>
      <w:r>
        <w:rPr>
          <w:rFonts w:ascii="Times New Roman" w:hAnsi="Times New Roman"/>
          <w:sz w:val="24"/>
          <w:szCs w:val="24"/>
        </w:rPr>
        <w:t xml:space="preserve"> и подлежит обнародованию</w:t>
      </w:r>
      <w:r w:rsidRPr="00A3440A">
        <w:rPr>
          <w:rFonts w:ascii="Times New Roman" w:hAnsi="Times New Roman"/>
          <w:sz w:val="24"/>
          <w:szCs w:val="24"/>
        </w:rPr>
        <w:t>.</w:t>
      </w:r>
    </w:p>
    <w:p w:rsidR="002610DF" w:rsidRDefault="002610DF" w:rsidP="00A344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0DF" w:rsidRPr="00A3440A" w:rsidRDefault="002610DF" w:rsidP="00A344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0DF" w:rsidRPr="00A3440A" w:rsidRDefault="002610DF" w:rsidP="00A344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0DF" w:rsidRDefault="002610DF" w:rsidP="00A34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0A">
        <w:rPr>
          <w:rFonts w:ascii="Times New Roman" w:hAnsi="Times New Roman"/>
          <w:sz w:val="24"/>
          <w:szCs w:val="24"/>
        </w:rPr>
        <w:t xml:space="preserve">Глава администрации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3440A">
        <w:rPr>
          <w:rFonts w:ascii="Times New Roman" w:hAnsi="Times New Roman"/>
          <w:sz w:val="24"/>
          <w:szCs w:val="24"/>
        </w:rPr>
        <w:t xml:space="preserve">                                                               Л.Г.Гурман</w:t>
      </w:r>
      <w:r w:rsidRPr="00105344">
        <w:rPr>
          <w:rFonts w:ascii="Times New Roman" w:hAnsi="Times New Roman"/>
          <w:sz w:val="28"/>
          <w:szCs w:val="28"/>
        </w:rPr>
        <w:t xml:space="preserve"> </w:t>
      </w:r>
    </w:p>
    <w:p w:rsidR="002610DF" w:rsidRPr="00105344" w:rsidRDefault="002610DF" w:rsidP="00105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44">
        <w:rPr>
          <w:rFonts w:ascii="Times New Roman" w:hAnsi="Times New Roman"/>
          <w:sz w:val="28"/>
          <w:szCs w:val="28"/>
        </w:rPr>
        <w:t xml:space="preserve">        </w:t>
      </w:r>
    </w:p>
    <w:p w:rsidR="002610DF" w:rsidRPr="00A3440A" w:rsidRDefault="002610DF" w:rsidP="0010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40A">
        <w:rPr>
          <w:rFonts w:ascii="Times New Roman" w:hAnsi="Times New Roman"/>
        </w:rPr>
        <w:t>Разослано: в</w:t>
      </w:r>
      <w:r>
        <w:rPr>
          <w:rFonts w:ascii="Times New Roman" w:hAnsi="Times New Roman"/>
        </w:rPr>
        <w:t xml:space="preserve"> дело,  в  прокуратуру района, </w:t>
      </w:r>
      <w:r w:rsidRPr="00A3440A">
        <w:rPr>
          <w:rFonts w:ascii="Times New Roman" w:hAnsi="Times New Roman"/>
        </w:rPr>
        <w:t>специалистам администрации сельсовета</w:t>
      </w:r>
      <w:r>
        <w:rPr>
          <w:rFonts w:ascii="Times New Roman" w:hAnsi="Times New Roman"/>
        </w:rPr>
        <w:t>.</w:t>
      </w:r>
      <w:r w:rsidRPr="00A3440A">
        <w:rPr>
          <w:rFonts w:ascii="Times New Roman" w:hAnsi="Times New Roman"/>
        </w:rPr>
        <w:t xml:space="preserve"> </w:t>
      </w:r>
    </w:p>
    <w:p w:rsidR="002610DF" w:rsidRPr="00105344" w:rsidRDefault="002610DF" w:rsidP="0010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10DF" w:rsidRPr="00105344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7AA"/>
    <w:rsid w:val="00002CBD"/>
    <w:rsid w:val="00004FDB"/>
    <w:rsid w:val="00015F64"/>
    <w:rsid w:val="00016FDB"/>
    <w:rsid w:val="00020265"/>
    <w:rsid w:val="0002303F"/>
    <w:rsid w:val="0002546F"/>
    <w:rsid w:val="00026C8B"/>
    <w:rsid w:val="000326C6"/>
    <w:rsid w:val="000328A7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7E7F"/>
    <w:rsid w:val="000A4C21"/>
    <w:rsid w:val="000A6528"/>
    <w:rsid w:val="000A7013"/>
    <w:rsid w:val="000A7764"/>
    <w:rsid w:val="000B0D50"/>
    <w:rsid w:val="000B5BAF"/>
    <w:rsid w:val="000B68DD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2DC7"/>
    <w:rsid w:val="000F7B34"/>
    <w:rsid w:val="00100CA1"/>
    <w:rsid w:val="00105344"/>
    <w:rsid w:val="001108CB"/>
    <w:rsid w:val="00113B34"/>
    <w:rsid w:val="00115BCA"/>
    <w:rsid w:val="001167D4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734B"/>
    <w:rsid w:val="002348E8"/>
    <w:rsid w:val="00234F96"/>
    <w:rsid w:val="00241C79"/>
    <w:rsid w:val="002425E6"/>
    <w:rsid w:val="00246B5E"/>
    <w:rsid w:val="00247BF0"/>
    <w:rsid w:val="00251672"/>
    <w:rsid w:val="002610DF"/>
    <w:rsid w:val="0026708F"/>
    <w:rsid w:val="002756FA"/>
    <w:rsid w:val="00275CE3"/>
    <w:rsid w:val="002777AA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5EDB"/>
    <w:rsid w:val="003E6EBA"/>
    <w:rsid w:val="003E75BD"/>
    <w:rsid w:val="003F1B6C"/>
    <w:rsid w:val="003F4F8F"/>
    <w:rsid w:val="003F54E0"/>
    <w:rsid w:val="00400901"/>
    <w:rsid w:val="004015B2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8680E"/>
    <w:rsid w:val="0069010F"/>
    <w:rsid w:val="006940CD"/>
    <w:rsid w:val="00695976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15A12"/>
    <w:rsid w:val="00721028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004F"/>
    <w:rsid w:val="007867C9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69A1"/>
    <w:rsid w:val="007C7720"/>
    <w:rsid w:val="007D3CD3"/>
    <w:rsid w:val="007D6899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74DA"/>
    <w:rsid w:val="0083079E"/>
    <w:rsid w:val="0083554E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32E2"/>
    <w:rsid w:val="009E535B"/>
    <w:rsid w:val="009F0CDD"/>
    <w:rsid w:val="00A024C2"/>
    <w:rsid w:val="00A1001B"/>
    <w:rsid w:val="00A2201C"/>
    <w:rsid w:val="00A23E48"/>
    <w:rsid w:val="00A26E20"/>
    <w:rsid w:val="00A26E44"/>
    <w:rsid w:val="00A33219"/>
    <w:rsid w:val="00A3440A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739BB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397A"/>
    <w:rsid w:val="00C24038"/>
    <w:rsid w:val="00C25343"/>
    <w:rsid w:val="00C270BE"/>
    <w:rsid w:val="00C32AD8"/>
    <w:rsid w:val="00C46492"/>
    <w:rsid w:val="00C506FB"/>
    <w:rsid w:val="00C520F5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C05E1"/>
    <w:rsid w:val="00CC1FB2"/>
    <w:rsid w:val="00CC35DD"/>
    <w:rsid w:val="00CC7BCE"/>
    <w:rsid w:val="00CD0B0E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77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7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312</Words>
  <Characters>1783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-</cp:lastModifiedBy>
  <cp:revision>11</cp:revision>
  <cp:lastPrinted>2017-03-27T10:52:00Z</cp:lastPrinted>
  <dcterms:created xsi:type="dcterms:W3CDTF">2017-03-27T10:40:00Z</dcterms:created>
  <dcterms:modified xsi:type="dcterms:W3CDTF">2017-04-05T10:32:00Z</dcterms:modified>
</cp:coreProperties>
</file>