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DB" w:rsidRDefault="008A30DB" w:rsidP="00E908E4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Pr="007C0EC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asekeevo-герб" style="width:39.6pt;height:49.2pt;visibility:visible">
            <v:imagedata r:id="rId5" o:title=""/>
          </v:shape>
        </w:pict>
      </w:r>
      <w:r>
        <w:rPr>
          <w:b/>
          <w:noProof/>
        </w:rPr>
        <w:t xml:space="preserve">                                                      </w:t>
      </w:r>
    </w:p>
    <w:p w:rsidR="008A30DB" w:rsidRDefault="008A30DB" w:rsidP="007307F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8A30DB" w:rsidRPr="00E908E4" w:rsidRDefault="008A30DB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>АДМИНИСТРАЦИЯ</w:t>
      </w:r>
    </w:p>
    <w:p w:rsidR="008A30DB" w:rsidRPr="00E908E4" w:rsidRDefault="008A30DB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МУНИЦИПАЛЬНОГО ОБРАЗОВАНИЯ </w:t>
      </w:r>
    </w:p>
    <w:p w:rsidR="008A30DB" w:rsidRPr="00E908E4" w:rsidRDefault="008A30DB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ТРОИЦКИЙ</w:t>
      </w:r>
      <w:r w:rsidRPr="00E908E4">
        <w:rPr>
          <w:b/>
          <w:sz w:val="28"/>
          <w:szCs w:val="28"/>
        </w:rPr>
        <w:t xml:space="preserve">  СЕЛЬСОВЕТ</w:t>
      </w:r>
    </w:p>
    <w:p w:rsidR="008A30DB" w:rsidRPr="00E908E4" w:rsidRDefault="008A30DB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АСЕКЕЕВСКОГО  РАЙОНА  </w:t>
      </w:r>
    </w:p>
    <w:p w:rsidR="008A30DB" w:rsidRPr="00E908E4" w:rsidRDefault="008A30DB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ОРЕНБУРГСКОЙ  ОБЛАСТИ </w:t>
      </w:r>
    </w:p>
    <w:p w:rsidR="008A30DB" w:rsidRPr="00E908E4" w:rsidRDefault="008A30DB" w:rsidP="007307F6">
      <w:pPr>
        <w:jc w:val="center"/>
        <w:rPr>
          <w:b/>
          <w:sz w:val="28"/>
          <w:szCs w:val="28"/>
        </w:rPr>
      </w:pPr>
    </w:p>
    <w:p w:rsidR="008A30DB" w:rsidRPr="00E908E4" w:rsidRDefault="008A30DB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>П О С Т А Н О В Л Е Н И Е</w:t>
      </w:r>
    </w:p>
    <w:p w:rsidR="008A30DB" w:rsidRPr="00E908E4" w:rsidRDefault="008A30DB" w:rsidP="007307F6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A0"/>
      </w:tblPr>
      <w:tblGrid>
        <w:gridCol w:w="10260"/>
      </w:tblGrid>
      <w:tr w:rsidR="008A30DB" w:rsidRPr="00E908E4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A30DB" w:rsidRPr="00E908E4" w:rsidRDefault="008A30DB">
            <w:pPr>
              <w:widowControl w:val="0"/>
              <w:suppressAutoHyphens/>
              <w:jc w:val="center"/>
              <w:rPr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A30DB" w:rsidRPr="00E908E4" w:rsidRDefault="008A30DB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Pr="00E908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</w:t>
      </w:r>
      <w:r w:rsidRPr="00E908E4">
        <w:rPr>
          <w:b/>
          <w:sz w:val="28"/>
          <w:szCs w:val="28"/>
        </w:rPr>
        <w:t xml:space="preserve">2016                 </w:t>
      </w:r>
      <w:r>
        <w:rPr>
          <w:b/>
          <w:sz w:val="28"/>
          <w:szCs w:val="28"/>
        </w:rPr>
        <w:t xml:space="preserve">          </w:t>
      </w:r>
      <w:r w:rsidRPr="00E908E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</w:t>
      </w:r>
      <w:r w:rsidRPr="00E908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E908E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Троицкое</w:t>
      </w:r>
      <w:r w:rsidRPr="00E908E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</w:t>
      </w:r>
      <w:r w:rsidRPr="00E908E4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45</w:t>
      </w:r>
      <w:r w:rsidRPr="00E908E4">
        <w:rPr>
          <w:b/>
          <w:sz w:val="28"/>
          <w:szCs w:val="28"/>
        </w:rPr>
        <w:t>-п</w:t>
      </w:r>
    </w:p>
    <w:p w:rsidR="008A30DB" w:rsidRPr="00E908E4" w:rsidRDefault="008A30DB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                                                        </w:t>
      </w:r>
    </w:p>
    <w:p w:rsidR="008A30DB" w:rsidRDefault="008A30DB" w:rsidP="008B7AA3">
      <w:pPr>
        <w:jc w:val="center"/>
        <w:rPr>
          <w:b/>
          <w:sz w:val="28"/>
          <w:szCs w:val="28"/>
        </w:rPr>
      </w:pPr>
    </w:p>
    <w:p w:rsidR="008A30DB" w:rsidRPr="00C8714D" w:rsidRDefault="008A30DB" w:rsidP="00C8714D">
      <w:pPr>
        <w:jc w:val="center"/>
        <w:rPr>
          <w:b/>
          <w:sz w:val="28"/>
          <w:szCs w:val="28"/>
        </w:rPr>
      </w:pPr>
      <w:r w:rsidRPr="00C8714D">
        <w:rPr>
          <w:b/>
          <w:sz w:val="28"/>
          <w:szCs w:val="28"/>
        </w:rPr>
        <w:t>О внесении изменений и дополнений в постановление № 21-п</w:t>
      </w:r>
    </w:p>
    <w:p w:rsidR="008A30DB" w:rsidRPr="00C8714D" w:rsidRDefault="008A30DB" w:rsidP="00C8714D">
      <w:pPr>
        <w:jc w:val="center"/>
        <w:rPr>
          <w:b/>
          <w:sz w:val="28"/>
          <w:szCs w:val="28"/>
        </w:rPr>
      </w:pPr>
      <w:r w:rsidRPr="00C8714D">
        <w:rPr>
          <w:b/>
          <w:sz w:val="28"/>
          <w:szCs w:val="28"/>
        </w:rPr>
        <w:t>от 19.11.2012 г. « Об утверждении административного регламента по</w:t>
      </w:r>
    </w:p>
    <w:p w:rsidR="008A30DB" w:rsidRPr="00C8714D" w:rsidRDefault="008A30DB" w:rsidP="00C8714D">
      <w:pPr>
        <w:jc w:val="center"/>
        <w:rPr>
          <w:b/>
          <w:sz w:val="28"/>
          <w:szCs w:val="28"/>
        </w:rPr>
      </w:pPr>
      <w:r w:rsidRPr="00C8714D">
        <w:rPr>
          <w:b/>
          <w:sz w:val="28"/>
          <w:szCs w:val="28"/>
        </w:rPr>
        <w:t>предоставлению  муниципальной услуги по принятию на учет граждан в качестве нуждающихся в жилых помещениях»</w:t>
      </w:r>
    </w:p>
    <w:p w:rsidR="008A30DB" w:rsidRDefault="008A30DB" w:rsidP="006A1F8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8A30DB" w:rsidRDefault="008A30DB" w:rsidP="006A1F89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6A1F89">
        <w:rPr>
          <w:color w:val="000000"/>
          <w:shd w:val="clear" w:color="auto" w:fill="FFFFFF"/>
        </w:rPr>
        <w:t>В соответствии с пп. 2 п. 4 ст. 26</w:t>
      </w:r>
      <w:r w:rsidRPr="006A1F89">
        <w:rPr>
          <w:rStyle w:val="apple-converted-space"/>
          <w:color w:val="000000"/>
          <w:shd w:val="clear" w:color="auto" w:fill="FFFFFF"/>
        </w:rPr>
        <w:t> </w:t>
      </w:r>
      <w:r w:rsidRPr="006A1F89">
        <w:rPr>
          <w:color w:val="000000"/>
          <w:shd w:val="clear" w:color="auto" w:fill="FFFFFF"/>
        </w:rPr>
        <w:t>Федерального закона от 01.12.2014 г. № 419-ФЗ «О внесении изменений в отдельные законодательные акты Российской Федерации по в</w:t>
      </w:r>
      <w:r w:rsidRPr="006A1F89">
        <w:rPr>
          <w:color w:val="000000"/>
          <w:shd w:val="clear" w:color="auto" w:fill="FFFFFF"/>
        </w:rPr>
        <w:t>о</w:t>
      </w:r>
      <w:r w:rsidRPr="006A1F89">
        <w:rPr>
          <w:color w:val="000000"/>
          <w:shd w:val="clear" w:color="auto" w:fill="FFFFFF"/>
        </w:rPr>
        <w:t>просам социальной защиты инвалидов в связи с ратификацией конвенции о правах инв</w:t>
      </w:r>
      <w:r w:rsidRPr="006A1F89">
        <w:rPr>
          <w:color w:val="000000"/>
          <w:shd w:val="clear" w:color="auto" w:fill="FFFFFF"/>
        </w:rPr>
        <w:t>а</w:t>
      </w:r>
      <w:r w:rsidRPr="006A1F89">
        <w:rPr>
          <w:color w:val="000000"/>
          <w:shd w:val="clear" w:color="auto" w:fill="FFFFFF"/>
        </w:rPr>
        <w:t>лидов»,</w:t>
      </w:r>
      <w:r w:rsidRPr="006A1F89">
        <w:rPr>
          <w:rStyle w:val="apple-converted-space"/>
          <w:color w:val="000000"/>
          <w:shd w:val="clear" w:color="auto" w:fill="FFFFFF"/>
        </w:rPr>
        <w:t> </w:t>
      </w:r>
      <w:r w:rsidRPr="006A1F89">
        <w:rPr>
          <w:color w:val="000000"/>
          <w:shd w:val="clear" w:color="auto" w:fill="FFFFFF"/>
        </w:rPr>
        <w:t>ст. 15 Федерального закона от 24.11.1995 г. № 419-ФЗ «О социальной защите и</w:t>
      </w:r>
      <w:r w:rsidRPr="006A1F89">
        <w:rPr>
          <w:color w:val="000000"/>
          <w:shd w:val="clear" w:color="auto" w:fill="FFFFFF"/>
        </w:rPr>
        <w:t>н</w:t>
      </w:r>
      <w:r w:rsidRPr="006A1F89">
        <w:rPr>
          <w:color w:val="000000"/>
          <w:shd w:val="clear" w:color="auto" w:fill="FFFFFF"/>
        </w:rPr>
        <w:t>валидов в Российской Федерации»,</w:t>
      </w:r>
      <w:r w:rsidRPr="006A1F89">
        <w:rPr>
          <w:rStyle w:val="apple-converted-space"/>
          <w:color w:val="000000"/>
          <w:shd w:val="clear" w:color="auto" w:fill="FFFFFF"/>
        </w:rPr>
        <w:t> </w:t>
      </w:r>
      <w:r w:rsidRPr="006A1F89">
        <w:rPr>
          <w:color w:val="000000"/>
          <w:shd w:val="clear" w:color="auto" w:fill="FFFFFF"/>
        </w:rPr>
        <w:t>в соответствии с</w:t>
      </w:r>
      <w:r w:rsidRPr="006A1F89">
        <w:rPr>
          <w:rStyle w:val="apple-converted-space"/>
          <w:color w:val="000000"/>
          <w:shd w:val="clear" w:color="auto" w:fill="FFFFFF"/>
        </w:rPr>
        <w:t> </w:t>
      </w:r>
      <w:r w:rsidRPr="006A1F89">
        <w:rPr>
          <w:color w:val="000000"/>
          <w:shd w:val="clear" w:color="auto" w:fill="FFFFFF"/>
        </w:rPr>
        <w:t>Федеральным законом от 27.07.2010 года № 210-ФЗ «Об организации предоставления государственных и муниципальных у</w:t>
      </w:r>
      <w:r w:rsidRPr="006A1F89">
        <w:rPr>
          <w:color w:val="000000"/>
          <w:shd w:val="clear" w:color="auto" w:fill="FFFFFF"/>
        </w:rPr>
        <w:t>с</w:t>
      </w:r>
      <w:r w:rsidRPr="006A1F89">
        <w:rPr>
          <w:color w:val="000000"/>
          <w:shd w:val="clear" w:color="auto" w:fill="FFFFFF"/>
        </w:rPr>
        <w:t>луг» постановляю:</w:t>
      </w:r>
      <w:r>
        <w:rPr>
          <w:color w:val="000000"/>
          <w:shd w:val="clear" w:color="auto" w:fill="FFFFFF"/>
        </w:rPr>
        <w:t xml:space="preserve"> </w:t>
      </w:r>
    </w:p>
    <w:p w:rsidR="008A30DB" w:rsidRPr="00545407" w:rsidRDefault="008A30DB" w:rsidP="00C8714D">
      <w:pPr>
        <w:ind w:left="360"/>
        <w:jc w:val="both"/>
      </w:pPr>
      <w:r>
        <w:t xml:space="preserve">     </w:t>
      </w:r>
      <w:r w:rsidRPr="00C8714D">
        <w:t>Внести в постановление № 21-п от 19.11.2012 г. «Об утвержден</w:t>
      </w:r>
      <w:r>
        <w:t>и</w:t>
      </w:r>
      <w:r w:rsidRPr="00C8714D">
        <w:t>и</w:t>
      </w:r>
      <w:r>
        <w:t xml:space="preserve"> </w:t>
      </w:r>
      <w:r w:rsidRPr="00C8714D">
        <w:t>администрати</w:t>
      </w:r>
      <w:r>
        <w:t>в</w:t>
      </w:r>
      <w:r>
        <w:t>но</w:t>
      </w:r>
      <w:r w:rsidRPr="00C8714D">
        <w:t>го регламента по предоставлению  муниципальной услуги по принятию на учет гр</w:t>
      </w:r>
      <w:r w:rsidRPr="00C8714D">
        <w:t>а</w:t>
      </w:r>
      <w:r w:rsidRPr="00C8714D">
        <w:t>ждан в качестве нуждающихся в жилых помещения</w:t>
      </w:r>
      <w:r>
        <w:t>х</w:t>
      </w:r>
      <w:r w:rsidRPr="00C8714D">
        <w:t xml:space="preserve">» </w:t>
      </w:r>
      <w:r w:rsidRPr="00545407">
        <w:t>следующие изменения и допо</w:t>
      </w:r>
      <w:r w:rsidRPr="00545407">
        <w:t>л</w:t>
      </w:r>
      <w:r w:rsidRPr="00545407">
        <w:t>нения:</w:t>
      </w:r>
    </w:p>
    <w:p w:rsidR="008A30DB" w:rsidRPr="002C3BF8" w:rsidRDefault="008A30DB" w:rsidP="002C3BF8">
      <w:pPr>
        <w:rPr>
          <w:b/>
        </w:rPr>
      </w:pPr>
      <w:r>
        <w:t xml:space="preserve">         </w:t>
      </w:r>
      <w:r w:rsidRPr="002C3BF8">
        <w:rPr>
          <w:b/>
        </w:rPr>
        <w:t>1.</w:t>
      </w:r>
      <w:r w:rsidRPr="002C3BF8">
        <w:rPr>
          <w:rStyle w:val="apple-converted-space"/>
          <w:b/>
          <w:bCs/>
          <w:color w:val="000000"/>
        </w:rPr>
        <w:t> </w:t>
      </w:r>
      <w:r w:rsidRPr="002C3BF8">
        <w:rPr>
          <w:b/>
        </w:rPr>
        <w:t>Пункт 2.1.6. изложить в новой редакции:</w:t>
      </w:r>
    </w:p>
    <w:p w:rsidR="008A30DB" w:rsidRPr="006A1F89" w:rsidRDefault="008A30DB" w:rsidP="006A1F89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 xml:space="preserve">         Информационный стенд о порядке предоставления услуги, расположенном в здании администрации, где предоставляется муниципальная услуга сельсовета</w:t>
      </w:r>
      <w:r>
        <w:rPr>
          <w:color w:val="000000"/>
        </w:rPr>
        <w:t>,</w:t>
      </w:r>
      <w:r w:rsidRPr="006A1F89">
        <w:rPr>
          <w:color w:val="000000"/>
        </w:rPr>
        <w:t xml:space="preserve">  дополнительно для инвалидов размещается с учетом ограничений их жизнедеятельности (при необход</w:t>
      </w:r>
      <w:r w:rsidRPr="006A1F89">
        <w:rPr>
          <w:color w:val="000000"/>
        </w:rPr>
        <w:t>и</w:t>
      </w:r>
      <w:r w:rsidRPr="006A1F89">
        <w:rPr>
          <w:color w:val="000000"/>
        </w:rPr>
        <w:t>мости производится дублирование звуковой и зрительной информации), а так же надп</w:t>
      </w:r>
      <w:r w:rsidRPr="006A1F89">
        <w:rPr>
          <w:color w:val="000000"/>
        </w:rPr>
        <w:t>и</w:t>
      </w:r>
      <w:r w:rsidRPr="006A1F89">
        <w:rPr>
          <w:color w:val="000000"/>
        </w:rPr>
        <w:t>сей, знаков и иной текстовой информации,</w:t>
      </w:r>
    </w:p>
    <w:p w:rsidR="008A30DB" w:rsidRPr="006A1F89" w:rsidRDefault="008A30DB" w:rsidP="006A1F8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Обеспечиваются условия доступности для инвалидов по зрению официальных са</w:t>
      </w:r>
      <w:r w:rsidRPr="006A1F89">
        <w:rPr>
          <w:color w:val="000000"/>
        </w:rPr>
        <w:t>й</w:t>
      </w:r>
      <w:r w:rsidRPr="006A1F89">
        <w:rPr>
          <w:color w:val="000000"/>
        </w:rPr>
        <w:t>тов органа местного самоуправления в сети «Интернет»:</w:t>
      </w:r>
    </w:p>
    <w:p w:rsidR="008A30DB" w:rsidRPr="006A1F89" w:rsidRDefault="008A30DB" w:rsidP="006A1F8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 xml:space="preserve">На информационном стенде, расположенном в здании администрации сельсовета, где предоставляется муниципальная услуга, на официальном сайте администрации  </w:t>
      </w:r>
      <w:r>
        <w:rPr>
          <w:color w:val="000000"/>
        </w:rPr>
        <w:t>Троицкий</w:t>
      </w:r>
      <w:r w:rsidRPr="006A1F89">
        <w:rPr>
          <w:color w:val="000000"/>
        </w:rPr>
        <w:t xml:space="preserve"> сельсовета размещается следующая информация:</w:t>
      </w:r>
    </w:p>
    <w:p w:rsidR="008A30DB" w:rsidRPr="006A1F89" w:rsidRDefault="008A30DB" w:rsidP="006A1F8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>- извлечения из законодательных и иных нормативных правовых актов, содержащих но</w:t>
      </w:r>
      <w:r w:rsidRPr="006A1F89">
        <w:rPr>
          <w:color w:val="000000"/>
        </w:rPr>
        <w:t>р</w:t>
      </w:r>
      <w:r w:rsidRPr="006A1F89">
        <w:rPr>
          <w:color w:val="000000"/>
        </w:rPr>
        <w:t>мы, регулирующие деятельность по предоставлению муниципальной услуги;</w:t>
      </w:r>
    </w:p>
    <w:p w:rsidR="008A30DB" w:rsidRPr="006A1F89" w:rsidRDefault="008A30DB" w:rsidP="006A1F8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>- перечень документов, необходимых для исполнения муниципальной услуги, и требов</w:t>
      </w:r>
      <w:r w:rsidRPr="006A1F89">
        <w:rPr>
          <w:color w:val="000000"/>
        </w:rPr>
        <w:t>а</w:t>
      </w:r>
      <w:r w:rsidRPr="006A1F89">
        <w:rPr>
          <w:color w:val="000000"/>
        </w:rPr>
        <w:t>ния, предъявляемые к этим документам;</w:t>
      </w:r>
    </w:p>
    <w:p w:rsidR="008A30DB" w:rsidRPr="006A1F89" w:rsidRDefault="008A30DB" w:rsidP="006A1F8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>- место и режим приема заявителей;</w:t>
      </w:r>
    </w:p>
    <w:p w:rsidR="008A30DB" w:rsidRPr="006A1F89" w:rsidRDefault="008A30DB" w:rsidP="006A1F8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>- основания для отказа в предоставлении муниципальной услуги;</w:t>
      </w:r>
    </w:p>
    <w:p w:rsidR="008A30DB" w:rsidRPr="006A1F89" w:rsidRDefault="008A30DB" w:rsidP="006A1F8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>- порядок получения консультаций.</w:t>
      </w:r>
    </w:p>
    <w:p w:rsidR="008A30DB" w:rsidRPr="006A1F89" w:rsidRDefault="008A30DB" w:rsidP="006A1F89">
      <w:pPr>
        <w:pStyle w:val="NormalWeb"/>
        <w:shd w:val="clear" w:color="auto" w:fill="FFFFFF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</w:t>
      </w:r>
      <w:r w:rsidRPr="006A1F89">
        <w:rPr>
          <w:b/>
          <w:bCs/>
          <w:color w:val="000000"/>
        </w:rPr>
        <w:t xml:space="preserve"> 2. Пунк</w:t>
      </w:r>
      <w:r>
        <w:rPr>
          <w:b/>
          <w:bCs/>
          <w:color w:val="000000"/>
        </w:rPr>
        <w:t>т 2.4 изложить в новой редакции</w:t>
      </w:r>
      <w:r w:rsidRPr="006A1F89">
        <w:rPr>
          <w:b/>
          <w:bCs/>
          <w:color w:val="000000"/>
        </w:rPr>
        <w:t>:</w:t>
      </w:r>
    </w:p>
    <w:p w:rsidR="008A30DB" w:rsidRPr="006A1F89" w:rsidRDefault="008A30DB" w:rsidP="006A1F8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 xml:space="preserve">         Прилегающая территория к зданию территории оборудуются местами для парковки специальных автотранспортных средств инвалидов</w:t>
      </w:r>
      <w:r>
        <w:rPr>
          <w:color w:val="000000"/>
        </w:rPr>
        <w:t xml:space="preserve"> </w:t>
      </w:r>
      <w:r w:rsidRPr="006A1F89">
        <w:rPr>
          <w:color w:val="000000"/>
        </w:rPr>
        <w:t>(не менее одного места) , которые не должны занимать иные транспортные средства,</w:t>
      </w:r>
    </w:p>
    <w:p w:rsidR="008A30DB" w:rsidRPr="006A1F89" w:rsidRDefault="008A30DB" w:rsidP="006A1F8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>помещения для предоставления услуги должны размещаются на нижних этажах здания.</w:t>
      </w:r>
    </w:p>
    <w:p w:rsidR="008A30DB" w:rsidRPr="006A1F89" w:rsidRDefault="008A30DB" w:rsidP="006A1F8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Вход и выход из помещения для предоставления муниципальной услуги оборуд</w:t>
      </w:r>
      <w:r w:rsidRPr="006A1F89">
        <w:rPr>
          <w:color w:val="000000"/>
        </w:rPr>
        <w:t>у</w:t>
      </w:r>
      <w:r w:rsidRPr="006A1F89">
        <w:rPr>
          <w:color w:val="000000"/>
        </w:rPr>
        <w:t>ются пандусом, позволяющим обеспечить беспрепятственный доступ инвалидов, включая инвалидов, использующих кресла-коляски.</w:t>
      </w:r>
    </w:p>
    <w:p w:rsidR="008A30DB" w:rsidRPr="006A1F89" w:rsidRDefault="008A30DB" w:rsidP="006A1F8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Должностные лица оказывают инвалидам необходимую помощь, связанную с с</w:t>
      </w:r>
      <w:r w:rsidRPr="006A1F89">
        <w:rPr>
          <w:color w:val="000000"/>
        </w:rPr>
        <w:t>о</w:t>
      </w:r>
      <w:r w:rsidRPr="006A1F89">
        <w:rPr>
          <w:color w:val="000000"/>
        </w:rPr>
        <w:t>провождением инвалидов, имеющих стойкие расстройства функции зрения и самосто</w:t>
      </w:r>
      <w:r w:rsidRPr="006A1F89">
        <w:rPr>
          <w:color w:val="000000"/>
        </w:rPr>
        <w:t>я</w:t>
      </w:r>
      <w:r w:rsidRPr="006A1F89">
        <w:rPr>
          <w:color w:val="000000"/>
        </w:rPr>
        <w:t>тельного передвижения, а так же разъясняют в доступной форме порядок предоставления и получения услуги, оформляют необходимые документы.</w:t>
      </w:r>
    </w:p>
    <w:p w:rsidR="008A30DB" w:rsidRPr="006A1F89" w:rsidRDefault="008A30DB" w:rsidP="006A1F8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Обеспечивается допуск в помещение собаки-проводника при наличии документа, подтверждающего ее специальное обучение.</w:t>
      </w:r>
    </w:p>
    <w:p w:rsidR="008A30DB" w:rsidRPr="006A1F89" w:rsidRDefault="008A30DB" w:rsidP="006A1F8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Прием заявителей для предоставления муниципальной услуги осуществляется сп</w:t>
      </w:r>
      <w:r w:rsidRPr="006A1F89">
        <w:rPr>
          <w:color w:val="000000"/>
        </w:rPr>
        <w:t>е</w:t>
      </w:r>
      <w:r w:rsidRPr="006A1F89">
        <w:rPr>
          <w:color w:val="000000"/>
        </w:rPr>
        <w:t>циалистом.</w:t>
      </w:r>
    </w:p>
    <w:p w:rsidR="008A30DB" w:rsidRPr="006A1F89" w:rsidRDefault="008A30DB" w:rsidP="006A1F8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Помещение оборудуется вывеской (табличкой), содержащей информацию о по</w:t>
      </w:r>
      <w:r w:rsidRPr="006A1F89">
        <w:rPr>
          <w:color w:val="000000"/>
        </w:rPr>
        <w:t>л</w:t>
      </w:r>
      <w:r w:rsidRPr="006A1F89">
        <w:rPr>
          <w:color w:val="000000"/>
        </w:rPr>
        <w:t>ном наименовании органа, предоставляющего муниципальную услугу.</w:t>
      </w:r>
    </w:p>
    <w:p w:rsidR="008A30DB" w:rsidRPr="006A1F89" w:rsidRDefault="008A30DB" w:rsidP="006A1F8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8A30DB" w:rsidRPr="006A1F89" w:rsidRDefault="008A30DB" w:rsidP="006A1F8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В помещении для предоставления муниципальной услуги предусматривается об</w:t>
      </w:r>
      <w:r w:rsidRPr="006A1F89">
        <w:rPr>
          <w:color w:val="000000"/>
        </w:rPr>
        <w:t>о</w:t>
      </w:r>
      <w:r w:rsidRPr="006A1F89">
        <w:rPr>
          <w:color w:val="000000"/>
        </w:rPr>
        <w:t>рудование доступных мест общественного пользования и размещения, ожидание предп</w:t>
      </w:r>
      <w:r w:rsidRPr="006A1F89">
        <w:rPr>
          <w:color w:val="000000"/>
        </w:rPr>
        <w:t>о</w:t>
      </w:r>
      <w:r w:rsidRPr="006A1F89">
        <w:rPr>
          <w:color w:val="000000"/>
        </w:rPr>
        <w:t>лагается в коридоре перед помещением, где предоставляется муниципальная услуга, об</w:t>
      </w:r>
      <w:r w:rsidRPr="006A1F89">
        <w:rPr>
          <w:color w:val="000000"/>
        </w:rPr>
        <w:t>о</w:t>
      </w:r>
      <w:r w:rsidRPr="006A1F89">
        <w:rPr>
          <w:color w:val="000000"/>
        </w:rPr>
        <w:t>рудованном местами для сидения.</w:t>
      </w:r>
    </w:p>
    <w:p w:rsidR="008A30DB" w:rsidRPr="006A1F89" w:rsidRDefault="008A30DB" w:rsidP="006A1F8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8A30DB" w:rsidRPr="006A1F89" w:rsidRDefault="008A30DB" w:rsidP="004548E5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6A1F89">
        <w:rPr>
          <w:color w:val="000000"/>
        </w:rPr>
        <w:t>3.Настоящее постановление вступает в силу после официального опубликования (обнародования).</w:t>
      </w:r>
    </w:p>
    <w:p w:rsidR="008A30DB" w:rsidRPr="006A1F89" w:rsidRDefault="008A30DB" w:rsidP="00AE1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30DB" w:rsidRPr="0012202F" w:rsidRDefault="008A30DB" w:rsidP="00AE1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30DB" w:rsidRPr="0012202F" w:rsidRDefault="008A30DB" w:rsidP="00AE1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202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220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Л.Г.Гурман</w:t>
      </w:r>
    </w:p>
    <w:p w:rsidR="008A30DB" w:rsidRPr="0012202F" w:rsidRDefault="008A30DB" w:rsidP="00AE1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0DB" w:rsidRPr="0012202F" w:rsidRDefault="008A30DB" w:rsidP="008B7AA3">
      <w:pPr>
        <w:jc w:val="both"/>
        <w:rPr>
          <w:b/>
        </w:rPr>
      </w:pPr>
    </w:p>
    <w:p w:rsidR="008A30DB" w:rsidRPr="0012202F" w:rsidRDefault="008A30DB" w:rsidP="008B7AA3"/>
    <w:p w:rsidR="008A30DB" w:rsidRPr="006F7FD0" w:rsidRDefault="008A30DB" w:rsidP="008B7AA3">
      <w:pPr>
        <w:rPr>
          <w:sz w:val="22"/>
          <w:szCs w:val="22"/>
        </w:rPr>
      </w:pPr>
    </w:p>
    <w:p w:rsidR="008A30DB" w:rsidRPr="006F7FD0" w:rsidRDefault="008A30DB" w:rsidP="008B7AA3">
      <w:pPr>
        <w:rPr>
          <w:sz w:val="22"/>
          <w:szCs w:val="22"/>
        </w:rPr>
      </w:pPr>
    </w:p>
    <w:p w:rsidR="008A30DB" w:rsidRPr="006F7FD0" w:rsidRDefault="008A30DB" w:rsidP="008B7AA3">
      <w:pPr>
        <w:rPr>
          <w:sz w:val="22"/>
          <w:szCs w:val="22"/>
        </w:rPr>
      </w:pPr>
    </w:p>
    <w:p w:rsidR="008A30DB" w:rsidRDefault="008A30DB" w:rsidP="007307F6"/>
    <w:p w:rsidR="008A30DB" w:rsidRDefault="008A30DB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8A30DB" w:rsidRDefault="008A30DB" w:rsidP="007307F6">
      <w:pPr>
        <w:jc w:val="both"/>
      </w:pPr>
      <w:r>
        <w:t xml:space="preserve">                                                                                                        </w:t>
      </w:r>
    </w:p>
    <w:p w:rsidR="008A30DB" w:rsidRDefault="008A30DB" w:rsidP="007307F6">
      <w:pPr>
        <w:jc w:val="both"/>
      </w:pPr>
      <w:r>
        <w:t xml:space="preserve">                                                                                                                  </w:t>
      </w:r>
    </w:p>
    <w:p w:rsidR="008A30DB" w:rsidRDefault="008A30DB" w:rsidP="007307F6">
      <w:pPr>
        <w:jc w:val="both"/>
      </w:pPr>
    </w:p>
    <w:p w:rsidR="008A30DB" w:rsidRDefault="008A30DB" w:rsidP="007307F6">
      <w:pPr>
        <w:jc w:val="center"/>
      </w:pPr>
      <w:r>
        <w:t xml:space="preserve">                                                                                              </w:t>
      </w:r>
    </w:p>
    <w:p w:rsidR="008A30DB" w:rsidRDefault="008A30DB" w:rsidP="007307F6">
      <w:pPr>
        <w:jc w:val="center"/>
      </w:pPr>
    </w:p>
    <w:p w:rsidR="008A30DB" w:rsidRDefault="008A30DB" w:rsidP="007307F6">
      <w:pPr>
        <w:jc w:val="center"/>
      </w:pPr>
    </w:p>
    <w:p w:rsidR="008A30DB" w:rsidRDefault="008A30DB" w:rsidP="007307F6">
      <w:pPr>
        <w:jc w:val="center"/>
      </w:pPr>
    </w:p>
    <w:p w:rsidR="008A30DB" w:rsidRDefault="008A30DB" w:rsidP="007307F6">
      <w:pPr>
        <w:jc w:val="center"/>
      </w:pPr>
    </w:p>
    <w:p w:rsidR="008A30DB" w:rsidRDefault="008A30DB" w:rsidP="002C3BF8">
      <w:pPr>
        <w:jc w:val="center"/>
      </w:pPr>
    </w:p>
    <w:sectPr w:rsidR="008A30DB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9EC0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C8E0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BC8F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E3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8831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D2C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F286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B483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C42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027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E039F6"/>
    <w:multiLevelType w:val="hybridMultilevel"/>
    <w:tmpl w:val="97D41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7F6"/>
    <w:rsid w:val="0003749F"/>
    <w:rsid w:val="0012202F"/>
    <w:rsid w:val="001325CD"/>
    <w:rsid w:val="001F4769"/>
    <w:rsid w:val="00224BC1"/>
    <w:rsid w:val="002971A7"/>
    <w:rsid w:val="002C3BF8"/>
    <w:rsid w:val="0031443E"/>
    <w:rsid w:val="00327AEC"/>
    <w:rsid w:val="0035312B"/>
    <w:rsid w:val="003668D5"/>
    <w:rsid w:val="003B263F"/>
    <w:rsid w:val="004004ED"/>
    <w:rsid w:val="00412F74"/>
    <w:rsid w:val="00417282"/>
    <w:rsid w:val="004548E5"/>
    <w:rsid w:val="00495655"/>
    <w:rsid w:val="00500BF0"/>
    <w:rsid w:val="00545407"/>
    <w:rsid w:val="00561055"/>
    <w:rsid w:val="005E1AE2"/>
    <w:rsid w:val="006A1F89"/>
    <w:rsid w:val="006D2EE9"/>
    <w:rsid w:val="006E2D1E"/>
    <w:rsid w:val="006F7FD0"/>
    <w:rsid w:val="007307F6"/>
    <w:rsid w:val="00771EAF"/>
    <w:rsid w:val="00787978"/>
    <w:rsid w:val="007B1B62"/>
    <w:rsid w:val="007C0EC5"/>
    <w:rsid w:val="007C2217"/>
    <w:rsid w:val="007F3297"/>
    <w:rsid w:val="00823AA4"/>
    <w:rsid w:val="008959D5"/>
    <w:rsid w:val="008A30DB"/>
    <w:rsid w:val="008B7AA3"/>
    <w:rsid w:val="008C5E88"/>
    <w:rsid w:val="009E0E3C"/>
    <w:rsid w:val="009F3C15"/>
    <w:rsid w:val="009F6491"/>
    <w:rsid w:val="00A34057"/>
    <w:rsid w:val="00A945C6"/>
    <w:rsid w:val="00A97AEC"/>
    <w:rsid w:val="00AE1AE7"/>
    <w:rsid w:val="00B01282"/>
    <w:rsid w:val="00B57C72"/>
    <w:rsid w:val="00C460DA"/>
    <w:rsid w:val="00C8714D"/>
    <w:rsid w:val="00CD0012"/>
    <w:rsid w:val="00DC3B50"/>
    <w:rsid w:val="00E65F92"/>
    <w:rsid w:val="00E80741"/>
    <w:rsid w:val="00E908E4"/>
    <w:rsid w:val="00EF25E4"/>
    <w:rsid w:val="00F64FCD"/>
    <w:rsid w:val="00F85808"/>
    <w:rsid w:val="00FA0B46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07F6"/>
    <w:rPr>
      <w:rFonts w:ascii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7307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7F6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307F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0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7F6"/>
    <w:rPr>
      <w:rFonts w:ascii="Tahoma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DefaultParagraphFont"/>
    <w:uiPriority w:val="99"/>
    <w:rsid w:val="00F64FC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E1AE7"/>
    <w:rPr>
      <w:rFonts w:cs="Times New Roman"/>
    </w:rPr>
  </w:style>
  <w:style w:type="paragraph" w:styleId="NoSpacing">
    <w:name w:val="No Spacing"/>
    <w:uiPriority w:val="99"/>
    <w:qFormat/>
    <w:rsid w:val="00AE1AE7"/>
    <w:pPr>
      <w:suppressAutoHyphens/>
    </w:pPr>
    <w:rPr>
      <w:rFonts w:cs="Calibri"/>
      <w:lang w:eastAsia="zh-CN"/>
    </w:rPr>
  </w:style>
  <w:style w:type="paragraph" w:styleId="NormalWeb">
    <w:name w:val="Normal (Web)"/>
    <w:basedOn w:val="Normal"/>
    <w:uiPriority w:val="99"/>
    <w:semiHidden/>
    <w:rsid w:val="00AE1A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2</Pages>
  <Words>719</Words>
  <Characters>4103</Characters>
  <Application>Microsoft Office Outlook</Application>
  <DocSecurity>0</DocSecurity>
  <Lines>0</Lines>
  <Paragraphs>0</Paragraphs>
  <ScaleCrop>false</ScaleCrop>
  <Company>Pirat.ca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8</cp:revision>
  <cp:lastPrinted>2016-11-11T04:19:00Z</cp:lastPrinted>
  <dcterms:created xsi:type="dcterms:W3CDTF">2016-11-09T06:10:00Z</dcterms:created>
  <dcterms:modified xsi:type="dcterms:W3CDTF">2017-01-19T04:04:00Z</dcterms:modified>
</cp:coreProperties>
</file>