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AE" w:rsidRDefault="00324EAE" w:rsidP="00562281">
      <w:pPr>
        <w:jc w:val="center"/>
        <w:rPr>
          <w:noProof/>
        </w:rPr>
      </w:pPr>
    </w:p>
    <w:p w:rsidR="00324EAE" w:rsidRDefault="00324EAE" w:rsidP="00562281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asekeevo-герб" style="width:39.6pt;height:48pt;visibility:visible">
            <v:imagedata r:id="rId5" o:title=""/>
          </v:shape>
        </w:pict>
      </w:r>
      <w:r>
        <w:rPr>
          <w:noProof/>
        </w:rPr>
        <w:t xml:space="preserve">                                 </w:t>
      </w:r>
    </w:p>
    <w:p w:rsidR="00324EAE" w:rsidRDefault="00324EAE" w:rsidP="00E75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CA1">
        <w:rPr>
          <w:rFonts w:ascii="Times New Roman" w:hAnsi="Times New Roman"/>
          <w:b/>
          <w:sz w:val="28"/>
          <w:szCs w:val="28"/>
        </w:rPr>
        <w:t>АДМИНИСТРАЦИЯ</w:t>
      </w:r>
    </w:p>
    <w:p w:rsidR="00324EAE" w:rsidRDefault="00324EAE" w:rsidP="00E75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CA1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ТРОИЦКИЙ</w:t>
      </w:r>
      <w:r w:rsidRPr="007B3CA1">
        <w:rPr>
          <w:rFonts w:ascii="Times New Roman" w:hAnsi="Times New Roman"/>
          <w:b/>
          <w:sz w:val="28"/>
          <w:szCs w:val="28"/>
        </w:rPr>
        <w:t xml:space="preserve"> СЕЛЬСОВЕТ АСЕКЕЕВСКОГО  РАЙОНА  ОРЕНБУРГСКОЙ  ОБЛАСТИ</w:t>
      </w:r>
    </w:p>
    <w:p w:rsidR="00324EAE" w:rsidRDefault="00324EAE" w:rsidP="00E75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EAE" w:rsidRPr="007B3CA1" w:rsidRDefault="00324EAE" w:rsidP="00562281">
      <w:pPr>
        <w:ind w:left="284" w:right="-1"/>
        <w:jc w:val="center"/>
        <w:rPr>
          <w:rFonts w:ascii="Times New Roman" w:hAnsi="Times New Roman"/>
          <w:b/>
          <w:sz w:val="28"/>
          <w:szCs w:val="28"/>
        </w:rPr>
      </w:pPr>
      <w:r w:rsidRPr="007B3CA1">
        <w:rPr>
          <w:rFonts w:ascii="Times New Roman" w:hAnsi="Times New Roman"/>
          <w:b/>
          <w:sz w:val="28"/>
          <w:szCs w:val="28"/>
        </w:rPr>
        <w:t xml:space="preserve"> П О С Т А Н О В Л Е Н И Е</w:t>
      </w:r>
    </w:p>
    <w:tbl>
      <w:tblPr>
        <w:tblW w:w="9915" w:type="dxa"/>
        <w:tblInd w:w="-45" w:type="dxa"/>
        <w:tblBorders>
          <w:top w:val="thinThickMediumGap" w:sz="24" w:space="0" w:color="auto"/>
        </w:tblBorders>
        <w:tblLook w:val="00A0"/>
      </w:tblPr>
      <w:tblGrid>
        <w:gridCol w:w="9915"/>
      </w:tblGrid>
      <w:tr w:rsidR="00324EAE" w:rsidRPr="00B275AA" w:rsidTr="00E056E1">
        <w:trPr>
          <w:trHeight w:val="137"/>
        </w:trPr>
        <w:tc>
          <w:tcPr>
            <w:tcW w:w="991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24EAE" w:rsidRPr="0035480D" w:rsidRDefault="00324EAE" w:rsidP="00E05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24EAE" w:rsidRPr="007B3CA1" w:rsidRDefault="00324EAE" w:rsidP="00E759C6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7B3CA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Pr="007B3CA1">
        <w:rPr>
          <w:rFonts w:ascii="Times New Roman" w:hAnsi="Times New Roman"/>
          <w:b/>
          <w:sz w:val="28"/>
          <w:szCs w:val="28"/>
        </w:rPr>
        <w:t xml:space="preserve">.2016  </w:t>
      </w:r>
      <w:r w:rsidRPr="007B3CA1">
        <w:rPr>
          <w:rFonts w:ascii="Times New Roman" w:hAnsi="Times New Roman"/>
          <w:b/>
          <w:sz w:val="28"/>
          <w:szCs w:val="28"/>
        </w:rPr>
        <w:tab/>
        <w:t xml:space="preserve">                                с. Троицкое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7B3CA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35</w:t>
      </w:r>
      <w:r w:rsidRPr="007B3CA1">
        <w:rPr>
          <w:rFonts w:ascii="Times New Roman" w:hAnsi="Times New Roman"/>
          <w:b/>
          <w:sz w:val="28"/>
          <w:szCs w:val="28"/>
        </w:rPr>
        <w:t>-п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4EAE" w:rsidRPr="00E759C6" w:rsidRDefault="00324EAE" w:rsidP="00E759C6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759C6">
        <w:rPr>
          <w:rFonts w:ascii="Times New Roman" w:hAnsi="Times New Roman"/>
          <w:b/>
          <w:sz w:val="28"/>
          <w:szCs w:val="28"/>
        </w:rPr>
        <w:t>«Об утверждении муниципальной программы «Комплексное развитие систем транспортной инфраструктуры и дорожного хозяйства на территории Троицкого сельсовета Асекеевского района Оренбургской области на 2016-2019 годы»</w:t>
      </w:r>
    </w:p>
    <w:p w:rsidR="00324EAE" w:rsidRPr="00931241" w:rsidRDefault="00324EAE" w:rsidP="00332D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 </w:t>
      </w:r>
      <w:r w:rsidRPr="00931241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 Федеральным законом  от 6 октября 2003 </w:t>
      </w:r>
      <w:r w:rsidRPr="00931241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года </w:t>
      </w:r>
      <w:hyperlink r:id="rId6" w:history="1">
        <w:r w:rsidRPr="00A7181D">
          <w:rPr>
            <w:rFonts w:ascii="Times New Roman" w:hAnsi="Times New Roman"/>
            <w:sz w:val="24"/>
            <w:szCs w:val="24"/>
            <w:lang w:eastAsia="ru-RU"/>
          </w:rPr>
          <w:t>№ 131-ФЗ</w:t>
        </w:r>
      </w:hyperlink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31241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«Об общих принципах организации местного самоуправления </w:t>
      </w:r>
      <w:r w:rsidRPr="00931241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 Российской Федерации»,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руководствуясь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A7181D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Троицкий сельсовет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Асекеевского района Оренбургской области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1241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постановляю:</w:t>
      </w:r>
    </w:p>
    <w:p w:rsidR="00324EAE" w:rsidRPr="00931241" w:rsidRDefault="00324EAE" w:rsidP="00332D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1. Утвердить муниципальную  программу «Комплексное развитие систем транспортной инфраструктуры и дорожного хозяйства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Троицкий сельсовет Асекеевского района Оренбургской области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год» согласно приложению к настоящему постановлению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24EAE" w:rsidRDefault="00324EAE" w:rsidP="00332D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2.  </w:t>
      </w:r>
      <w:r>
        <w:rPr>
          <w:rFonts w:ascii="Times New Roman" w:hAnsi="Times New Roman"/>
          <w:bCs/>
          <w:sz w:val="24"/>
          <w:szCs w:val="24"/>
        </w:rPr>
        <w:t xml:space="preserve">Разместить, данное постановление на официальном сайте администрации муниципального образования Троицкий сельсовет </w:t>
      </w:r>
    </w:p>
    <w:p w:rsidR="00324EAE" w:rsidRPr="00E759C6" w:rsidRDefault="00324EAE" w:rsidP="00E759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324EAE" w:rsidRDefault="00324EAE" w:rsidP="00332D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24EAE" w:rsidRPr="00931241" w:rsidRDefault="00324EAE" w:rsidP="00931241">
      <w:pPr>
        <w:shd w:val="clear" w:color="auto" w:fill="FFFFFF"/>
        <w:spacing w:after="225" w:line="27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Pr="00931241" w:rsidRDefault="00324EAE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администрации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Л.Г.Гурман</w:t>
      </w:r>
    </w:p>
    <w:p w:rsidR="00324EAE" w:rsidRPr="00931241" w:rsidRDefault="00324EAE" w:rsidP="00562281">
      <w:pPr>
        <w:shd w:val="clear" w:color="auto" w:fill="FFFFFF"/>
        <w:spacing w:after="225" w:line="270" w:lineRule="atLeast"/>
        <w:ind w:left="360"/>
        <w:rPr>
          <w:rFonts w:ascii="Times New Roman" w:hAnsi="Times New Roman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3124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324EAE" w:rsidRDefault="00324EAE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Pr="00E759C6" w:rsidRDefault="00324EAE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759C6">
        <w:rPr>
          <w:rFonts w:ascii="Times New Roman" w:hAnsi="Times New Roman"/>
          <w:b/>
          <w:color w:val="000000"/>
          <w:sz w:val="24"/>
          <w:szCs w:val="24"/>
          <w:lang w:eastAsia="ru-RU"/>
        </w:rPr>
        <w:t>Утверждена</w:t>
      </w:r>
    </w:p>
    <w:p w:rsidR="00324EAE" w:rsidRPr="00E759C6" w:rsidRDefault="00324EAE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759C6">
        <w:rPr>
          <w:rFonts w:ascii="Times New Roman" w:hAnsi="Times New Roman"/>
          <w:b/>
          <w:color w:val="000000"/>
          <w:sz w:val="24"/>
          <w:szCs w:val="24"/>
          <w:lang w:eastAsia="ru-RU"/>
        </w:rPr>
        <w:t>  постановлением главы администрации Троицкого</w:t>
      </w:r>
    </w:p>
    <w:p w:rsidR="00324EAE" w:rsidRPr="00E759C6" w:rsidRDefault="00324EAE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759C6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сельсовета Асекеевского района</w:t>
      </w:r>
    </w:p>
    <w:p w:rsidR="00324EAE" w:rsidRPr="00E759C6" w:rsidRDefault="00324EAE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759C6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Оренбургской области от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16.12.</w:t>
      </w:r>
      <w:r w:rsidRPr="00E759C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2016 №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35</w:t>
      </w:r>
      <w:r w:rsidRPr="00E759C6">
        <w:rPr>
          <w:rFonts w:ascii="Times New Roman" w:hAnsi="Times New Roman"/>
          <w:b/>
          <w:color w:val="000000"/>
          <w:sz w:val="24"/>
          <w:szCs w:val="24"/>
          <w:lang w:eastAsia="ru-RU"/>
        </w:rPr>
        <w:t>-п</w:t>
      </w:r>
    </w:p>
    <w:p w:rsidR="00324EAE" w:rsidRPr="00931241" w:rsidRDefault="00324EAE" w:rsidP="00931241">
      <w:pPr>
        <w:shd w:val="clear" w:color="auto" w:fill="FFFFFF"/>
        <w:spacing w:after="225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24EAE" w:rsidRPr="00931241" w:rsidRDefault="00324EAE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24EAE" w:rsidRPr="00931241" w:rsidRDefault="00324EAE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24EAE" w:rsidRPr="00931241" w:rsidRDefault="00324EAE" w:rsidP="00931241">
      <w:pPr>
        <w:shd w:val="clear" w:color="auto" w:fill="FFFFFF"/>
        <w:spacing w:after="225" w:line="23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</w:t>
      </w:r>
    </w:p>
    <w:p w:rsidR="00324EAE" w:rsidRPr="00931241" w:rsidRDefault="00324EAE" w:rsidP="00931241">
      <w:pPr>
        <w:shd w:val="clear" w:color="auto" w:fill="FFFFFF"/>
        <w:spacing w:after="225" w:line="23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324EAE" w:rsidRPr="00931241" w:rsidRDefault="00324EAE" w:rsidP="005622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Муниципальная программа «Комплексное развитие систем</w:t>
      </w:r>
    </w:p>
    <w:p w:rsidR="00324EAE" w:rsidRPr="00931241" w:rsidRDefault="00324EAE" w:rsidP="00562281">
      <w:pPr>
        <w:shd w:val="clear" w:color="auto" w:fill="FFFFFF"/>
        <w:spacing w:after="0" w:line="240" w:lineRule="auto"/>
        <w:ind w:left="5245" w:hanging="524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транспортной инфраструктуры и дорожного хозяйства</w:t>
      </w:r>
    </w:p>
    <w:p w:rsidR="00324EAE" w:rsidRPr="00931241" w:rsidRDefault="00324EAE" w:rsidP="005622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Троицкий сельсовет 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201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-201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324EAE" w:rsidRPr="00931241" w:rsidRDefault="00324EAE" w:rsidP="005622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324EAE" w:rsidRPr="00931241" w:rsidRDefault="00324EAE" w:rsidP="00931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324EAE" w:rsidRDefault="00324EAE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A26877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324EAE" w:rsidRPr="00E759C6" w:rsidRDefault="00324EAE" w:rsidP="00A7181D">
      <w:pPr>
        <w:shd w:val="clear" w:color="auto" w:fill="FFFFFF"/>
        <w:spacing w:after="0" w:line="240" w:lineRule="auto"/>
        <w:ind w:firstLine="5670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759C6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Приложение № 1</w:t>
      </w:r>
    </w:p>
    <w:p w:rsidR="00324EAE" w:rsidRPr="00E759C6" w:rsidRDefault="00324EAE" w:rsidP="00A7181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759C6">
        <w:rPr>
          <w:rFonts w:ascii="Times New Roman" w:hAnsi="Times New Roman"/>
          <w:b/>
          <w:color w:val="000000"/>
          <w:sz w:val="24"/>
          <w:szCs w:val="24"/>
          <w:lang w:eastAsia="ru-RU"/>
        </w:rPr>
        <w:t>к постановлению главы администрации</w:t>
      </w:r>
    </w:p>
    <w:p w:rsidR="00324EAE" w:rsidRPr="00E759C6" w:rsidRDefault="00324EAE" w:rsidP="00A71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759C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</w:t>
      </w:r>
      <w:r w:rsidRPr="00E759C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Троицкого сельсовета №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35</w:t>
      </w:r>
      <w:r w:rsidRPr="00E759C6">
        <w:rPr>
          <w:rFonts w:ascii="Times New Roman" w:hAnsi="Times New Roman"/>
          <w:b/>
          <w:color w:val="000000"/>
          <w:sz w:val="24"/>
          <w:szCs w:val="24"/>
          <w:lang w:eastAsia="ru-RU"/>
        </w:rPr>
        <w:t>-п от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16.11</w:t>
      </w:r>
      <w:r w:rsidRPr="00E759C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.2016 </w:t>
      </w:r>
    </w:p>
    <w:p w:rsidR="00324EAE" w:rsidRDefault="00324EAE" w:rsidP="00A71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24EAE" w:rsidRDefault="00324EAE" w:rsidP="00A71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24EAE" w:rsidRDefault="00324EAE" w:rsidP="00A71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24EAE" w:rsidRPr="00931241" w:rsidRDefault="00324EAE" w:rsidP="00A71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324EAE" w:rsidRPr="00931241" w:rsidRDefault="00324EAE" w:rsidP="00A7181D">
      <w:pPr>
        <w:shd w:val="clear" w:color="auto" w:fill="FFFFFF"/>
        <w:spacing w:after="0" w:line="240" w:lineRule="auto"/>
        <w:ind w:hanging="524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«Комплексное развитие систем транспортной инфраструктуры</w:t>
      </w:r>
    </w:p>
    <w:p w:rsidR="00324EAE" w:rsidRPr="00931241" w:rsidRDefault="00324EAE" w:rsidP="00A71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 дорожного хозяйства на 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муниципального образования Троицкий сельсовет Асекеевского района Оренбургской области</w:t>
      </w:r>
    </w:p>
    <w:p w:rsidR="00324EAE" w:rsidRPr="00931241" w:rsidRDefault="00324EAE" w:rsidP="00A7181D">
      <w:pPr>
        <w:shd w:val="clear" w:color="auto" w:fill="FFFFFF"/>
        <w:spacing w:after="0" w:line="240" w:lineRule="auto"/>
        <w:ind w:hanging="524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на 201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-201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324EAE" w:rsidRPr="00931241" w:rsidRDefault="00324EAE" w:rsidP="00A7181D">
      <w:pPr>
        <w:shd w:val="clear" w:color="auto" w:fill="FFFFFF"/>
        <w:spacing w:after="0" w:line="240" w:lineRule="auto"/>
        <w:ind w:hanging="524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24EAE" w:rsidRPr="00931241" w:rsidRDefault="00324EAE" w:rsidP="00A71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Паспорт</w:t>
      </w:r>
    </w:p>
    <w:p w:rsidR="00324EAE" w:rsidRPr="00931241" w:rsidRDefault="00324EAE" w:rsidP="00A7181D">
      <w:pPr>
        <w:shd w:val="clear" w:color="auto" w:fill="FFFFFF"/>
        <w:spacing w:after="0" w:line="240" w:lineRule="auto"/>
        <w:ind w:hanging="4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муниципальной программы  «Комплексное развитие систем транспортной инфраструктуры и дорожного хозяйства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Троицкий сельсовет Асекеевского района Оренбургской области</w:t>
      </w:r>
    </w:p>
    <w:p w:rsidR="00324EAE" w:rsidRPr="00931241" w:rsidRDefault="00324EAE" w:rsidP="00A7181D">
      <w:pPr>
        <w:shd w:val="clear" w:color="auto" w:fill="FFFFFF"/>
        <w:spacing w:after="0" w:line="240" w:lineRule="auto"/>
        <w:ind w:hanging="524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годы»</w:t>
      </w:r>
    </w:p>
    <w:p w:rsidR="00324EAE" w:rsidRPr="00931241" w:rsidRDefault="00324EAE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Toc166314947"/>
      <w:r w:rsidRPr="00931241">
        <w:rPr>
          <w:rFonts w:ascii="Times New Roman" w:hAnsi="Times New Roman"/>
          <w:color w:val="A75E2E"/>
          <w:sz w:val="24"/>
          <w:szCs w:val="24"/>
          <w:lang w:eastAsia="ru-RU"/>
        </w:rPr>
        <w:t> </w:t>
      </w:r>
      <w:bookmarkEnd w:id="0"/>
    </w:p>
    <w:tbl>
      <w:tblPr>
        <w:tblW w:w="9499" w:type="dxa"/>
        <w:jc w:val="center"/>
        <w:tblCellMar>
          <w:left w:w="0" w:type="dxa"/>
          <w:right w:w="0" w:type="dxa"/>
        </w:tblCellMar>
        <w:tblLook w:val="00A0"/>
      </w:tblPr>
      <w:tblGrid>
        <w:gridCol w:w="2378"/>
        <w:gridCol w:w="7121"/>
      </w:tblGrid>
      <w:tr w:rsidR="00324EAE" w:rsidRPr="0063755D" w:rsidTr="000840E9">
        <w:trPr>
          <w:trHeight w:val="1333"/>
          <w:jc w:val="center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Троицкий сельсовет Асекеевского района Оренбургской области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  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 (далее – Программа)</w:t>
            </w:r>
          </w:p>
        </w:tc>
      </w:tr>
      <w:tr w:rsidR="00324EAE" w:rsidRPr="0063755D" w:rsidTr="00931241">
        <w:trPr>
          <w:trHeight w:val="424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C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от 06 октября 2003 года </w:t>
            </w:r>
            <w:hyperlink r:id="rId8" w:history="1">
              <w:r w:rsidRPr="00C1594D">
                <w:rPr>
                  <w:rFonts w:ascii="Times New Roman" w:hAnsi="Times New Roman"/>
                  <w:sz w:val="24"/>
                  <w:szCs w:val="24"/>
                  <w:lang w:eastAsia="ru-RU"/>
                </w:rPr>
                <w:t>№ 131-ФЗ</w:t>
              </w:r>
            </w:hyperlink>
            <w:r w:rsidRPr="00C1594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«Об общих принципах организации местного самоуправления в Российской Федерации»;</w:t>
            </w:r>
          </w:p>
          <w:p w:rsidR="00324EAE" w:rsidRPr="00931241" w:rsidRDefault="00324EAE" w:rsidP="00C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324EAE" w:rsidRPr="00931241" w:rsidRDefault="00324EAE" w:rsidP="00C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29.12.2014 г. № 456-ФЗ</w:t>
            </w:r>
          </w:p>
        </w:tc>
      </w:tr>
      <w:tr w:rsidR="00324EAE" w:rsidRPr="0063755D" w:rsidTr="00C1594D">
        <w:trPr>
          <w:trHeight w:val="551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Троицкий сельсовет Асекеевского района Оренбургской области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324EAE" w:rsidRPr="0063755D" w:rsidTr="00C1594D">
        <w:trPr>
          <w:trHeight w:val="653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E056E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Троицкий сельсовет Асекеевского района Оренбургской области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324EAE" w:rsidRPr="0063755D" w:rsidTr="000840E9">
        <w:trPr>
          <w:trHeight w:val="934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E056E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Троицкий сельсовет Асекеевского района Оренбургской области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324EAE" w:rsidRPr="0063755D" w:rsidTr="000840E9">
        <w:trPr>
          <w:trHeight w:val="1116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Повышение комфортности и безопасности жизнедеятельности населения и хозяйствующих субъектов на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Троицкий сельсовет Асекеевского района Оренбургской области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 </w:t>
            </w:r>
          </w:p>
        </w:tc>
      </w:tr>
      <w:tr w:rsidR="00324EAE" w:rsidRPr="0063755D" w:rsidTr="00C1594D">
        <w:trPr>
          <w:trHeight w:val="1417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31241">
            <w:pPr>
              <w:shd w:val="clear" w:color="auto" w:fill="FFFFFF"/>
              <w:spacing w:after="225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1. Повышение надежности системы транспортной  инфраструктуры.</w:t>
            </w:r>
          </w:p>
          <w:p w:rsidR="00324EAE" w:rsidRPr="00931241" w:rsidRDefault="00324EAE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2.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Обеспечение более комфортных условий проживания населения сельского поселения,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езопасности дорожного движения.</w:t>
            </w:r>
          </w:p>
        </w:tc>
      </w:tr>
      <w:tr w:rsidR="00324EAE" w:rsidRPr="0063755D" w:rsidTr="00C1594D">
        <w:trPr>
          <w:trHeight w:val="583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 годы</w:t>
            </w:r>
          </w:p>
        </w:tc>
      </w:tr>
      <w:tr w:rsidR="00324EAE" w:rsidRPr="0063755D" w:rsidTr="00931241">
        <w:trPr>
          <w:trHeight w:val="776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C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324EAE" w:rsidRPr="00931241" w:rsidRDefault="00324EAE" w:rsidP="00C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- средства местного бюджета.</w:t>
            </w:r>
          </w:p>
          <w:p w:rsidR="00324EAE" w:rsidRPr="00931241" w:rsidRDefault="00324EAE" w:rsidP="00C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г., будут уточнены при формировании проектов бюджета поселения с учетом  изменения ассигнований</w:t>
            </w:r>
          </w:p>
        </w:tc>
      </w:tr>
      <w:tr w:rsidR="00324EAE" w:rsidRPr="0063755D" w:rsidTr="00C1594D">
        <w:trPr>
          <w:trHeight w:val="1084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программы</w:t>
            </w:r>
          </w:p>
          <w:p w:rsidR="00324EAE" w:rsidRPr="00931241" w:rsidRDefault="00324EAE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24EAE" w:rsidRPr="00931241" w:rsidRDefault="00324EAE" w:rsidP="00931241">
            <w:pPr>
              <w:spacing w:after="225" w:line="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C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- разработка проектно-сметной документации;</w:t>
            </w:r>
          </w:p>
          <w:p w:rsidR="00324EAE" w:rsidRPr="00931241" w:rsidRDefault="00324EAE" w:rsidP="00C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- приобретение материалов и ремонт дорог;</w:t>
            </w:r>
          </w:p>
          <w:p w:rsidR="00324EAE" w:rsidRPr="00931241" w:rsidRDefault="00324EAE" w:rsidP="00C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- мероприятия по организации дорожного движения;</w:t>
            </w:r>
          </w:p>
          <w:p w:rsidR="00324EAE" w:rsidRDefault="00324EAE" w:rsidP="00C1594D">
            <w:pPr>
              <w:spacing w:after="0" w:line="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пешеходных дорожек.</w:t>
            </w:r>
          </w:p>
          <w:p w:rsidR="00324EAE" w:rsidRPr="00931241" w:rsidRDefault="00324EAE" w:rsidP="00C1594D">
            <w:pPr>
              <w:spacing w:after="0" w:line="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4EAE" w:rsidRPr="00931241" w:rsidRDefault="00324EAE" w:rsidP="00931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324EAE" w:rsidRPr="00931241" w:rsidRDefault="00324EAE" w:rsidP="00C159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Содержание проблемы и обоснование необходимости</w:t>
      </w:r>
    </w:p>
    <w:p w:rsidR="00324EAE" w:rsidRPr="00931241" w:rsidRDefault="00324EAE" w:rsidP="00C159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методами.</w:t>
      </w:r>
    </w:p>
    <w:p w:rsidR="00324EAE" w:rsidRDefault="00324EAE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       </w:t>
      </w:r>
    </w:p>
    <w:p w:rsidR="00324EAE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транспортной инфраструктуры и дорожного хозяйства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Троицкого </w:t>
      </w: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Асекеевского района Оренбургской области</w:t>
      </w: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 (далее – поселение) является необходимым условием улучшения качества жизни населения в поселении.</w:t>
      </w:r>
    </w:p>
    <w:p w:rsidR="00324EAE" w:rsidRPr="00C1594D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 Транспортная инфраструктура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Троицкого</w:t>
      </w: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сельского поселения является составляющей инфраструктуры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Асекеевского района Оренбургской области</w:t>
      </w: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Ближайшая железнодорожная станция находится на расстоянии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км. </w:t>
      </w: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br/>
        <w:t>Автомобильные дороги имеют стратегическое значение для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Троицкого </w:t>
      </w: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поселения.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324EAE" w:rsidRPr="00C1594D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во многих населенных пунктах сельского поселения улично-дорожная сеть находятся в неудовлетворительном состоянии.</w:t>
      </w:r>
    </w:p>
    <w:p w:rsidR="00324EAE" w:rsidRPr="00C1594D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сельского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сельского поселения.</w:t>
      </w:r>
    </w:p>
    <w:p w:rsidR="00324EAE" w:rsidRPr="00C1594D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Диспропорция между ростом количества транспортных средств и развитием улично-дорожной сети сельского поселения привела к тому, что на автомобильных дорогах в дневное время суток возрастает интенсивность движения транспортных средств.</w:t>
      </w:r>
    </w:p>
    <w:p w:rsidR="00324EAE" w:rsidRPr="00C1594D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областного бюджета.</w:t>
      </w:r>
    </w:p>
    <w:p w:rsidR="00324EAE" w:rsidRPr="00C1594D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324EAE" w:rsidRPr="00C1594D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324EAE" w:rsidRPr="00C1594D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Анализ динамики основных показателей аварийности свидетельствуют о том, что уровень – транспортного травматизма остается достаточно высоким и имеет тенденцию к росту.</w:t>
      </w:r>
    </w:p>
    <w:p w:rsidR="00324EAE" w:rsidRPr="00C1594D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Основными факторами, непосредственно влияющих на безопасность дорожного движения, являются:</w:t>
      </w:r>
    </w:p>
    <w:p w:rsidR="00324EAE" w:rsidRPr="00C1594D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- низкие потребительские свойства автомобильных дорог;</w:t>
      </w:r>
    </w:p>
    <w:p w:rsidR="00324EAE" w:rsidRPr="00C1594D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324EAE" w:rsidRPr="00C1594D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- низкая водительская дисциплина.</w:t>
      </w:r>
    </w:p>
    <w:p w:rsidR="00324EAE" w:rsidRPr="00C1594D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Следствием такого положения является ухудшение условий дорожного движения, заторы на дорогах, ухудшение экологической обстановки и рост количества ДТП.</w:t>
      </w:r>
    </w:p>
    <w:p w:rsidR="00324EAE" w:rsidRPr="00C1594D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324EAE" w:rsidRPr="00C1594D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324EAE" w:rsidRPr="00C1594D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324EAE" w:rsidRPr="00C1594D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Основными рисками в реализации муниципальной программы являются:</w:t>
      </w:r>
    </w:p>
    <w:p w:rsidR="00324EAE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Троицкого</w:t>
      </w: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Асекеевского района Оренбургской области </w:t>
      </w:r>
    </w:p>
    <w:p w:rsidR="00324EAE" w:rsidRPr="00C1594D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- резкое увеличение стоимости содержания или ремонта 1 квадратного метра дороги;</w:t>
      </w:r>
    </w:p>
    <w:p w:rsidR="00324EAE" w:rsidRPr="00C1594D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324EAE" w:rsidRPr="00C1594D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1) привлечения иных внебюджетных источников софинансирования;</w:t>
      </w:r>
    </w:p>
    <w:p w:rsidR="00324EAE" w:rsidRPr="00C1594D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2) сокращения числа дорог, включенных в муниципальную программу ремонта автомобильных дорог общего пользования местного значения на территории сельского поселения  того или иного года реализации муниципальной программы, в том числе переносом этих дорог на последующие годы.</w:t>
      </w:r>
    </w:p>
    <w:p w:rsidR="00324EAE" w:rsidRPr="00931241" w:rsidRDefault="00324EAE" w:rsidP="006B195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24EAE" w:rsidRPr="00931241" w:rsidRDefault="00324EAE" w:rsidP="00931241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Цели и задачи  Программ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ы.</w:t>
      </w:r>
    </w:p>
    <w:p w:rsidR="00324EAE" w:rsidRPr="00931241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Целью Программы является развитие современной и эффективной автомобильно-дорожной инфраструктуры, обеспечивающей ускорение пассажиро- и грузодвижения и снижение транспортных издержек в экономике.</w:t>
      </w:r>
    </w:p>
    <w:p w:rsidR="00324EAE" w:rsidRPr="00931241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</w:t>
      </w:r>
    </w:p>
    <w:p w:rsidR="00324EAE" w:rsidRPr="00931241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1) поддержание автомобильных дорог общего пользования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Троицкого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 сельского поселения на уровне соответствующем категории дороги, путем содержания дорог;</w:t>
      </w:r>
    </w:p>
    <w:p w:rsidR="00324EAE" w:rsidRPr="00931241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2) сохранение протяженности, соответствующих нормативным требованиям, автомобильных дорог общего пользования местного значения за счет ремонта и капитального ремонта автомобильных дорог.</w:t>
      </w:r>
    </w:p>
    <w:p w:rsidR="00324EAE" w:rsidRPr="00931241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Основные задачи Программы:</w:t>
      </w:r>
    </w:p>
    <w:p w:rsidR="00324EAE" w:rsidRPr="00931241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31241">
        <w:rPr>
          <w:rFonts w:ascii="Symbol" w:hAnsi="Symbol" w:cs="Tahoma"/>
          <w:color w:val="000000"/>
          <w:sz w:val="24"/>
          <w:szCs w:val="24"/>
          <w:lang w:eastAsia="ru-RU"/>
        </w:rPr>
        <w:t></w:t>
      </w:r>
      <w:r w:rsidRPr="00931241">
        <w:rPr>
          <w:rFonts w:ascii="Times New Roman" w:hAnsi="Times New Roman"/>
          <w:color w:val="000000"/>
          <w:sz w:val="14"/>
          <w:szCs w:val="14"/>
          <w:lang w:eastAsia="ru-RU"/>
        </w:rPr>
        <w:t> </w:t>
      </w:r>
      <w:r w:rsidRPr="00931241">
        <w:rPr>
          <w:rFonts w:ascii="Times New Roman" w:hAnsi="Times New Roman"/>
          <w:color w:val="000000"/>
          <w:sz w:val="14"/>
          <w:lang w:eastAsia="ru-RU"/>
        </w:rPr>
        <w:t> 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модернизация, ремонт, реконструкция, строительство объектов благоустройства дорожного хозяйства.</w:t>
      </w:r>
    </w:p>
    <w:p w:rsidR="00324EAE" w:rsidRPr="00931241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324EAE" w:rsidRPr="00931241" w:rsidRDefault="00324EAE" w:rsidP="006B195F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24EAE" w:rsidRPr="00931241" w:rsidRDefault="00324EAE" w:rsidP="00931241">
      <w:pPr>
        <w:shd w:val="clear" w:color="auto" w:fill="FFFFFF"/>
        <w:spacing w:after="225" w:line="252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Сроки и этапы реализации программы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24EAE" w:rsidRPr="00931241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Срок действия программы  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  г. Реализация программы будет осуществляться весь период.</w:t>
      </w:r>
    </w:p>
    <w:p w:rsidR="00324EAE" w:rsidRDefault="00324EAE" w:rsidP="006B195F">
      <w:pPr>
        <w:shd w:val="clear" w:color="auto" w:fill="FFFFFF"/>
        <w:spacing w:after="225" w:line="252" w:lineRule="atLeast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24EAE" w:rsidRPr="00931241" w:rsidRDefault="00324EAE" w:rsidP="006B195F">
      <w:pPr>
        <w:shd w:val="clear" w:color="auto" w:fill="FFFFFF"/>
        <w:spacing w:after="225" w:line="252" w:lineRule="atLeast"/>
        <w:ind w:firstLine="54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Система программных мероприятий.</w:t>
      </w:r>
    </w:p>
    <w:p w:rsidR="00324EAE" w:rsidRPr="00931241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324EAE" w:rsidRPr="00931241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материалов,  ремонт автомобильных дорог общего пользования местного значения и искусственных сооружений на них.</w:t>
      </w:r>
    </w:p>
    <w:p w:rsidR="00324EAE" w:rsidRPr="00931241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Данное мероприятие предусматривает проведение ремонта автомобильных дорог местного значения.</w:t>
      </w:r>
    </w:p>
    <w:p w:rsidR="00324EAE" w:rsidRPr="00931241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2. Разработка проектно-сметной документации  </w:t>
      </w:r>
    </w:p>
    <w:p w:rsidR="00324EAE" w:rsidRPr="00931241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Исполнение этого мероприятия обеспечит документальное сопровождение намеченной деятельности.</w:t>
      </w:r>
    </w:p>
    <w:p w:rsidR="00324EAE" w:rsidRPr="00931241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3. Обеспечение безопасности, организации  дорожного движения. </w:t>
      </w:r>
    </w:p>
    <w:p w:rsidR="00324EAE" w:rsidRPr="00931241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       Данное мероприятие предусматривает:</w:t>
      </w:r>
    </w:p>
    <w:p w:rsidR="00324EAE" w:rsidRPr="00931241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      - содержание автомобильных дорог местного значения</w:t>
      </w:r>
    </w:p>
    <w:p w:rsidR="00324EAE" w:rsidRPr="00931241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      - скашивание травы на обочинах;</w:t>
      </w:r>
    </w:p>
    <w:p w:rsidR="00324EAE" w:rsidRPr="00931241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      - очистку проезжей части дорог и обочин.</w:t>
      </w:r>
    </w:p>
    <w:p w:rsidR="00324EAE" w:rsidRPr="00931241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324EAE" w:rsidRPr="00931241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Перечень  основных мероприятий муниципальной программы представлен в приложении № 1 к муниципальной программе.</w:t>
      </w:r>
    </w:p>
    <w:p w:rsidR="00324EAE" w:rsidRPr="006B195F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324EAE" w:rsidRPr="006B195F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t>Разработанные программные мероприятия систематизированы по степени их актуальности.</w:t>
      </w:r>
    </w:p>
    <w:p w:rsidR="00324EAE" w:rsidRPr="006B195F" w:rsidRDefault="00324EAE" w:rsidP="00E759C6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   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324EAE" w:rsidRPr="006B195F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t>Стоимость мероприятий определена ориентировочно, основываясь на стоимости  уже проведенных аналогичных мероприятий.</w:t>
      </w:r>
    </w:p>
    <w:p w:rsidR="00324EAE" w:rsidRPr="00931241" w:rsidRDefault="00324EAE" w:rsidP="006B19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324EAE" w:rsidRPr="00931241" w:rsidRDefault="00324EAE" w:rsidP="00931241">
      <w:pPr>
        <w:shd w:val="clear" w:color="auto" w:fill="FFFFFF"/>
        <w:spacing w:after="225" w:line="252" w:lineRule="atLeast"/>
        <w:ind w:left="1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       Основные целевые индикаторы реализации мероприятий Программы:</w:t>
      </w:r>
    </w:p>
    <w:p w:rsidR="00324EAE" w:rsidRPr="00931241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- Содержание дорог в требуемом техническом состоянии;</w:t>
      </w:r>
    </w:p>
    <w:p w:rsidR="00324EAE" w:rsidRPr="00931241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- Обеспечение безопасности дорожного движения.</w:t>
      </w:r>
    </w:p>
    <w:p w:rsidR="00324EAE" w:rsidRPr="006B195F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t>  В рамках реализации данной Программы в соответствии со стратегическими приоритетами развития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Троицкого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t> 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324EAE" w:rsidRPr="000840E9" w:rsidRDefault="00324EAE" w:rsidP="006B195F">
      <w:pPr>
        <w:shd w:val="clear" w:color="auto" w:fill="FFFFFF"/>
        <w:spacing w:after="225" w:line="252" w:lineRule="atLeast"/>
        <w:ind w:firstLine="567"/>
        <w:jc w:val="center"/>
        <w:rPr>
          <w:rFonts w:ascii="Tahoma" w:hAnsi="Tahoma" w:cs="Tahoma"/>
          <w:b/>
          <w:color w:val="000000"/>
          <w:sz w:val="18"/>
          <w:szCs w:val="18"/>
          <w:lang w:eastAsia="ru-RU"/>
        </w:rPr>
      </w:pPr>
      <w:r w:rsidRPr="000840E9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Оценка эффективности реализации Программы</w:t>
      </w:r>
    </w:p>
    <w:p w:rsidR="00324EAE" w:rsidRPr="00931241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Основными результатами реализации мероприятий являются:</w:t>
      </w:r>
    </w:p>
    <w:p w:rsidR="00324EAE" w:rsidRPr="00931241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модернизация и обновление  транспортной инфраструктуры поселения;</w:t>
      </w:r>
    </w:p>
    <w:p w:rsidR="00324EAE" w:rsidRPr="00931241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устранение причин возникновения аварийных ситуаций, угрожающих жизнедеятельности человека;</w:t>
      </w:r>
    </w:p>
    <w:p w:rsidR="00324EAE" w:rsidRPr="00931241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- повышение комфортности и безопасности жизнедеятельности населения.</w:t>
      </w:r>
    </w:p>
    <w:p w:rsidR="00324EAE" w:rsidRDefault="00324EAE" w:rsidP="000840E9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24EAE" w:rsidRPr="006B195F" w:rsidRDefault="00324EAE" w:rsidP="000840E9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95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Ресурсное обеспечение программы</w:t>
      </w:r>
    </w:p>
    <w:p w:rsidR="00324EAE" w:rsidRPr="006B195F" w:rsidRDefault="00324EAE" w:rsidP="00E759C6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программы и ее финансирование осуществляется из средств бюджета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Троицкого сельсовета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t>, а также средств заинтересованных организаций поселения по конкретно выполняемым мероприятиям и работам.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br/>
        <w:t>Объем средств, предусмотренных на выполнение мероприятий Программы, носит  прогнозный характер и будет ежегодно уточняться при формировании бюджета сельского поселения на соответствующий финансовый год. 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     Финансирование данной Программы осуществляется в соответствии с решением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Совета депутатов муниципального образования Троицкий сельсовет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очередной финансовый год и плановый период</w:t>
      </w:r>
    </w:p>
    <w:p w:rsidR="00324EAE" w:rsidRPr="00931241" w:rsidRDefault="00324EAE" w:rsidP="00E759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324EAE" w:rsidRPr="000840E9" w:rsidRDefault="00324EAE" w:rsidP="00931241">
      <w:pPr>
        <w:shd w:val="clear" w:color="auto" w:fill="FFFFFF"/>
        <w:spacing w:after="225" w:line="252" w:lineRule="atLeast"/>
        <w:jc w:val="center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0840E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Механизм реализации программы</w:t>
      </w:r>
    </w:p>
    <w:p w:rsidR="00324EAE" w:rsidRPr="000840E9" w:rsidRDefault="00324EAE" w:rsidP="00E759C6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0840E9">
        <w:rPr>
          <w:rFonts w:ascii="Times New Roman" w:hAnsi="Times New Roman"/>
          <w:color w:val="000000"/>
          <w:sz w:val="24"/>
          <w:szCs w:val="24"/>
          <w:lang w:eastAsia="ru-RU"/>
        </w:rPr>
        <w:t>Механизм реализации программы определяется администрацией сельского</w:t>
      </w:r>
      <w:r w:rsidRPr="000840E9">
        <w:rPr>
          <w:rFonts w:ascii="Times New Roman" w:hAnsi="Times New Roman"/>
          <w:color w:val="000000"/>
          <w:sz w:val="24"/>
          <w:szCs w:val="24"/>
          <w:lang w:eastAsia="ru-RU"/>
        </w:rPr>
        <w:br/>
        <w:t>поселения  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вующим законодательством.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    </w:t>
      </w:r>
      <w:r w:rsidRPr="000840E9">
        <w:rPr>
          <w:rFonts w:ascii="Times New Roman" w:hAnsi="Times New Roman"/>
          <w:color w:val="000000"/>
          <w:sz w:val="24"/>
          <w:szCs w:val="24"/>
          <w:lang w:eastAsia="ru-RU"/>
        </w:rPr>
        <w:t>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324EAE" w:rsidRDefault="00324EAE" w:rsidP="000840E9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24EAE" w:rsidRPr="000840E9" w:rsidRDefault="00324EAE" w:rsidP="000840E9">
      <w:pPr>
        <w:shd w:val="clear" w:color="auto" w:fill="FFFFFF"/>
        <w:spacing w:after="225" w:line="252" w:lineRule="atLeast"/>
        <w:jc w:val="center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0840E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Организация управления программой и контроль за ходом ее выполнения.</w:t>
      </w:r>
    </w:p>
    <w:p w:rsidR="00324EAE" w:rsidRPr="000840E9" w:rsidRDefault="00324EAE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0840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Троицкого сельсовета</w:t>
      </w:r>
      <w:r w:rsidRPr="000840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Асекеевского района Оренбургской области</w:t>
      </w:r>
    </w:p>
    <w:p w:rsidR="00324EAE" w:rsidRPr="00931241" w:rsidRDefault="00324EAE" w:rsidP="00931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324EAE" w:rsidRDefault="00324EAE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24EAE" w:rsidRDefault="00324EAE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Default="00324EAE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Pr="00931241" w:rsidRDefault="00324EAE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4EAE" w:rsidRPr="00931241" w:rsidRDefault="00324EAE" w:rsidP="00931241">
      <w:pPr>
        <w:shd w:val="clear" w:color="auto" w:fill="FFFFFF"/>
        <w:spacing w:after="225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Приложение № 1 к программе</w:t>
      </w:r>
    </w:p>
    <w:p w:rsidR="00324EAE" w:rsidRPr="00931241" w:rsidRDefault="00324EAE" w:rsidP="000840E9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  ПРОГРАММНЫХ  МЕРОПРИЯТИЙ</w:t>
      </w:r>
    </w:p>
    <w:p w:rsidR="00324EAE" w:rsidRPr="00931241" w:rsidRDefault="00324EAE" w:rsidP="00931241">
      <w:pPr>
        <w:shd w:val="clear" w:color="auto" w:fill="FFFFFF"/>
        <w:spacing w:after="225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Тыс. руб.</w:t>
      </w:r>
    </w:p>
    <w:tbl>
      <w:tblPr>
        <w:tblpPr w:leftFromText="180" w:rightFromText="180" w:vertAnchor="text" w:horzAnchor="margin" w:tblpXSpec="center" w:tblpY="299"/>
        <w:tblW w:w="1195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2694"/>
        <w:gridCol w:w="1985"/>
        <w:gridCol w:w="1701"/>
        <w:gridCol w:w="992"/>
        <w:gridCol w:w="1027"/>
        <w:gridCol w:w="1080"/>
        <w:gridCol w:w="1765"/>
      </w:tblGrid>
      <w:tr w:rsidR="00324EAE" w:rsidRPr="0063755D" w:rsidTr="00532F41">
        <w:trPr>
          <w:trHeight w:val="57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532F41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532F41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532F41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Цели 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532F41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532F41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532F41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532F41">
            <w:pPr>
              <w:spacing w:after="225" w:line="240" w:lineRule="auto"/>
              <w:ind w:left="-87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532F41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24EAE" w:rsidRPr="00931241" w:rsidRDefault="00324EAE" w:rsidP="00332D3B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24EAE" w:rsidRPr="0063755D" w:rsidTr="00532F41">
        <w:trPr>
          <w:trHeight w:val="28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EAE" w:rsidRPr="00931241" w:rsidRDefault="00324EAE" w:rsidP="00532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EAE" w:rsidRPr="00931241" w:rsidRDefault="00324EAE" w:rsidP="00532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EAE" w:rsidRPr="00931241" w:rsidRDefault="00324EAE" w:rsidP="00532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EAE" w:rsidRPr="00931241" w:rsidRDefault="00324EAE" w:rsidP="00532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532F41">
            <w:pPr>
              <w:spacing w:after="0" w:line="240" w:lineRule="auto"/>
              <w:ind w:left="-108" w:right="-108"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532F41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532F41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EAE" w:rsidRPr="00931241" w:rsidRDefault="00324EAE" w:rsidP="00532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EAE" w:rsidRPr="0063755D" w:rsidTr="00532F41">
        <w:trPr>
          <w:trHeight w:val="10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материалов, ремонт 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транспортной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324EAE" w:rsidRPr="0063755D" w:rsidTr="00532F41">
        <w:trPr>
          <w:trHeight w:val="81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исходной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324EAE" w:rsidRPr="0063755D" w:rsidTr="00532F41">
        <w:trPr>
          <w:trHeight w:val="11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организации дорожного движения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324EAE" w:rsidRPr="0063755D" w:rsidTr="00532F41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334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AE" w:rsidRPr="00931241" w:rsidRDefault="00324EAE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334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24EAE" w:rsidRPr="00931241" w:rsidRDefault="00324EAE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24EAE" w:rsidRPr="00931241" w:rsidRDefault="00324EAE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24EAE" w:rsidRPr="00931241" w:rsidRDefault="00324EAE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24EAE" w:rsidRDefault="00324EAE"/>
    <w:p w:rsidR="00324EAE" w:rsidRDefault="00324EAE"/>
    <w:p w:rsidR="00324EAE" w:rsidRDefault="00324EAE"/>
    <w:p w:rsidR="00324EAE" w:rsidRDefault="00324EAE"/>
    <w:p w:rsidR="00324EAE" w:rsidRDefault="00324EAE"/>
    <w:sectPr w:rsidR="00324EAE" w:rsidSect="0077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189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C620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1255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205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004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58D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6ED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FEB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A62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46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241"/>
    <w:rsid w:val="000033A7"/>
    <w:rsid w:val="000840E9"/>
    <w:rsid w:val="000A68B0"/>
    <w:rsid w:val="00146C43"/>
    <w:rsid w:val="001511C0"/>
    <w:rsid w:val="00161F9D"/>
    <w:rsid w:val="0016348A"/>
    <w:rsid w:val="001A0934"/>
    <w:rsid w:val="001C600B"/>
    <w:rsid w:val="001F10BB"/>
    <w:rsid w:val="002260DB"/>
    <w:rsid w:val="002505ED"/>
    <w:rsid w:val="00267EAB"/>
    <w:rsid w:val="00297286"/>
    <w:rsid w:val="00324EAE"/>
    <w:rsid w:val="00332D3B"/>
    <w:rsid w:val="0033534C"/>
    <w:rsid w:val="00350C9A"/>
    <w:rsid w:val="0035480D"/>
    <w:rsid w:val="00374761"/>
    <w:rsid w:val="003C7B90"/>
    <w:rsid w:val="00461C05"/>
    <w:rsid w:val="00481905"/>
    <w:rsid w:val="004B27C8"/>
    <w:rsid w:val="004F59FA"/>
    <w:rsid w:val="00532F41"/>
    <w:rsid w:val="00562281"/>
    <w:rsid w:val="005A15C8"/>
    <w:rsid w:val="005B677B"/>
    <w:rsid w:val="005F5D72"/>
    <w:rsid w:val="0063755D"/>
    <w:rsid w:val="006436F3"/>
    <w:rsid w:val="0066729C"/>
    <w:rsid w:val="006B195F"/>
    <w:rsid w:val="00720A25"/>
    <w:rsid w:val="00723364"/>
    <w:rsid w:val="00770B46"/>
    <w:rsid w:val="00773E0F"/>
    <w:rsid w:val="007B3CA1"/>
    <w:rsid w:val="007B4E69"/>
    <w:rsid w:val="007B794B"/>
    <w:rsid w:val="00820EB6"/>
    <w:rsid w:val="008807C1"/>
    <w:rsid w:val="0088612F"/>
    <w:rsid w:val="008C65E5"/>
    <w:rsid w:val="00903EAD"/>
    <w:rsid w:val="00931241"/>
    <w:rsid w:val="00956F52"/>
    <w:rsid w:val="009719DE"/>
    <w:rsid w:val="00982798"/>
    <w:rsid w:val="00A26877"/>
    <w:rsid w:val="00A7181D"/>
    <w:rsid w:val="00A91E1E"/>
    <w:rsid w:val="00AD616C"/>
    <w:rsid w:val="00AF6181"/>
    <w:rsid w:val="00B275AA"/>
    <w:rsid w:val="00B32B8D"/>
    <w:rsid w:val="00BC7DDE"/>
    <w:rsid w:val="00BD1539"/>
    <w:rsid w:val="00BE047A"/>
    <w:rsid w:val="00BE369B"/>
    <w:rsid w:val="00C1594D"/>
    <w:rsid w:val="00C54AD0"/>
    <w:rsid w:val="00C74C59"/>
    <w:rsid w:val="00C97682"/>
    <w:rsid w:val="00CA1558"/>
    <w:rsid w:val="00DD4EEE"/>
    <w:rsid w:val="00DE7A12"/>
    <w:rsid w:val="00E056E1"/>
    <w:rsid w:val="00E67EAC"/>
    <w:rsid w:val="00E759C6"/>
    <w:rsid w:val="00E8097A"/>
    <w:rsid w:val="00EB1049"/>
    <w:rsid w:val="00ED1550"/>
    <w:rsid w:val="00F07FC4"/>
    <w:rsid w:val="00F30912"/>
    <w:rsid w:val="00F84ACF"/>
    <w:rsid w:val="00FB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31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24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3124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31241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931241"/>
    <w:rPr>
      <w:rFonts w:cs="Times New Roman"/>
    </w:rPr>
  </w:style>
  <w:style w:type="paragraph" w:styleId="NormalWeb">
    <w:name w:val="Normal (Web)"/>
    <w:basedOn w:val="Normal"/>
    <w:uiPriority w:val="99"/>
    <w:semiHidden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a4"/>
    <w:basedOn w:val="Normal"/>
    <w:uiPriority w:val="99"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12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3">
    <w:name w:val="fr3"/>
    <w:basedOn w:val="Normal"/>
    <w:uiPriority w:val="99"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3093">
                      <w:marLeft w:val="0"/>
                      <w:marRight w:val="0"/>
                      <w:marTop w:val="0"/>
                      <w:marBottom w:val="3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6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6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6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6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19000ee6-1a86-4261-923a-1ad83865d4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extended/index.php?do4=document&amp;id4=96e20c02-1b12-465a-b64c-24aa9227000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8</Pages>
  <Words>2384</Words>
  <Characters>13591</Characters>
  <Application>Microsoft Office Outlook</Application>
  <DocSecurity>0</DocSecurity>
  <Lines>0</Lines>
  <Paragraphs>0</Paragraphs>
  <ScaleCrop>false</ScaleCrop>
  <Company>Pirat.ca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21</cp:revision>
  <cp:lastPrinted>2017-01-18T10:08:00Z</cp:lastPrinted>
  <dcterms:created xsi:type="dcterms:W3CDTF">2016-08-10T07:08:00Z</dcterms:created>
  <dcterms:modified xsi:type="dcterms:W3CDTF">2017-01-18T10:10:00Z</dcterms:modified>
</cp:coreProperties>
</file>