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B" w:rsidRPr="00D71B63" w:rsidRDefault="001662CB" w:rsidP="006B5FA7">
      <w:pPr>
        <w:pStyle w:val="BodyTextIndent3"/>
        <w:ind w:firstLine="0"/>
        <w:jc w:val="center"/>
        <w:rPr>
          <w:b/>
        </w:rPr>
      </w:pPr>
      <w:r w:rsidRPr="00E7294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7.4pt;visibility:visible">
            <v:imagedata r:id="rId4" o:title=""/>
          </v:shape>
        </w:pict>
      </w:r>
    </w:p>
    <w:p w:rsidR="001662CB" w:rsidRDefault="001662CB" w:rsidP="006B5FA7">
      <w:pPr>
        <w:pStyle w:val="BodyTextIndent3"/>
        <w:ind w:firstLine="0"/>
        <w:jc w:val="center"/>
        <w:rPr>
          <w:b/>
        </w:rPr>
      </w:pPr>
    </w:p>
    <w:p w:rsidR="001662CB" w:rsidRPr="00EA0103" w:rsidRDefault="001662CB" w:rsidP="00EA0103">
      <w:pPr>
        <w:jc w:val="center"/>
        <w:rPr>
          <w:b/>
          <w:sz w:val="28"/>
          <w:szCs w:val="28"/>
        </w:rPr>
      </w:pPr>
      <w:r w:rsidRPr="00EA0103">
        <w:rPr>
          <w:b/>
          <w:sz w:val="28"/>
          <w:szCs w:val="28"/>
        </w:rPr>
        <w:t>АДМИНИСТРАЦИЯ</w:t>
      </w:r>
    </w:p>
    <w:p w:rsidR="001662CB" w:rsidRPr="00EA0103" w:rsidRDefault="001662CB" w:rsidP="00EA0103">
      <w:pPr>
        <w:jc w:val="center"/>
        <w:rPr>
          <w:b/>
          <w:sz w:val="28"/>
          <w:szCs w:val="28"/>
        </w:rPr>
      </w:pPr>
      <w:r w:rsidRPr="00EA0103">
        <w:rPr>
          <w:b/>
          <w:sz w:val="28"/>
          <w:szCs w:val="28"/>
        </w:rPr>
        <w:t>МУНИЦИПАЛЬНОГО ОБРАЗОВАНИЯ ТРОИЦКИЙ СЕЛЬСОВЕТ АСЕКЕЕВСКОГО РАЙОНА ОРЕНБУРГСКОЙ ОБЛАСТИ</w:t>
      </w:r>
    </w:p>
    <w:p w:rsidR="001662CB" w:rsidRDefault="001662CB" w:rsidP="006B5FA7">
      <w:pPr>
        <w:jc w:val="center"/>
        <w:rPr>
          <w:sz w:val="28"/>
          <w:szCs w:val="28"/>
        </w:rPr>
      </w:pPr>
    </w:p>
    <w:p w:rsidR="001662CB" w:rsidRDefault="001662CB" w:rsidP="006B5FA7">
      <w:pPr>
        <w:jc w:val="center"/>
        <w:rPr>
          <w:b/>
          <w:sz w:val="32"/>
          <w:szCs w:val="32"/>
        </w:rPr>
      </w:pPr>
      <w:r w:rsidRPr="00862C12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Е</w:t>
      </w:r>
    </w:p>
    <w:p w:rsidR="001662CB" w:rsidRDefault="001662CB" w:rsidP="006B5FA7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9509"/>
      </w:tblGrid>
      <w:tr w:rsidR="001662CB" w:rsidTr="001A6920">
        <w:trPr>
          <w:trHeight w:val="100"/>
        </w:trPr>
        <w:tc>
          <w:tcPr>
            <w:tcW w:w="9509" w:type="dxa"/>
            <w:tcBorders>
              <w:top w:val="thinThickMediumGap" w:sz="24" w:space="0" w:color="auto"/>
            </w:tcBorders>
          </w:tcPr>
          <w:p w:rsidR="001662CB" w:rsidRDefault="001662CB" w:rsidP="001A6920">
            <w:pPr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1662CB" w:rsidRPr="003B7C02" w:rsidRDefault="001662CB" w:rsidP="006B5FA7">
      <w:pPr>
        <w:tabs>
          <w:tab w:val="center" w:pos="0"/>
        </w:tabs>
        <w:ind w:right="-365" w:hanging="142"/>
        <w:rPr>
          <w:b/>
          <w:sz w:val="28"/>
          <w:szCs w:val="28"/>
        </w:rPr>
      </w:pPr>
      <w:r w:rsidRPr="003B7C02">
        <w:rPr>
          <w:b/>
          <w:sz w:val="28"/>
          <w:szCs w:val="28"/>
        </w:rPr>
        <w:t xml:space="preserve">17.10.2017 </w:t>
      </w:r>
      <w:r w:rsidRPr="003B7C02">
        <w:rPr>
          <w:b/>
          <w:sz w:val="28"/>
          <w:szCs w:val="28"/>
        </w:rPr>
        <w:tab/>
      </w:r>
      <w:r w:rsidRPr="003B7C02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      </w:t>
      </w:r>
      <w:r w:rsidRPr="003B7C02">
        <w:rPr>
          <w:b/>
          <w:sz w:val="28"/>
          <w:szCs w:val="28"/>
        </w:rPr>
        <w:t>с. Троицкое</w:t>
      </w:r>
      <w:r w:rsidRPr="003B7C02">
        <w:rPr>
          <w:b/>
          <w:sz w:val="28"/>
          <w:szCs w:val="28"/>
        </w:rPr>
        <w:tab/>
      </w:r>
      <w:r w:rsidRPr="003B7C02">
        <w:rPr>
          <w:b/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 xml:space="preserve">             </w:t>
      </w:r>
      <w:r w:rsidRPr="003B7C02">
        <w:rPr>
          <w:b/>
          <w:sz w:val="28"/>
          <w:szCs w:val="28"/>
        </w:rPr>
        <w:t xml:space="preserve"> № 22-п</w:t>
      </w:r>
    </w:p>
    <w:p w:rsidR="001662CB" w:rsidRPr="002B58AE" w:rsidRDefault="001662CB" w:rsidP="006B5FA7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1662CB" w:rsidRPr="00766EAD" w:rsidRDefault="001662CB" w:rsidP="00766EAD">
      <w:pPr>
        <w:tabs>
          <w:tab w:val="left" w:pos="0"/>
        </w:tabs>
        <w:jc w:val="center"/>
        <w:rPr>
          <w:b/>
          <w:sz w:val="28"/>
          <w:szCs w:val="28"/>
        </w:rPr>
      </w:pPr>
      <w:r w:rsidRPr="00766EAD">
        <w:rPr>
          <w:b/>
          <w:sz w:val="28"/>
          <w:szCs w:val="28"/>
        </w:rPr>
        <w:t>Об утверждении Положения</w:t>
      </w:r>
    </w:p>
    <w:p w:rsidR="001662CB" w:rsidRPr="00766EAD" w:rsidRDefault="001662CB" w:rsidP="00766E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6EAD">
        <w:rPr>
          <w:b/>
          <w:sz w:val="28"/>
          <w:szCs w:val="28"/>
        </w:rPr>
        <w:t>о порядке получения муниципальными служащими администрации                       муниципального образования Троицкий сельсовет Асекеевского района Оренбургской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662CB" w:rsidRDefault="001662CB" w:rsidP="006B5FA7">
      <w:pPr>
        <w:shd w:val="clear" w:color="auto" w:fill="FFFFFF"/>
        <w:jc w:val="center"/>
        <w:rPr>
          <w:sz w:val="28"/>
          <w:szCs w:val="28"/>
        </w:rPr>
      </w:pPr>
    </w:p>
    <w:p w:rsidR="001662CB" w:rsidRDefault="001662CB" w:rsidP="00766E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FA7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6B5F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6B5FA7">
        <w:rPr>
          <w:sz w:val="28"/>
          <w:szCs w:val="28"/>
        </w:rPr>
        <w:t>от 02</w:t>
      </w:r>
      <w:r>
        <w:rPr>
          <w:sz w:val="28"/>
          <w:szCs w:val="28"/>
        </w:rPr>
        <w:t xml:space="preserve"> марта </w:t>
      </w:r>
      <w:r w:rsidRPr="006B5FA7">
        <w:rPr>
          <w:sz w:val="28"/>
          <w:szCs w:val="28"/>
        </w:rPr>
        <w:t>2007 г</w:t>
      </w:r>
      <w:r>
        <w:rPr>
          <w:sz w:val="28"/>
          <w:szCs w:val="28"/>
        </w:rPr>
        <w:t>ода</w:t>
      </w:r>
      <w:r w:rsidRPr="006B5F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6B5FA7">
        <w:rPr>
          <w:sz w:val="28"/>
          <w:szCs w:val="28"/>
        </w:rPr>
        <w:t>№ 25 – ФЗ «О муниципальной службе в Российской Федерации»,</w:t>
      </w:r>
      <w:r>
        <w:rPr>
          <w:sz w:val="28"/>
          <w:szCs w:val="28"/>
        </w:rPr>
        <w:t xml:space="preserve"> руководствуясь статьей 27 Устава муниципального образования Троицкий сельсовет, постановляю:</w:t>
      </w:r>
    </w:p>
    <w:p w:rsidR="001662CB" w:rsidRDefault="001662CB" w:rsidP="00766E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Положение </w:t>
      </w:r>
      <w:r>
        <w:rPr>
          <w:bCs/>
          <w:sz w:val="28"/>
          <w:szCs w:val="28"/>
        </w:rPr>
        <w:t>о</w:t>
      </w:r>
      <w:r w:rsidRPr="005E3DC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Троицкий</w:t>
      </w:r>
      <w:r w:rsidRPr="00FB209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Асекеевского района</w:t>
      </w:r>
      <w:r w:rsidRPr="00FB209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1662CB" w:rsidRDefault="001662CB" w:rsidP="00766E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1662CB" w:rsidRDefault="001662CB" w:rsidP="00766E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со дня его подписания.</w:t>
      </w:r>
    </w:p>
    <w:p w:rsidR="001662CB" w:rsidRDefault="001662CB" w:rsidP="006B5FA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662CB" w:rsidRDefault="001662CB" w:rsidP="006B5FA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Л.Г.Гурман</w:t>
      </w:r>
    </w:p>
    <w:p w:rsidR="001662CB" w:rsidRDefault="001662CB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1662CB" w:rsidRDefault="001662CB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1662CB" w:rsidRPr="00EA0103" w:rsidRDefault="001662CB" w:rsidP="00EA0103">
      <w:pPr>
        <w:shd w:val="clear" w:color="auto" w:fill="FFFFFF"/>
        <w:jc w:val="both"/>
      </w:pPr>
      <w:r w:rsidRPr="00EA0103">
        <w:t xml:space="preserve">Разослано: </w:t>
      </w:r>
      <w:r>
        <w:t>в дело,</w:t>
      </w:r>
      <w:r w:rsidRPr="00EA0103">
        <w:t xml:space="preserve"> </w:t>
      </w:r>
      <w:r>
        <w:t>прокурору района.</w:t>
      </w:r>
    </w:p>
    <w:p w:rsidR="001662CB" w:rsidRDefault="001662CB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1662CB" w:rsidRDefault="001662CB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5211"/>
        <w:gridCol w:w="4358"/>
      </w:tblGrid>
      <w:tr w:rsidR="001662CB" w:rsidRPr="00EA0103" w:rsidTr="006C03A8">
        <w:tc>
          <w:tcPr>
            <w:tcW w:w="5211" w:type="dxa"/>
          </w:tcPr>
          <w:p w:rsidR="001662CB" w:rsidRPr="0088146D" w:rsidRDefault="001662CB" w:rsidP="006C03A8">
            <w:pPr>
              <w:jc w:val="both"/>
              <w:rPr>
                <w:sz w:val="28"/>
                <w:szCs w:val="28"/>
              </w:rPr>
            </w:pPr>
          </w:p>
          <w:p w:rsidR="001662CB" w:rsidRPr="0088146D" w:rsidRDefault="001662CB" w:rsidP="006C03A8">
            <w:pPr>
              <w:jc w:val="both"/>
              <w:rPr>
                <w:sz w:val="28"/>
                <w:szCs w:val="28"/>
              </w:rPr>
            </w:pPr>
          </w:p>
          <w:p w:rsidR="001662CB" w:rsidRPr="0088146D" w:rsidRDefault="001662CB" w:rsidP="006C03A8">
            <w:pPr>
              <w:jc w:val="both"/>
              <w:rPr>
                <w:sz w:val="28"/>
                <w:szCs w:val="28"/>
              </w:rPr>
            </w:pPr>
          </w:p>
          <w:p w:rsidR="001662CB" w:rsidRPr="0088146D" w:rsidRDefault="001662CB" w:rsidP="006C03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1662CB" w:rsidRPr="00EA0103" w:rsidRDefault="001662CB" w:rsidP="00EA0103">
            <w:pPr>
              <w:rPr>
                <w:b/>
                <w:sz w:val="28"/>
                <w:szCs w:val="28"/>
              </w:rPr>
            </w:pPr>
            <w:r w:rsidRPr="00EA0103">
              <w:rPr>
                <w:b/>
                <w:sz w:val="28"/>
                <w:szCs w:val="28"/>
              </w:rPr>
              <w:t xml:space="preserve">Приложение                                                              к постановлению  администрации            </w:t>
            </w:r>
            <w:r>
              <w:rPr>
                <w:b/>
                <w:sz w:val="28"/>
                <w:szCs w:val="28"/>
              </w:rPr>
              <w:t xml:space="preserve">        сельсовете от 17.10.2017 № 22-п</w:t>
            </w:r>
          </w:p>
        </w:tc>
      </w:tr>
    </w:tbl>
    <w:p w:rsidR="001662CB" w:rsidRDefault="001662CB" w:rsidP="00C71E8A">
      <w:pPr>
        <w:ind w:right="-143"/>
        <w:jc w:val="right"/>
      </w:pPr>
    </w:p>
    <w:p w:rsidR="001662CB" w:rsidRDefault="001662CB" w:rsidP="00C71E8A">
      <w:pPr>
        <w:ind w:right="-143"/>
        <w:jc w:val="right"/>
      </w:pPr>
      <w:r>
        <w:t xml:space="preserve">                                  </w:t>
      </w:r>
    </w:p>
    <w:p w:rsidR="001662CB" w:rsidRPr="00EA0103" w:rsidRDefault="001662CB" w:rsidP="00EA01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0103">
        <w:rPr>
          <w:b/>
          <w:bCs/>
          <w:sz w:val="28"/>
          <w:szCs w:val="28"/>
        </w:rPr>
        <w:t>ПОЛОЖЕНИЕ</w:t>
      </w:r>
    </w:p>
    <w:p w:rsidR="001662CB" w:rsidRPr="00EA0103" w:rsidRDefault="001662CB" w:rsidP="00EA010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0103">
        <w:rPr>
          <w:b/>
          <w:sz w:val="28"/>
          <w:szCs w:val="28"/>
        </w:rPr>
        <w:t xml:space="preserve">о порядке получения муниципальными служащими администрации                       муниципального образования </w:t>
      </w:r>
      <w:r>
        <w:rPr>
          <w:b/>
          <w:sz w:val="28"/>
          <w:szCs w:val="28"/>
        </w:rPr>
        <w:t>Троицкий сельсовет Асекеевского района</w:t>
      </w:r>
      <w:r w:rsidRPr="00EA0103">
        <w:rPr>
          <w:b/>
          <w:sz w:val="28"/>
          <w:szCs w:val="28"/>
        </w:rPr>
        <w:t xml:space="preserve"> Оренбургской области</w:t>
      </w:r>
      <w:r>
        <w:rPr>
          <w:b/>
          <w:sz w:val="28"/>
          <w:szCs w:val="28"/>
        </w:rPr>
        <w:t xml:space="preserve"> </w:t>
      </w:r>
      <w:r w:rsidRPr="00EA0103">
        <w:rPr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</w:t>
      </w:r>
      <w:r>
        <w:rPr>
          <w:b/>
          <w:sz w:val="28"/>
          <w:szCs w:val="28"/>
        </w:rPr>
        <w:t xml:space="preserve">ного органа или вхождения </w:t>
      </w:r>
      <w:r w:rsidRPr="00EA0103">
        <w:rPr>
          <w:b/>
          <w:sz w:val="28"/>
          <w:szCs w:val="28"/>
        </w:rPr>
        <w:t>в состав их коллегиальных органов управления</w:t>
      </w:r>
    </w:p>
    <w:p w:rsidR="001662CB" w:rsidRDefault="001662CB" w:rsidP="00C71E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662CB" w:rsidRDefault="001662CB" w:rsidP="003B7C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sub_1"/>
      <w:r w:rsidRPr="00FB2092">
        <w:rPr>
          <w:sz w:val="28"/>
          <w:szCs w:val="28"/>
        </w:rPr>
        <w:t>1. Настоящи</w:t>
      </w:r>
      <w:r>
        <w:rPr>
          <w:sz w:val="28"/>
          <w:szCs w:val="28"/>
        </w:rPr>
        <w:t>м положение</w:t>
      </w:r>
      <w:r w:rsidRPr="00FB2092">
        <w:rPr>
          <w:sz w:val="28"/>
          <w:szCs w:val="28"/>
        </w:rPr>
        <w:t xml:space="preserve">м определяется порядок </w:t>
      </w:r>
      <w:r>
        <w:rPr>
          <w:sz w:val="28"/>
          <w:szCs w:val="28"/>
        </w:rPr>
        <w:t xml:space="preserve">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Троицкий сельсовет Асекеевского района</w:t>
      </w:r>
      <w:r w:rsidRPr="00FB209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(далее – муниципальные служащие) разрешения представителя нанимателя (работодателя) на участие на безвозмездной основе в управлении жилищным, жилищно – 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1662CB" w:rsidRDefault="001662CB" w:rsidP="003B7C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соответствии с пунктом 3 части 1 статьи 14 </w:t>
      </w:r>
      <w:r w:rsidRPr="00FB20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B20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       </w:t>
      </w:r>
      <w:r w:rsidRPr="00FB2092">
        <w:rPr>
          <w:sz w:val="28"/>
          <w:szCs w:val="28"/>
        </w:rPr>
        <w:t xml:space="preserve"> от 02.03.2007 №25</w:t>
      </w:r>
      <w:r>
        <w:rPr>
          <w:sz w:val="28"/>
          <w:szCs w:val="28"/>
        </w:rPr>
        <w:t xml:space="preserve"> – </w:t>
      </w:r>
      <w:r w:rsidRPr="00FB2092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>, м</w:t>
      </w:r>
      <w:r w:rsidRPr="00FB2092">
        <w:rPr>
          <w:sz w:val="28"/>
          <w:szCs w:val="28"/>
        </w:rPr>
        <w:t>униципальны</w:t>
      </w:r>
      <w:r>
        <w:rPr>
          <w:sz w:val="28"/>
          <w:szCs w:val="28"/>
        </w:rPr>
        <w:t>й</w:t>
      </w:r>
      <w:r w:rsidRPr="00FB209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 в случае участия на безвозмездной основе в управлении жилищным, жилищно–строительным,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некоммерческие организации) обязан получить разрешение представителя нанимателя (работодателя).</w:t>
      </w:r>
    </w:p>
    <w:bookmarkEnd w:id="0"/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3.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муниципальный служащий письменно до начала участия в управлении некоммерческой организацией обращается с заявлением на имя главы муниципального образования Троицкий сельсовет по форме согласно </w:t>
      </w:r>
      <w:hyperlink r:id="rId5" w:history="1">
        <w:r>
          <w:rPr>
            <w:rStyle w:val="Hyperlink"/>
            <w:color w:val="0D0D0D"/>
            <w:sz w:val="28"/>
            <w:szCs w:val="28"/>
          </w:rPr>
          <w:t>приложению 1</w:t>
        </w:r>
      </w:hyperlink>
      <w:r>
        <w:rPr>
          <w:color w:val="0D0D0D"/>
          <w:sz w:val="28"/>
          <w:szCs w:val="28"/>
        </w:rPr>
        <w:t>.</w:t>
      </w: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заявлению прилагается копия учредительного документа некоммерческой организации, в управлении которой муниципальный  служащий предполагает участвовать.</w:t>
      </w:r>
    </w:p>
    <w:p w:rsidR="001662CB" w:rsidRDefault="001662CB" w:rsidP="005E59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Заявление передается  главе администрации  муниципального образования Троицкий сельсовет, который осуществляет его предварительное рассмотрение.</w:t>
      </w: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ходе предварительного рассмотрения заявления  глава администрации  имеет право проводить беседу с муниципальным служащим, получать от него письменные пояснения, готовить и направлять  в установленном порядке запросы.</w:t>
      </w: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 глава администрации  муниципального образования Троицкий сельсовет организует:</w:t>
      </w: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а) регистрацию заявлений в журнале регистрации заявлений по форме согласно </w:t>
      </w:r>
      <w:hyperlink r:id="rId6" w:history="1">
        <w:r>
          <w:rPr>
            <w:rStyle w:val="Hyperlink"/>
            <w:color w:val="0D0D0D"/>
            <w:sz w:val="28"/>
            <w:szCs w:val="28"/>
          </w:rPr>
          <w:t>приложению 2</w:t>
        </w:r>
      </w:hyperlink>
      <w:r>
        <w:rPr>
          <w:color w:val="0D0D0D"/>
          <w:sz w:val="28"/>
          <w:szCs w:val="28"/>
        </w:rPr>
        <w:t>;</w:t>
      </w: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подготовку информации о соответствии некоммерческой организации, в управлении которой муниципальный служащий предполагает участвовать, требованиям </w:t>
      </w:r>
      <w:r>
        <w:rPr>
          <w:color w:val="0D0D0D"/>
          <w:sz w:val="28"/>
          <w:szCs w:val="28"/>
        </w:rPr>
        <w:t xml:space="preserve">Федерального </w:t>
      </w:r>
      <w:hyperlink r:id="rId7" w:history="1">
        <w:r>
          <w:rPr>
            <w:rStyle w:val="Hyperlink"/>
            <w:color w:val="0D0D0D"/>
            <w:sz w:val="28"/>
            <w:szCs w:val="28"/>
          </w:rPr>
          <w:t>закона</w:t>
        </w:r>
      </w:hyperlink>
      <w:r>
        <w:rPr>
          <w:color w:val="0D0D0D"/>
          <w:sz w:val="28"/>
          <w:szCs w:val="28"/>
        </w:rPr>
        <w:t xml:space="preserve"> «О</w:t>
      </w:r>
      <w:r>
        <w:rPr>
          <w:sz w:val="28"/>
          <w:szCs w:val="28"/>
        </w:rPr>
        <w:t xml:space="preserve"> муниципальной  службе в Российской Федерации»;</w:t>
      </w: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заявлений на рассмотрение;</w:t>
      </w: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информирование муниципальных служащих о результатах рассмотрения заявлений;</w:t>
      </w: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приобщение заявлений к личным делам муниципальных служащих.</w:t>
      </w: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Участие муниципального служащего в деятельности некоммерческих организаций в качестве единоличного исполнительного органа или вхождение в состав их коллегиальных органов управления не должно препятствовать его служебной деятельности и приводить к конфликту интересов.</w:t>
      </w: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Участие муниципальных служащих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соблюдения, установленного настоящим Положением порядка, влечет ответственность в соответствии с действующим законодательством Российской Федерации.</w:t>
      </w: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662CB" w:rsidRDefault="001662CB" w:rsidP="005E594E">
      <w:pPr>
        <w:spacing w:line="360" w:lineRule="auto"/>
        <w:ind w:firstLine="540"/>
        <w:jc w:val="both"/>
        <w:rPr>
          <w:sz w:val="28"/>
          <w:szCs w:val="28"/>
        </w:rPr>
      </w:pPr>
    </w:p>
    <w:p w:rsidR="001662CB" w:rsidRPr="00CF7DA9" w:rsidRDefault="001662CB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A0"/>
      </w:tblPr>
      <w:tblGrid>
        <w:gridCol w:w="4194"/>
        <w:gridCol w:w="5377"/>
      </w:tblGrid>
      <w:tr w:rsidR="001662CB" w:rsidTr="006C03A8">
        <w:tc>
          <w:tcPr>
            <w:tcW w:w="4503" w:type="dxa"/>
          </w:tcPr>
          <w:p w:rsidR="001662CB" w:rsidRDefault="001662CB" w:rsidP="006C03A8">
            <w:pPr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5635" w:type="dxa"/>
          </w:tcPr>
          <w:p w:rsidR="001662CB" w:rsidRPr="00CF7DA9" w:rsidRDefault="001662CB" w:rsidP="006C03A8">
            <w:pPr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>Приложение 1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1662CB" w:rsidRDefault="001662CB" w:rsidP="006C03A8">
            <w:pPr>
              <w:adjustRightInd w:val="0"/>
              <w:jc w:val="both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 xml:space="preserve">о порядке получения муниципальными служащими администрации                       муниципального образования </w:t>
            </w:r>
            <w:r>
              <w:rPr>
                <w:sz w:val="24"/>
                <w:szCs w:val="24"/>
              </w:rPr>
              <w:t>Троицкий сельсовет</w:t>
            </w:r>
            <w:r w:rsidRPr="00CF7D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Асекеевского района</w:t>
            </w:r>
            <w:r w:rsidRPr="00CF7DA9">
              <w:rPr>
                <w:sz w:val="24"/>
                <w:szCs w:val="24"/>
              </w:rPr>
              <w:t xml:space="preserve"> Оренбургской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1662CB" w:rsidRDefault="001662CB" w:rsidP="00C71E8A">
      <w:pPr>
        <w:ind w:left="4139"/>
      </w:pPr>
    </w:p>
    <w:p w:rsidR="001662CB" w:rsidRPr="005746C9" w:rsidRDefault="001662CB" w:rsidP="00C71E8A">
      <w:pPr>
        <w:ind w:left="4139"/>
        <w:rPr>
          <w:sz w:val="24"/>
          <w:szCs w:val="24"/>
        </w:rPr>
      </w:pPr>
      <w:r>
        <w:rPr>
          <w:sz w:val="24"/>
          <w:szCs w:val="24"/>
        </w:rPr>
        <w:t>Главе администрации Троицкого сельсовета</w:t>
      </w:r>
    </w:p>
    <w:p w:rsidR="001662CB" w:rsidRPr="005746C9" w:rsidRDefault="001662CB" w:rsidP="00C71E8A">
      <w:pPr>
        <w:ind w:left="4139"/>
        <w:rPr>
          <w:sz w:val="24"/>
          <w:szCs w:val="24"/>
        </w:rPr>
      </w:pPr>
    </w:p>
    <w:p w:rsidR="001662CB" w:rsidRPr="005746C9" w:rsidRDefault="001662CB" w:rsidP="00C71E8A">
      <w:pPr>
        <w:pBdr>
          <w:top w:val="single" w:sz="4" w:space="1" w:color="auto"/>
        </w:pBdr>
        <w:ind w:left="4139"/>
        <w:jc w:val="center"/>
      </w:pPr>
      <w:r>
        <w:t>(Ф.И.О.)</w:t>
      </w:r>
    </w:p>
    <w:p w:rsidR="001662CB" w:rsidRDefault="001662CB" w:rsidP="00C71E8A">
      <w:pPr>
        <w:ind w:left="4139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662CB" w:rsidRPr="005746C9" w:rsidRDefault="001662CB" w:rsidP="00C71E8A">
      <w:pPr>
        <w:pBdr>
          <w:top w:val="single" w:sz="4" w:space="1" w:color="auto"/>
        </w:pBdr>
        <w:spacing w:after="240"/>
        <w:ind w:left="4473"/>
        <w:jc w:val="center"/>
      </w:pPr>
      <w:r>
        <w:t>(Ф.И.О. муниципального служащего)</w:t>
      </w:r>
    </w:p>
    <w:p w:rsidR="001662CB" w:rsidRPr="00300616" w:rsidRDefault="001662CB" w:rsidP="00C71E8A">
      <w:pPr>
        <w:adjustRightInd w:val="0"/>
        <w:jc w:val="center"/>
        <w:outlineLvl w:val="0"/>
        <w:rPr>
          <w:sz w:val="24"/>
          <w:szCs w:val="24"/>
        </w:rPr>
      </w:pPr>
      <w:r w:rsidRPr="00300616">
        <w:rPr>
          <w:bCs/>
          <w:sz w:val="24"/>
          <w:szCs w:val="24"/>
        </w:rPr>
        <w:t>Заявление</w:t>
      </w:r>
      <w:r w:rsidRPr="00300616">
        <w:rPr>
          <w:bCs/>
          <w:sz w:val="24"/>
          <w:szCs w:val="24"/>
        </w:rPr>
        <w:br/>
        <w:t xml:space="preserve">о получении разрешения представителя нанимателя </w:t>
      </w:r>
      <w:r w:rsidRPr="00300616">
        <w:rPr>
          <w:sz w:val="24"/>
          <w:szCs w:val="24"/>
        </w:rPr>
        <w:t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662CB" w:rsidRPr="00EB1765" w:rsidRDefault="001662CB" w:rsidP="00C71E8A">
      <w:pPr>
        <w:ind w:firstLine="567"/>
        <w:jc w:val="center"/>
        <w:rPr>
          <w:b/>
          <w:sz w:val="24"/>
          <w:szCs w:val="24"/>
        </w:rPr>
      </w:pPr>
    </w:p>
    <w:p w:rsidR="001662CB" w:rsidRDefault="001662CB" w:rsidP="00C71E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 части 1 статьи 14 Федерального закона «О муниципальной  службе в Российской Федерации»</w:t>
      </w:r>
    </w:p>
    <w:p w:rsidR="001662CB" w:rsidRDefault="001662CB" w:rsidP="00C71E8A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1662CB" w:rsidRDefault="001662CB" w:rsidP="00C71E8A">
      <w:pPr>
        <w:pBdr>
          <w:top w:val="single" w:sz="4" w:space="1" w:color="auto"/>
        </w:pBdr>
        <w:ind w:left="851" w:right="113"/>
        <w:jc w:val="center"/>
      </w:pPr>
      <w:r>
        <w:t>(Ф.И.О. муниципального служащего)</w:t>
      </w:r>
    </w:p>
    <w:p w:rsidR="001662CB" w:rsidRDefault="001662CB" w:rsidP="00C71E8A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замещающий(ая) должность муниципальной службы</w:t>
      </w:r>
      <w:r>
        <w:rPr>
          <w:sz w:val="24"/>
          <w:szCs w:val="24"/>
        </w:rPr>
        <w:br/>
      </w:r>
    </w:p>
    <w:p w:rsidR="001662CB" w:rsidRDefault="001662CB" w:rsidP="00C71E8A">
      <w:pPr>
        <w:pBdr>
          <w:top w:val="single" w:sz="4" w:space="1" w:color="auto"/>
        </w:pBdr>
        <w:jc w:val="center"/>
      </w:pPr>
      <w:r>
        <w:t>(наименование замещаемой должности)</w:t>
      </w:r>
    </w:p>
    <w:p w:rsidR="001662CB" w:rsidRDefault="001662CB" w:rsidP="00C71E8A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662CB" w:rsidRDefault="001662CB" w:rsidP="00C71E8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662CB" w:rsidRDefault="001662CB" w:rsidP="00C71E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98"/>
        <w:gridCol w:w="397"/>
        <w:gridCol w:w="255"/>
        <w:gridCol w:w="1956"/>
        <w:gridCol w:w="397"/>
        <w:gridCol w:w="369"/>
        <w:gridCol w:w="567"/>
        <w:gridCol w:w="510"/>
        <w:gridCol w:w="397"/>
        <w:gridCol w:w="255"/>
        <w:gridCol w:w="1956"/>
        <w:gridCol w:w="397"/>
        <w:gridCol w:w="369"/>
        <w:gridCol w:w="737"/>
      </w:tblGrid>
      <w:tr w:rsidR="001662CB" w:rsidTr="006C03A8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CB" w:rsidRDefault="001662CB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намерен(а)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CB" w:rsidRDefault="001662CB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CB" w:rsidRDefault="001662CB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CB" w:rsidRDefault="001662CB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CB" w:rsidRDefault="001662CB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CB" w:rsidRDefault="001662CB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CB" w:rsidRDefault="001662CB" w:rsidP="006C03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CB" w:rsidRDefault="001662CB" w:rsidP="006C03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CB" w:rsidRDefault="001662CB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CB" w:rsidRDefault="001662CB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CB" w:rsidRDefault="001662CB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CB" w:rsidRDefault="001662CB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CB" w:rsidRDefault="001662CB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CB" w:rsidRDefault="001662CB" w:rsidP="006C03A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CB" w:rsidRDefault="001662CB" w:rsidP="006C03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1662CB" w:rsidRDefault="001662CB" w:rsidP="00C71E8A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на безвозмездной основе в управлении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.</w:t>
      </w:r>
    </w:p>
    <w:p w:rsidR="001662CB" w:rsidRDefault="001662CB" w:rsidP="00C71E8A">
      <w:pPr>
        <w:pBdr>
          <w:top w:val="single" w:sz="4" w:space="1" w:color="auto"/>
        </w:pBdr>
        <w:jc w:val="center"/>
      </w:pPr>
      <w:r>
        <w:t>(наименование некоммерческой организации)</w:t>
      </w:r>
    </w:p>
    <w:p w:rsidR="001662CB" w:rsidRDefault="001662CB" w:rsidP="00C71E8A">
      <w:pPr>
        <w:pBdr>
          <w:top w:val="single" w:sz="4" w:space="1" w:color="auto"/>
        </w:pBdr>
      </w:pPr>
      <w:r w:rsidRPr="00EB1765">
        <w:rPr>
          <w:sz w:val="24"/>
          <w:szCs w:val="24"/>
        </w:rPr>
        <w:t xml:space="preserve">Юридический адрес некоммерческой организации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662CB" w:rsidRPr="00A6126B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1662CB" w:rsidRPr="00A6126B" w:rsidRDefault="001662CB" w:rsidP="006C03A8">
            <w:pPr>
              <w:tabs>
                <w:tab w:val="right" w:pos="9922"/>
              </w:tabs>
              <w:rPr>
                <w:sz w:val="16"/>
                <w:szCs w:val="16"/>
              </w:rPr>
            </w:pPr>
          </w:p>
        </w:tc>
      </w:tr>
      <w:tr w:rsidR="001662CB" w:rsidRPr="00A6126B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1662CB" w:rsidRPr="00A6126B" w:rsidRDefault="001662CB" w:rsidP="006C03A8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</w:tc>
      </w:tr>
    </w:tbl>
    <w:p w:rsidR="001662CB" w:rsidRDefault="001662CB" w:rsidP="00C71E8A">
      <w:pPr>
        <w:rPr>
          <w:sz w:val="24"/>
          <w:szCs w:val="24"/>
        </w:rPr>
      </w:pPr>
    </w:p>
    <w:p w:rsidR="001662CB" w:rsidRDefault="001662CB" w:rsidP="00C71E8A">
      <w:pPr>
        <w:rPr>
          <w:sz w:val="24"/>
          <w:szCs w:val="24"/>
        </w:rPr>
      </w:pPr>
      <w:r>
        <w:rPr>
          <w:sz w:val="24"/>
          <w:szCs w:val="24"/>
        </w:rPr>
        <w:t>ИНН некоммерческой организации _________________________________</w:t>
      </w:r>
    </w:p>
    <w:p w:rsidR="001662CB" w:rsidRDefault="001662CB" w:rsidP="00C71E8A">
      <w:pPr>
        <w:rPr>
          <w:sz w:val="24"/>
          <w:szCs w:val="24"/>
        </w:rPr>
      </w:pPr>
    </w:p>
    <w:p w:rsidR="001662CB" w:rsidRPr="0022779A" w:rsidRDefault="001662CB" w:rsidP="00C71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2779A">
        <w:rPr>
          <w:rFonts w:ascii="Times New Roman" w:hAnsi="Times New Roman" w:cs="Times New Roman"/>
          <w:sz w:val="24"/>
          <w:szCs w:val="24"/>
        </w:rPr>
        <w:t>При  осуществлении   указанной  выше  деятельности  обязуюсь  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8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1</w:t>
        </w:r>
      </w:hyperlink>
      <w:r w:rsidRPr="0022779A">
        <w:rPr>
          <w:rFonts w:ascii="Times New Roman" w:hAnsi="Times New Roman" w:cs="Times New Roman"/>
          <w:sz w:val="24"/>
          <w:szCs w:val="24"/>
        </w:rPr>
        <w:t xml:space="preserve">2, </w:t>
      </w:r>
      <w:hyperlink r:id="rId9" w:history="1">
        <w:r w:rsidRPr="001F0ACE">
          <w:rPr>
            <w:rFonts w:ascii="Times New Roman" w:hAnsi="Times New Roman" w:cs="Times New Roman"/>
            <w:color w:val="0D0D0D"/>
            <w:sz w:val="24"/>
            <w:szCs w:val="24"/>
          </w:rPr>
          <w:t>1</w:t>
        </w:r>
      </w:hyperlink>
      <w:r w:rsidRPr="001F0ACE">
        <w:rPr>
          <w:rFonts w:ascii="Times New Roman" w:hAnsi="Times New Roman" w:cs="Times New Roman"/>
          <w:color w:val="0D0D0D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14.1, 14.2 Федерального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 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и </w:t>
      </w:r>
      <w:hyperlink r:id="rId10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9</w:t>
        </w:r>
      </w:hyperlink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hyperlink r:id="rId11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 «О 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коррупции».</w:t>
      </w:r>
    </w:p>
    <w:p w:rsidR="001662CB" w:rsidRDefault="001662CB" w:rsidP="00C71E8A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3430"/>
        <w:gridCol w:w="3402"/>
      </w:tblGrid>
      <w:tr w:rsidR="001662CB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CB" w:rsidRDefault="001662CB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CB" w:rsidRDefault="001662CB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CB" w:rsidRDefault="001662CB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CB" w:rsidRDefault="001662CB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CB" w:rsidRDefault="001662CB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CB" w:rsidRDefault="001662CB" w:rsidP="006C03A8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2CB" w:rsidRDefault="001662CB" w:rsidP="006C03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2CB" w:rsidRDefault="001662CB" w:rsidP="006C03A8">
            <w:pPr>
              <w:jc w:val="center"/>
              <w:rPr>
                <w:sz w:val="24"/>
                <w:szCs w:val="24"/>
              </w:rPr>
            </w:pPr>
          </w:p>
        </w:tc>
      </w:tr>
      <w:tr w:rsidR="001662CB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662CB" w:rsidRDefault="001662CB" w:rsidP="006C03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62CB" w:rsidRDefault="001662CB" w:rsidP="006C0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662CB" w:rsidRDefault="001662CB" w:rsidP="006C03A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662CB" w:rsidRDefault="001662CB" w:rsidP="006C0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662CB" w:rsidRDefault="001662CB" w:rsidP="006C03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662CB" w:rsidRDefault="001662CB" w:rsidP="006C03A8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662CB" w:rsidRDefault="001662CB" w:rsidP="006C03A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662CB" w:rsidRDefault="001662CB" w:rsidP="006C0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1662CB" w:rsidRPr="005746C9" w:rsidRDefault="001662CB" w:rsidP="00C71E8A">
      <w:pPr>
        <w:spacing w:before="240"/>
        <w:ind w:firstLine="567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194"/>
        <w:gridCol w:w="5377"/>
      </w:tblGrid>
      <w:tr w:rsidR="001662CB" w:rsidTr="006C03A8">
        <w:tc>
          <w:tcPr>
            <w:tcW w:w="4503" w:type="dxa"/>
          </w:tcPr>
          <w:p w:rsidR="001662CB" w:rsidRDefault="001662CB" w:rsidP="006C03A8">
            <w:pPr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5635" w:type="dxa"/>
          </w:tcPr>
          <w:p w:rsidR="001662CB" w:rsidRPr="00CF7DA9" w:rsidRDefault="001662CB" w:rsidP="006C03A8">
            <w:pPr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1662CB" w:rsidRDefault="001662CB" w:rsidP="006C03A8">
            <w:pPr>
              <w:adjustRightInd w:val="0"/>
              <w:jc w:val="both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 xml:space="preserve">о порядке получения муниципальными служащими администрации                       муниципального образования </w:t>
            </w:r>
            <w:r>
              <w:rPr>
                <w:sz w:val="24"/>
                <w:szCs w:val="24"/>
              </w:rPr>
              <w:t>Троицкий сельсовет Асекеевского района</w:t>
            </w:r>
            <w:r w:rsidRPr="00CF7DA9">
              <w:rPr>
                <w:sz w:val="24"/>
                <w:szCs w:val="24"/>
              </w:rPr>
              <w:t xml:space="preserve"> Оренбургской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1662CB" w:rsidRPr="008F4F79" w:rsidRDefault="001662CB" w:rsidP="00C71E8A">
      <w:pPr>
        <w:spacing w:before="480" w:after="240"/>
        <w:jc w:val="center"/>
        <w:rPr>
          <w:bCs/>
          <w:sz w:val="24"/>
          <w:szCs w:val="24"/>
        </w:rPr>
      </w:pPr>
      <w:r w:rsidRPr="008F4F79">
        <w:rPr>
          <w:bCs/>
          <w:sz w:val="24"/>
          <w:szCs w:val="24"/>
        </w:rPr>
        <w:t>ЖУРНАЛ</w:t>
      </w:r>
      <w:r w:rsidRPr="008F4F79">
        <w:rPr>
          <w:bCs/>
          <w:sz w:val="24"/>
          <w:szCs w:val="24"/>
        </w:rPr>
        <w:br/>
        <w:t xml:space="preserve">регистрации заявлений о получении разрешения представителя нанимателя </w:t>
      </w:r>
      <w:r>
        <w:rPr>
          <w:bCs/>
          <w:sz w:val="24"/>
          <w:szCs w:val="24"/>
        </w:rPr>
        <w:t xml:space="preserve">                   </w:t>
      </w:r>
      <w:r w:rsidRPr="008F4F79">
        <w:rPr>
          <w:sz w:val="24"/>
          <w:szCs w:val="24"/>
        </w:rPr>
        <w:t xml:space="preserve"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</w:t>
      </w:r>
      <w:r>
        <w:rPr>
          <w:sz w:val="24"/>
          <w:szCs w:val="24"/>
        </w:rPr>
        <w:t xml:space="preserve">                                </w:t>
      </w:r>
      <w:r w:rsidRPr="008F4F79">
        <w:rPr>
          <w:sz w:val="24"/>
          <w:szCs w:val="24"/>
        </w:rPr>
        <w:t>в состав их коллегиальных органов управления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1662CB" w:rsidTr="006C03A8">
        <w:tc>
          <w:tcPr>
            <w:tcW w:w="567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041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2041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418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1956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и подпись сотрудника, принявшего заявление</w:t>
            </w:r>
          </w:p>
        </w:tc>
        <w:tc>
          <w:tcPr>
            <w:tcW w:w="1956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главы администрации </w:t>
            </w:r>
          </w:p>
        </w:tc>
      </w:tr>
      <w:tr w:rsidR="001662CB" w:rsidTr="006C03A8">
        <w:tc>
          <w:tcPr>
            <w:tcW w:w="567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</w:tr>
      <w:tr w:rsidR="001662CB" w:rsidTr="006C03A8">
        <w:tc>
          <w:tcPr>
            <w:tcW w:w="567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</w:tr>
      <w:tr w:rsidR="001662CB" w:rsidTr="006C03A8">
        <w:tc>
          <w:tcPr>
            <w:tcW w:w="567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</w:tr>
      <w:tr w:rsidR="001662CB" w:rsidTr="006C03A8">
        <w:tc>
          <w:tcPr>
            <w:tcW w:w="567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</w:tr>
      <w:tr w:rsidR="001662CB" w:rsidTr="006C03A8">
        <w:tc>
          <w:tcPr>
            <w:tcW w:w="567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</w:tr>
      <w:tr w:rsidR="001662CB" w:rsidTr="006C03A8">
        <w:tc>
          <w:tcPr>
            <w:tcW w:w="567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</w:tr>
      <w:tr w:rsidR="001662CB" w:rsidTr="006C03A8">
        <w:tc>
          <w:tcPr>
            <w:tcW w:w="567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</w:tr>
      <w:tr w:rsidR="001662CB" w:rsidTr="006C03A8">
        <w:tc>
          <w:tcPr>
            <w:tcW w:w="567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</w:tr>
      <w:tr w:rsidR="001662CB" w:rsidTr="006C03A8">
        <w:tc>
          <w:tcPr>
            <w:tcW w:w="567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</w:tr>
      <w:tr w:rsidR="001662CB" w:rsidTr="006C03A8">
        <w:tc>
          <w:tcPr>
            <w:tcW w:w="567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662CB" w:rsidRDefault="001662CB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1662CB" w:rsidRDefault="001662CB" w:rsidP="006C03A8">
            <w:pPr>
              <w:rPr>
                <w:sz w:val="22"/>
                <w:szCs w:val="22"/>
              </w:rPr>
            </w:pPr>
          </w:p>
        </w:tc>
      </w:tr>
    </w:tbl>
    <w:p w:rsidR="001662CB" w:rsidRDefault="001662CB" w:rsidP="00C71E8A">
      <w:pPr>
        <w:rPr>
          <w:sz w:val="24"/>
          <w:szCs w:val="24"/>
          <w:lang w:val="en-US"/>
        </w:rPr>
      </w:pPr>
    </w:p>
    <w:p w:rsidR="001662CB" w:rsidRDefault="001662CB" w:rsidP="001B3F7F">
      <w:pPr>
        <w:shd w:val="clear" w:color="auto" w:fill="FFFFFF"/>
        <w:spacing w:line="360" w:lineRule="auto"/>
        <w:jc w:val="both"/>
      </w:pPr>
    </w:p>
    <w:sectPr w:rsidR="001662CB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3928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96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2CB"/>
    <w:rsid w:val="00166A90"/>
    <w:rsid w:val="00170C3D"/>
    <w:rsid w:val="00172D62"/>
    <w:rsid w:val="00173CDA"/>
    <w:rsid w:val="00174624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920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3F7F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0ACE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79A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5C49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8AE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616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B7C02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C77C4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A27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220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46C9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09A6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2D72"/>
    <w:rsid w:val="005D42D1"/>
    <w:rsid w:val="005D58E2"/>
    <w:rsid w:val="005D7AE2"/>
    <w:rsid w:val="005D7AED"/>
    <w:rsid w:val="005E099D"/>
    <w:rsid w:val="005E1C2E"/>
    <w:rsid w:val="005E3ABC"/>
    <w:rsid w:val="005E3D28"/>
    <w:rsid w:val="005E3DC7"/>
    <w:rsid w:val="005E52BA"/>
    <w:rsid w:val="005E5336"/>
    <w:rsid w:val="005E5432"/>
    <w:rsid w:val="005E594E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03A8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57B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66EA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2C12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46D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4F79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5C62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7D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5A5"/>
    <w:rsid w:val="00A46ACE"/>
    <w:rsid w:val="00A47E32"/>
    <w:rsid w:val="00A50ABB"/>
    <w:rsid w:val="00A50B61"/>
    <w:rsid w:val="00A541F7"/>
    <w:rsid w:val="00A55E13"/>
    <w:rsid w:val="00A55EA9"/>
    <w:rsid w:val="00A560D2"/>
    <w:rsid w:val="00A5622B"/>
    <w:rsid w:val="00A60B75"/>
    <w:rsid w:val="00A60EBC"/>
    <w:rsid w:val="00A6126B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1FDA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6DEE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C05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4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47515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1E8A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DA9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1B63"/>
    <w:rsid w:val="00D72869"/>
    <w:rsid w:val="00D740E3"/>
    <w:rsid w:val="00D744E0"/>
    <w:rsid w:val="00D7469A"/>
    <w:rsid w:val="00D74A52"/>
    <w:rsid w:val="00D752E9"/>
    <w:rsid w:val="00D75CBD"/>
    <w:rsid w:val="00D76308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005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2949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103"/>
    <w:rsid w:val="00EA0D68"/>
    <w:rsid w:val="00EA164A"/>
    <w:rsid w:val="00EA1BC1"/>
    <w:rsid w:val="00EA2091"/>
    <w:rsid w:val="00EA212E"/>
    <w:rsid w:val="00EA2BA7"/>
    <w:rsid w:val="00EA3585"/>
    <w:rsid w:val="00EA3BA2"/>
    <w:rsid w:val="00EA468B"/>
    <w:rsid w:val="00EA46FE"/>
    <w:rsid w:val="00EA5157"/>
    <w:rsid w:val="00EA621C"/>
    <w:rsid w:val="00EA6939"/>
    <w:rsid w:val="00EB0A02"/>
    <w:rsid w:val="00EB1765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3EC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0E44"/>
    <w:rsid w:val="00F31FC1"/>
    <w:rsid w:val="00F336AE"/>
    <w:rsid w:val="00F3479E"/>
    <w:rsid w:val="00F34B49"/>
    <w:rsid w:val="00F35379"/>
    <w:rsid w:val="00F37AC6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092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A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6B5FA7"/>
    <w:pPr>
      <w:ind w:firstLine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B5FA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B5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FA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C71E8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5E59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45A85EE7CBBAA61691E4EE21B8C3425F81BCC0D0008814BF8DB1AD8B96CF9F662545CA53B0DjE0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22C71D0845216378D42D52D24CF5F74BC01DCF8FBF5BA647B7CA9E6060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22C71D0845216378D42D52D24CF5F74BC01DAFCF8F5BA647B7CA9E66DCFBE3A7FCEAA1493C7D30507D" TargetMode="External"/><Relationship Id="rId11" Type="http://schemas.openxmlformats.org/officeDocument/2006/relationships/hyperlink" Target="consultantplus://offline/ref=406E845A85EE7CBBAA61691E4EE21B8C3425F11ACE0D0008814BF8DB1AD8B96CF9F662545EjA00C" TargetMode="External"/><Relationship Id="rId5" Type="http://schemas.openxmlformats.org/officeDocument/2006/relationships/hyperlink" Target="consultantplus://offline/ref=B09F05A10BCD17DC8B49A5D180DA9A40F8614C8285C7DA60C257BE573FE12C90A1115677261BB594w6g3D" TargetMode="External"/><Relationship Id="rId10" Type="http://schemas.openxmlformats.org/officeDocument/2006/relationships/hyperlink" Target="consultantplus://offline/ref=406E845A85EE7CBBAA61691E4EE21B8C3425F11ACE0D0008814BF8DB1AD8B96CF9F662545CA53A07jE0B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6E845A85EE7CBBAA61691E4EE21B8C3425F81BCC0D0008814BF8DB1AD8B96CF9F662545CA53B0AjE0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5</Pages>
  <Words>1362</Words>
  <Characters>7764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11</cp:revision>
  <cp:lastPrinted>2017-11-01T07:30:00Z</cp:lastPrinted>
  <dcterms:created xsi:type="dcterms:W3CDTF">2002-01-01T11:54:00Z</dcterms:created>
  <dcterms:modified xsi:type="dcterms:W3CDTF">2017-11-01T07:30:00Z</dcterms:modified>
</cp:coreProperties>
</file>