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4D" w:rsidRDefault="00FD364D" w:rsidP="00222F91">
      <w:pPr>
        <w:jc w:val="center"/>
        <w:rPr>
          <w:noProof/>
        </w:rPr>
      </w:pPr>
    </w:p>
    <w:p w:rsidR="00FD364D" w:rsidRDefault="00FD364D" w:rsidP="00222F91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asekeevo-герб" style="width:39.6pt;height:49.2pt;visibility:visible">
            <v:imagedata r:id="rId6" o:title=""/>
          </v:shape>
        </w:pict>
      </w:r>
      <w:r>
        <w:rPr>
          <w:noProof/>
        </w:rPr>
        <w:t xml:space="preserve">                                 </w:t>
      </w:r>
    </w:p>
    <w:p w:rsidR="00FD364D" w:rsidRPr="007B3CA1" w:rsidRDefault="00FD364D" w:rsidP="00222F91">
      <w:pPr>
        <w:jc w:val="center"/>
        <w:rPr>
          <w:rFonts w:ascii="Times New Roman" w:hAnsi="Times New Roman" w:cs="Times New Roman"/>
          <w:b/>
          <w:noProof/>
        </w:rPr>
      </w:pPr>
    </w:p>
    <w:p w:rsidR="00FD364D" w:rsidRPr="007B3CA1" w:rsidRDefault="00FD364D" w:rsidP="00222F91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CA1">
        <w:rPr>
          <w:rFonts w:ascii="Times New Roman" w:hAnsi="Times New Roman" w:cs="Times New Roman"/>
          <w:b/>
          <w:sz w:val="28"/>
          <w:szCs w:val="28"/>
        </w:rPr>
        <w:t xml:space="preserve"> АДМИНИСТРАЦИЯ                                                        </w:t>
      </w:r>
    </w:p>
    <w:p w:rsidR="00FD364D" w:rsidRDefault="00FD364D" w:rsidP="00222F91">
      <w:pPr>
        <w:ind w:left="284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CA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ТРОИЦКИЙ</w:t>
      </w:r>
      <w:r w:rsidRPr="007B3CA1">
        <w:rPr>
          <w:rFonts w:ascii="Times New Roman" w:hAnsi="Times New Roman" w:cs="Times New Roman"/>
          <w:b/>
          <w:sz w:val="28"/>
          <w:szCs w:val="28"/>
        </w:rPr>
        <w:t xml:space="preserve"> СЕЛЬСОВЕТ АСЕКЕЕВСКОГО  РАЙОНА  ОРЕНБУРГСКОЙ  ОБЛАСТИ</w:t>
      </w:r>
    </w:p>
    <w:p w:rsidR="00FD364D" w:rsidRPr="007B3CA1" w:rsidRDefault="00FD364D" w:rsidP="00222F91">
      <w:pPr>
        <w:ind w:left="284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C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364D" w:rsidRPr="007B3CA1" w:rsidRDefault="00FD364D" w:rsidP="00222F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CA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tbl>
      <w:tblPr>
        <w:tblW w:w="9915" w:type="dxa"/>
        <w:tblInd w:w="-45" w:type="dxa"/>
        <w:tblBorders>
          <w:top w:val="thinThickMediumGap" w:sz="24" w:space="0" w:color="auto"/>
        </w:tblBorders>
        <w:tblLook w:val="00A0"/>
      </w:tblPr>
      <w:tblGrid>
        <w:gridCol w:w="9915"/>
      </w:tblGrid>
      <w:tr w:rsidR="00FD364D" w:rsidRPr="00B275AA" w:rsidTr="00920D9E">
        <w:trPr>
          <w:trHeight w:val="137"/>
        </w:trPr>
        <w:tc>
          <w:tcPr>
            <w:tcW w:w="991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D364D" w:rsidRPr="0035480D" w:rsidRDefault="00FD364D" w:rsidP="00920D9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364D" w:rsidRPr="007B3CA1" w:rsidRDefault="00FD364D" w:rsidP="00222F91">
      <w:pPr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Pr="007B3CA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B3CA1">
        <w:rPr>
          <w:rFonts w:ascii="Times New Roman" w:hAnsi="Times New Roman" w:cs="Times New Roman"/>
          <w:b/>
          <w:sz w:val="28"/>
          <w:szCs w:val="28"/>
        </w:rPr>
        <w:t xml:space="preserve">.2016  </w:t>
      </w:r>
      <w:r w:rsidRPr="007B3CA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7B3CA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7B3CA1">
        <w:rPr>
          <w:rFonts w:ascii="Times New Roman" w:hAnsi="Times New Roman" w:cs="Times New Roman"/>
          <w:b/>
          <w:sz w:val="28"/>
          <w:szCs w:val="28"/>
        </w:rPr>
        <w:t>-п</w:t>
      </w:r>
    </w:p>
    <w:p w:rsidR="00FD364D" w:rsidRPr="007B3CA1" w:rsidRDefault="00FD364D" w:rsidP="00222F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CA1">
        <w:rPr>
          <w:rFonts w:ascii="Times New Roman" w:hAnsi="Times New Roman" w:cs="Times New Roman"/>
          <w:b/>
          <w:sz w:val="28"/>
          <w:szCs w:val="28"/>
        </w:rPr>
        <w:t>с. Троицкое</w:t>
      </w:r>
    </w:p>
    <w:p w:rsidR="00FD364D" w:rsidRDefault="00FD364D" w:rsidP="00222F91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364D" w:rsidRPr="004C4040" w:rsidRDefault="00FD364D" w:rsidP="00222F9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364D" w:rsidRPr="00F72F09" w:rsidRDefault="00FD364D" w:rsidP="00222F91">
      <w:pPr>
        <w:tabs>
          <w:tab w:val="left" w:pos="0"/>
        </w:tabs>
        <w:ind w:right="-3"/>
        <w:jc w:val="center"/>
        <w:rPr>
          <w:rFonts w:ascii="Times New Roman" w:hAnsi="Times New Roman" w:cs="Times New Roman"/>
          <w:sz w:val="28"/>
          <w:szCs w:val="28"/>
        </w:rPr>
      </w:pPr>
      <w:r w:rsidRPr="00F72F09">
        <w:rPr>
          <w:rFonts w:ascii="Times New Roman" w:hAnsi="Times New Roman" w:cs="Times New Roman"/>
          <w:sz w:val="28"/>
          <w:szCs w:val="28"/>
        </w:rPr>
        <w:t>Об утверждении Положени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FD364D" w:rsidRPr="00F72F09" w:rsidRDefault="00FD364D" w:rsidP="00222F9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72F09">
        <w:rPr>
          <w:rFonts w:ascii="Times New Roman" w:hAnsi="Times New Roman" w:cs="Times New Roman"/>
          <w:bCs/>
          <w:sz w:val="28"/>
          <w:szCs w:val="28"/>
        </w:rPr>
        <w:t xml:space="preserve">о порядке сообщения </w:t>
      </w:r>
      <w:r w:rsidRPr="00F72F09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муниципального образования Троицкий сельсовет Асекеевского района Оренбургской области </w:t>
      </w:r>
      <w:r w:rsidRPr="00F72F09">
        <w:rPr>
          <w:rFonts w:ascii="Times New Roman" w:hAnsi="Times New Roman" w:cs="Times New Roman"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D364D" w:rsidRDefault="00FD364D" w:rsidP="00222F9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FD364D" w:rsidRPr="00623EBE" w:rsidRDefault="00FD364D" w:rsidP="00222F9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FD364D" w:rsidRPr="007B3CA1" w:rsidRDefault="00FD364D" w:rsidP="007B3CA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7B3CA1">
        <w:rPr>
          <w:rFonts w:ascii="Times New Roman" w:hAnsi="Times New Roman" w:cs="Times New Roman"/>
        </w:rPr>
        <w:t>В соответствии с Федеральным законом от 25 декабря  2008 года</w:t>
      </w:r>
      <w:r>
        <w:rPr>
          <w:rFonts w:ascii="Times New Roman" w:hAnsi="Times New Roman" w:cs="Times New Roman"/>
        </w:rPr>
        <w:t xml:space="preserve">  </w:t>
      </w:r>
      <w:r w:rsidRPr="007B3CA1">
        <w:rPr>
          <w:rFonts w:ascii="Times New Roman" w:hAnsi="Times New Roman" w:cs="Times New Roman"/>
        </w:rPr>
        <w:t xml:space="preserve"> № 273 – ФЗ «О противодействии коррупции», Федера</w:t>
      </w:r>
      <w:r>
        <w:rPr>
          <w:rFonts w:ascii="Times New Roman" w:hAnsi="Times New Roman" w:cs="Times New Roman"/>
        </w:rPr>
        <w:t>льным законом</w:t>
      </w:r>
      <w:r w:rsidRPr="007B3CA1">
        <w:rPr>
          <w:rFonts w:ascii="Times New Roman" w:hAnsi="Times New Roman" w:cs="Times New Roman"/>
        </w:rPr>
        <w:t xml:space="preserve"> от 02 марта 2007 года № 25 – ФЗ «О муниципальной службе в Российской Федерации»,  руководствуясь статьей 27 Устава муниципального образования Троицкий сельсовет, постановляю:</w:t>
      </w:r>
    </w:p>
    <w:p w:rsidR="00FD364D" w:rsidRPr="007B3CA1" w:rsidRDefault="00FD364D" w:rsidP="007B3CA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7B3CA1">
        <w:rPr>
          <w:rFonts w:ascii="Times New Roman" w:hAnsi="Times New Roman" w:cs="Times New Roman"/>
        </w:rPr>
        <w:t xml:space="preserve">1.  Утвердить Положение </w:t>
      </w:r>
      <w:r w:rsidRPr="007B3CA1">
        <w:rPr>
          <w:rFonts w:ascii="Times New Roman" w:hAnsi="Times New Roman" w:cs="Times New Roman"/>
          <w:bCs/>
        </w:rPr>
        <w:t xml:space="preserve">о порядке сообщения </w:t>
      </w:r>
      <w:r w:rsidRPr="007B3CA1">
        <w:rPr>
          <w:rFonts w:ascii="Times New Roman" w:hAnsi="Times New Roman" w:cs="Times New Roman"/>
        </w:rPr>
        <w:t xml:space="preserve">муниципальными служащими администрации муниципального образования Троицкий сельсовет Асекеевского района Оренбургской области </w:t>
      </w:r>
      <w:r w:rsidRPr="007B3CA1">
        <w:rPr>
          <w:rFonts w:ascii="Times New Roman" w:hAnsi="Times New Roman" w:cs="Times New Roman"/>
          <w:bCs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7B3CA1">
        <w:rPr>
          <w:rFonts w:ascii="Times New Roman" w:hAnsi="Times New Roman" w:cs="Times New Roman"/>
        </w:rPr>
        <w:t>согласно приложению.</w:t>
      </w:r>
    </w:p>
    <w:p w:rsidR="00FD364D" w:rsidRPr="007B3CA1" w:rsidRDefault="00FD364D" w:rsidP="007B3CA1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7B3CA1">
        <w:rPr>
          <w:rFonts w:ascii="Times New Roman" w:hAnsi="Times New Roman" w:cs="Times New Roman"/>
        </w:rPr>
        <w:t>2.  Контроль за исполнением настоящего постановления оставляю за собой.</w:t>
      </w:r>
    </w:p>
    <w:p w:rsidR="00FD364D" w:rsidRPr="007B3CA1" w:rsidRDefault="00FD364D" w:rsidP="007B3CA1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7B3CA1">
        <w:rPr>
          <w:rFonts w:ascii="Times New Roman" w:hAnsi="Times New Roman" w:cs="Times New Roman"/>
        </w:rPr>
        <w:t xml:space="preserve">3. Настоящее постановление вступает в силу </w:t>
      </w:r>
      <w:r>
        <w:rPr>
          <w:rFonts w:ascii="Times New Roman" w:hAnsi="Times New Roman" w:cs="Times New Roman"/>
        </w:rPr>
        <w:t>после</w:t>
      </w:r>
      <w:r w:rsidRPr="007B3CA1">
        <w:rPr>
          <w:rFonts w:ascii="Times New Roman" w:hAnsi="Times New Roman" w:cs="Times New Roman"/>
        </w:rPr>
        <w:t xml:space="preserve"> подписания</w:t>
      </w:r>
      <w:r>
        <w:rPr>
          <w:rFonts w:ascii="Times New Roman" w:hAnsi="Times New Roman" w:cs="Times New Roman"/>
        </w:rPr>
        <w:t xml:space="preserve"> и подлежит официальному обнародованию</w:t>
      </w:r>
      <w:r w:rsidRPr="007B3CA1">
        <w:rPr>
          <w:rFonts w:ascii="Times New Roman" w:hAnsi="Times New Roman" w:cs="Times New Roman"/>
        </w:rPr>
        <w:t>.</w:t>
      </w:r>
    </w:p>
    <w:p w:rsidR="00FD364D" w:rsidRPr="007B3CA1" w:rsidRDefault="00FD364D" w:rsidP="007B3CA1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</w:p>
    <w:p w:rsidR="00FD364D" w:rsidRPr="004C4040" w:rsidRDefault="00FD364D" w:rsidP="007B3CA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64D" w:rsidRPr="007B3CA1" w:rsidRDefault="00FD364D" w:rsidP="00222F91">
      <w:pPr>
        <w:shd w:val="clear" w:color="auto" w:fill="FFFFFF"/>
        <w:jc w:val="both"/>
        <w:rPr>
          <w:rFonts w:ascii="Times New Roman" w:hAnsi="Times New Roman" w:cs="Times New Roman"/>
        </w:rPr>
      </w:pPr>
      <w:r w:rsidRPr="007B3CA1">
        <w:rPr>
          <w:rFonts w:ascii="Times New Roman" w:hAnsi="Times New Roman" w:cs="Times New Roman"/>
        </w:rPr>
        <w:t xml:space="preserve">Глава </w:t>
      </w:r>
    </w:p>
    <w:p w:rsidR="00FD364D" w:rsidRPr="007B3CA1" w:rsidRDefault="00FD364D" w:rsidP="00222F91">
      <w:pPr>
        <w:shd w:val="clear" w:color="auto" w:fill="FFFFFF"/>
        <w:rPr>
          <w:rFonts w:ascii="Times New Roman" w:hAnsi="Times New Roman" w:cs="Times New Roman"/>
        </w:rPr>
      </w:pPr>
      <w:r w:rsidRPr="007B3CA1">
        <w:rPr>
          <w:rFonts w:ascii="Times New Roman" w:hAnsi="Times New Roman" w:cs="Times New Roman"/>
        </w:rPr>
        <w:t xml:space="preserve">муниципального образования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7B3CA1">
        <w:rPr>
          <w:rFonts w:ascii="Times New Roman" w:hAnsi="Times New Roman" w:cs="Times New Roman"/>
        </w:rPr>
        <w:t xml:space="preserve">  Л.Г.Гурман</w:t>
      </w:r>
    </w:p>
    <w:p w:rsidR="00FD364D" w:rsidRDefault="00FD364D" w:rsidP="00222F91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FD364D" w:rsidRDefault="00FD364D" w:rsidP="00222F91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FD364D" w:rsidRPr="00BE05FB" w:rsidRDefault="00FD364D" w:rsidP="00222F91">
      <w:pPr>
        <w:shd w:val="clear" w:color="auto" w:fill="FFFFFF"/>
        <w:jc w:val="both"/>
        <w:rPr>
          <w:rFonts w:ascii="Times New Roman" w:hAnsi="Times New Roman" w:cs="Times New Roman"/>
        </w:rPr>
      </w:pPr>
      <w:r w:rsidRPr="004C4040">
        <w:rPr>
          <w:rFonts w:ascii="Times New Roman" w:hAnsi="Times New Roman" w:cs="Times New Roman"/>
        </w:rPr>
        <w:t xml:space="preserve">Разослано:  прокурору района, в </w:t>
      </w:r>
      <w:r>
        <w:rPr>
          <w:rFonts w:ascii="Times New Roman" w:hAnsi="Times New Roman" w:cs="Times New Roman"/>
        </w:rPr>
        <w:t>дело</w:t>
      </w:r>
      <w:r w:rsidRPr="004C4040">
        <w:rPr>
          <w:rFonts w:ascii="Times New Roman" w:hAnsi="Times New Roman" w:cs="Times New Roman"/>
        </w:rPr>
        <w:t xml:space="preserve"> – 2.</w:t>
      </w:r>
    </w:p>
    <w:tbl>
      <w:tblPr>
        <w:tblpPr w:leftFromText="180" w:rightFromText="180" w:vertAnchor="text" w:horzAnchor="margin" w:tblpY="182"/>
        <w:tblW w:w="0" w:type="auto"/>
        <w:tblLook w:val="00A0"/>
      </w:tblPr>
      <w:tblGrid>
        <w:gridCol w:w="5702"/>
        <w:gridCol w:w="3868"/>
      </w:tblGrid>
      <w:tr w:rsidR="00FD364D" w:rsidRPr="00D15237" w:rsidTr="007B3CA1">
        <w:tc>
          <w:tcPr>
            <w:tcW w:w="5702" w:type="dxa"/>
          </w:tcPr>
          <w:p w:rsidR="00FD364D" w:rsidRPr="0088146D" w:rsidRDefault="00FD364D" w:rsidP="007B3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64D" w:rsidRPr="0088146D" w:rsidRDefault="00FD364D" w:rsidP="007B3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64D" w:rsidRPr="0088146D" w:rsidRDefault="00FD364D" w:rsidP="007B3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64D" w:rsidRPr="0088146D" w:rsidRDefault="00FD364D" w:rsidP="007B3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8" w:type="dxa"/>
          </w:tcPr>
          <w:p w:rsidR="00FD364D" w:rsidRDefault="00FD364D" w:rsidP="007B3C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64D" w:rsidRDefault="00FD364D" w:rsidP="007B3C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64D" w:rsidRDefault="00FD364D" w:rsidP="007B3C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64D" w:rsidRDefault="00FD364D" w:rsidP="007B3C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64D" w:rsidRDefault="00FD364D" w:rsidP="006B2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64D" w:rsidRDefault="00FD364D" w:rsidP="007B3C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64D" w:rsidRPr="00D15237" w:rsidRDefault="00FD364D" w:rsidP="007B3C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2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                                                             к постановлению                                                                                                                главы сельсовета </w:t>
            </w:r>
          </w:p>
          <w:p w:rsidR="00FD364D" w:rsidRPr="00D15237" w:rsidRDefault="00FD364D" w:rsidP="007B3C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237">
              <w:rPr>
                <w:rFonts w:ascii="Times New Roman" w:hAnsi="Times New Roman" w:cs="Times New Roman"/>
                <w:b/>
                <w:sz w:val="28"/>
                <w:szCs w:val="28"/>
              </w:rPr>
              <w:t>от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152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  <w:r w:rsidRPr="00D152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2016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D15237">
              <w:rPr>
                <w:rFonts w:ascii="Times New Roman" w:hAnsi="Times New Roman" w:cs="Times New Roman"/>
                <w:b/>
                <w:sz w:val="28"/>
                <w:szCs w:val="28"/>
              </w:rPr>
              <w:t>-п</w:t>
            </w:r>
          </w:p>
          <w:p w:rsidR="00FD364D" w:rsidRPr="00D15237" w:rsidRDefault="00FD364D" w:rsidP="007B3C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D364D" w:rsidRPr="007B3CA1" w:rsidRDefault="00FD364D" w:rsidP="007B3CA1">
      <w:pPr>
        <w:ind w:right="-143"/>
        <w:jc w:val="center"/>
        <w:rPr>
          <w:rFonts w:ascii="Times New Roman" w:hAnsi="Times New Roman" w:cs="Times New Roman"/>
        </w:rPr>
      </w:pPr>
      <w:r w:rsidRPr="00D1523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D1523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порядке сообщения </w:t>
      </w:r>
      <w:r w:rsidRPr="00D15237">
        <w:rPr>
          <w:rFonts w:ascii="Times New Roman" w:hAnsi="Times New Roman" w:cs="Times New Roman"/>
          <w:b/>
          <w:sz w:val="28"/>
          <w:szCs w:val="28"/>
        </w:rPr>
        <w:t xml:space="preserve">муниципальными служащими администрации муниципального образования Троицкий сельсовет Асекеевского района Оренбургской области </w:t>
      </w:r>
      <w:r w:rsidRPr="00D15237">
        <w:rPr>
          <w:rFonts w:ascii="Times New Roman" w:hAnsi="Times New Roman" w:cs="Times New Roman"/>
          <w:b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D364D" w:rsidRPr="007B3CA1" w:rsidRDefault="00FD364D" w:rsidP="00222F9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</w:rPr>
      </w:pPr>
    </w:p>
    <w:p w:rsidR="00FD364D" w:rsidRPr="007B3CA1" w:rsidRDefault="00FD364D" w:rsidP="00222F91">
      <w:pPr>
        <w:autoSpaceDE w:val="0"/>
        <w:autoSpaceDN w:val="0"/>
        <w:adjustRightInd w:val="0"/>
        <w:spacing w:before="240"/>
        <w:ind w:firstLine="720"/>
        <w:jc w:val="both"/>
        <w:rPr>
          <w:rFonts w:ascii="Times New Roman" w:hAnsi="Times New Roman" w:cs="Times New Roman"/>
        </w:rPr>
      </w:pPr>
      <w:r w:rsidRPr="007B3CA1">
        <w:rPr>
          <w:rFonts w:ascii="Times New Roman" w:hAnsi="Times New Roman" w:cs="Times New Roman"/>
        </w:rPr>
        <w:t>1. Настоящим Положением определяется порядок сообщения муниципальными служащими администрации муниципального образования Троицкий сельсовет Асекеевского района Оренбургской области (далее муниципальными служащими администрации сельсовета)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D364D" w:rsidRPr="007B3CA1" w:rsidRDefault="00FD364D" w:rsidP="00222F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B3CA1">
        <w:rPr>
          <w:rFonts w:ascii="Times New Roman" w:hAnsi="Times New Roman" w:cs="Times New Roman"/>
        </w:rPr>
        <w:t xml:space="preserve">2. Муниципальные служащие администрации сельсовета, обязаны в соответствии с Федеральным законом от 02.03.2007 №25 – ФЗ                                         «О муниципальной службе в Российской Федерации», </w:t>
      </w:r>
      <w:hyperlink r:id="rId7" w:history="1">
        <w:r w:rsidRPr="007B3CA1">
          <w:rPr>
            <w:rStyle w:val="a"/>
            <w:rFonts w:ascii="Times New Roman" w:hAnsi="Times New Roman" w:cs="Times New Roman"/>
            <w:b w:val="0"/>
            <w:bCs/>
          </w:rPr>
          <w:t>Федеральным законом</w:t>
        </w:r>
      </w:hyperlink>
      <w:r w:rsidRPr="007B3CA1">
        <w:rPr>
          <w:rFonts w:ascii="Times New Roman" w:hAnsi="Times New Roman" w:cs="Times New Roman"/>
        </w:rPr>
        <w:t xml:space="preserve">                   от 25.12.2008 №</w:t>
      </w:r>
      <w:r>
        <w:rPr>
          <w:rFonts w:ascii="Times New Roman" w:hAnsi="Times New Roman" w:cs="Times New Roman"/>
        </w:rPr>
        <w:t xml:space="preserve"> </w:t>
      </w:r>
      <w:r w:rsidRPr="007B3CA1">
        <w:rPr>
          <w:rFonts w:ascii="Times New Roman" w:hAnsi="Times New Roman" w:cs="Times New Roman"/>
        </w:rPr>
        <w:t>273 – ФЗ «О противодействии коррупции», уведомлять в письменной форме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FD364D" w:rsidRPr="007B3CA1" w:rsidRDefault="00FD364D" w:rsidP="00222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CA1">
        <w:rPr>
          <w:rFonts w:ascii="Times New Roman" w:hAnsi="Times New Roman" w:cs="Times New Roman"/>
          <w:color w:val="000000"/>
          <w:sz w:val="24"/>
          <w:szCs w:val="24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и направляется главе муниципального образования Троицкий сельсовет по форме согласно </w:t>
      </w:r>
      <w:hyperlink w:anchor="P57" w:history="1">
        <w:r w:rsidRPr="007B3CA1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приложению.  </w:t>
        </w:r>
      </w:hyperlink>
      <w:r w:rsidRPr="007B3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364D" w:rsidRPr="007B3CA1" w:rsidRDefault="00FD364D" w:rsidP="00222F91">
      <w:pPr>
        <w:jc w:val="both"/>
        <w:rPr>
          <w:rFonts w:ascii="Times New Roman" w:hAnsi="Times New Roman" w:cs="Times New Roman"/>
        </w:rPr>
      </w:pPr>
      <w:r w:rsidRPr="007B3CA1">
        <w:rPr>
          <w:rFonts w:ascii="Times New Roman" w:hAnsi="Times New Roman" w:cs="Times New Roman"/>
        </w:rPr>
        <w:t xml:space="preserve">          3. Глава сельсовета осуществляет предварительное рассмотрение уведомлений. </w:t>
      </w:r>
    </w:p>
    <w:p w:rsidR="00FD364D" w:rsidRPr="007B3CA1" w:rsidRDefault="00FD364D" w:rsidP="00222F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B3CA1">
        <w:rPr>
          <w:rFonts w:ascii="Times New Roman" w:hAnsi="Times New Roman" w:cs="Times New Roman"/>
        </w:rPr>
        <w:t xml:space="preserve">          4. В ходе предварительного рассмотрения уведомлений глава сельсовета имеет право проводить собеседования с муниципальным служащим, представившим уведомление, получать от него письменные пояснения, готовить и  направлять от имени главы сельсовета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FD364D" w:rsidRPr="007B3CA1" w:rsidRDefault="00FD364D" w:rsidP="00222F91">
      <w:pPr>
        <w:jc w:val="both"/>
        <w:rPr>
          <w:rFonts w:ascii="Times New Roman" w:hAnsi="Times New Roman" w:cs="Times New Roman"/>
        </w:rPr>
      </w:pPr>
      <w:r w:rsidRPr="007B3CA1">
        <w:rPr>
          <w:rFonts w:ascii="Times New Roman" w:hAnsi="Times New Roman" w:cs="Times New Roman"/>
        </w:rPr>
        <w:t xml:space="preserve">           5. По результатам предварительного рассмотрения уведомлений  подготавливается мотивированное заключение на каждое из них.</w:t>
      </w:r>
    </w:p>
    <w:p w:rsidR="00FD364D" w:rsidRPr="007B3CA1" w:rsidRDefault="00FD364D" w:rsidP="00222F91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7B3CA1">
        <w:rPr>
          <w:rFonts w:ascii="Times New Roman" w:hAnsi="Times New Roman" w:cs="Times New Roman"/>
        </w:rPr>
        <w:t xml:space="preserve">           Уведомления, заключения и другие материалы, полученные в ходе предварительного рассмотрения уведомлений, представляются в комиссию по соблюдению требований к служебному поведению муниципальных служащих и урегулированию конфликта интересов (далее – комиссия) в течение семи рабочих дней со дня поступления уведомлений.</w:t>
      </w:r>
    </w:p>
    <w:p w:rsidR="00FD364D" w:rsidRPr="007B3CA1" w:rsidRDefault="00FD364D" w:rsidP="00222F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B3CA1">
        <w:rPr>
          <w:rFonts w:ascii="Times New Roman" w:hAnsi="Times New Roman" w:cs="Times New Roman"/>
        </w:rPr>
        <w:t>В случае направления запросов, уведомления, заключения и другие материалы представляются председателю комиссии в течение 45 дней со дня поступления уведомлений. Указанный срок может быть продлен, но не более чем на 30 дней.</w:t>
      </w:r>
    </w:p>
    <w:p w:rsidR="00FD364D" w:rsidRPr="007B3CA1" w:rsidRDefault="00FD364D" w:rsidP="00222F91">
      <w:pPr>
        <w:jc w:val="both"/>
        <w:rPr>
          <w:rFonts w:ascii="Times New Roman" w:hAnsi="Times New Roman" w:cs="Times New Roman"/>
        </w:rPr>
      </w:pPr>
      <w:r w:rsidRPr="007B3CA1">
        <w:rPr>
          <w:rFonts w:ascii="Times New Roman" w:hAnsi="Times New Roman" w:cs="Times New Roman"/>
        </w:rPr>
        <w:t xml:space="preserve">           6. Комиссия по результатам рассмотрения уведомлений принимает одно из следующих решений:</w:t>
      </w:r>
    </w:p>
    <w:p w:rsidR="00FD364D" w:rsidRPr="007B3CA1" w:rsidRDefault="00FD364D" w:rsidP="00222F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B3CA1">
        <w:rPr>
          <w:rFonts w:ascii="Times New Roman" w:hAnsi="Times New Roman" w:cs="Times New Roman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FD364D" w:rsidRPr="007B3CA1" w:rsidRDefault="00FD364D" w:rsidP="00222F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B3CA1">
        <w:rPr>
          <w:rFonts w:ascii="Times New Roman" w:hAnsi="Times New Roman" w:cs="Times New Roman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интересов;</w:t>
      </w:r>
    </w:p>
    <w:p w:rsidR="00FD364D" w:rsidRPr="007B3CA1" w:rsidRDefault="00FD364D" w:rsidP="00222F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B3CA1">
        <w:rPr>
          <w:rFonts w:ascii="Times New Roman" w:hAnsi="Times New Roman" w:cs="Times New Roman"/>
        </w:rPr>
        <w:t>в) признать, что муниципальный служащий не соблюдал требования об урегулировании конфликта интересов.</w:t>
      </w:r>
    </w:p>
    <w:p w:rsidR="00FD364D" w:rsidRPr="007B3CA1" w:rsidRDefault="00FD364D" w:rsidP="00222F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B3CA1">
        <w:rPr>
          <w:rFonts w:ascii="Times New Roman" w:hAnsi="Times New Roman" w:cs="Times New Roman"/>
        </w:rPr>
        <w:t>7. Комиссия в своей работе руководствуется Положением о комиссии по соблюдению требований к служебному поведению и урегулированию конфликта интересов.</w:t>
      </w:r>
    </w:p>
    <w:p w:rsidR="00FD364D" w:rsidRPr="007B3CA1" w:rsidRDefault="00FD364D" w:rsidP="00222F91">
      <w:pPr>
        <w:jc w:val="both"/>
        <w:rPr>
          <w:rFonts w:ascii="Times New Roman" w:hAnsi="Times New Roman" w:cs="Times New Roman"/>
        </w:rPr>
      </w:pPr>
      <w:r w:rsidRPr="007B3CA1">
        <w:rPr>
          <w:rFonts w:ascii="Times New Roman" w:hAnsi="Times New Roman" w:cs="Times New Roman"/>
        </w:rPr>
        <w:t xml:space="preserve">            8. В случае принятия решения, предусмотренного </w:t>
      </w:r>
      <w:hyperlink w:anchor="sub_70" w:history="1">
        <w:r w:rsidRPr="007B3CA1">
          <w:rPr>
            <w:rFonts w:ascii="Times New Roman" w:hAnsi="Times New Roman" w:cs="Times New Roman"/>
          </w:rPr>
          <w:t>подпунктом «б» пункта 6</w:t>
        </w:r>
      </w:hyperlink>
      <w:r w:rsidRPr="007B3CA1">
        <w:rPr>
          <w:rFonts w:ascii="Times New Roman" w:hAnsi="Times New Roman" w:cs="Times New Roman"/>
        </w:rPr>
        <w:t xml:space="preserve"> настоящего Положения, в соответствии с законодательством Российской Федерации комиссия рекомендует муниципальному служащему и (или) главе сельсовета принять меры по урегулированию конфликта интересов или по недопущению его возникновения.</w:t>
      </w:r>
    </w:p>
    <w:p w:rsidR="00FD364D" w:rsidRPr="007B3CA1" w:rsidRDefault="00FD364D" w:rsidP="007B3C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B3CA1">
        <w:rPr>
          <w:rFonts w:ascii="Times New Roman" w:hAnsi="Times New Roman" w:cs="Times New Roman"/>
        </w:rPr>
        <w:t xml:space="preserve">            9. В случае принятия решения, предусмотренного </w:t>
      </w:r>
      <w:hyperlink w:anchor="sub_70" w:history="1">
        <w:r w:rsidRPr="007B3CA1">
          <w:rPr>
            <w:rFonts w:ascii="Times New Roman" w:hAnsi="Times New Roman" w:cs="Times New Roman"/>
          </w:rPr>
          <w:t>подпунктом «в» пункта 6</w:t>
        </w:r>
      </w:hyperlink>
      <w:r w:rsidRPr="007B3CA1">
        <w:rPr>
          <w:rFonts w:ascii="Times New Roman" w:hAnsi="Times New Roman" w:cs="Times New Roman"/>
        </w:rPr>
        <w:t xml:space="preserve"> настоящего Положения, в соответствии с законодательством Российской Федерации комиссия рекомендует главе сельсовета применить к муниципальному служащему конкретную меру ответственности.</w:t>
      </w:r>
    </w:p>
    <w:p w:rsidR="00FD364D" w:rsidRDefault="00FD364D" w:rsidP="00222F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FD364D" w:rsidRDefault="00FD364D" w:rsidP="00222F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FD364D" w:rsidRDefault="00FD364D" w:rsidP="00222F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FD364D" w:rsidRDefault="00FD364D" w:rsidP="00222F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FD364D" w:rsidRDefault="00FD364D" w:rsidP="00222F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FD364D" w:rsidRDefault="00FD364D" w:rsidP="00222F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FD364D" w:rsidRDefault="00FD364D" w:rsidP="00222F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FD364D" w:rsidRDefault="00FD364D" w:rsidP="00222F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FD364D" w:rsidRDefault="00FD364D" w:rsidP="00222F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FD364D" w:rsidRDefault="00FD364D" w:rsidP="00222F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FD364D" w:rsidRDefault="00FD364D" w:rsidP="00222F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FD364D" w:rsidRDefault="00FD364D" w:rsidP="00222F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FD364D" w:rsidRDefault="00FD364D" w:rsidP="00222F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FD364D" w:rsidRDefault="00FD364D" w:rsidP="00222F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FD364D" w:rsidRDefault="00FD364D" w:rsidP="00222F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FD364D" w:rsidRDefault="00FD364D" w:rsidP="00222F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FD364D" w:rsidRDefault="00FD364D" w:rsidP="00222F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FD364D" w:rsidRDefault="00FD364D" w:rsidP="00222F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FD364D" w:rsidRDefault="00FD364D" w:rsidP="00222F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FD364D" w:rsidRDefault="00FD364D" w:rsidP="00222F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FD364D" w:rsidRDefault="00FD364D" w:rsidP="00222F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FD364D" w:rsidRDefault="00FD364D" w:rsidP="00222F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FD364D" w:rsidRDefault="00FD364D" w:rsidP="00222F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FD364D" w:rsidRDefault="00FD364D" w:rsidP="00222F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FD364D" w:rsidRDefault="00FD364D" w:rsidP="00222F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FD364D" w:rsidRDefault="00FD364D" w:rsidP="00222F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FD364D" w:rsidRDefault="00FD364D" w:rsidP="00222F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FD364D" w:rsidRPr="00FB2092" w:rsidRDefault="00FD364D" w:rsidP="00222F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0A0"/>
      </w:tblPr>
      <w:tblGrid>
        <w:gridCol w:w="4266"/>
        <w:gridCol w:w="5303"/>
      </w:tblGrid>
      <w:tr w:rsidR="00FD364D" w:rsidTr="00222F91">
        <w:tc>
          <w:tcPr>
            <w:tcW w:w="4266" w:type="dxa"/>
          </w:tcPr>
          <w:p w:rsidR="00FD364D" w:rsidRPr="00EE4E1A" w:rsidRDefault="00FD364D" w:rsidP="00222F91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5303" w:type="dxa"/>
          </w:tcPr>
          <w:p w:rsidR="00FD364D" w:rsidRPr="00EE4E1A" w:rsidRDefault="00FD364D" w:rsidP="00222F91">
            <w:pPr>
              <w:pStyle w:val="ConsPlusNormal"/>
              <w:ind w:left="3161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4E1A">
              <w:rPr>
                <w:rFonts w:ascii="Times New Roman" w:hAnsi="Times New Roman" w:cs="Times New Roman"/>
                <w:color w:val="000000"/>
                <w:szCs w:val="24"/>
              </w:rPr>
              <w:t>Приложение</w:t>
            </w:r>
          </w:p>
          <w:p w:rsidR="00FD364D" w:rsidRPr="00EE4E1A" w:rsidRDefault="00FD364D" w:rsidP="00222F91">
            <w:pPr>
              <w:pStyle w:val="ConsPlusNormal"/>
              <w:ind w:left="3161"/>
              <w:jc w:val="right"/>
              <w:rPr>
                <w:color w:val="000000"/>
                <w:szCs w:val="24"/>
              </w:rPr>
            </w:pPr>
            <w:r w:rsidRPr="00EE4E1A">
              <w:rPr>
                <w:rFonts w:ascii="Times New Roman" w:hAnsi="Times New Roman" w:cs="Times New Roman"/>
                <w:color w:val="000000"/>
                <w:szCs w:val="24"/>
              </w:rPr>
              <w:t xml:space="preserve">к </w:t>
            </w:r>
            <w:r w:rsidRPr="00EE4E1A">
              <w:rPr>
                <w:rFonts w:ascii="Times New Roman" w:hAnsi="Times New Roman" w:cs="Times New Roman"/>
                <w:bCs/>
                <w:color w:val="000000"/>
                <w:szCs w:val="24"/>
              </w:rPr>
              <w:t>Положению</w:t>
            </w:r>
            <w:r w:rsidRPr="00EE4E1A">
              <w:rPr>
                <w:bCs/>
                <w:color w:val="000000"/>
                <w:szCs w:val="24"/>
              </w:rPr>
              <w:t xml:space="preserve"> </w:t>
            </w:r>
          </w:p>
        </w:tc>
      </w:tr>
    </w:tbl>
    <w:p w:rsidR="00FD364D" w:rsidRPr="00AC6935" w:rsidRDefault="00FD364D" w:rsidP="00222F91">
      <w:pPr>
        <w:pStyle w:val="ConsPlusNormal"/>
        <w:jc w:val="right"/>
        <w:rPr>
          <w:color w:val="000000"/>
        </w:rPr>
      </w:pPr>
      <w:r w:rsidRPr="00AC6935">
        <w:rPr>
          <w:bCs/>
          <w:color w:val="000000"/>
          <w:szCs w:val="24"/>
        </w:rPr>
        <w:t xml:space="preserve">                                            </w:t>
      </w:r>
    </w:p>
    <w:p w:rsidR="00FD364D" w:rsidRPr="007B3CA1" w:rsidRDefault="00FD364D" w:rsidP="00222F91">
      <w:pPr>
        <w:pStyle w:val="ConsPlusNonformat"/>
        <w:ind w:left="5245"/>
        <w:jc w:val="both"/>
        <w:rPr>
          <w:rFonts w:ascii="Times New Roman" w:hAnsi="Times New Roman"/>
          <w:color w:val="000000"/>
          <w:sz w:val="24"/>
          <w:szCs w:val="24"/>
        </w:rPr>
      </w:pPr>
      <w:r w:rsidRPr="007B3CA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-601" w:type="dxa"/>
        <w:tblLook w:val="00A0"/>
      </w:tblPr>
      <w:tblGrid>
        <w:gridCol w:w="4994"/>
        <w:gridCol w:w="5177"/>
      </w:tblGrid>
      <w:tr w:rsidR="00FD364D" w:rsidRPr="007B3CA1" w:rsidTr="00920D9E">
        <w:tc>
          <w:tcPr>
            <w:tcW w:w="5245" w:type="dxa"/>
          </w:tcPr>
          <w:p w:rsidR="00FD364D" w:rsidRPr="007B3CA1" w:rsidRDefault="00FD364D" w:rsidP="00920D9E">
            <w:pPr>
              <w:pStyle w:val="ConsPlusNonforma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</w:tcPr>
          <w:p w:rsidR="00FD364D" w:rsidRPr="007B3CA1" w:rsidRDefault="00FD364D" w:rsidP="00920D9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Главе муниципального образования Троицкий сельсовет Асекеевского района Оренбургской области </w:t>
            </w:r>
          </w:p>
          <w:p w:rsidR="00FD364D" w:rsidRPr="007B3CA1" w:rsidRDefault="00FD364D" w:rsidP="00920D9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  <w:p w:rsidR="00FD364D" w:rsidRPr="007B3CA1" w:rsidRDefault="00FD364D" w:rsidP="00920D9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_________________________________</w:t>
            </w:r>
          </w:p>
          <w:p w:rsidR="00FD364D" w:rsidRPr="007B3CA1" w:rsidRDefault="00FD364D" w:rsidP="00920D9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  <w:p w:rsidR="00FD364D" w:rsidRPr="007B3CA1" w:rsidRDefault="00FD364D" w:rsidP="00920D9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 </w:t>
            </w:r>
            <w:r w:rsidRPr="007B3C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(Ф.И.О., замещаемая должность)</w:t>
            </w:r>
          </w:p>
        </w:tc>
      </w:tr>
    </w:tbl>
    <w:p w:rsidR="00FD364D" w:rsidRPr="007B3CA1" w:rsidRDefault="00FD364D" w:rsidP="00222F91">
      <w:pPr>
        <w:pStyle w:val="ConsPlusNonformat"/>
        <w:ind w:left="5245"/>
        <w:jc w:val="both"/>
        <w:rPr>
          <w:rFonts w:ascii="Times New Roman" w:hAnsi="Times New Roman"/>
          <w:color w:val="000000"/>
          <w:sz w:val="24"/>
          <w:szCs w:val="24"/>
        </w:rPr>
      </w:pPr>
      <w:r w:rsidRPr="007B3CA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</w:t>
      </w:r>
    </w:p>
    <w:p w:rsidR="00FD364D" w:rsidRPr="007B3CA1" w:rsidRDefault="00FD364D" w:rsidP="00222F91">
      <w:pPr>
        <w:pStyle w:val="ConsPlusNonformat"/>
        <w:jc w:val="center"/>
        <w:rPr>
          <w:rFonts w:ascii="Times New Roman" w:hAnsi="Times New Roman"/>
          <w:color w:val="000000"/>
          <w:sz w:val="24"/>
          <w:szCs w:val="24"/>
        </w:rPr>
      </w:pPr>
      <w:r w:rsidRPr="007B3CA1">
        <w:rPr>
          <w:rFonts w:ascii="Times New Roman" w:hAnsi="Times New Roman"/>
          <w:color w:val="000000"/>
          <w:sz w:val="24"/>
          <w:szCs w:val="24"/>
        </w:rPr>
        <w:t>УВЕДОМЛЕНИЕ</w:t>
      </w:r>
    </w:p>
    <w:p w:rsidR="00FD364D" w:rsidRPr="007B3CA1" w:rsidRDefault="00FD364D" w:rsidP="00222F91">
      <w:pPr>
        <w:pStyle w:val="ConsPlusNonformat"/>
        <w:jc w:val="center"/>
        <w:rPr>
          <w:rFonts w:ascii="Times New Roman" w:hAnsi="Times New Roman"/>
          <w:color w:val="000000"/>
          <w:sz w:val="24"/>
          <w:szCs w:val="24"/>
        </w:rPr>
      </w:pPr>
      <w:r w:rsidRPr="007B3CA1">
        <w:rPr>
          <w:rFonts w:ascii="Times New Roman" w:hAnsi="Times New Roman"/>
          <w:color w:val="000000"/>
          <w:sz w:val="24"/>
          <w:szCs w:val="24"/>
        </w:rPr>
        <w:t>о возникновении личной заинтересованности при исполнении</w:t>
      </w:r>
    </w:p>
    <w:p w:rsidR="00FD364D" w:rsidRPr="007B3CA1" w:rsidRDefault="00FD364D" w:rsidP="00222F91">
      <w:pPr>
        <w:pStyle w:val="ConsPlusNonformat"/>
        <w:jc w:val="center"/>
        <w:rPr>
          <w:rFonts w:ascii="Times New Roman" w:hAnsi="Times New Roman"/>
          <w:color w:val="000000"/>
          <w:sz w:val="24"/>
          <w:szCs w:val="24"/>
        </w:rPr>
      </w:pPr>
      <w:r w:rsidRPr="007B3CA1">
        <w:rPr>
          <w:rFonts w:ascii="Times New Roman" w:hAnsi="Times New Roman"/>
          <w:color w:val="000000"/>
          <w:sz w:val="24"/>
          <w:szCs w:val="24"/>
        </w:rPr>
        <w:t>должностных обязанностей, которая приводит или может привести                            к конфликту интересов</w:t>
      </w:r>
    </w:p>
    <w:p w:rsidR="00FD364D" w:rsidRPr="007B3CA1" w:rsidRDefault="00FD364D" w:rsidP="00222F91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364D" w:rsidRPr="007B3CA1" w:rsidRDefault="00FD364D" w:rsidP="00222F91">
      <w:pPr>
        <w:pStyle w:val="ConsPlusNonforma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3CA1">
        <w:rPr>
          <w:rFonts w:ascii="Times New Roman" w:hAnsi="Times New Roman"/>
          <w:color w:val="000000"/>
          <w:sz w:val="24"/>
          <w:szCs w:val="24"/>
        </w:rPr>
        <w:t xml:space="preserve">   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FD364D" w:rsidRPr="007B3CA1" w:rsidRDefault="00FD364D" w:rsidP="00222F91">
      <w:pPr>
        <w:pStyle w:val="ConsPlusNonforma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3CA1">
        <w:rPr>
          <w:rFonts w:ascii="Times New Roman" w:hAnsi="Times New Roman"/>
          <w:color w:val="000000"/>
          <w:sz w:val="24"/>
          <w:szCs w:val="24"/>
        </w:rPr>
        <w:t xml:space="preserve">    Обстоятельства,     являющиеся    основанием    возникновения    личной заинтересованности:__________________________________________ __________________________________________________________________</w:t>
      </w:r>
    </w:p>
    <w:p w:rsidR="00FD364D" w:rsidRPr="007B3CA1" w:rsidRDefault="00FD364D" w:rsidP="00222F91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 w:rsidRPr="007B3CA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FD364D" w:rsidRPr="007B3CA1" w:rsidRDefault="00FD364D" w:rsidP="00222F91">
      <w:pPr>
        <w:pStyle w:val="ConsPlusNonforma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3CA1">
        <w:rPr>
          <w:rFonts w:ascii="Times New Roman" w:hAnsi="Times New Roman"/>
          <w:color w:val="000000"/>
          <w:sz w:val="24"/>
          <w:szCs w:val="24"/>
        </w:rPr>
        <w:t xml:space="preserve">    Должностные   обязанности,  на  исполнение  которых  влияет  или  может повлиять личная заинтересованность:____________________________ ____________________________________________________________________________________________________________________________________</w:t>
      </w:r>
    </w:p>
    <w:p w:rsidR="00FD364D" w:rsidRPr="007B3CA1" w:rsidRDefault="00FD364D" w:rsidP="00222F91">
      <w:pPr>
        <w:pStyle w:val="ConsPlusNonforma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3CA1">
        <w:rPr>
          <w:rFonts w:ascii="Times New Roman" w:hAnsi="Times New Roman"/>
          <w:color w:val="000000"/>
          <w:sz w:val="24"/>
          <w:szCs w:val="24"/>
        </w:rPr>
        <w:t xml:space="preserve">     Предлагаемые    меры   по    предотвращению   или   урегулированию  конфликта  интересов: _______________________________________________________________ __________________________________________________________________</w:t>
      </w:r>
    </w:p>
    <w:p w:rsidR="00FD364D" w:rsidRPr="007B3CA1" w:rsidRDefault="00FD364D" w:rsidP="00222F91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 w:rsidRPr="007B3CA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FD364D" w:rsidRPr="007B3CA1" w:rsidRDefault="00FD364D" w:rsidP="00222F91">
      <w:pPr>
        <w:pStyle w:val="ConsPlusNonforma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3CA1">
        <w:rPr>
          <w:rFonts w:ascii="Times New Roman" w:hAnsi="Times New Roman"/>
          <w:color w:val="000000"/>
          <w:sz w:val="24"/>
          <w:szCs w:val="24"/>
        </w:rPr>
        <w:t xml:space="preserve">    Намереваюсь   (не   намереваюсь)   лично  присутствовать  на  заседании комиссии по соблюдению требований к служебному поведению муниципальных служащих и урегулированию конфликта интересов </w:t>
      </w:r>
      <w:r w:rsidRPr="007B3CA1">
        <w:rPr>
          <w:rFonts w:ascii="Times New Roman" w:hAnsi="Times New Roman" w:cs="Times New Roman"/>
          <w:color w:val="000000"/>
          <w:sz w:val="24"/>
          <w:szCs w:val="24"/>
        </w:rPr>
        <w:t>при рассмотрении настоящего уведомления</w:t>
      </w:r>
      <w:r w:rsidRPr="007B3CA1">
        <w:rPr>
          <w:rFonts w:ascii="Times New Roman" w:hAnsi="Times New Roman"/>
          <w:color w:val="000000"/>
          <w:sz w:val="24"/>
          <w:szCs w:val="24"/>
        </w:rPr>
        <w:t xml:space="preserve"> (нужное подчеркнуть).</w:t>
      </w:r>
    </w:p>
    <w:p w:rsidR="00FD364D" w:rsidRPr="007B3CA1" w:rsidRDefault="00FD364D" w:rsidP="00222F91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364D" w:rsidRPr="007B3CA1" w:rsidRDefault="00FD364D" w:rsidP="00222F91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 w:rsidRPr="007B3CA1">
        <w:rPr>
          <w:rFonts w:ascii="Times New Roman" w:hAnsi="Times New Roman"/>
          <w:color w:val="000000"/>
          <w:sz w:val="24"/>
          <w:szCs w:val="24"/>
        </w:rPr>
        <w:t>« __ » _________ 20 __ г.         ____________________         ______________________</w:t>
      </w:r>
    </w:p>
    <w:p w:rsidR="00FD364D" w:rsidRPr="007B3CA1" w:rsidRDefault="00FD364D" w:rsidP="00222F91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 w:rsidRPr="007B3CA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(подпись лица,                       (расшифровка подписи)</w:t>
      </w:r>
    </w:p>
    <w:p w:rsidR="00FD364D" w:rsidRPr="007B3CA1" w:rsidRDefault="00FD364D" w:rsidP="00222F91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 w:rsidRPr="007B3CA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направляющего уведомление)</w:t>
      </w:r>
    </w:p>
    <w:p w:rsidR="00FD364D" w:rsidRPr="007B3CA1" w:rsidRDefault="00FD364D" w:rsidP="00222F91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364D" w:rsidRPr="007B3CA1" w:rsidRDefault="00FD364D" w:rsidP="00222F91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364D" w:rsidRPr="007B3CA1" w:rsidRDefault="00FD364D" w:rsidP="00222F91">
      <w:pPr>
        <w:pStyle w:val="ConsPlusNonformat"/>
        <w:jc w:val="both"/>
        <w:rPr>
          <w:sz w:val="24"/>
          <w:szCs w:val="24"/>
        </w:rPr>
      </w:pPr>
    </w:p>
    <w:p w:rsidR="00FD364D" w:rsidRPr="007B3CA1" w:rsidRDefault="00FD364D" w:rsidP="00222F91"/>
    <w:sectPr w:rsidR="00FD364D" w:rsidRPr="007B3CA1" w:rsidSect="00222F91">
      <w:headerReference w:type="even" r:id="rId8"/>
      <w:headerReference w:type="default" r:id="rId9"/>
      <w:pgSz w:w="11905" w:h="16837"/>
      <w:pgMar w:top="1134" w:right="850" w:bottom="1134" w:left="1701" w:header="284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64D" w:rsidRDefault="00FD364D" w:rsidP="00711F64">
      <w:r>
        <w:separator/>
      </w:r>
    </w:p>
  </w:endnote>
  <w:endnote w:type="continuationSeparator" w:id="1">
    <w:p w:rsidR="00FD364D" w:rsidRDefault="00FD364D" w:rsidP="00711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64D" w:rsidRDefault="00FD364D" w:rsidP="00711F64">
      <w:r>
        <w:separator/>
      </w:r>
    </w:p>
  </w:footnote>
  <w:footnote w:type="continuationSeparator" w:id="1">
    <w:p w:rsidR="00FD364D" w:rsidRDefault="00FD364D" w:rsidP="00711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64D" w:rsidRDefault="00FD364D" w:rsidP="00F2481D">
    <w:pPr>
      <w:pStyle w:val="Header"/>
      <w:tabs>
        <w:tab w:val="clear" w:pos="4677"/>
        <w:tab w:val="clear" w:pos="9355"/>
        <w:tab w:val="left" w:pos="756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64D" w:rsidRDefault="00FD364D">
    <w:pPr>
      <w:pStyle w:val="Header"/>
      <w:jc w:val="center"/>
    </w:pPr>
  </w:p>
  <w:p w:rsidR="00FD364D" w:rsidRDefault="00FD36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045"/>
    <w:rsid w:val="00155127"/>
    <w:rsid w:val="0018078E"/>
    <w:rsid w:val="001E1BA6"/>
    <w:rsid w:val="00222F91"/>
    <w:rsid w:val="002E0293"/>
    <w:rsid w:val="003519DD"/>
    <w:rsid w:val="0035480D"/>
    <w:rsid w:val="00377FD5"/>
    <w:rsid w:val="003B6486"/>
    <w:rsid w:val="003F614F"/>
    <w:rsid w:val="00437045"/>
    <w:rsid w:val="004A3538"/>
    <w:rsid w:val="004C4040"/>
    <w:rsid w:val="004C4CB4"/>
    <w:rsid w:val="00532ED3"/>
    <w:rsid w:val="005450A7"/>
    <w:rsid w:val="005741BF"/>
    <w:rsid w:val="00623EBE"/>
    <w:rsid w:val="006848CF"/>
    <w:rsid w:val="006B2FED"/>
    <w:rsid w:val="006F4E64"/>
    <w:rsid w:val="00711F64"/>
    <w:rsid w:val="007140CD"/>
    <w:rsid w:val="007A23C2"/>
    <w:rsid w:val="007B3CA1"/>
    <w:rsid w:val="007E0EBD"/>
    <w:rsid w:val="008036BD"/>
    <w:rsid w:val="008232D9"/>
    <w:rsid w:val="008375A4"/>
    <w:rsid w:val="00840BB8"/>
    <w:rsid w:val="00843F7A"/>
    <w:rsid w:val="00871A36"/>
    <w:rsid w:val="0088146D"/>
    <w:rsid w:val="00890308"/>
    <w:rsid w:val="008C10C7"/>
    <w:rsid w:val="0090388C"/>
    <w:rsid w:val="00904730"/>
    <w:rsid w:val="00920D9E"/>
    <w:rsid w:val="009401E9"/>
    <w:rsid w:val="00986966"/>
    <w:rsid w:val="009C4219"/>
    <w:rsid w:val="009C708E"/>
    <w:rsid w:val="00A227A1"/>
    <w:rsid w:val="00A42409"/>
    <w:rsid w:val="00A50FD3"/>
    <w:rsid w:val="00A75DDA"/>
    <w:rsid w:val="00A94DB3"/>
    <w:rsid w:val="00AC6935"/>
    <w:rsid w:val="00B275AA"/>
    <w:rsid w:val="00B42824"/>
    <w:rsid w:val="00B43D7B"/>
    <w:rsid w:val="00B70E4C"/>
    <w:rsid w:val="00BE05FB"/>
    <w:rsid w:val="00BE0D3E"/>
    <w:rsid w:val="00BF0100"/>
    <w:rsid w:val="00C009A4"/>
    <w:rsid w:val="00C44835"/>
    <w:rsid w:val="00C55781"/>
    <w:rsid w:val="00C5606F"/>
    <w:rsid w:val="00CA35CB"/>
    <w:rsid w:val="00CC545A"/>
    <w:rsid w:val="00CE036F"/>
    <w:rsid w:val="00CE1DCB"/>
    <w:rsid w:val="00D073E9"/>
    <w:rsid w:val="00D15237"/>
    <w:rsid w:val="00D6441C"/>
    <w:rsid w:val="00DA739C"/>
    <w:rsid w:val="00DC4855"/>
    <w:rsid w:val="00E12F53"/>
    <w:rsid w:val="00E40D62"/>
    <w:rsid w:val="00E52968"/>
    <w:rsid w:val="00EB3109"/>
    <w:rsid w:val="00EB3C07"/>
    <w:rsid w:val="00EE4E1A"/>
    <w:rsid w:val="00F2481D"/>
    <w:rsid w:val="00F706A2"/>
    <w:rsid w:val="00F72F09"/>
    <w:rsid w:val="00FA1586"/>
    <w:rsid w:val="00FB2092"/>
    <w:rsid w:val="00FD01BA"/>
    <w:rsid w:val="00FD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F9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70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370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437045"/>
    <w:pPr>
      <w:ind w:left="1134" w:right="567"/>
      <w:jc w:val="both"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70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22F91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22F91"/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">
    <w:name w:val="Гипертекстовая ссылка"/>
    <w:uiPriority w:val="99"/>
    <w:rsid w:val="00222F91"/>
    <w:rPr>
      <w:b/>
      <w:color w:val="106BBE"/>
    </w:rPr>
  </w:style>
  <w:style w:type="paragraph" w:customStyle="1" w:styleId="ConsPlusNonformat">
    <w:name w:val="ConsPlusNonformat"/>
    <w:uiPriority w:val="99"/>
    <w:rsid w:val="00222F9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7B3CA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06A2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64203.121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4</Pages>
  <Words>1253</Words>
  <Characters>7145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-</cp:lastModifiedBy>
  <cp:revision>12</cp:revision>
  <cp:lastPrinted>2016-04-13T07:25:00Z</cp:lastPrinted>
  <dcterms:created xsi:type="dcterms:W3CDTF">2016-03-16T08:39:00Z</dcterms:created>
  <dcterms:modified xsi:type="dcterms:W3CDTF">2018-09-24T09:54:00Z</dcterms:modified>
</cp:coreProperties>
</file>