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D45B5A" w:rsidTr="00F10EF8">
        <w:tc>
          <w:tcPr>
            <w:tcW w:w="9570" w:type="dxa"/>
          </w:tcPr>
          <w:p w:rsidR="00D45B5A" w:rsidRDefault="00D45B5A">
            <w:pPr>
              <w:jc w:val="center"/>
            </w:pPr>
            <w:r w:rsidRPr="0014025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4" o:title=""/>
                </v:shape>
              </w:pict>
            </w:r>
          </w:p>
          <w:p w:rsidR="00D45B5A" w:rsidRDefault="00D45B5A">
            <w:pPr>
              <w:jc w:val="center"/>
              <w:rPr>
                <w:sz w:val="28"/>
                <w:szCs w:val="28"/>
              </w:rPr>
            </w:pPr>
          </w:p>
          <w:p w:rsidR="00D45B5A" w:rsidRPr="00061914" w:rsidRDefault="00D45B5A">
            <w:pPr>
              <w:jc w:val="center"/>
              <w:rPr>
                <w:b/>
                <w:sz w:val="28"/>
                <w:szCs w:val="28"/>
              </w:rPr>
            </w:pPr>
            <w:r w:rsidRPr="00061914">
              <w:rPr>
                <w:b/>
                <w:sz w:val="28"/>
                <w:szCs w:val="28"/>
              </w:rPr>
              <w:t>АДМИНИСТРАЦИЯ</w:t>
            </w:r>
          </w:p>
          <w:p w:rsidR="00D45B5A" w:rsidRPr="00061914" w:rsidRDefault="00D45B5A">
            <w:pPr>
              <w:jc w:val="center"/>
              <w:rPr>
                <w:b/>
                <w:sz w:val="28"/>
                <w:szCs w:val="28"/>
              </w:rPr>
            </w:pPr>
            <w:r w:rsidRPr="00061914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ТРОИЦКИЙ </w:t>
            </w:r>
            <w:r w:rsidRPr="00061914">
              <w:rPr>
                <w:b/>
                <w:sz w:val="28"/>
                <w:szCs w:val="28"/>
              </w:rPr>
              <w:t>СЕЛЬСОВЕТ АСЕКЕЕВСКОГО РАЙОНА ОРЕНБУРГСКОЙ ОБЛАСТИ</w:t>
            </w:r>
          </w:p>
          <w:p w:rsidR="00D45B5A" w:rsidRDefault="00D45B5A">
            <w:pPr>
              <w:jc w:val="center"/>
              <w:rPr>
                <w:sz w:val="28"/>
                <w:szCs w:val="28"/>
              </w:rPr>
            </w:pPr>
          </w:p>
          <w:p w:rsidR="00D45B5A" w:rsidRDefault="00D45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D45B5A" w:rsidRDefault="00D45B5A" w:rsidP="00F10EF8">
      <w:pPr>
        <w:jc w:val="both"/>
      </w:pPr>
    </w:p>
    <w:p w:rsidR="00D45B5A" w:rsidRDefault="00D45B5A" w:rsidP="00F10EF8">
      <w:pPr>
        <w:jc w:val="both"/>
      </w:pPr>
      <w:r>
        <w:t>=====================================================================</w:t>
      </w:r>
    </w:p>
    <w:p w:rsidR="00D45B5A" w:rsidRDefault="00D45B5A" w:rsidP="00F10EF8"/>
    <w:p w:rsidR="00D45B5A" w:rsidRPr="00061914" w:rsidRDefault="00D45B5A" w:rsidP="00D11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619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</w:t>
      </w:r>
      <w:r w:rsidRPr="00061914">
        <w:rPr>
          <w:b/>
          <w:sz w:val="28"/>
          <w:szCs w:val="28"/>
        </w:rPr>
        <w:t>2017 г.                                              с. Тр</w:t>
      </w:r>
      <w:r>
        <w:rPr>
          <w:b/>
          <w:sz w:val="28"/>
          <w:szCs w:val="28"/>
        </w:rPr>
        <w:t xml:space="preserve">оицкое                        </w:t>
      </w:r>
      <w:r w:rsidRPr="00061914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13</w:t>
      </w:r>
      <w:r w:rsidRPr="00061914">
        <w:rPr>
          <w:b/>
          <w:sz w:val="28"/>
          <w:szCs w:val="28"/>
        </w:rPr>
        <w:t>-п</w:t>
      </w:r>
    </w:p>
    <w:p w:rsidR="00D45B5A" w:rsidRPr="00061914" w:rsidRDefault="00D45B5A" w:rsidP="00F10EF8">
      <w:pPr>
        <w:jc w:val="both"/>
        <w:rPr>
          <w:b/>
          <w:sz w:val="28"/>
          <w:szCs w:val="28"/>
        </w:rPr>
      </w:pPr>
    </w:p>
    <w:p w:rsidR="00D45B5A" w:rsidRPr="00D110ED" w:rsidRDefault="00D45B5A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D45B5A" w:rsidRPr="00D110ED" w:rsidTr="00F10EF8">
        <w:tc>
          <w:tcPr>
            <w:tcW w:w="9570" w:type="dxa"/>
          </w:tcPr>
          <w:p w:rsidR="00D45B5A" w:rsidRPr="00D110ED" w:rsidRDefault="00D45B5A">
            <w:pPr>
              <w:jc w:val="center"/>
              <w:rPr>
                <w:b/>
                <w:sz w:val="28"/>
                <w:szCs w:val="28"/>
              </w:rPr>
            </w:pPr>
            <w:r w:rsidRPr="00D110E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положения о</w:t>
            </w:r>
            <w:r w:rsidRPr="00D110ED">
              <w:rPr>
                <w:b/>
                <w:sz w:val="28"/>
                <w:szCs w:val="28"/>
              </w:rPr>
              <w:t xml:space="preserve"> предоставлении гражданами, претендующими на замещение должности муниципальной службы, и муниципальными служащими муниципального образования  </w:t>
            </w:r>
            <w:r>
              <w:rPr>
                <w:b/>
                <w:sz w:val="28"/>
                <w:szCs w:val="28"/>
              </w:rPr>
              <w:t>Троицкий</w:t>
            </w:r>
            <w:r w:rsidRPr="00D110ED">
              <w:rPr>
                <w:b/>
                <w:sz w:val="28"/>
                <w:szCs w:val="28"/>
              </w:rPr>
              <w:t xml:space="preserve">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  <w:p w:rsidR="00D45B5A" w:rsidRPr="00D110ED" w:rsidRDefault="00D45B5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sz w:val="28"/>
                <w:szCs w:val="28"/>
              </w:rPr>
            </w:pPr>
          </w:p>
        </w:tc>
      </w:tr>
    </w:tbl>
    <w:p w:rsidR="00D45B5A" w:rsidRPr="00D110ED" w:rsidRDefault="00D45B5A" w:rsidP="00F10EF8">
      <w:pPr>
        <w:jc w:val="center"/>
        <w:rPr>
          <w:sz w:val="28"/>
          <w:szCs w:val="28"/>
        </w:rPr>
      </w:pPr>
    </w:p>
    <w:p w:rsidR="00D45B5A" w:rsidRPr="00D110ED" w:rsidRDefault="00D45B5A" w:rsidP="00F10E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110ED">
        <w:rPr>
          <w:sz w:val="28"/>
          <w:szCs w:val="28"/>
        </w:rPr>
        <w:t>Руководствуясь Федеральными законами от 25.12.2008 года №273-ФЗ «О противодействии коррупции»</w:t>
      </w:r>
      <w:r w:rsidRPr="00D110ED">
        <w:rPr>
          <w:color w:val="000000"/>
          <w:sz w:val="28"/>
          <w:szCs w:val="28"/>
          <w:lang w:eastAsia="en-US"/>
        </w:rPr>
        <w:t>,</w:t>
      </w:r>
      <w:r w:rsidRPr="00D110ED">
        <w:rPr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в целях исполнения требований Федерального закона от 02.03.2007 года № 25-ФЗ «О муниципальной службе в Российской Федерации», постановляю:</w:t>
      </w:r>
    </w:p>
    <w:p w:rsidR="00D45B5A" w:rsidRPr="00D110ED" w:rsidRDefault="00D45B5A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1. Утвердить </w:t>
      </w:r>
      <w:hyperlink r:id="rId5" w:anchor="Par47#Par47" w:tooltip="Ссылка на текущий документ" w:history="1">
        <w:r w:rsidRPr="00D110ED">
          <w:rPr>
            <w:rStyle w:val="Hyperlink"/>
            <w:color w:val="auto"/>
            <w:sz w:val="28"/>
            <w:szCs w:val="28"/>
            <w:u w:val="none"/>
          </w:rPr>
          <w:t>Положение</w:t>
        </w:r>
      </w:hyperlink>
      <w:r w:rsidRPr="00D110ED">
        <w:rPr>
          <w:sz w:val="28"/>
          <w:szCs w:val="28"/>
        </w:rPr>
        <w:t xml:space="preserve"> о представлении гражданами, претендующими на замещение должности муниципальной службы, и муниципальными служащими муниципального образования  </w:t>
      </w:r>
      <w:r>
        <w:rPr>
          <w:sz w:val="28"/>
          <w:szCs w:val="28"/>
        </w:rPr>
        <w:t xml:space="preserve">Троицкий </w:t>
      </w:r>
      <w:r w:rsidRPr="00D110ED">
        <w:rPr>
          <w:sz w:val="28"/>
          <w:szCs w:val="28"/>
        </w:rPr>
        <w:t>сельсовет 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согласно приложению.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2. Установить, что граждане, претендующие на замещение должности муниципальной службы, и муниципальные служащие, осуществляющие полномочия,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представляют такие сведения по форме справки, утвержденной Указом Президента Российской Федерации от 23 июня 2014 года N 460.</w:t>
      </w:r>
    </w:p>
    <w:p w:rsidR="00D45B5A" w:rsidRPr="00D110ED" w:rsidRDefault="00D45B5A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10ED">
        <w:rPr>
          <w:sz w:val="28"/>
          <w:szCs w:val="28"/>
        </w:rPr>
        <w:t>. Настоящее  постановление  вступает в силу после его подписания и  подлежит размещению на сайте в сети Интернет.</w:t>
      </w:r>
    </w:p>
    <w:p w:rsidR="00D45B5A" w:rsidRPr="00D110ED" w:rsidRDefault="00D45B5A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10ED">
        <w:rPr>
          <w:sz w:val="28"/>
          <w:szCs w:val="28"/>
        </w:rPr>
        <w:t>. Специалисту по кадровой работе ознакомить муниципальных служащих с данным постановлением.</w:t>
      </w:r>
    </w:p>
    <w:p w:rsidR="00D45B5A" w:rsidRPr="00D110ED" w:rsidRDefault="00D45B5A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10E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Л.Г.Гурман</w:t>
      </w:r>
    </w:p>
    <w:p w:rsidR="00D45B5A" w:rsidRPr="00D110ED" w:rsidRDefault="00D45B5A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D45B5A" w:rsidRDefault="00D45B5A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D45B5A" w:rsidRDefault="00D45B5A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D45B5A" w:rsidRPr="00061914" w:rsidRDefault="00D45B5A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0"/>
          <w:szCs w:val="20"/>
        </w:rPr>
      </w:pPr>
      <w:r w:rsidRPr="00061914">
        <w:rPr>
          <w:sz w:val="20"/>
          <w:szCs w:val="20"/>
        </w:rPr>
        <w:t xml:space="preserve">Разослано: в  прокуратуру района, в дело- 2, специалисту по кадровой работе </w:t>
      </w: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1832E8" w:rsidRDefault="00D45B5A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2E8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D45B5A" w:rsidRPr="001832E8" w:rsidRDefault="00D45B5A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2E8">
        <w:rPr>
          <w:rFonts w:ascii="Times New Roman" w:hAnsi="Times New Roman" w:cs="Times New Roman"/>
          <w:b/>
          <w:sz w:val="28"/>
          <w:szCs w:val="28"/>
        </w:rPr>
        <w:t>к постановлению главы</w:t>
      </w:r>
    </w:p>
    <w:p w:rsidR="00D45B5A" w:rsidRPr="001832E8" w:rsidRDefault="00D45B5A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2E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5B5A" w:rsidRPr="001832E8" w:rsidRDefault="00D45B5A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2E8">
        <w:rPr>
          <w:rFonts w:ascii="Times New Roman" w:hAnsi="Times New Roman" w:cs="Times New Roman"/>
          <w:b/>
          <w:sz w:val="28"/>
          <w:szCs w:val="28"/>
        </w:rPr>
        <w:t>Троицкий сельсовет</w:t>
      </w:r>
    </w:p>
    <w:p w:rsidR="00D45B5A" w:rsidRPr="001832E8" w:rsidRDefault="00D45B5A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2E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832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</w:t>
      </w:r>
      <w:r w:rsidRPr="001832E8">
        <w:rPr>
          <w:rFonts w:ascii="Times New Roman" w:hAnsi="Times New Roman" w:cs="Times New Roman"/>
          <w:b/>
          <w:sz w:val="28"/>
          <w:szCs w:val="28"/>
        </w:rPr>
        <w:t>2017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1832E8">
        <w:rPr>
          <w:rFonts w:ascii="Times New Roman" w:hAnsi="Times New Roman" w:cs="Times New Roman"/>
          <w:b/>
          <w:sz w:val="28"/>
          <w:szCs w:val="28"/>
        </w:rPr>
        <w:t>-п</w:t>
      </w:r>
    </w:p>
    <w:p w:rsidR="00D45B5A" w:rsidRPr="00D110ED" w:rsidRDefault="00D45B5A" w:rsidP="00F10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jc w:val="both"/>
        <w:rPr>
          <w:sz w:val="28"/>
          <w:szCs w:val="28"/>
        </w:rPr>
      </w:pPr>
    </w:p>
    <w:bookmarkStart w:id="0" w:name="Par47"/>
    <w:bookmarkEnd w:id="0"/>
    <w:p w:rsidR="00D45B5A" w:rsidRPr="001832E8" w:rsidRDefault="00D45B5A" w:rsidP="00F10EF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2E8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1832E8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"file:///C:\\Documents%20and%20Settings\\DOCUME~1\\9335~1\\LOCALS~1\\Temp\\Rar$DIa0.826\\о%20предоставлении%20%20сведений.doc" \l "Par47#Par47" \o "Ссылка на текущий документ" </w:instrText>
      </w:r>
      <w:r w:rsidRPr="009976D9">
        <w:rPr>
          <w:rFonts w:ascii="Times New Roman" w:hAnsi="Times New Roman" w:cs="Times New Roman"/>
          <w:b/>
          <w:color w:val="000000"/>
          <w:sz w:val="28"/>
          <w:szCs w:val="28"/>
        </w:rPr>
      </w:r>
      <w:r w:rsidRPr="001832E8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1832E8">
        <w:rPr>
          <w:rStyle w:val="Hyperlink"/>
          <w:rFonts w:ascii="Times New Roman" w:hAnsi="Times New Roman"/>
          <w:b/>
          <w:color w:val="000000"/>
          <w:sz w:val="28"/>
          <w:szCs w:val="28"/>
          <w:u w:val="none"/>
        </w:rPr>
        <w:t>Положение</w:t>
      </w:r>
      <w:r w:rsidRPr="001832E8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1832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5B5A" w:rsidRPr="001832E8" w:rsidRDefault="00D45B5A" w:rsidP="001832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E8">
        <w:rPr>
          <w:rFonts w:ascii="Times New Roman" w:hAnsi="Times New Roman" w:cs="Times New Roman"/>
          <w:b/>
          <w:color w:val="000000"/>
          <w:sz w:val="28"/>
          <w:szCs w:val="28"/>
        </w:rPr>
        <w:t>о представлении гражданами, претендующим</w:t>
      </w:r>
      <w:r w:rsidRPr="001832E8">
        <w:rPr>
          <w:rFonts w:ascii="Times New Roman" w:hAnsi="Times New Roman" w:cs="Times New Roman"/>
          <w:b/>
          <w:sz w:val="28"/>
          <w:szCs w:val="28"/>
        </w:rPr>
        <w:t>и на замещение должности                      муниципальной службы, и муниципальными служащими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E8">
        <w:rPr>
          <w:rFonts w:ascii="Times New Roman" w:hAnsi="Times New Roman" w:cs="Times New Roman"/>
          <w:b/>
          <w:sz w:val="28"/>
          <w:szCs w:val="28"/>
        </w:rPr>
        <w:t>образования  Троицкий сельсовет  сведений о доходах, расходах, об имуществе и обязательствах имущественного характера</w:t>
      </w:r>
    </w:p>
    <w:p w:rsidR="00D45B5A" w:rsidRPr="00D110ED" w:rsidRDefault="00D45B5A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сведений о доходах, расходах, об имуществе и обязательствах имущественного характера: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1) муниципальными служащими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110ED">
        <w:rPr>
          <w:rFonts w:ascii="Times New Roman" w:hAnsi="Times New Roman" w:cs="Times New Roman"/>
          <w:sz w:val="28"/>
          <w:szCs w:val="28"/>
        </w:rPr>
        <w:t xml:space="preserve"> сельсовет (далее - муниципальный служащий),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характера);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2) гражданами, претендующими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D45B5A" w:rsidRPr="00D110ED" w:rsidRDefault="00D45B5A" w:rsidP="00F10EF8">
      <w:pPr>
        <w:ind w:firstLine="54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гражданина, претендующего на замещение должности муниципальной службы, и на муниципального служащего, замещающего должность муниципальной службы, предусмотренные </w:t>
      </w:r>
      <w:r w:rsidRPr="00D110ED">
        <w:rPr>
          <w:color w:val="000000"/>
          <w:sz w:val="28"/>
          <w:szCs w:val="28"/>
        </w:rPr>
        <w:t xml:space="preserve">Перечнем должностей, утвержденные постановлением главы муниципального образования </w:t>
      </w:r>
      <w:r>
        <w:rPr>
          <w:color w:val="000000"/>
          <w:sz w:val="28"/>
          <w:szCs w:val="28"/>
        </w:rPr>
        <w:t>Троицкий</w:t>
      </w:r>
      <w:r w:rsidRPr="00D110ED">
        <w:rPr>
          <w:color w:val="000000"/>
          <w:sz w:val="28"/>
          <w:szCs w:val="28"/>
        </w:rPr>
        <w:t xml:space="preserve"> сельсовет № </w:t>
      </w:r>
      <w:r>
        <w:rPr>
          <w:color w:val="000000"/>
          <w:sz w:val="28"/>
          <w:szCs w:val="28"/>
        </w:rPr>
        <w:t>12</w:t>
      </w:r>
      <w:r w:rsidRPr="00D110ED">
        <w:rPr>
          <w:color w:val="000000"/>
          <w:sz w:val="28"/>
          <w:szCs w:val="28"/>
        </w:rPr>
        <w:t>-п от</w:t>
      </w:r>
      <w:r>
        <w:rPr>
          <w:color w:val="000000"/>
          <w:sz w:val="28"/>
          <w:szCs w:val="28"/>
        </w:rPr>
        <w:t xml:space="preserve"> 19.05.2017</w:t>
      </w:r>
      <w:r w:rsidRPr="00D110ED">
        <w:rPr>
          <w:color w:val="000000"/>
          <w:sz w:val="28"/>
          <w:szCs w:val="28"/>
        </w:rPr>
        <w:t xml:space="preserve"> </w:t>
      </w:r>
      <w:r w:rsidRPr="00D110ED">
        <w:rPr>
          <w:sz w:val="28"/>
          <w:szCs w:val="28"/>
        </w:rPr>
        <w:t>г. (далее - Перечень должностей).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справки: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110ED">
        <w:rPr>
          <w:rFonts w:ascii="Times New Roman" w:hAnsi="Times New Roman" w:cs="Times New Roman"/>
          <w:sz w:val="28"/>
          <w:szCs w:val="28"/>
        </w:rPr>
        <w:t>1) Гражданин при назначении на должность муниципальной службы представляет: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D110ED">
        <w:rPr>
          <w:rFonts w:ascii="Times New Roman" w:hAnsi="Times New Roman" w:cs="Times New Roman"/>
          <w:sz w:val="28"/>
          <w:szCs w:val="28"/>
        </w:rPr>
        <w:t>2) Муниципальные служащие ежегодно не позднее 30 апреля года, следующего за отчетным, представляют: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6"/>
      <w:bookmarkEnd w:id="3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4.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 включенной в этот Перечень должностей, представляет указанные сведения в соответствии с </w:t>
      </w:r>
      <w:hyperlink r:id="rId6" w:anchor="Par58#Par58" w:tooltip="Ссылка на текущий документ" w:history="1">
        <w:r w:rsidRPr="00D110E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пунктом 2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anchor="Par60#Par60" w:tooltip="Ссылка на текущий документ" w:history="1">
        <w:r w:rsidRPr="00D110E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5. При представлении сведений о расходах муниципальные служащие, замещающие должность муниципальной службы, должности которых включены в Перечень должностей,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гражданином, претендующим на замещение должности муниципальной службы, или муниципальным служащим специалисту по  кадровой работе администрации муниципального</w:t>
      </w:r>
      <w:r w:rsidRPr="00D110ED">
        <w:rPr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110ED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7. В случае если гражданин, претендующий на замещение муниципальной должности, или муниципальный служащий обнаружили, что в представленных ими специалисту по кадровой работе 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уточненные сведения в течение одного месяца после окончания срока, указанного в </w:t>
      </w:r>
      <w:hyperlink r:id="rId8" w:anchor="Par63#Par63" w:tooltip="Ссылка на текущий документ" w:history="1">
        <w:r w:rsidRPr="00D110E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подпункте 2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9" w:anchor="Par60#Par60" w:tooltip="Ссылка на текущий документ" w:history="1">
        <w:r w:rsidRPr="00D110E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или муниципальным служащим, осуществляется в соответствии с законодательством Российской Федерации и законодательством  Оренбургской области.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должностей муниципальной службы, и муниципальными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11. 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его супруги (супруга) и несовершеннолетних детей в соответствии с порядком, утвержденным постановлением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>сельсовет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D110ED">
        <w:rPr>
          <w:rFonts w:ascii="Times New Roman" w:hAnsi="Times New Roman" w:cs="Times New Roman"/>
          <w:sz w:val="28"/>
          <w:szCs w:val="28"/>
        </w:rPr>
        <w:t xml:space="preserve"> сельсовет сети Интернет и 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предоставляются общероссийским средствам массовой информации для опубликования по их  запросам.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>12. Муниципальные служащие, в должностные обязанности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 и законодательством  Оренбургской  области.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гражданин или муниципальный служащий, указанный в </w:t>
      </w:r>
      <w:hyperlink r:id="rId10" w:anchor="Par66#Par66" w:tooltip="Ссылка на текущий документ" w:history="1">
        <w:r w:rsidRPr="00D110E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пункте 4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представивший специалисту по кадровой работе  справки о своих доходах</w:t>
      </w:r>
      <w:r w:rsidRPr="00D110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об имуществе 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должность которого включена в Перечень должностей, эти справки возвращаются ему по его письменному заявлению вместе с другими документами.</w:t>
      </w:r>
    </w:p>
    <w:p w:rsidR="00D45B5A" w:rsidRPr="00D110ED" w:rsidRDefault="00D45B5A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законодательством  Оренбургской области.</w:t>
      </w:r>
    </w:p>
    <w:p w:rsidR="00D45B5A" w:rsidRPr="00D110ED" w:rsidRDefault="00D45B5A" w:rsidP="00F10EF8">
      <w:pPr>
        <w:rPr>
          <w:sz w:val="28"/>
          <w:szCs w:val="28"/>
        </w:rPr>
      </w:pPr>
    </w:p>
    <w:p w:rsidR="00D45B5A" w:rsidRPr="00D110ED" w:rsidRDefault="00D45B5A">
      <w:pPr>
        <w:rPr>
          <w:sz w:val="28"/>
          <w:szCs w:val="28"/>
        </w:rPr>
      </w:pPr>
    </w:p>
    <w:sectPr w:rsidR="00D45B5A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F8"/>
    <w:rsid w:val="000042DC"/>
    <w:rsid w:val="00061914"/>
    <w:rsid w:val="001059DC"/>
    <w:rsid w:val="00140253"/>
    <w:rsid w:val="001832E8"/>
    <w:rsid w:val="001B3D0B"/>
    <w:rsid w:val="001B7055"/>
    <w:rsid w:val="001D078B"/>
    <w:rsid w:val="001D6C49"/>
    <w:rsid w:val="00327350"/>
    <w:rsid w:val="005403E2"/>
    <w:rsid w:val="00651DC1"/>
    <w:rsid w:val="006546A2"/>
    <w:rsid w:val="00695335"/>
    <w:rsid w:val="006C0F11"/>
    <w:rsid w:val="006D50ED"/>
    <w:rsid w:val="006E2DB6"/>
    <w:rsid w:val="006E7990"/>
    <w:rsid w:val="006F4BF9"/>
    <w:rsid w:val="007C3821"/>
    <w:rsid w:val="008F4E86"/>
    <w:rsid w:val="009401E9"/>
    <w:rsid w:val="0094082C"/>
    <w:rsid w:val="009976D9"/>
    <w:rsid w:val="00A1681F"/>
    <w:rsid w:val="00A31681"/>
    <w:rsid w:val="00B920F8"/>
    <w:rsid w:val="00B95DB5"/>
    <w:rsid w:val="00C63562"/>
    <w:rsid w:val="00D110ED"/>
    <w:rsid w:val="00D45B5A"/>
    <w:rsid w:val="00DE3264"/>
    <w:rsid w:val="00EA3E86"/>
    <w:rsid w:val="00EC1865"/>
    <w:rsid w:val="00F06C28"/>
    <w:rsid w:val="00F10EF8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0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6</Pages>
  <Words>2022</Words>
  <Characters>11530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9</cp:revision>
  <cp:lastPrinted>2016-06-27T12:39:00Z</cp:lastPrinted>
  <dcterms:created xsi:type="dcterms:W3CDTF">2016-04-12T06:46:00Z</dcterms:created>
  <dcterms:modified xsi:type="dcterms:W3CDTF">2017-05-31T06:55:00Z</dcterms:modified>
</cp:coreProperties>
</file>